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E2042F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4936" w:rsidRPr="00F14936">
        <w:rPr>
          <w:b/>
          <w:caps/>
          <w:noProof/>
        </w:rPr>
        <w:t xml:space="preserve">Dėl Molėtų rajono savivaldybės </w:t>
      </w:r>
      <w:r w:rsidR="00F14936">
        <w:rPr>
          <w:b/>
          <w:caps/>
          <w:noProof/>
        </w:rPr>
        <w:t xml:space="preserve">finansinio </w:t>
      </w:r>
      <w:r w:rsidR="00F14936" w:rsidRPr="00F14936">
        <w:rPr>
          <w:b/>
          <w:caps/>
          <w:noProof/>
        </w:rPr>
        <w:t xml:space="preserve">turto investavimo ir uždarosios akcinės bendrovės „Molėtų vanduo“ įstatinio kapitalo didinimo </w:t>
      </w:r>
      <w:r>
        <w:rPr>
          <w:b/>
          <w:caps/>
        </w:rPr>
        <w:fldChar w:fldCharType="end"/>
      </w:r>
      <w:bookmarkEnd w:id="1"/>
      <w:r w:rsidR="00C16EA1">
        <w:rPr>
          <w:b/>
          <w:caps/>
        </w:rPr>
        <w:br/>
      </w:r>
    </w:p>
    <w:p w14:paraId="3FF81AFD" w14:textId="7175478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A221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65331">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315D3">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C712B4">
        <w:rPr>
          <w:noProof/>
        </w:rPr>
        <w:t>1</w:t>
      </w:r>
      <w:r w:rsidR="00A315D3">
        <w:rPr>
          <w:noProof/>
        </w:rPr>
        <w:t>65</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7A27BBEA" w14:textId="6957ABA4" w:rsidR="00B23AB2" w:rsidRPr="0082119C" w:rsidRDefault="00951965" w:rsidP="0082119C">
      <w:pPr>
        <w:spacing w:line="360" w:lineRule="auto"/>
        <w:ind w:firstLine="709"/>
        <w:jc w:val="both"/>
        <w:rPr>
          <w:lang w:eastAsia="lt-LT"/>
        </w:rPr>
      </w:pPr>
      <w:r w:rsidRPr="00F14936">
        <w:rPr>
          <w:color w:val="000000"/>
          <w:lang w:eastAsia="lt-LT"/>
        </w:rPr>
        <w:t>Vadovaudamasi</w:t>
      </w:r>
      <w:r w:rsidRPr="0018557B">
        <w:rPr>
          <w:lang w:eastAsia="lt-LT"/>
        </w:rPr>
        <w:t xml:space="preserve"> </w:t>
      </w:r>
      <w:r w:rsidR="007159E1" w:rsidRPr="0018557B">
        <w:rPr>
          <w:lang w:eastAsia="lt-LT"/>
        </w:rPr>
        <w:t xml:space="preserve">Lietuvos Respublikos vietos savivaldos įstatymo </w:t>
      </w:r>
      <w:r w:rsidR="007159E1">
        <w:rPr>
          <w:lang w:eastAsia="lt-LT"/>
        </w:rPr>
        <w:t xml:space="preserve">6 straipsnio 30 punktu, </w:t>
      </w:r>
      <w:r w:rsidR="007159E1" w:rsidRPr="0018557B">
        <w:rPr>
          <w:lang w:eastAsia="lt-LT"/>
        </w:rPr>
        <w:t>16 straipsnio 2 dalies 26 punktu</w:t>
      </w:r>
      <w:r w:rsidR="00B07A61">
        <w:rPr>
          <w:lang w:eastAsia="lt-LT"/>
        </w:rPr>
        <w:t xml:space="preserve">, </w:t>
      </w:r>
      <w:r w:rsidR="007159E1" w:rsidRPr="0018557B">
        <w:rPr>
          <w:lang w:eastAsia="lt-LT"/>
        </w:rPr>
        <w:t>Lietuvos Respublikos valstybės ir savivaldybių turto valdymo, naudojimo ir disponavimo juo įstatymo 22 straipsnio 1 dalies 2 punktu, 2</w:t>
      </w:r>
      <w:r w:rsidR="00696C21">
        <w:rPr>
          <w:lang w:eastAsia="lt-LT"/>
        </w:rPr>
        <w:t xml:space="preserve"> dalies 5, 6, 7 punktais</w:t>
      </w:r>
      <w:r w:rsidR="007159E1" w:rsidRPr="0018557B">
        <w:rPr>
          <w:lang w:eastAsia="lt-LT"/>
        </w:rPr>
        <w:t xml:space="preserve">, 4 dalimi, Lietuvos Respublikos akcinių bendrovių įstatymo </w:t>
      </w:r>
      <w:r w:rsidR="007159E1">
        <w:rPr>
          <w:lang w:eastAsia="lt-LT"/>
        </w:rPr>
        <w:t>20 straipsnio 1 dalies 18 punkt</w:t>
      </w:r>
      <w:r w:rsidR="007853C3">
        <w:rPr>
          <w:lang w:eastAsia="lt-LT"/>
        </w:rPr>
        <w:t>u</w:t>
      </w:r>
      <w:r w:rsidR="007159E1">
        <w:rPr>
          <w:lang w:eastAsia="lt-LT"/>
        </w:rPr>
        <w:t xml:space="preserve">, </w:t>
      </w:r>
      <w:r w:rsidR="007159E1" w:rsidRPr="0018557B">
        <w:rPr>
          <w:lang w:eastAsia="lt-LT"/>
        </w:rPr>
        <w:t xml:space="preserve">45 </w:t>
      </w:r>
      <w:r w:rsidR="007159E1" w:rsidRPr="00696C21">
        <w:rPr>
          <w:lang w:eastAsia="lt-LT"/>
        </w:rPr>
        <w:t>straipsnio 1, 2</w:t>
      </w:r>
      <w:r w:rsidR="008408DC" w:rsidRPr="00696C21">
        <w:rPr>
          <w:lang w:eastAsia="lt-LT"/>
        </w:rPr>
        <w:t xml:space="preserve"> </w:t>
      </w:r>
      <w:r w:rsidR="007159E1" w:rsidRPr="00696C21">
        <w:rPr>
          <w:lang w:eastAsia="lt-LT"/>
        </w:rPr>
        <w:t>dalimis, 49 straipsnio 2 dalimi, 50 straipsnio 1 dalimi, Sprendimo investuoti valstybės ir savivaldybių turtą priėmimo tvarkos apraš</w:t>
      </w:r>
      <w:r w:rsidR="00696C21" w:rsidRPr="00696C21">
        <w:rPr>
          <w:lang w:eastAsia="lt-LT"/>
        </w:rPr>
        <w:t>u</w:t>
      </w:r>
      <w:r w:rsidR="007159E1" w:rsidRPr="00696C21">
        <w:rPr>
          <w:lang w:eastAsia="lt-LT"/>
        </w:rPr>
        <w:t>, patvirtint</w:t>
      </w:r>
      <w:r w:rsidR="00696C21" w:rsidRPr="00696C21">
        <w:rPr>
          <w:lang w:eastAsia="lt-LT"/>
        </w:rPr>
        <w:t>u</w:t>
      </w:r>
      <w:r w:rsidR="007159E1" w:rsidRPr="00696C21">
        <w:rPr>
          <w:lang w:eastAsia="lt-LT"/>
        </w:rPr>
        <w:t xml:space="preserve"> Lietuvos Respublikos Vyriausybės </w:t>
      </w:r>
      <w:smartTag w:uri="urn:schemas-microsoft-com:office:smarttags" w:element="metricconverter">
        <w:smartTagPr>
          <w:attr w:name="ProductID" w:val="2007 m"/>
        </w:smartTagPr>
        <w:r w:rsidR="007159E1" w:rsidRPr="00696C21">
          <w:rPr>
            <w:lang w:eastAsia="lt-LT"/>
          </w:rPr>
          <w:t xml:space="preserve">2007 </w:t>
        </w:r>
        <w:r w:rsidR="007159E1" w:rsidRPr="0018557B">
          <w:rPr>
            <w:lang w:eastAsia="lt-LT"/>
          </w:rPr>
          <w:t>m</w:t>
        </w:r>
      </w:smartTag>
      <w:r w:rsidR="007159E1" w:rsidRPr="0018557B">
        <w:rPr>
          <w:lang w:eastAsia="lt-LT"/>
        </w:rPr>
        <w:t xml:space="preserve">. liepos 4 d. nutarimu Nr. 758 „Dėl Sprendimo investuoti valstybės ir savivaldybių turtą priėmimo tvarkos aprašo patvirtinimo“, </w:t>
      </w:r>
      <w:r w:rsidR="00F14936" w:rsidRPr="00F14936">
        <w:rPr>
          <w:color w:val="000000"/>
          <w:lang w:eastAsia="lt-LT"/>
        </w:rPr>
        <w:t xml:space="preserve">atsižvelgdama į </w:t>
      </w:r>
      <w:r w:rsidR="00A13089">
        <w:rPr>
          <w:color w:val="000000"/>
          <w:lang w:eastAsia="lt-LT"/>
        </w:rPr>
        <w:t>Molėtų rajono</w:t>
      </w:r>
      <w:r w:rsidR="00F14936" w:rsidRPr="00F14936">
        <w:rPr>
          <w:color w:val="000000"/>
          <w:lang w:eastAsia="lt-LT"/>
        </w:rPr>
        <w:t xml:space="preserve"> savivaldybės tarybos 20</w:t>
      </w:r>
      <w:r w:rsidR="00A13089">
        <w:rPr>
          <w:color w:val="000000"/>
          <w:lang w:eastAsia="lt-LT"/>
        </w:rPr>
        <w:t>21</w:t>
      </w:r>
      <w:r w:rsidR="00F14936" w:rsidRPr="00F14936">
        <w:rPr>
          <w:color w:val="000000"/>
          <w:lang w:eastAsia="lt-LT"/>
        </w:rPr>
        <w:t xml:space="preserve"> m. </w:t>
      </w:r>
      <w:r w:rsidR="00A13089">
        <w:rPr>
          <w:color w:val="000000"/>
          <w:lang w:eastAsia="lt-LT"/>
        </w:rPr>
        <w:t>lapkričio</w:t>
      </w:r>
      <w:r w:rsidR="00F14936" w:rsidRPr="00F14936">
        <w:rPr>
          <w:color w:val="000000"/>
          <w:lang w:eastAsia="lt-LT"/>
        </w:rPr>
        <w:t xml:space="preserve"> </w:t>
      </w:r>
      <w:r w:rsidR="00A13089">
        <w:rPr>
          <w:color w:val="000000"/>
          <w:lang w:eastAsia="lt-LT"/>
        </w:rPr>
        <w:t>25</w:t>
      </w:r>
      <w:r w:rsidR="00F14936" w:rsidRPr="00F14936">
        <w:rPr>
          <w:color w:val="000000"/>
          <w:lang w:eastAsia="lt-LT"/>
        </w:rPr>
        <w:t xml:space="preserve"> d. sprendimą Nr. </w:t>
      </w:r>
      <w:r w:rsidR="00A13089">
        <w:rPr>
          <w:color w:val="000000"/>
          <w:lang w:eastAsia="lt-LT"/>
        </w:rPr>
        <w:t>B1-243</w:t>
      </w:r>
      <w:r w:rsidR="00F14936" w:rsidRPr="00F14936">
        <w:rPr>
          <w:color w:val="000000"/>
          <w:lang w:eastAsia="lt-LT"/>
        </w:rPr>
        <w:t xml:space="preserve"> ,,</w:t>
      </w:r>
      <w:r w:rsidR="00A13089" w:rsidRPr="00A13089">
        <w:t>Dėl Molėtų rajono savivaldybės tarybos 2020 m. sausio 30 d. sprendimo Nr. B1-12 „Dėl uždarosios akcinės bendrovės „Molėtų vanduo“ 2020</w:t>
      </w:r>
      <w:r w:rsidR="003C7522">
        <w:t>–</w:t>
      </w:r>
      <w:r w:rsidR="00A13089" w:rsidRPr="00A13089">
        <w:t xml:space="preserve">2022 metų geriamojo vandens </w:t>
      </w:r>
      <w:r w:rsidR="00A13089" w:rsidRPr="009D0137">
        <w:t>tiekimo ir nuotekų tvarkymo veiklos ir plėtros plano</w:t>
      </w:r>
      <w:r w:rsidR="00B23AB2" w:rsidRPr="009D0137">
        <w:t xml:space="preserve"> </w:t>
      </w:r>
      <w:r w:rsidR="00A13089" w:rsidRPr="009D0137">
        <w:t>patvirtinimo“ pakeitimo</w:t>
      </w:r>
      <w:r w:rsidR="00F14936" w:rsidRPr="009D0137">
        <w:rPr>
          <w:color w:val="000000"/>
          <w:lang w:eastAsia="lt-LT"/>
        </w:rPr>
        <w:t>“</w:t>
      </w:r>
      <w:r w:rsidR="0082119C" w:rsidRPr="009D0137">
        <w:rPr>
          <w:color w:val="000000"/>
          <w:lang w:eastAsia="lt-LT"/>
        </w:rPr>
        <w:t>,</w:t>
      </w:r>
      <w:r w:rsidR="00A13089" w:rsidRPr="009D0137">
        <w:rPr>
          <w:color w:val="000000"/>
          <w:lang w:eastAsia="lt-LT"/>
        </w:rPr>
        <w:t xml:space="preserve"> </w:t>
      </w:r>
      <w:r w:rsidR="00B23AB2" w:rsidRPr="009D0137">
        <w:rPr>
          <w:color w:val="000000"/>
          <w:lang w:eastAsia="lt-LT"/>
        </w:rPr>
        <w:t>Molėtų</w:t>
      </w:r>
      <w:r w:rsidR="00F14936" w:rsidRPr="009D0137">
        <w:rPr>
          <w:color w:val="000000"/>
          <w:lang w:eastAsia="lt-LT"/>
        </w:rPr>
        <w:t xml:space="preserve"> rajono savivaldybės administracijos direktoriaus 202</w:t>
      </w:r>
      <w:r w:rsidR="00CD18F0" w:rsidRPr="009D0137">
        <w:rPr>
          <w:color w:val="000000"/>
          <w:lang w:eastAsia="lt-LT"/>
        </w:rPr>
        <w:t>2</w:t>
      </w:r>
      <w:r w:rsidR="00F14936" w:rsidRPr="009D0137">
        <w:rPr>
          <w:color w:val="000000"/>
          <w:lang w:eastAsia="lt-LT"/>
        </w:rPr>
        <w:t xml:space="preserve"> m. </w:t>
      </w:r>
      <w:r w:rsidR="001B1FCE" w:rsidRPr="00AF4D01">
        <w:rPr>
          <w:color w:val="000000"/>
          <w:lang w:eastAsia="lt-LT"/>
        </w:rPr>
        <w:t>liepos</w:t>
      </w:r>
      <w:r w:rsidR="00F14936" w:rsidRPr="00AF4D01">
        <w:rPr>
          <w:color w:val="000000"/>
          <w:lang w:eastAsia="lt-LT"/>
        </w:rPr>
        <w:t xml:space="preserve"> </w:t>
      </w:r>
      <w:r w:rsidR="003A4896">
        <w:rPr>
          <w:color w:val="000000"/>
          <w:lang w:eastAsia="lt-LT"/>
        </w:rPr>
        <w:t>18</w:t>
      </w:r>
      <w:r w:rsidR="00F14936" w:rsidRPr="00AF4D01">
        <w:rPr>
          <w:color w:val="000000"/>
          <w:lang w:eastAsia="lt-LT"/>
        </w:rPr>
        <w:t xml:space="preserve"> d. </w:t>
      </w:r>
      <w:r w:rsidR="00E84C5F" w:rsidRPr="00AF4D01">
        <w:rPr>
          <w:color w:val="000000"/>
          <w:lang w:eastAsia="lt-LT"/>
        </w:rPr>
        <w:t>įsakymą</w:t>
      </w:r>
      <w:r w:rsidR="00F14936" w:rsidRPr="00AF4D01">
        <w:rPr>
          <w:color w:val="000000"/>
          <w:lang w:eastAsia="lt-LT"/>
        </w:rPr>
        <w:t xml:space="preserve"> Nr. </w:t>
      </w:r>
      <w:r w:rsidR="00B23AB2" w:rsidRPr="00AF4D01">
        <w:rPr>
          <w:color w:val="000000"/>
          <w:lang w:eastAsia="lt-LT"/>
        </w:rPr>
        <w:t>B</w:t>
      </w:r>
      <w:r w:rsidR="00E84C5F" w:rsidRPr="00AF4D01">
        <w:rPr>
          <w:color w:val="000000"/>
          <w:lang w:eastAsia="lt-LT"/>
        </w:rPr>
        <w:t>6</w:t>
      </w:r>
      <w:r w:rsidR="00B23AB2" w:rsidRPr="00AF4D01">
        <w:rPr>
          <w:color w:val="000000"/>
          <w:lang w:eastAsia="lt-LT"/>
        </w:rPr>
        <w:t>-</w:t>
      </w:r>
      <w:r w:rsidR="003A4896">
        <w:rPr>
          <w:color w:val="000000"/>
          <w:lang w:eastAsia="lt-LT"/>
        </w:rPr>
        <w:t>796</w:t>
      </w:r>
      <w:r w:rsidR="00F14936" w:rsidRPr="00AF4D01">
        <w:rPr>
          <w:color w:val="000000"/>
          <w:lang w:eastAsia="lt-LT"/>
        </w:rPr>
        <w:t xml:space="preserve"> ,,</w:t>
      </w:r>
      <w:r w:rsidR="00E84C5F" w:rsidRPr="00AF4D01">
        <w:rPr>
          <w:bCs/>
          <w:caps/>
        </w:rPr>
        <w:t>D</w:t>
      </w:r>
      <w:r w:rsidR="00E84C5F" w:rsidRPr="00AF4D01">
        <w:rPr>
          <w:bCs/>
        </w:rPr>
        <w:t>ėl pasiūlymo investuoti Molėtų rajono savivaldybės finansinį turtą ir sprendimo projekto teikimo</w:t>
      </w:r>
      <w:r w:rsidR="00F14936" w:rsidRPr="00AF4D01">
        <w:rPr>
          <w:color w:val="000000"/>
          <w:lang w:eastAsia="lt-LT"/>
        </w:rPr>
        <w:t>“,</w:t>
      </w:r>
      <w:r w:rsidR="00F14936" w:rsidRPr="00F14936">
        <w:rPr>
          <w:color w:val="000000"/>
          <w:lang w:eastAsia="lt-LT"/>
        </w:rPr>
        <w:t xml:space="preserve"> </w:t>
      </w:r>
    </w:p>
    <w:p w14:paraId="1D2E7FC7" w14:textId="5E4ABB1B" w:rsidR="00F14936" w:rsidRPr="00B23AB2" w:rsidRDefault="00B23AB2" w:rsidP="00B23AB2">
      <w:pPr>
        <w:spacing w:line="360" w:lineRule="auto"/>
        <w:ind w:firstLine="709"/>
      </w:pPr>
      <w:r>
        <w:rPr>
          <w:color w:val="000000"/>
          <w:lang w:eastAsia="lt-LT"/>
        </w:rPr>
        <w:t>Molėtų</w:t>
      </w:r>
      <w:r w:rsidR="00F14936" w:rsidRPr="00F14936">
        <w:rPr>
          <w:color w:val="000000"/>
          <w:lang w:eastAsia="lt-LT"/>
        </w:rPr>
        <w:t xml:space="preserve"> rajono savivaldybės taryba  n u s p r e n d ž i a:</w:t>
      </w:r>
    </w:p>
    <w:p w14:paraId="0F282F1D" w14:textId="61123F09" w:rsidR="00A637AF" w:rsidRPr="00597679" w:rsidRDefault="00F14936" w:rsidP="00B23AB2">
      <w:pPr>
        <w:spacing w:line="360" w:lineRule="auto"/>
        <w:ind w:firstLine="709"/>
        <w:jc w:val="both"/>
        <w:rPr>
          <w:color w:val="00000A"/>
          <w:lang w:eastAsia="lt-LT"/>
        </w:rPr>
      </w:pPr>
      <w:r w:rsidRPr="00597679">
        <w:rPr>
          <w:color w:val="00000A"/>
          <w:lang w:eastAsia="lt-LT"/>
        </w:rPr>
        <w:t>1.</w:t>
      </w:r>
      <w:r w:rsidR="00501061" w:rsidRPr="00597679">
        <w:rPr>
          <w:lang w:eastAsia="lt-LT"/>
        </w:rPr>
        <w:t xml:space="preserve"> </w:t>
      </w:r>
      <w:r w:rsidRPr="00597679">
        <w:rPr>
          <w:color w:val="00000A"/>
          <w:lang w:eastAsia="lt-LT"/>
        </w:rPr>
        <w:t xml:space="preserve">Investuoti </w:t>
      </w:r>
      <w:bookmarkStart w:id="6" w:name="_Hlk92713534"/>
      <w:r w:rsidR="00B5509C" w:rsidRPr="001B1FCE">
        <w:t>119 999,97</w:t>
      </w:r>
      <w:r w:rsidR="00B5509C" w:rsidRPr="00985087">
        <w:t xml:space="preserve"> </w:t>
      </w:r>
      <w:r w:rsidR="00B5509C" w:rsidRPr="00597679">
        <w:rPr>
          <w:color w:val="00000A"/>
          <w:lang w:eastAsia="lt-LT"/>
        </w:rPr>
        <w:t>(vien</w:t>
      </w:r>
      <w:r w:rsidR="00B5509C">
        <w:rPr>
          <w:color w:val="00000A"/>
          <w:lang w:eastAsia="lt-LT"/>
        </w:rPr>
        <w:t>ą</w:t>
      </w:r>
      <w:r w:rsidR="00B5509C" w:rsidRPr="00597679">
        <w:rPr>
          <w:color w:val="00000A"/>
          <w:lang w:eastAsia="lt-LT"/>
        </w:rPr>
        <w:t xml:space="preserve"> šimt</w:t>
      </w:r>
      <w:r w:rsidR="00B5509C">
        <w:rPr>
          <w:color w:val="00000A"/>
          <w:lang w:eastAsia="lt-LT"/>
        </w:rPr>
        <w:t>ą</w:t>
      </w:r>
      <w:r w:rsidR="00B5509C" w:rsidRPr="00597679">
        <w:rPr>
          <w:color w:val="00000A"/>
          <w:lang w:eastAsia="lt-LT"/>
        </w:rPr>
        <w:t xml:space="preserve"> </w:t>
      </w:r>
      <w:r w:rsidR="00B5509C">
        <w:rPr>
          <w:color w:val="00000A"/>
          <w:lang w:eastAsia="lt-LT"/>
        </w:rPr>
        <w:t>devyniolika</w:t>
      </w:r>
      <w:r w:rsidR="00B5509C" w:rsidRPr="00501061">
        <w:rPr>
          <w:color w:val="00000A"/>
          <w:lang w:eastAsia="lt-LT"/>
        </w:rPr>
        <w:t xml:space="preserve"> tūkstančių</w:t>
      </w:r>
      <w:r w:rsidR="00B5509C">
        <w:rPr>
          <w:color w:val="00000A"/>
          <w:lang w:eastAsia="lt-LT"/>
        </w:rPr>
        <w:t xml:space="preserve"> devynis šimtus devyniasdešimt devynis, 97</w:t>
      </w:r>
      <w:r w:rsidR="00B5509C" w:rsidRPr="00501061">
        <w:rPr>
          <w:color w:val="00000A"/>
          <w:lang w:eastAsia="lt-LT"/>
        </w:rPr>
        <w:t xml:space="preserve">) </w:t>
      </w:r>
      <w:r w:rsidR="00501061" w:rsidRPr="00597679">
        <w:rPr>
          <w:color w:val="00000A"/>
          <w:lang w:eastAsia="lt-LT"/>
        </w:rPr>
        <w:t>Eur</w:t>
      </w:r>
      <w:r w:rsidRPr="00597679">
        <w:rPr>
          <w:color w:val="00000A"/>
          <w:lang w:eastAsia="lt-LT"/>
        </w:rPr>
        <w:t xml:space="preserve"> </w:t>
      </w:r>
      <w:bookmarkEnd w:id="6"/>
      <w:r w:rsidRPr="00597679">
        <w:rPr>
          <w:color w:val="00000A"/>
          <w:lang w:eastAsia="lt-LT"/>
        </w:rPr>
        <w:t>savivaldybės biudžeto lėšų</w:t>
      </w:r>
      <w:r w:rsidR="003C7522" w:rsidRPr="00597679">
        <w:rPr>
          <w:color w:val="00000A"/>
          <w:lang w:eastAsia="lt-LT"/>
        </w:rPr>
        <w:t>,</w:t>
      </w:r>
      <w:r w:rsidRPr="00597679">
        <w:rPr>
          <w:color w:val="00000A"/>
          <w:lang w:eastAsia="lt-LT"/>
        </w:rPr>
        <w:t xml:space="preserve"> kaip savivaldybės </w:t>
      </w:r>
      <w:r w:rsidR="007071ED" w:rsidRPr="00597679">
        <w:rPr>
          <w:lang w:eastAsia="lt-LT"/>
        </w:rPr>
        <w:t>finansinį</w:t>
      </w:r>
      <w:r w:rsidRPr="00597679">
        <w:rPr>
          <w:lang w:eastAsia="lt-LT"/>
        </w:rPr>
        <w:t xml:space="preserve"> įnašą į </w:t>
      </w:r>
      <w:r w:rsidR="001404F2" w:rsidRPr="00597679">
        <w:rPr>
          <w:lang w:eastAsia="lt-LT"/>
        </w:rPr>
        <w:t xml:space="preserve">uždarąją akcinę bendrovę (toliau – </w:t>
      </w:r>
      <w:r w:rsidRPr="00597679">
        <w:rPr>
          <w:lang w:eastAsia="lt-LT"/>
        </w:rPr>
        <w:t>UAB</w:t>
      </w:r>
      <w:r w:rsidR="001404F2" w:rsidRPr="00597679">
        <w:rPr>
          <w:lang w:eastAsia="lt-LT"/>
        </w:rPr>
        <w:t>)</w:t>
      </w:r>
      <w:r w:rsidRPr="00597679">
        <w:rPr>
          <w:lang w:eastAsia="lt-LT"/>
        </w:rPr>
        <w:t xml:space="preserve"> </w:t>
      </w:r>
      <w:r w:rsidRPr="00597679">
        <w:rPr>
          <w:color w:val="00000A"/>
          <w:lang w:eastAsia="lt-LT"/>
        </w:rPr>
        <w:t>„</w:t>
      </w:r>
      <w:r w:rsidR="00612BCC" w:rsidRPr="00597679">
        <w:rPr>
          <w:color w:val="00000A"/>
          <w:lang w:eastAsia="lt-LT"/>
        </w:rPr>
        <w:t>Molėtų vanduo</w:t>
      </w:r>
      <w:r w:rsidRPr="00597679">
        <w:rPr>
          <w:color w:val="00000A"/>
          <w:lang w:eastAsia="lt-LT"/>
        </w:rPr>
        <w:t>“</w:t>
      </w:r>
      <w:r w:rsidR="00A637AF" w:rsidRPr="00597679">
        <w:rPr>
          <w:color w:val="00000A"/>
          <w:lang w:eastAsia="lt-LT"/>
        </w:rPr>
        <w:t>.</w:t>
      </w:r>
    </w:p>
    <w:p w14:paraId="00ED2422" w14:textId="3B43261D" w:rsidR="00A637AF" w:rsidRPr="00093246" w:rsidRDefault="00A637AF" w:rsidP="00093246">
      <w:pPr>
        <w:tabs>
          <w:tab w:val="left" w:pos="993"/>
        </w:tabs>
        <w:spacing w:line="360" w:lineRule="auto"/>
        <w:ind w:firstLine="720"/>
        <w:jc w:val="both"/>
        <w:rPr>
          <w:lang w:eastAsia="lt-LT"/>
        </w:rPr>
      </w:pPr>
      <w:r w:rsidRPr="00597679">
        <w:rPr>
          <w:lang w:eastAsia="lt-LT"/>
        </w:rPr>
        <w:t>2.</w:t>
      </w:r>
      <w:r w:rsidRPr="00597679">
        <w:rPr>
          <w:lang w:eastAsia="lt-LT"/>
        </w:rPr>
        <w:tab/>
      </w:r>
      <w:bookmarkStart w:id="7" w:name="_Hlk93043666"/>
      <w:r w:rsidRPr="00597679">
        <w:rPr>
          <w:lang w:eastAsia="lt-LT"/>
        </w:rPr>
        <w:t xml:space="preserve">Padidinti </w:t>
      </w:r>
      <w:r w:rsidR="001404F2" w:rsidRPr="00597679">
        <w:rPr>
          <w:lang w:eastAsia="lt-LT"/>
        </w:rPr>
        <w:t>UAB</w:t>
      </w:r>
      <w:r w:rsidRPr="00597679">
        <w:rPr>
          <w:lang w:eastAsia="lt-LT"/>
        </w:rPr>
        <w:t xml:space="preserve"> „Molėtų vanduo“ įstatinį kapitalą</w:t>
      </w:r>
      <w:r w:rsidR="00526AF2" w:rsidRPr="00597679">
        <w:rPr>
          <w:lang w:eastAsia="lt-LT"/>
        </w:rPr>
        <w:t xml:space="preserve"> </w:t>
      </w:r>
      <w:bookmarkStart w:id="8" w:name="_Hlk98921085"/>
      <w:bookmarkEnd w:id="7"/>
      <w:r w:rsidR="00985087" w:rsidRPr="001B1FCE">
        <w:t>119 999,97</w:t>
      </w:r>
      <w:r w:rsidR="00985087" w:rsidRPr="00985087">
        <w:t xml:space="preserve"> </w:t>
      </w:r>
      <w:r w:rsidR="00501061" w:rsidRPr="00597679">
        <w:rPr>
          <w:color w:val="00000A"/>
          <w:lang w:eastAsia="lt-LT"/>
        </w:rPr>
        <w:t xml:space="preserve">(vienu šimtu </w:t>
      </w:r>
      <w:r w:rsidR="00985087">
        <w:rPr>
          <w:color w:val="00000A"/>
          <w:lang w:eastAsia="lt-LT"/>
        </w:rPr>
        <w:t>devyniolika</w:t>
      </w:r>
      <w:r w:rsidR="00501061" w:rsidRPr="00501061">
        <w:rPr>
          <w:color w:val="00000A"/>
          <w:lang w:eastAsia="lt-LT"/>
        </w:rPr>
        <w:t xml:space="preserve"> tūkstančių</w:t>
      </w:r>
      <w:r w:rsidR="00985087">
        <w:rPr>
          <w:color w:val="00000A"/>
          <w:lang w:eastAsia="lt-LT"/>
        </w:rPr>
        <w:t xml:space="preserve"> devyni šimtai devyniasdešimt devyniais, 97</w:t>
      </w:r>
      <w:r w:rsidR="00501061" w:rsidRPr="00501061">
        <w:rPr>
          <w:color w:val="00000A"/>
          <w:lang w:eastAsia="lt-LT"/>
        </w:rPr>
        <w:t xml:space="preserve">) </w:t>
      </w:r>
      <w:bookmarkEnd w:id="8"/>
      <w:r w:rsidR="00501061" w:rsidRPr="00501061">
        <w:rPr>
          <w:color w:val="00000A"/>
          <w:lang w:eastAsia="lt-LT"/>
        </w:rPr>
        <w:t xml:space="preserve">Eur </w:t>
      </w:r>
      <w:r w:rsidR="00501061" w:rsidRPr="00501061">
        <w:rPr>
          <w:color w:val="000000"/>
          <w:lang w:eastAsia="lt-LT"/>
        </w:rPr>
        <w:t xml:space="preserve">išleidžiant </w:t>
      </w:r>
      <w:r w:rsidR="00501061" w:rsidRPr="001B1FCE">
        <w:rPr>
          <w:color w:val="000000"/>
          <w:lang w:eastAsia="lt-LT"/>
        </w:rPr>
        <w:t>413 793</w:t>
      </w:r>
      <w:r w:rsidR="00501061" w:rsidRPr="00501061">
        <w:rPr>
          <w:color w:val="000000"/>
          <w:lang w:eastAsia="lt-LT"/>
        </w:rPr>
        <w:t xml:space="preserve"> (keturis šimtus trylika tūkstančių septynis šimtus devyniasdešimt tris) </w:t>
      </w:r>
      <w:r w:rsidR="00501061" w:rsidRPr="00501061">
        <w:t xml:space="preserve">0,29 Eur nominalios vertės </w:t>
      </w:r>
      <w:r w:rsidR="00501061" w:rsidRPr="00501061">
        <w:rPr>
          <w:color w:val="000000"/>
          <w:lang w:eastAsia="lt-LT"/>
        </w:rPr>
        <w:t>paprastąsias vardines akcijas.</w:t>
      </w:r>
      <w:r w:rsidR="0009705F" w:rsidRPr="00501061">
        <w:rPr>
          <w:color w:val="000000"/>
          <w:lang w:eastAsia="lt-LT"/>
        </w:rPr>
        <w:t xml:space="preserve"> </w:t>
      </w:r>
      <w:r w:rsidRPr="00501061">
        <w:rPr>
          <w:lang w:eastAsia="lt-LT"/>
        </w:rPr>
        <w:t>Akcijų emisijos kaina</w:t>
      </w:r>
      <w:r w:rsidRPr="0013004A">
        <w:rPr>
          <w:lang w:eastAsia="lt-LT"/>
        </w:rPr>
        <w:t xml:space="preserve"> lygi jų </w:t>
      </w:r>
      <w:r w:rsidRPr="0013004A">
        <w:rPr>
          <w:color w:val="000000"/>
          <w:lang w:eastAsia="lt-LT"/>
        </w:rPr>
        <w:t xml:space="preserve">nominaliai vertei. Visos išleistos naujos akcijos </w:t>
      </w:r>
      <w:r>
        <w:rPr>
          <w:color w:val="000000"/>
          <w:lang w:eastAsia="lt-LT"/>
        </w:rPr>
        <w:t>priklauso</w:t>
      </w:r>
      <w:r w:rsidRPr="0013004A">
        <w:rPr>
          <w:color w:val="000000"/>
          <w:lang w:eastAsia="lt-LT"/>
        </w:rPr>
        <w:t xml:space="preserve"> </w:t>
      </w:r>
      <w:r>
        <w:rPr>
          <w:lang w:eastAsia="lt-LT"/>
        </w:rPr>
        <w:t>Molėtų</w:t>
      </w:r>
      <w:r w:rsidRPr="0013004A">
        <w:rPr>
          <w:lang w:eastAsia="lt-LT"/>
        </w:rPr>
        <w:t xml:space="preserve"> rajono savivaldybei.</w:t>
      </w:r>
    </w:p>
    <w:p w14:paraId="7DC29776" w14:textId="3DEC3D6A" w:rsidR="00091BEF" w:rsidRDefault="00093246" w:rsidP="00A637AF">
      <w:pPr>
        <w:tabs>
          <w:tab w:val="left" w:pos="993"/>
        </w:tabs>
        <w:spacing w:line="360" w:lineRule="auto"/>
        <w:ind w:firstLine="720"/>
        <w:jc w:val="both"/>
        <w:rPr>
          <w:color w:val="000000"/>
          <w:lang w:eastAsia="lt-LT"/>
        </w:rPr>
      </w:pPr>
      <w:r>
        <w:rPr>
          <w:color w:val="00000A"/>
          <w:lang w:eastAsia="lt-LT"/>
        </w:rPr>
        <w:t>3</w:t>
      </w:r>
      <w:r w:rsidR="00091BEF">
        <w:rPr>
          <w:color w:val="00000A"/>
          <w:lang w:eastAsia="lt-LT"/>
        </w:rPr>
        <w:t xml:space="preserve">. </w:t>
      </w:r>
      <w:r w:rsidR="00091BEF" w:rsidRPr="00F14936">
        <w:rPr>
          <w:color w:val="00000A"/>
          <w:lang w:eastAsia="lt-LT"/>
        </w:rPr>
        <w:t xml:space="preserve">Perduoti </w:t>
      </w:r>
      <w:r w:rsidR="00091BEF">
        <w:rPr>
          <w:color w:val="00000A"/>
          <w:lang w:eastAsia="lt-LT"/>
        </w:rPr>
        <w:t>Molėtų</w:t>
      </w:r>
      <w:r w:rsidR="00091BEF" w:rsidRPr="00F14936">
        <w:rPr>
          <w:color w:val="00000A"/>
          <w:lang w:eastAsia="lt-LT"/>
        </w:rPr>
        <w:t xml:space="preserve"> rajono savivaldybės administracijos direktoriui savivaldybei nuosavybės teise </w:t>
      </w:r>
      <w:r w:rsidR="00091BEF" w:rsidRPr="001B1FCE">
        <w:rPr>
          <w:color w:val="00000A"/>
          <w:lang w:eastAsia="lt-LT"/>
        </w:rPr>
        <w:t xml:space="preserve">priklausančias </w:t>
      </w:r>
      <w:r w:rsidR="00501061" w:rsidRPr="001B1FCE">
        <w:rPr>
          <w:color w:val="000000"/>
          <w:lang w:eastAsia="lt-LT"/>
        </w:rPr>
        <w:t>413 793</w:t>
      </w:r>
      <w:r w:rsidR="00501061" w:rsidRPr="00501061">
        <w:rPr>
          <w:color w:val="000000"/>
          <w:lang w:eastAsia="lt-LT"/>
        </w:rPr>
        <w:t xml:space="preserve"> </w:t>
      </w:r>
      <w:r w:rsidR="00E736DA" w:rsidRPr="005E57A4">
        <w:rPr>
          <w:color w:val="000000"/>
          <w:lang w:eastAsia="lt-LT"/>
        </w:rPr>
        <w:t xml:space="preserve"> </w:t>
      </w:r>
      <w:r w:rsidR="00091BEF" w:rsidRPr="00F14936">
        <w:rPr>
          <w:color w:val="00000A"/>
          <w:lang w:eastAsia="lt-LT"/>
        </w:rPr>
        <w:t>UAB ,,</w:t>
      </w:r>
      <w:r w:rsidR="003731F5">
        <w:rPr>
          <w:color w:val="00000A"/>
          <w:lang w:eastAsia="lt-LT"/>
        </w:rPr>
        <w:t>Molėtų vanduo</w:t>
      </w:r>
      <w:r w:rsidR="00091BEF" w:rsidRPr="00F14936">
        <w:rPr>
          <w:color w:val="00000A"/>
          <w:lang w:eastAsia="lt-LT"/>
        </w:rPr>
        <w:t xml:space="preserve">“ akcijas (vienos akcijos vertė – </w:t>
      </w:r>
      <w:r w:rsidR="003731F5">
        <w:rPr>
          <w:color w:val="00000A"/>
          <w:lang w:eastAsia="lt-LT"/>
        </w:rPr>
        <w:t>0,29</w:t>
      </w:r>
      <w:r w:rsidR="00091BEF" w:rsidRPr="00F14936">
        <w:rPr>
          <w:color w:val="00000A"/>
          <w:lang w:eastAsia="lt-LT"/>
        </w:rPr>
        <w:t xml:space="preserve"> Eur), įgytas </w:t>
      </w:r>
      <w:r w:rsidR="00091BEF" w:rsidRPr="00F14936">
        <w:rPr>
          <w:color w:val="00000A"/>
          <w:lang w:eastAsia="lt-LT"/>
        </w:rPr>
        <w:lastRenderedPageBreak/>
        <w:t>savivaldybės nuosavybėn investavus į UAB ,,</w:t>
      </w:r>
      <w:r w:rsidR="003731F5">
        <w:rPr>
          <w:color w:val="00000A"/>
          <w:lang w:eastAsia="lt-LT"/>
        </w:rPr>
        <w:t>Molėtų vanduo</w:t>
      </w:r>
      <w:r w:rsidR="00091BEF" w:rsidRPr="00F14936">
        <w:rPr>
          <w:color w:val="00000A"/>
          <w:lang w:eastAsia="lt-LT"/>
        </w:rPr>
        <w:t xml:space="preserve">“ </w:t>
      </w:r>
      <w:r w:rsidR="00091BEF" w:rsidRPr="00F14936">
        <w:rPr>
          <w:lang w:eastAsia="lt-LT"/>
        </w:rPr>
        <w:t>šio sprendimo 1 punkte</w:t>
      </w:r>
      <w:r w:rsidR="00091BEF" w:rsidRPr="00F14936">
        <w:rPr>
          <w:color w:val="FF0000"/>
          <w:lang w:eastAsia="lt-LT"/>
        </w:rPr>
        <w:t xml:space="preserve"> </w:t>
      </w:r>
      <w:r w:rsidR="00091BEF" w:rsidRPr="00F14936">
        <w:rPr>
          <w:color w:val="00000A"/>
          <w:lang w:eastAsia="lt-LT"/>
        </w:rPr>
        <w:t>nurodytą finansinį turtą</w:t>
      </w:r>
      <w:r w:rsidR="00850929">
        <w:rPr>
          <w:color w:val="00000A"/>
          <w:lang w:eastAsia="lt-LT"/>
        </w:rPr>
        <w:t xml:space="preserve"> </w:t>
      </w:r>
      <w:r w:rsidR="00091BEF" w:rsidRPr="00F14936">
        <w:rPr>
          <w:color w:val="00000A"/>
          <w:lang w:eastAsia="lt-LT"/>
        </w:rPr>
        <w:t>patikėjimo teise valdyti, naudoti ir juo disponuoti.</w:t>
      </w:r>
      <w:r w:rsidR="00501061">
        <w:rPr>
          <w:color w:val="00000A"/>
          <w:lang w:eastAsia="lt-LT"/>
        </w:rPr>
        <w:t xml:space="preserve"> </w:t>
      </w:r>
    </w:p>
    <w:p w14:paraId="248FE4E3" w14:textId="28CCA622" w:rsidR="00A637AF" w:rsidRDefault="00093246" w:rsidP="00A637AF">
      <w:pPr>
        <w:tabs>
          <w:tab w:val="left" w:pos="993"/>
        </w:tabs>
        <w:spacing w:line="360" w:lineRule="auto"/>
        <w:ind w:firstLine="709"/>
        <w:jc w:val="both"/>
      </w:pPr>
      <w:r>
        <w:rPr>
          <w:color w:val="000000"/>
          <w:lang w:eastAsia="lt-LT"/>
        </w:rPr>
        <w:t>4</w:t>
      </w:r>
      <w:r w:rsidR="00A637AF">
        <w:rPr>
          <w:color w:val="000000"/>
          <w:lang w:eastAsia="lt-LT"/>
        </w:rPr>
        <w:t xml:space="preserve">. </w:t>
      </w:r>
      <w:r w:rsidR="00A637AF" w:rsidRPr="0013004A">
        <w:t xml:space="preserve">Įgalioti </w:t>
      </w:r>
      <w:r w:rsidR="00A637AF">
        <w:t xml:space="preserve">Molėtų </w:t>
      </w:r>
      <w:r w:rsidR="00A637AF" w:rsidRPr="0013004A">
        <w:t>rajono savivaldybės administracijos direktorių</w:t>
      </w:r>
      <w:r w:rsidR="00A637AF">
        <w:t>, jo nesant – administracijos direktoriaus pavaduotoją,</w:t>
      </w:r>
      <w:r w:rsidR="00A637AF" w:rsidRPr="0013004A">
        <w:t xml:space="preserve"> </w:t>
      </w:r>
      <w:r w:rsidR="00A637AF">
        <w:t xml:space="preserve">Molėtų rajono savivaldybės vardu </w:t>
      </w:r>
      <w:r w:rsidR="00A637AF" w:rsidRPr="0013004A">
        <w:t xml:space="preserve">pasirašyti </w:t>
      </w:r>
      <w:r w:rsidR="00A637AF">
        <w:t>dokumentus, reikalingus naujai išleidžiamų akcijų įsigijimui.</w:t>
      </w:r>
    </w:p>
    <w:p w14:paraId="7FEE9C93" w14:textId="7C3E4A2F" w:rsidR="00A637AF" w:rsidRPr="009D0137" w:rsidRDefault="00FE39F2" w:rsidP="009D0137">
      <w:pPr>
        <w:spacing w:line="360" w:lineRule="auto"/>
        <w:ind w:firstLine="709"/>
        <w:jc w:val="both"/>
        <w:rPr>
          <w:lang w:eastAsia="lt-LT"/>
        </w:rPr>
      </w:pPr>
      <w:r>
        <w:t xml:space="preserve">5. </w:t>
      </w:r>
      <w:r>
        <w:rPr>
          <w:lang w:eastAsia="lt-LT"/>
        </w:rPr>
        <w:t xml:space="preserve">Įgalioti Molėtų rajono savivaldybės merą ir Molėtų rajono savivaldybės administracijos direktorių pasirašyti šio sprendimo </w:t>
      </w:r>
      <w:r w:rsidR="00137AA3">
        <w:rPr>
          <w:lang w:eastAsia="lt-LT"/>
        </w:rPr>
        <w:t>3 punkte</w:t>
      </w:r>
      <w:r>
        <w:rPr>
          <w:lang w:eastAsia="lt-LT"/>
        </w:rPr>
        <w:t xml:space="preserve"> nurodytų akcijų perdavimo ir priėmimo aktą.</w:t>
      </w:r>
    </w:p>
    <w:p w14:paraId="2E1D6ED5" w14:textId="6EDE2FD1" w:rsidR="00D82CA2" w:rsidRDefault="00D82CA2" w:rsidP="00F14936">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591534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A315D3">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E62F" w14:textId="77777777" w:rsidR="00A75DA1" w:rsidRDefault="00A75DA1">
      <w:r>
        <w:separator/>
      </w:r>
    </w:p>
  </w:endnote>
  <w:endnote w:type="continuationSeparator" w:id="0">
    <w:p w14:paraId="2D14994C" w14:textId="77777777" w:rsidR="00A75DA1" w:rsidRDefault="00A7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B42E" w14:textId="77777777" w:rsidR="00A75DA1" w:rsidRDefault="00A75DA1">
      <w:r>
        <w:separator/>
      </w:r>
    </w:p>
  </w:footnote>
  <w:footnote w:type="continuationSeparator" w:id="0">
    <w:p w14:paraId="033B67CC" w14:textId="77777777" w:rsidR="00A75DA1" w:rsidRDefault="00A7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39150319">
    <w:abstractNumId w:val="2"/>
  </w:num>
  <w:num w:numId="2" w16cid:durableId="795416637">
    <w:abstractNumId w:val="0"/>
  </w:num>
  <w:num w:numId="3" w16cid:durableId="502743139">
    <w:abstractNumId w:val="3"/>
  </w:num>
  <w:num w:numId="4" w16cid:durableId="54869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B5F"/>
    <w:rsid w:val="000356AB"/>
    <w:rsid w:val="00053B4A"/>
    <w:rsid w:val="00065331"/>
    <w:rsid w:val="00083911"/>
    <w:rsid w:val="0008579E"/>
    <w:rsid w:val="0009079B"/>
    <w:rsid w:val="00091BEF"/>
    <w:rsid w:val="00093246"/>
    <w:rsid w:val="0009705F"/>
    <w:rsid w:val="000A70AE"/>
    <w:rsid w:val="000E6B08"/>
    <w:rsid w:val="000F6659"/>
    <w:rsid w:val="00101D34"/>
    <w:rsid w:val="00106C21"/>
    <w:rsid w:val="001156B7"/>
    <w:rsid w:val="0012091C"/>
    <w:rsid w:val="00132437"/>
    <w:rsid w:val="00137AA3"/>
    <w:rsid w:val="001404F2"/>
    <w:rsid w:val="00154266"/>
    <w:rsid w:val="00156543"/>
    <w:rsid w:val="0019358C"/>
    <w:rsid w:val="00194552"/>
    <w:rsid w:val="001A6E68"/>
    <w:rsid w:val="001B1FCE"/>
    <w:rsid w:val="001E5245"/>
    <w:rsid w:val="001E79A0"/>
    <w:rsid w:val="00211F14"/>
    <w:rsid w:val="00231B86"/>
    <w:rsid w:val="00235ADB"/>
    <w:rsid w:val="002403E9"/>
    <w:rsid w:val="00293E3C"/>
    <w:rsid w:val="002C68BB"/>
    <w:rsid w:val="003007E7"/>
    <w:rsid w:val="003009BB"/>
    <w:rsid w:val="00305758"/>
    <w:rsid w:val="00306F1E"/>
    <w:rsid w:val="00341D56"/>
    <w:rsid w:val="00355F7E"/>
    <w:rsid w:val="003731F5"/>
    <w:rsid w:val="00384B4D"/>
    <w:rsid w:val="003975CE"/>
    <w:rsid w:val="003A3845"/>
    <w:rsid w:val="003A4896"/>
    <w:rsid w:val="003A6AE6"/>
    <w:rsid w:val="003A762C"/>
    <w:rsid w:val="003C7522"/>
    <w:rsid w:val="003C7BC2"/>
    <w:rsid w:val="003E6E20"/>
    <w:rsid w:val="004655BB"/>
    <w:rsid w:val="00475765"/>
    <w:rsid w:val="004968FC"/>
    <w:rsid w:val="004D19A6"/>
    <w:rsid w:val="004F285B"/>
    <w:rsid w:val="004F779B"/>
    <w:rsid w:val="00501061"/>
    <w:rsid w:val="00503B36"/>
    <w:rsid w:val="00504780"/>
    <w:rsid w:val="00524828"/>
    <w:rsid w:val="00526AF2"/>
    <w:rsid w:val="00545013"/>
    <w:rsid w:val="00553142"/>
    <w:rsid w:val="00561916"/>
    <w:rsid w:val="00580B18"/>
    <w:rsid w:val="00594483"/>
    <w:rsid w:val="00595BA4"/>
    <w:rsid w:val="00597679"/>
    <w:rsid w:val="005A4424"/>
    <w:rsid w:val="005A4D7F"/>
    <w:rsid w:val="005B4F7E"/>
    <w:rsid w:val="005C1982"/>
    <w:rsid w:val="005F38B6"/>
    <w:rsid w:val="00610A8B"/>
    <w:rsid w:val="00612BCC"/>
    <w:rsid w:val="006213AE"/>
    <w:rsid w:val="006222C3"/>
    <w:rsid w:val="006323F6"/>
    <w:rsid w:val="0065037B"/>
    <w:rsid w:val="0065107F"/>
    <w:rsid w:val="006705BF"/>
    <w:rsid w:val="006724E6"/>
    <w:rsid w:val="00691F8B"/>
    <w:rsid w:val="00696C21"/>
    <w:rsid w:val="006E20BE"/>
    <w:rsid w:val="00702186"/>
    <w:rsid w:val="007071ED"/>
    <w:rsid w:val="007159E1"/>
    <w:rsid w:val="007528A3"/>
    <w:rsid w:val="00753357"/>
    <w:rsid w:val="00773BB6"/>
    <w:rsid w:val="00776F64"/>
    <w:rsid w:val="00776FDA"/>
    <w:rsid w:val="007828C5"/>
    <w:rsid w:val="007853C3"/>
    <w:rsid w:val="007855B6"/>
    <w:rsid w:val="007932FB"/>
    <w:rsid w:val="007935F3"/>
    <w:rsid w:val="00794407"/>
    <w:rsid w:val="00794C2F"/>
    <w:rsid w:val="007951EA"/>
    <w:rsid w:val="00796C66"/>
    <w:rsid w:val="007A3F5C"/>
    <w:rsid w:val="007B19D1"/>
    <w:rsid w:val="007E4516"/>
    <w:rsid w:val="007E608C"/>
    <w:rsid w:val="0082119C"/>
    <w:rsid w:val="00830FAB"/>
    <w:rsid w:val="008408DC"/>
    <w:rsid w:val="00850929"/>
    <w:rsid w:val="008537A1"/>
    <w:rsid w:val="00862DDC"/>
    <w:rsid w:val="0086319B"/>
    <w:rsid w:val="00872337"/>
    <w:rsid w:val="00877787"/>
    <w:rsid w:val="008A401C"/>
    <w:rsid w:val="008B0A1F"/>
    <w:rsid w:val="008C72D7"/>
    <w:rsid w:val="008E117E"/>
    <w:rsid w:val="008F0210"/>
    <w:rsid w:val="00912F78"/>
    <w:rsid w:val="009229ED"/>
    <w:rsid w:val="0093412A"/>
    <w:rsid w:val="009463F0"/>
    <w:rsid w:val="00951965"/>
    <w:rsid w:val="00985087"/>
    <w:rsid w:val="009B4614"/>
    <w:rsid w:val="009C0D71"/>
    <w:rsid w:val="009C1780"/>
    <w:rsid w:val="009D0137"/>
    <w:rsid w:val="009D7E2D"/>
    <w:rsid w:val="009E0ED6"/>
    <w:rsid w:val="009E70D9"/>
    <w:rsid w:val="00A13089"/>
    <w:rsid w:val="00A176E6"/>
    <w:rsid w:val="00A315D3"/>
    <w:rsid w:val="00A41214"/>
    <w:rsid w:val="00A5745F"/>
    <w:rsid w:val="00A637AF"/>
    <w:rsid w:val="00A75DA1"/>
    <w:rsid w:val="00A81B6B"/>
    <w:rsid w:val="00A81EAF"/>
    <w:rsid w:val="00A83329"/>
    <w:rsid w:val="00AA3F78"/>
    <w:rsid w:val="00AB149B"/>
    <w:rsid w:val="00AB5B19"/>
    <w:rsid w:val="00AB7D2E"/>
    <w:rsid w:val="00AE325A"/>
    <w:rsid w:val="00AE3805"/>
    <w:rsid w:val="00AF4D01"/>
    <w:rsid w:val="00B07A61"/>
    <w:rsid w:val="00B165BE"/>
    <w:rsid w:val="00B23AB2"/>
    <w:rsid w:val="00B25C7B"/>
    <w:rsid w:val="00B26181"/>
    <w:rsid w:val="00B5509C"/>
    <w:rsid w:val="00B857D1"/>
    <w:rsid w:val="00BA2210"/>
    <w:rsid w:val="00BA65BB"/>
    <w:rsid w:val="00BB70B1"/>
    <w:rsid w:val="00BD27ED"/>
    <w:rsid w:val="00C01210"/>
    <w:rsid w:val="00C0691E"/>
    <w:rsid w:val="00C16EA1"/>
    <w:rsid w:val="00C504BE"/>
    <w:rsid w:val="00C712B4"/>
    <w:rsid w:val="00C75ADD"/>
    <w:rsid w:val="00C96832"/>
    <w:rsid w:val="00CA73F6"/>
    <w:rsid w:val="00CC1DF9"/>
    <w:rsid w:val="00CD18F0"/>
    <w:rsid w:val="00D03D5A"/>
    <w:rsid w:val="00D222C0"/>
    <w:rsid w:val="00D256CE"/>
    <w:rsid w:val="00D74773"/>
    <w:rsid w:val="00D7525D"/>
    <w:rsid w:val="00D8136A"/>
    <w:rsid w:val="00D82CA2"/>
    <w:rsid w:val="00DB490D"/>
    <w:rsid w:val="00DB7660"/>
    <w:rsid w:val="00DC6469"/>
    <w:rsid w:val="00DD5363"/>
    <w:rsid w:val="00E011C7"/>
    <w:rsid w:val="00E032E8"/>
    <w:rsid w:val="00E31156"/>
    <w:rsid w:val="00E736DA"/>
    <w:rsid w:val="00E84C5F"/>
    <w:rsid w:val="00E95A4B"/>
    <w:rsid w:val="00EB7B21"/>
    <w:rsid w:val="00EE36C9"/>
    <w:rsid w:val="00EE645F"/>
    <w:rsid w:val="00EF6A79"/>
    <w:rsid w:val="00EF7748"/>
    <w:rsid w:val="00F06DEF"/>
    <w:rsid w:val="00F102DC"/>
    <w:rsid w:val="00F14936"/>
    <w:rsid w:val="00F21CC0"/>
    <w:rsid w:val="00F32339"/>
    <w:rsid w:val="00F54307"/>
    <w:rsid w:val="00F81FAD"/>
    <w:rsid w:val="00FA1077"/>
    <w:rsid w:val="00FA4F5E"/>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169FA"/>
    <w:rsid w:val="00110345"/>
    <w:rsid w:val="001407E1"/>
    <w:rsid w:val="001D79DC"/>
    <w:rsid w:val="00212389"/>
    <w:rsid w:val="00240154"/>
    <w:rsid w:val="002B7D83"/>
    <w:rsid w:val="00304F5D"/>
    <w:rsid w:val="003913F3"/>
    <w:rsid w:val="003A69E2"/>
    <w:rsid w:val="00494D62"/>
    <w:rsid w:val="004B5338"/>
    <w:rsid w:val="00511E33"/>
    <w:rsid w:val="0058183D"/>
    <w:rsid w:val="005A2835"/>
    <w:rsid w:val="0060531D"/>
    <w:rsid w:val="006103DF"/>
    <w:rsid w:val="00627B51"/>
    <w:rsid w:val="0063477C"/>
    <w:rsid w:val="00670B03"/>
    <w:rsid w:val="0074195D"/>
    <w:rsid w:val="00851BF5"/>
    <w:rsid w:val="008B2AF0"/>
    <w:rsid w:val="008C3BC5"/>
    <w:rsid w:val="008E1F54"/>
    <w:rsid w:val="00984C21"/>
    <w:rsid w:val="00997B44"/>
    <w:rsid w:val="009C1303"/>
    <w:rsid w:val="009C495E"/>
    <w:rsid w:val="009F2C5D"/>
    <w:rsid w:val="00A3073D"/>
    <w:rsid w:val="00A92615"/>
    <w:rsid w:val="00AC60DC"/>
    <w:rsid w:val="00BD0503"/>
    <w:rsid w:val="00BD14AA"/>
    <w:rsid w:val="00BD31FC"/>
    <w:rsid w:val="00C232FC"/>
    <w:rsid w:val="00CD1C18"/>
    <w:rsid w:val="00D01DCE"/>
    <w:rsid w:val="00E6761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46</TotalTime>
  <Pages>2</Pages>
  <Words>2364</Words>
  <Characters>1349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13</cp:revision>
  <cp:lastPrinted>2022-03-18T12:22:00Z</cp:lastPrinted>
  <dcterms:created xsi:type="dcterms:W3CDTF">2022-07-13T08:23:00Z</dcterms:created>
  <dcterms:modified xsi:type="dcterms:W3CDTF">2022-07-28T12:54:00Z</dcterms:modified>
</cp:coreProperties>
</file>