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541D5BF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molėtų </w:t>
      </w:r>
      <w:r w:rsidR="00E804F6">
        <w:rPr>
          <w:b/>
          <w:caps/>
          <w:noProof/>
        </w:rPr>
        <w:t>menų mokyklos</w:t>
      </w:r>
      <w:r w:rsidR="00BC31EB">
        <w:rPr>
          <w:b/>
          <w:caps/>
          <w:noProof/>
        </w:rPr>
        <w:t xml:space="preserve"> nuostatų patvirtinimo</w:t>
      </w:r>
      <w:r>
        <w:rPr>
          <w:b/>
          <w:caps/>
          <w:noProof/>
        </w:rPr>
        <w:t xml:space="preserve"> </w:t>
      </w:r>
      <w:r>
        <w:rPr>
          <w:b/>
          <w:caps/>
        </w:rPr>
        <w:fldChar w:fldCharType="end"/>
      </w:r>
      <w:bookmarkEnd w:id="1"/>
      <w:r w:rsidR="00C16EA1">
        <w:rPr>
          <w:b/>
          <w:caps/>
        </w:rPr>
        <w:br/>
      </w:r>
    </w:p>
    <w:p w14:paraId="44787ECC" w14:textId="08930F0C"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C31E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04F6">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F03C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F03C4">
        <w:rPr>
          <w:noProof/>
        </w:rPr>
        <w:t>B1-</w:t>
      </w:r>
      <w:r w:rsidR="002157EF">
        <w:rPr>
          <w:noProof/>
        </w:rPr>
        <w:t>1</w:t>
      </w:r>
      <w:r w:rsidR="00FF03C4">
        <w:rPr>
          <w:noProof/>
        </w:rPr>
        <w:t>64</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D2D3109" w14:textId="77777777" w:rsidR="00C16EA1" w:rsidRDefault="00C16EA1" w:rsidP="003F7E26">
      <w:pPr>
        <w:tabs>
          <w:tab w:val="left" w:pos="1674"/>
        </w:tabs>
        <w:spacing w:line="360" w:lineRule="auto"/>
        <w:ind w:firstLine="1247"/>
        <w:jc w:val="both"/>
      </w:pPr>
    </w:p>
    <w:p w14:paraId="2B53BA9E" w14:textId="4D0DF163" w:rsidR="00BC31EB" w:rsidRDefault="00BC31EB" w:rsidP="00BC31EB">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p>
    <w:p w14:paraId="462B0322" w14:textId="77777777" w:rsidR="00BC31EB" w:rsidRDefault="00BC31EB" w:rsidP="00BC31EB">
      <w:pPr>
        <w:spacing w:line="360" w:lineRule="auto"/>
        <w:ind w:firstLine="680"/>
        <w:jc w:val="both"/>
      </w:pPr>
      <w:r>
        <w:t>Molėtų rajono savivaldybės taryba  n u s p r e n d ž i a :</w:t>
      </w:r>
    </w:p>
    <w:p w14:paraId="7B2410FB" w14:textId="3D7C5AB8" w:rsidR="00BC31EB" w:rsidRDefault="00BC31EB" w:rsidP="00BC31EB">
      <w:pPr>
        <w:spacing w:line="360" w:lineRule="auto"/>
        <w:ind w:firstLine="680"/>
        <w:jc w:val="both"/>
      </w:pPr>
      <w:r>
        <w:t xml:space="preserve">1. Patvirtinti pakeistus Molėtų </w:t>
      </w:r>
      <w:r w:rsidR="00E804F6">
        <w:t>menų mokyklos</w:t>
      </w:r>
      <w:r>
        <w:t xml:space="preserve">  nuostatus (pridedama).</w:t>
      </w:r>
    </w:p>
    <w:p w14:paraId="31AC6106" w14:textId="4F5D4BDE" w:rsidR="00BC31EB" w:rsidRDefault="00BC31EB" w:rsidP="00BC31EB">
      <w:pPr>
        <w:tabs>
          <w:tab w:val="left" w:pos="540"/>
          <w:tab w:val="left" w:pos="900"/>
        </w:tabs>
        <w:spacing w:line="360" w:lineRule="auto"/>
        <w:ind w:firstLine="680"/>
        <w:jc w:val="both"/>
      </w:pPr>
      <w:r>
        <w:t xml:space="preserve">2. Įgalioti  </w:t>
      </w:r>
      <w:r w:rsidR="00E804F6">
        <w:t>Violetą Urbanavičienę</w:t>
      </w:r>
      <w:r>
        <w:t xml:space="preserve">, Molėtų  </w:t>
      </w:r>
      <w:r w:rsidR="00D86399">
        <w:t>menų mokyklos</w:t>
      </w:r>
      <w:r>
        <w:t xml:space="preserve"> direkto</w:t>
      </w:r>
      <w:r w:rsidRPr="006F253D">
        <w:t>r</w:t>
      </w:r>
      <w:r w:rsidR="00E303E0">
        <w:t>ę</w:t>
      </w:r>
      <w:r>
        <w:t xml:space="preserve">, pasirašyti šiuo sprendimu patvirtintus įstaigos nuostatus ir įregistruoti juos Juridinių asmenų registre įstatymų nustatyta tvarka. </w:t>
      </w:r>
    </w:p>
    <w:p w14:paraId="3D12F620" w14:textId="739B436F" w:rsidR="00BC31EB" w:rsidRDefault="00BC31EB" w:rsidP="00BC31EB">
      <w:pPr>
        <w:tabs>
          <w:tab w:val="left" w:pos="540"/>
          <w:tab w:val="left" w:pos="900"/>
        </w:tabs>
        <w:spacing w:line="360" w:lineRule="auto"/>
        <w:ind w:firstLine="680"/>
        <w:jc w:val="both"/>
        <w:rPr>
          <w:lang w:eastAsia="lt-LT"/>
        </w:rPr>
      </w:pPr>
      <w:r>
        <w:t>3. Pripažinti netekusiu galios Molėtų rajono savivaldybės tarybos 201</w:t>
      </w:r>
      <w:r w:rsidR="00E303E0">
        <w:t>9</w:t>
      </w:r>
      <w:r>
        <w:t xml:space="preserve"> m. </w:t>
      </w:r>
      <w:r w:rsidR="00E303E0">
        <w:t xml:space="preserve">liepos 25 </w:t>
      </w:r>
      <w:r>
        <w:t>d. sprendimo Nr. B1-1</w:t>
      </w:r>
      <w:r w:rsidR="00E303E0">
        <w:t>64</w:t>
      </w:r>
      <w:r>
        <w:t xml:space="preserve"> „Dėl </w:t>
      </w:r>
      <w:r w:rsidR="00E303E0">
        <w:t>Molėtų menų mokyklos nuostatų patvirtinimo</w:t>
      </w:r>
      <w:r w:rsidR="001C3C50">
        <w:t xml:space="preserve"> </w:t>
      </w:r>
      <w:r w:rsidR="00E303E0">
        <w:t>1</w:t>
      </w:r>
      <w:r>
        <w:t xml:space="preserve"> punktą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F6D8DD" w14:textId="77777777" w:rsidR="00BC31EB" w:rsidRDefault="00BC31EB" w:rsidP="00BC31EB">
      <w:pPr>
        <w:spacing w:line="360" w:lineRule="auto"/>
        <w:ind w:firstLine="680"/>
        <w:jc w:val="both"/>
      </w:pPr>
    </w:p>
    <w:p w14:paraId="022E25CF" w14:textId="77777777" w:rsidR="00C16EA1" w:rsidRDefault="00C16EA1" w:rsidP="009B4614">
      <w:pPr>
        <w:tabs>
          <w:tab w:val="left" w:pos="680"/>
          <w:tab w:val="left" w:pos="1674"/>
        </w:tabs>
        <w:spacing w:line="360" w:lineRule="auto"/>
      </w:pPr>
    </w:p>
    <w:p w14:paraId="3F6D32A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3D9400" w14:textId="1FDF099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FF03C4">
            <w:t>Saulius Jauneika</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1156B7"/>
    <w:rsid w:val="0012091C"/>
    <w:rsid w:val="00132437"/>
    <w:rsid w:val="001C3C50"/>
    <w:rsid w:val="00211F14"/>
    <w:rsid w:val="002157EF"/>
    <w:rsid w:val="00305758"/>
    <w:rsid w:val="00341D56"/>
    <w:rsid w:val="00384B4D"/>
    <w:rsid w:val="003975CE"/>
    <w:rsid w:val="003A762C"/>
    <w:rsid w:val="003F7E26"/>
    <w:rsid w:val="0043119F"/>
    <w:rsid w:val="004968FC"/>
    <w:rsid w:val="004C2A1C"/>
    <w:rsid w:val="004D19A6"/>
    <w:rsid w:val="004F285B"/>
    <w:rsid w:val="00503B36"/>
    <w:rsid w:val="00504780"/>
    <w:rsid w:val="00561916"/>
    <w:rsid w:val="005A4424"/>
    <w:rsid w:val="005F38B6"/>
    <w:rsid w:val="006066B9"/>
    <w:rsid w:val="006213AE"/>
    <w:rsid w:val="006F253D"/>
    <w:rsid w:val="00776F64"/>
    <w:rsid w:val="00794407"/>
    <w:rsid w:val="00794C2F"/>
    <w:rsid w:val="007951EA"/>
    <w:rsid w:val="00796C66"/>
    <w:rsid w:val="007A3F5C"/>
    <w:rsid w:val="007E4516"/>
    <w:rsid w:val="00872337"/>
    <w:rsid w:val="008A401C"/>
    <w:rsid w:val="008F32C5"/>
    <w:rsid w:val="0093412A"/>
    <w:rsid w:val="009B4614"/>
    <w:rsid w:val="009E70D9"/>
    <w:rsid w:val="00AE325A"/>
    <w:rsid w:val="00BA65BB"/>
    <w:rsid w:val="00BB70B1"/>
    <w:rsid w:val="00BC31EB"/>
    <w:rsid w:val="00C16EA1"/>
    <w:rsid w:val="00CC1DF9"/>
    <w:rsid w:val="00D03D5A"/>
    <w:rsid w:val="00D74773"/>
    <w:rsid w:val="00D8136A"/>
    <w:rsid w:val="00D86399"/>
    <w:rsid w:val="00DB7660"/>
    <w:rsid w:val="00DC6469"/>
    <w:rsid w:val="00E032E8"/>
    <w:rsid w:val="00E303E0"/>
    <w:rsid w:val="00E804F6"/>
    <w:rsid w:val="00EE645F"/>
    <w:rsid w:val="00EF6A79"/>
    <w:rsid w:val="00F54307"/>
    <w:rsid w:val="00FB77DF"/>
    <w:rsid w:val="00FD21C7"/>
    <w:rsid w:val="00FE0D95"/>
    <w:rsid w:val="00FE1ED4"/>
    <w:rsid w:val="00FF03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TotalTime>
  <Pages>1</Pages>
  <Words>1155</Words>
  <Characters>659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4</cp:revision>
  <cp:lastPrinted>2001-06-05T13:05:00Z</cp:lastPrinted>
  <dcterms:created xsi:type="dcterms:W3CDTF">2022-07-19T06:43:00Z</dcterms:created>
  <dcterms:modified xsi:type="dcterms:W3CDTF">2022-07-28T12:52:00Z</dcterms:modified>
</cp:coreProperties>
</file>