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92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6CEF7B" w14:textId="77777777" w:rsidR="00504780" w:rsidRPr="0093412A" w:rsidRDefault="00504780" w:rsidP="00794C2F">
      <w:pPr>
        <w:spacing w:before="120" w:after="120"/>
        <w:jc w:val="center"/>
        <w:rPr>
          <w:b/>
          <w:spacing w:val="20"/>
          <w:w w:val="110"/>
        </w:rPr>
      </w:pPr>
    </w:p>
    <w:p w14:paraId="592C403D" w14:textId="77777777" w:rsidR="00C16EA1" w:rsidRDefault="00C16EA1" w:rsidP="00561916">
      <w:pPr>
        <w:spacing w:after="120"/>
        <w:jc w:val="center"/>
        <w:rPr>
          <w:b/>
          <w:spacing w:val="20"/>
          <w:w w:val="110"/>
          <w:sz w:val="28"/>
        </w:rPr>
      </w:pPr>
      <w:r>
        <w:rPr>
          <w:b/>
          <w:spacing w:val="20"/>
          <w:w w:val="110"/>
          <w:sz w:val="28"/>
        </w:rPr>
        <w:t>SPRENDIMAS</w:t>
      </w:r>
    </w:p>
    <w:p w14:paraId="11A94CFD" w14:textId="7C9E5F0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C5248">
        <w:rPr>
          <w:b/>
          <w:caps/>
        </w:rPr>
        <w:t xml:space="preserve">dėl pritarimo molėtų rajono savivaldybės kontrolės ir audito tarnybos </w:t>
      </w:r>
      <w:r w:rsidR="00F14F92">
        <w:rPr>
          <w:b/>
          <w:caps/>
        </w:rPr>
        <w:t>20</w:t>
      </w:r>
      <w:r w:rsidR="00F75AC5">
        <w:rPr>
          <w:b/>
          <w:caps/>
        </w:rPr>
        <w:t>2</w:t>
      </w:r>
      <w:r w:rsidR="00B26287">
        <w:rPr>
          <w:b/>
          <w:caps/>
        </w:rPr>
        <w:t>1</w:t>
      </w:r>
      <w:r w:rsidR="00F14F92">
        <w:rPr>
          <w:b/>
          <w:caps/>
        </w:rPr>
        <w:t xml:space="preserve"> </w:t>
      </w:r>
      <w:r w:rsidR="009C5248">
        <w:rPr>
          <w:b/>
          <w:caps/>
        </w:rPr>
        <w:t>metų veiklos ataskaitai</w:t>
      </w:r>
      <w:r>
        <w:rPr>
          <w:b/>
          <w:caps/>
        </w:rPr>
        <w:fldChar w:fldCharType="end"/>
      </w:r>
      <w:bookmarkEnd w:id="1"/>
      <w:r w:rsidR="00C16EA1">
        <w:rPr>
          <w:b/>
          <w:caps/>
        </w:rPr>
        <w:br/>
      </w:r>
    </w:p>
    <w:p w14:paraId="26FB3DCF" w14:textId="608BE77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D0DDB">
        <w:rPr>
          <w:noProof/>
        </w:rPr>
        <w:t>2</w:t>
      </w:r>
      <w:r w:rsidR="00B2628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30DC6">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F7EF502" w14:textId="77777777" w:rsidR="00C16EA1" w:rsidRDefault="00C16EA1" w:rsidP="00D74773">
      <w:pPr>
        <w:jc w:val="center"/>
      </w:pPr>
      <w:r>
        <w:t>Molėtai</w:t>
      </w:r>
    </w:p>
    <w:p w14:paraId="148A1A2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11A2E8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476A04B" w14:textId="77777777" w:rsidR="00C16EA1" w:rsidRDefault="00C16EA1" w:rsidP="00D74773">
      <w:pPr>
        <w:tabs>
          <w:tab w:val="left" w:pos="1674"/>
        </w:tabs>
        <w:ind w:firstLine="1247"/>
      </w:pPr>
    </w:p>
    <w:p w14:paraId="45F03523" w14:textId="77777777" w:rsidR="00C16EA1" w:rsidRDefault="00C16EA1" w:rsidP="00D74773">
      <w:pPr>
        <w:tabs>
          <w:tab w:val="left" w:pos="680"/>
          <w:tab w:val="left" w:pos="1206"/>
        </w:tabs>
        <w:spacing w:line="360" w:lineRule="auto"/>
        <w:ind w:firstLine="1247"/>
      </w:pPr>
    </w:p>
    <w:p w14:paraId="2B335C07" w14:textId="375035CD" w:rsidR="009C5248" w:rsidRDefault="009C5248" w:rsidP="009C5248">
      <w:pPr>
        <w:tabs>
          <w:tab w:val="left" w:pos="680"/>
          <w:tab w:val="left" w:pos="1206"/>
        </w:tabs>
        <w:spacing w:line="360" w:lineRule="auto"/>
        <w:ind w:firstLine="1247"/>
        <w:jc w:val="both"/>
      </w:pPr>
      <w:r>
        <w:t xml:space="preserve">Vadovaudamasi Lietuvos Respublikos vietos savivaldos įstatymo 16 straipsnio 2 dalies 8 punktu, Molėtų rajono savivaldybės tarybos reglamento, patvirtinto Molėtų </w:t>
      </w:r>
      <w:r w:rsidR="004E7E4C">
        <w:t>rajono savivaldybės tarybos 2019 m. rugsėjo 26 d. sprendimu Nr. B1-179</w:t>
      </w:r>
      <w:r>
        <w:t xml:space="preserve"> „Dėl Molėtų rajono savivaldybės tarybos veiklos reglamento patvirti</w:t>
      </w:r>
      <w:r w:rsidR="007E7F63">
        <w:t>nimo“,</w:t>
      </w:r>
      <w:r w:rsidR="004E7E4C">
        <w:t xml:space="preserve"> 215</w:t>
      </w:r>
      <w:r w:rsidR="00B26287">
        <w:t xml:space="preserve"> ir</w:t>
      </w:r>
      <w:r w:rsidR="004E7E4C">
        <w:t xml:space="preserve"> 21</w:t>
      </w:r>
      <w:r>
        <w:t xml:space="preserve">9 punktais, </w:t>
      </w:r>
    </w:p>
    <w:p w14:paraId="6C5E49FD" w14:textId="77777777" w:rsidR="00687AD3" w:rsidRDefault="00687AD3" w:rsidP="009C5248">
      <w:pPr>
        <w:tabs>
          <w:tab w:val="left" w:pos="680"/>
          <w:tab w:val="left" w:pos="1206"/>
        </w:tabs>
        <w:spacing w:line="360" w:lineRule="auto"/>
        <w:ind w:firstLine="1247"/>
        <w:jc w:val="both"/>
      </w:pPr>
      <w:r>
        <w:t>Molėtų rajono savivaldybės taryba n u s p r e n d ž i a:</w:t>
      </w:r>
    </w:p>
    <w:p w14:paraId="784959C1" w14:textId="603172F8" w:rsidR="00687AD3" w:rsidRDefault="00687AD3" w:rsidP="009C5248">
      <w:pPr>
        <w:tabs>
          <w:tab w:val="left" w:pos="680"/>
          <w:tab w:val="left" w:pos="1206"/>
        </w:tabs>
        <w:spacing w:line="360" w:lineRule="auto"/>
        <w:ind w:firstLine="1247"/>
        <w:jc w:val="both"/>
      </w:pPr>
      <w:r>
        <w:t xml:space="preserve">Pritarti Molėtų rajono savivaldybės kontrolės ir audito tarnybos </w:t>
      </w:r>
      <w:r w:rsidR="00F14F92">
        <w:t>20</w:t>
      </w:r>
      <w:r w:rsidR="00F75AC5">
        <w:t>2</w:t>
      </w:r>
      <w:r w:rsidR="00494AF4">
        <w:t>1</w:t>
      </w:r>
      <w:r w:rsidR="00F14F92">
        <w:t xml:space="preserve"> </w:t>
      </w:r>
      <w:r>
        <w:t>metų veiklos ataskaitai (pridedama).</w:t>
      </w:r>
    </w:p>
    <w:p w14:paraId="688449EC" w14:textId="77777777" w:rsidR="00BE24C8" w:rsidRDefault="00BE24C8" w:rsidP="00BE24C8">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14BF7F" w14:textId="77777777" w:rsidR="00BE24C8" w:rsidRDefault="00BE24C8" w:rsidP="00BE24C8">
      <w:pPr>
        <w:tabs>
          <w:tab w:val="left" w:pos="680"/>
          <w:tab w:val="left" w:pos="1206"/>
        </w:tabs>
        <w:spacing w:line="360" w:lineRule="auto"/>
        <w:ind w:firstLine="1247"/>
      </w:pPr>
    </w:p>
    <w:p w14:paraId="31CA109F" w14:textId="77777777" w:rsidR="003975CE" w:rsidRDefault="003975CE" w:rsidP="00D74773">
      <w:pPr>
        <w:tabs>
          <w:tab w:val="left" w:pos="680"/>
          <w:tab w:val="left" w:pos="1206"/>
        </w:tabs>
        <w:spacing w:line="360" w:lineRule="auto"/>
        <w:ind w:firstLine="1247"/>
      </w:pPr>
    </w:p>
    <w:p w14:paraId="2FEC7908" w14:textId="77777777" w:rsidR="00C16EA1" w:rsidRDefault="00C16EA1" w:rsidP="009B4614">
      <w:pPr>
        <w:tabs>
          <w:tab w:val="left" w:pos="680"/>
          <w:tab w:val="left" w:pos="1674"/>
        </w:tabs>
        <w:spacing w:line="360" w:lineRule="auto"/>
      </w:pPr>
    </w:p>
    <w:p w14:paraId="1DEBF6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5CA1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D83FA391B1D41D195DE837D5151AB0C"/>
          </w:placeholder>
          <w:dropDownList>
            <w:listItem w:displayText="             " w:value="             "/>
            <w:listItem w:displayText="Saulius Jauneika" w:value="Saulius Jauneika"/>
          </w:dropDownList>
        </w:sdtPr>
        <w:sdtContent>
          <w:r w:rsidR="008B36BC">
            <w:t xml:space="preserve">             </w:t>
          </w:r>
        </w:sdtContent>
      </w:sdt>
    </w:p>
    <w:p w14:paraId="7CAAE33C" w14:textId="77777777" w:rsidR="007951EA" w:rsidRDefault="007951EA" w:rsidP="007951EA">
      <w:pPr>
        <w:tabs>
          <w:tab w:val="left" w:pos="680"/>
          <w:tab w:val="left" w:pos="1674"/>
        </w:tabs>
        <w:spacing w:line="360" w:lineRule="auto"/>
      </w:pPr>
    </w:p>
    <w:p w14:paraId="42DC7DE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FD771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2D3B" w14:textId="77777777" w:rsidR="001378CE" w:rsidRDefault="001378CE">
      <w:r>
        <w:separator/>
      </w:r>
    </w:p>
  </w:endnote>
  <w:endnote w:type="continuationSeparator" w:id="0">
    <w:p w14:paraId="2A81663D" w14:textId="77777777" w:rsidR="001378CE" w:rsidRDefault="0013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DE30" w14:textId="77777777" w:rsidR="001378CE" w:rsidRDefault="001378CE">
      <w:r>
        <w:separator/>
      </w:r>
    </w:p>
  </w:footnote>
  <w:footnote w:type="continuationSeparator" w:id="0">
    <w:p w14:paraId="4F86C065" w14:textId="77777777" w:rsidR="001378CE" w:rsidRDefault="0013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2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80A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C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13F0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E34" w14:textId="77777777" w:rsidR="00C16EA1" w:rsidRDefault="00384B4D">
    <w:pPr>
      <w:pStyle w:val="Antrats"/>
      <w:jc w:val="center"/>
    </w:pPr>
    <w:r>
      <w:rPr>
        <w:noProof/>
        <w:lang w:eastAsia="lt-LT"/>
      </w:rPr>
      <w:drawing>
        <wp:inline distT="0" distB="0" distL="0" distR="0" wp14:anchorId="72430F69" wp14:editId="11B3256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2"/>
    <w:rsid w:val="000104FA"/>
    <w:rsid w:val="001156B7"/>
    <w:rsid w:val="0012091C"/>
    <w:rsid w:val="00132437"/>
    <w:rsid w:val="001378CE"/>
    <w:rsid w:val="00211F14"/>
    <w:rsid w:val="0029714D"/>
    <w:rsid w:val="00305758"/>
    <w:rsid w:val="00341D56"/>
    <w:rsid w:val="00384B4D"/>
    <w:rsid w:val="003975CE"/>
    <w:rsid w:val="003A762C"/>
    <w:rsid w:val="003B67F8"/>
    <w:rsid w:val="00492F5B"/>
    <w:rsid w:val="00494AF4"/>
    <w:rsid w:val="004968FC"/>
    <w:rsid w:val="004D19A6"/>
    <w:rsid w:val="004E7E4C"/>
    <w:rsid w:val="004F285B"/>
    <w:rsid w:val="00503B36"/>
    <w:rsid w:val="00504780"/>
    <w:rsid w:val="00561916"/>
    <w:rsid w:val="005A4424"/>
    <w:rsid w:val="005F38B6"/>
    <w:rsid w:val="006213AE"/>
    <w:rsid w:val="00687AD3"/>
    <w:rsid w:val="007408E1"/>
    <w:rsid w:val="00776F64"/>
    <w:rsid w:val="007871AA"/>
    <w:rsid w:val="00794407"/>
    <w:rsid w:val="00794C2F"/>
    <w:rsid w:val="007951EA"/>
    <w:rsid w:val="00796C66"/>
    <w:rsid w:val="007A32B6"/>
    <w:rsid w:val="007A3F5C"/>
    <w:rsid w:val="007B753D"/>
    <w:rsid w:val="007E4516"/>
    <w:rsid w:val="007E7F63"/>
    <w:rsid w:val="00840206"/>
    <w:rsid w:val="00871699"/>
    <w:rsid w:val="00872337"/>
    <w:rsid w:val="008A401C"/>
    <w:rsid w:val="008B36BC"/>
    <w:rsid w:val="008D3102"/>
    <w:rsid w:val="008E4DDB"/>
    <w:rsid w:val="0093412A"/>
    <w:rsid w:val="009B4614"/>
    <w:rsid w:val="009C5248"/>
    <w:rsid w:val="009C6954"/>
    <w:rsid w:val="009E70D9"/>
    <w:rsid w:val="00AE325A"/>
    <w:rsid w:val="00B26287"/>
    <w:rsid w:val="00BA2876"/>
    <w:rsid w:val="00BA65BB"/>
    <w:rsid w:val="00BB70B1"/>
    <w:rsid w:val="00BD0DDB"/>
    <w:rsid w:val="00BE24C8"/>
    <w:rsid w:val="00C16EA1"/>
    <w:rsid w:val="00CC1DF9"/>
    <w:rsid w:val="00CD42A4"/>
    <w:rsid w:val="00D02DB3"/>
    <w:rsid w:val="00D03D5A"/>
    <w:rsid w:val="00D57559"/>
    <w:rsid w:val="00D74773"/>
    <w:rsid w:val="00D76331"/>
    <w:rsid w:val="00D8136A"/>
    <w:rsid w:val="00DB231F"/>
    <w:rsid w:val="00DB7660"/>
    <w:rsid w:val="00DC6469"/>
    <w:rsid w:val="00E032E8"/>
    <w:rsid w:val="00E34FC7"/>
    <w:rsid w:val="00E93940"/>
    <w:rsid w:val="00EA5B75"/>
    <w:rsid w:val="00EE645F"/>
    <w:rsid w:val="00EF6A79"/>
    <w:rsid w:val="00F14F92"/>
    <w:rsid w:val="00F30DC6"/>
    <w:rsid w:val="00F54307"/>
    <w:rsid w:val="00F75AC5"/>
    <w:rsid w:val="00F86D05"/>
    <w:rsid w:val="00FB77DF"/>
    <w:rsid w:val="00FE0D95"/>
    <w:rsid w:val="00FF7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12B09"/>
  <w15:chartTrackingRefBased/>
  <w15:docId w15:val="{9AA9418F-FD88-4407-B026-BD2A7DF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3FA391B1D41D195DE837D5151AB0C"/>
        <w:category>
          <w:name w:val="Bendrosios nuostatos"/>
          <w:gallery w:val="placeholder"/>
        </w:category>
        <w:types>
          <w:type w:val="bbPlcHdr"/>
        </w:types>
        <w:behaviors>
          <w:behavior w:val="content"/>
        </w:behaviors>
        <w:guid w:val="{F22FA083-97CD-46CF-A572-D9BB224E6C42}"/>
      </w:docPartPr>
      <w:docPartBody>
        <w:p w:rsidR="00187C39" w:rsidRDefault="003D484F">
          <w:pPr>
            <w:pStyle w:val="8D83FA391B1D41D195DE837D5151AB0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4F"/>
    <w:rsid w:val="00187C39"/>
    <w:rsid w:val="003B3771"/>
    <w:rsid w:val="003D484F"/>
    <w:rsid w:val="005F324F"/>
    <w:rsid w:val="006F16ED"/>
    <w:rsid w:val="00867945"/>
    <w:rsid w:val="008F496B"/>
    <w:rsid w:val="0090708A"/>
    <w:rsid w:val="00BD1388"/>
    <w:rsid w:val="00E9637A"/>
    <w:rsid w:val="00EF5867"/>
    <w:rsid w:val="00F64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83FA391B1D41D195DE837D5151AB0C">
    <w:name w:val="8D83FA391B1D41D195DE837D5151A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1</Pages>
  <Words>938</Words>
  <Characters>536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Elena Putnienė</cp:lastModifiedBy>
  <cp:revision>3</cp:revision>
  <cp:lastPrinted>2001-06-05T13:05:00Z</cp:lastPrinted>
  <dcterms:created xsi:type="dcterms:W3CDTF">2022-05-31T05:39:00Z</dcterms:created>
  <dcterms:modified xsi:type="dcterms:W3CDTF">2022-07-19T04:58:00Z</dcterms:modified>
</cp:coreProperties>
</file>