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6ADE7408"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103611591"/>
      <w:r w:rsidR="00106C21" w:rsidRPr="00106C21">
        <w:rPr>
          <w:b/>
          <w:caps/>
          <w:noProof/>
        </w:rPr>
        <w:t>DĖL SAVIVALDYBĖS FUNKCIJOMS VYKDYTI REIKALING</w:t>
      </w:r>
      <w:r w:rsidR="00381CF5">
        <w:rPr>
          <w:b/>
          <w:caps/>
          <w:noProof/>
        </w:rPr>
        <w:t>ų</w:t>
      </w:r>
      <w:r w:rsidR="00106C21" w:rsidRPr="00106C21">
        <w:rPr>
          <w:b/>
          <w:caps/>
          <w:noProof/>
        </w:rPr>
        <w:t xml:space="preserve"> TERITORIJ</w:t>
      </w:r>
      <w:r w:rsidR="00381CF5">
        <w:rPr>
          <w:b/>
          <w:caps/>
          <w:noProof/>
        </w:rPr>
        <w:t>ų</w:t>
      </w:r>
      <w:r w:rsidR="00106C21" w:rsidRPr="00106C21">
        <w:rPr>
          <w:b/>
          <w:caps/>
          <w:noProof/>
        </w:rPr>
        <w:t xml:space="preserve"> PRIPAŽINIMO SVARBI</w:t>
      </w:r>
      <w:r w:rsidR="00381CF5">
        <w:rPr>
          <w:b/>
          <w:caps/>
          <w:noProof/>
        </w:rPr>
        <w:t>omis</w:t>
      </w:r>
      <w:r w:rsidR="00106C21" w:rsidRPr="00106C21">
        <w:rPr>
          <w:b/>
          <w:caps/>
          <w:noProof/>
        </w:rPr>
        <w:t xml:space="preserve"> VIETOS BENDRUOME</w:t>
      </w:r>
      <w:bookmarkEnd w:id="2"/>
      <w:r w:rsidR="00AE73C8">
        <w:rPr>
          <w:b/>
          <w:caps/>
          <w:noProof/>
        </w:rPr>
        <w:t>nei</w:t>
      </w:r>
      <w:r>
        <w:rPr>
          <w:b/>
          <w:caps/>
        </w:rPr>
        <w:fldChar w:fldCharType="end"/>
      </w:r>
      <w:bookmarkEnd w:id="1"/>
      <w:r w:rsidR="00C16EA1">
        <w:rPr>
          <w:b/>
          <w:caps/>
        </w:rPr>
        <w:br/>
      </w:r>
    </w:p>
    <w:p w14:paraId="3FF81AFD" w14:textId="3D86EF28" w:rsidR="00C16EA1" w:rsidRDefault="00FD21C7" w:rsidP="00D74773">
      <w:pPr>
        <w:jc w:val="center"/>
      </w:pPr>
      <w:r>
        <w:fldChar w:fldCharType="begin">
          <w:ffData>
            <w:name w:val="data_metai"/>
            <w:enabled/>
            <w:calcOnExit w:val="0"/>
            <w:textInput>
              <w:type w:val="number"/>
              <w:default w:val="2020"/>
              <w:maxLength w:val="4"/>
            </w:textInput>
          </w:ffData>
        </w:fldChar>
      </w:r>
      <w:bookmarkStart w:id="3" w:name="data_metai"/>
      <w:r>
        <w:instrText xml:space="preserve"> FORMTEXT </w:instrText>
      </w:r>
      <w:r>
        <w:fldChar w:fldCharType="separate"/>
      </w:r>
      <w:r>
        <w:rPr>
          <w:noProof/>
        </w:rPr>
        <w:t>202</w:t>
      </w:r>
      <w:r w:rsidR="00B4006C">
        <w:rPr>
          <w:noProof/>
        </w:rPr>
        <w:t>2</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C937C4">
        <w:rPr>
          <w:noProof/>
        </w:rPr>
        <w:t>liepos</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6705BF">
        <w:rPr>
          <w:noProof/>
        </w:rPr>
        <w:t>B1-</w:t>
      </w:r>
      <w:r w:rsidR="004F285B">
        <w:fldChar w:fldCharType="end"/>
      </w:r>
      <w:bookmarkEnd w:id="6"/>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7777777" w:rsidR="00C16EA1" w:rsidRDefault="00C16EA1" w:rsidP="00D74773">
      <w:pPr>
        <w:tabs>
          <w:tab w:val="left" w:pos="1674"/>
        </w:tabs>
        <w:ind w:firstLine="1247"/>
      </w:pPr>
    </w:p>
    <w:p w14:paraId="2DC7D846" w14:textId="77777777" w:rsidR="00C16EA1" w:rsidRDefault="00C16EA1" w:rsidP="00D74773">
      <w:pPr>
        <w:tabs>
          <w:tab w:val="left" w:pos="680"/>
          <w:tab w:val="left" w:pos="1206"/>
        </w:tabs>
        <w:spacing w:line="360" w:lineRule="auto"/>
        <w:ind w:firstLine="1247"/>
      </w:pPr>
    </w:p>
    <w:p w14:paraId="603EBE68" w14:textId="18F1CA2D" w:rsidR="00106C21" w:rsidRPr="007C6DEB" w:rsidRDefault="00106C21" w:rsidP="00C937C4">
      <w:pPr>
        <w:widowControl w:val="0"/>
        <w:autoSpaceDE w:val="0"/>
        <w:autoSpaceDN w:val="0"/>
        <w:adjustRightInd w:val="0"/>
        <w:spacing w:line="360" w:lineRule="auto"/>
        <w:ind w:right="-1" w:firstLine="709"/>
        <w:jc w:val="both"/>
      </w:pPr>
      <w:r>
        <w:t xml:space="preserve">Vadovaudamasi Lietuvos Respublikos vietos savivaldos įstatymo 6 straipsnio </w:t>
      </w:r>
      <w:r w:rsidR="000F25CD">
        <w:t xml:space="preserve">1 dalies </w:t>
      </w:r>
      <w:r>
        <w:t xml:space="preserve">19 punktu, </w:t>
      </w:r>
      <w:r w:rsidRPr="009F51BD">
        <w:t xml:space="preserve">16 straipsnio 4 dalimi, </w:t>
      </w:r>
      <w:r>
        <w:t>Lietuvos Respublikos piliečių nuosavybės teisių į išlikusį nekilnojamąjį turtą atkūrimo įstatymo 12 straipsnio 1 dalies 3 punktu</w:t>
      </w:r>
      <w:r w:rsidR="007C6DEB">
        <w:t>,</w:t>
      </w:r>
      <w:r w:rsidRPr="009F51BD">
        <w:t xml:space="preserve"> </w:t>
      </w:r>
      <w:bookmarkStart w:id="7" w:name="_Hlk103591680"/>
    </w:p>
    <w:bookmarkEnd w:id="7"/>
    <w:p w14:paraId="5B2B0B8E" w14:textId="77777777" w:rsidR="00C937C4" w:rsidRDefault="00106C21" w:rsidP="00C937C4">
      <w:pPr>
        <w:tabs>
          <w:tab w:val="left" w:pos="680"/>
          <w:tab w:val="left" w:pos="1206"/>
        </w:tabs>
        <w:spacing w:line="360" w:lineRule="auto"/>
        <w:ind w:firstLine="709"/>
        <w:jc w:val="both"/>
      </w:pPr>
      <w:r w:rsidRPr="007C6DEB">
        <w:t>Molėtų rajono savivaldybės taryba n u s p r e n d ž i a:</w:t>
      </w:r>
    </w:p>
    <w:p w14:paraId="3D4A7252" w14:textId="67A25F33" w:rsidR="003C2BFB" w:rsidRDefault="00106C21" w:rsidP="00C937C4">
      <w:pPr>
        <w:tabs>
          <w:tab w:val="left" w:pos="680"/>
          <w:tab w:val="left" w:pos="1206"/>
        </w:tabs>
        <w:spacing w:line="360" w:lineRule="auto"/>
        <w:ind w:firstLine="709"/>
        <w:jc w:val="both"/>
      </w:pPr>
      <w:r w:rsidRPr="007C6DEB">
        <w:t xml:space="preserve">Pripažinti, kad </w:t>
      </w:r>
      <w:bookmarkStart w:id="8" w:name="_Hlk86924145"/>
      <w:r w:rsidR="00A5745F" w:rsidRPr="007C6DEB">
        <w:t>žemės sklyp</w:t>
      </w:r>
      <w:r w:rsidR="002C37CD" w:rsidRPr="007C6DEB">
        <w:t>ai (pagal pridedamas schemas)</w:t>
      </w:r>
      <w:bookmarkEnd w:id="8"/>
      <w:r w:rsidR="002C37CD" w:rsidRPr="007C6DEB">
        <w:t xml:space="preserve"> </w:t>
      </w:r>
      <w:r w:rsidRPr="007C6DEB">
        <w:t>yra svarb</w:t>
      </w:r>
      <w:r w:rsidR="002C37CD" w:rsidRPr="007C6DEB">
        <w:t>ū</w:t>
      </w:r>
      <w:r w:rsidRPr="007C6DEB">
        <w:t>s vietos bendruomenei, skirt</w:t>
      </w:r>
      <w:r w:rsidR="003C2BFB" w:rsidRPr="007C6DEB">
        <w:t>i</w:t>
      </w:r>
      <w:r w:rsidRPr="007C6DEB">
        <w:t xml:space="preserve"> bendram (viešam) naudojimui ir reikaling</w:t>
      </w:r>
      <w:r w:rsidR="003C2BFB" w:rsidRPr="007C6DEB">
        <w:t>i</w:t>
      </w:r>
      <w:r w:rsidRPr="007C6DEB">
        <w:t xml:space="preserve"> bendroms gyventojų reikmėms bei savivaldybės funkcijoms vykdyti</w:t>
      </w:r>
      <w:r w:rsidR="003C2BFB" w:rsidRPr="007C6DEB">
        <w:t>:</w:t>
      </w:r>
    </w:p>
    <w:p w14:paraId="0022C795" w14:textId="108987FB" w:rsidR="009B56DF" w:rsidRDefault="007C6DEB" w:rsidP="003C305A">
      <w:pPr>
        <w:spacing w:line="360" w:lineRule="auto"/>
        <w:ind w:firstLine="709"/>
        <w:contextualSpacing/>
        <w:jc w:val="both"/>
        <w:rPr>
          <w:rFonts w:eastAsia="Calibri"/>
          <w:szCs w:val="22"/>
        </w:rPr>
      </w:pPr>
      <w:bookmarkStart w:id="9" w:name="_Hlk103590849"/>
      <w:r>
        <w:t xml:space="preserve">1. </w:t>
      </w:r>
      <w:r w:rsidRPr="009B56DF">
        <w:t>žemės sklyp</w:t>
      </w:r>
      <w:r>
        <w:t>as</w:t>
      </w:r>
      <w:r w:rsidRPr="009B56DF">
        <w:t>, esan</w:t>
      </w:r>
      <w:r>
        <w:t>tis</w:t>
      </w:r>
      <w:r w:rsidRPr="009B56DF">
        <w:t xml:space="preserve"> </w:t>
      </w:r>
      <w:bookmarkStart w:id="10" w:name="_Hlk109119876"/>
      <w:r>
        <w:t>M</w:t>
      </w:r>
      <w:r w:rsidRPr="009B56DF">
        <w:t xml:space="preserve">olėtų r. sav., </w:t>
      </w:r>
      <w:r w:rsidR="008C180C">
        <w:rPr>
          <w:rFonts w:eastAsia="Calibri"/>
          <w:szCs w:val="22"/>
        </w:rPr>
        <w:t>Alantos mstl</w:t>
      </w:r>
      <w:r w:rsidRPr="009B56DF">
        <w:rPr>
          <w:rFonts w:eastAsia="Calibri"/>
          <w:szCs w:val="22"/>
        </w:rPr>
        <w:t xml:space="preserve">., </w:t>
      </w:r>
      <w:r w:rsidR="008C180C">
        <w:rPr>
          <w:rFonts w:eastAsia="Calibri"/>
          <w:szCs w:val="22"/>
        </w:rPr>
        <w:t>Pakalnės g.</w:t>
      </w:r>
      <w:r w:rsidR="00A82D85">
        <w:rPr>
          <w:rFonts w:eastAsia="Calibri"/>
          <w:szCs w:val="22"/>
        </w:rPr>
        <w:t xml:space="preserve">, </w:t>
      </w:r>
      <w:bookmarkStart w:id="11" w:name="_Hlk103590960"/>
      <w:bookmarkEnd w:id="10"/>
      <w:r w:rsidR="00A82D85">
        <w:rPr>
          <w:rFonts w:eastAsia="Calibri"/>
          <w:szCs w:val="22"/>
        </w:rPr>
        <w:t>preliminarus plotas – 0,0</w:t>
      </w:r>
      <w:r w:rsidR="008C180C">
        <w:rPr>
          <w:rFonts w:eastAsia="Calibri"/>
          <w:szCs w:val="22"/>
        </w:rPr>
        <w:t>9</w:t>
      </w:r>
      <w:r w:rsidR="00A82D85">
        <w:rPr>
          <w:rFonts w:eastAsia="Calibri"/>
          <w:szCs w:val="22"/>
        </w:rPr>
        <w:t xml:space="preserve"> ha</w:t>
      </w:r>
      <w:bookmarkEnd w:id="11"/>
      <w:r>
        <w:rPr>
          <w:rFonts w:eastAsia="Calibri"/>
          <w:szCs w:val="22"/>
        </w:rPr>
        <w:t>;</w:t>
      </w:r>
      <w:r w:rsidRPr="009B56DF">
        <w:rPr>
          <w:rFonts w:eastAsia="Calibri"/>
          <w:szCs w:val="22"/>
        </w:rPr>
        <w:t xml:space="preserve"> </w:t>
      </w:r>
    </w:p>
    <w:p w14:paraId="18DA5DD8" w14:textId="079907F4" w:rsidR="009B56DF" w:rsidRPr="009B56DF" w:rsidRDefault="007C6DEB" w:rsidP="003C305A">
      <w:pPr>
        <w:spacing w:line="360" w:lineRule="auto"/>
        <w:ind w:firstLine="709"/>
        <w:contextualSpacing/>
        <w:jc w:val="both"/>
        <w:rPr>
          <w:rFonts w:eastAsia="Calibri"/>
          <w:szCs w:val="22"/>
        </w:rPr>
      </w:pPr>
      <w:r>
        <w:t xml:space="preserve">2. </w:t>
      </w:r>
      <w:r w:rsidRPr="009B56DF">
        <w:t>žemės sklyp</w:t>
      </w:r>
      <w:r>
        <w:t>as</w:t>
      </w:r>
      <w:r w:rsidRPr="009B56DF">
        <w:t>, esan</w:t>
      </w:r>
      <w:r>
        <w:t>tis</w:t>
      </w:r>
      <w:r w:rsidRPr="009B56DF">
        <w:t xml:space="preserve"> </w:t>
      </w:r>
      <w:r w:rsidR="008C180C">
        <w:t>M</w:t>
      </w:r>
      <w:r w:rsidR="008C180C" w:rsidRPr="009B56DF">
        <w:t xml:space="preserve">olėtų r. sav., </w:t>
      </w:r>
      <w:r w:rsidR="008C180C">
        <w:rPr>
          <w:rFonts w:eastAsia="Calibri"/>
          <w:szCs w:val="22"/>
        </w:rPr>
        <w:t>Alantos mstl</w:t>
      </w:r>
      <w:r w:rsidR="008C180C" w:rsidRPr="009B56DF">
        <w:rPr>
          <w:rFonts w:eastAsia="Calibri"/>
          <w:szCs w:val="22"/>
        </w:rPr>
        <w:t xml:space="preserve">., </w:t>
      </w:r>
      <w:r w:rsidR="008C180C">
        <w:rPr>
          <w:rFonts w:eastAsia="Calibri"/>
          <w:szCs w:val="22"/>
        </w:rPr>
        <w:t xml:space="preserve">Pakalnės g., </w:t>
      </w:r>
      <w:r w:rsidR="00A82D85">
        <w:rPr>
          <w:rFonts w:eastAsia="Calibri"/>
          <w:szCs w:val="22"/>
        </w:rPr>
        <w:t>preliminarus plotas – 0,</w:t>
      </w:r>
      <w:r w:rsidR="008C180C">
        <w:rPr>
          <w:rFonts w:eastAsia="Calibri"/>
          <w:szCs w:val="22"/>
        </w:rPr>
        <w:t>03</w:t>
      </w:r>
      <w:r w:rsidR="00A82D85">
        <w:rPr>
          <w:rFonts w:eastAsia="Calibri"/>
          <w:szCs w:val="22"/>
        </w:rPr>
        <w:t xml:space="preserve"> ha</w:t>
      </w:r>
      <w:r w:rsidR="008C180C">
        <w:rPr>
          <w:rFonts w:eastAsia="Calibri"/>
          <w:szCs w:val="22"/>
        </w:rPr>
        <w:t>.</w:t>
      </w:r>
    </w:p>
    <w:bookmarkEnd w:id="9"/>
    <w:p w14:paraId="2E1D6ED5" w14:textId="7DB0046D" w:rsidR="00D82CA2" w:rsidRDefault="00D82CA2" w:rsidP="003C305A">
      <w:pPr>
        <w:tabs>
          <w:tab w:val="left" w:pos="1134"/>
        </w:tabs>
        <w:spacing w:after="200" w:line="360" w:lineRule="auto"/>
        <w:ind w:firstLine="709"/>
        <w:contextualSpacing/>
        <w:jc w:val="both"/>
        <w:rPr>
          <w:color w:val="000000"/>
          <w:shd w:val="clear" w:color="auto" w:fill="FFFFFF"/>
        </w:rPr>
      </w:pPr>
      <w:r w:rsidRPr="00D82CA2">
        <w:t xml:space="preserve">Šis </w:t>
      </w:r>
      <w:r w:rsidRPr="00D82CA2">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52648CE" w14:textId="77777777" w:rsidR="00D82CA2" w:rsidRPr="00D82CA2" w:rsidRDefault="00D82CA2" w:rsidP="00FE52C9">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2" w:name="pareigos"/>
      <w:r>
        <w:instrText xml:space="preserve"> FORMTEXT </w:instrText>
      </w:r>
      <w:r>
        <w:fldChar w:fldCharType="separate"/>
      </w:r>
      <w:r>
        <w:rPr>
          <w:noProof/>
        </w:rPr>
        <w:t>Savivaldybės meras</w:t>
      </w:r>
      <w:r>
        <w:fldChar w:fldCharType="end"/>
      </w:r>
      <w:bookmarkEnd w:id="12"/>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3D44D" w14:textId="77777777" w:rsidR="00A73D30" w:rsidRDefault="00A73D30">
      <w:r>
        <w:separator/>
      </w:r>
    </w:p>
  </w:endnote>
  <w:endnote w:type="continuationSeparator" w:id="0">
    <w:p w14:paraId="4F0A7BE4" w14:textId="77777777" w:rsidR="00A73D30" w:rsidRDefault="00A7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4E4F8" w14:textId="77777777" w:rsidR="00A73D30" w:rsidRDefault="00A73D30">
      <w:r>
        <w:separator/>
      </w:r>
    </w:p>
  </w:footnote>
  <w:footnote w:type="continuationSeparator" w:id="0">
    <w:p w14:paraId="2F26CBFB" w14:textId="77777777" w:rsidR="00A73D30" w:rsidRDefault="00A73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2"/>
  </w:num>
  <w:num w:numId="2" w16cid:durableId="692460924">
    <w:abstractNumId w:val="0"/>
  </w:num>
  <w:num w:numId="3" w16cid:durableId="283393803">
    <w:abstractNumId w:val="3"/>
  </w:num>
  <w:num w:numId="4" w16cid:durableId="4306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F25CD"/>
    <w:rsid w:val="000F6659"/>
    <w:rsid w:val="00106C21"/>
    <w:rsid w:val="001156B7"/>
    <w:rsid w:val="0012091C"/>
    <w:rsid w:val="00132437"/>
    <w:rsid w:val="00156543"/>
    <w:rsid w:val="0019358C"/>
    <w:rsid w:val="00194552"/>
    <w:rsid w:val="001E5245"/>
    <w:rsid w:val="00211F14"/>
    <w:rsid w:val="00231B86"/>
    <w:rsid w:val="00235ADB"/>
    <w:rsid w:val="002403E9"/>
    <w:rsid w:val="00273F57"/>
    <w:rsid w:val="002C37CD"/>
    <w:rsid w:val="002C68BB"/>
    <w:rsid w:val="003007E7"/>
    <w:rsid w:val="00305758"/>
    <w:rsid w:val="00341D56"/>
    <w:rsid w:val="00381CF5"/>
    <w:rsid w:val="00384B4D"/>
    <w:rsid w:val="003975CE"/>
    <w:rsid w:val="003A6AE6"/>
    <w:rsid w:val="003A762C"/>
    <w:rsid w:val="003C2BFB"/>
    <w:rsid w:val="003C305A"/>
    <w:rsid w:val="004655BB"/>
    <w:rsid w:val="00475765"/>
    <w:rsid w:val="004968FC"/>
    <w:rsid w:val="004D19A6"/>
    <w:rsid w:val="004F285B"/>
    <w:rsid w:val="004F779B"/>
    <w:rsid w:val="00503B36"/>
    <w:rsid w:val="00504780"/>
    <w:rsid w:val="00514126"/>
    <w:rsid w:val="00524828"/>
    <w:rsid w:val="00545013"/>
    <w:rsid w:val="00553142"/>
    <w:rsid w:val="00561916"/>
    <w:rsid w:val="00567372"/>
    <w:rsid w:val="00580B18"/>
    <w:rsid w:val="00582F22"/>
    <w:rsid w:val="00594483"/>
    <w:rsid w:val="005A4424"/>
    <w:rsid w:val="005A4D7F"/>
    <w:rsid w:val="005F38B6"/>
    <w:rsid w:val="006213AE"/>
    <w:rsid w:val="006323F6"/>
    <w:rsid w:val="006705BF"/>
    <w:rsid w:val="00702186"/>
    <w:rsid w:val="0076264B"/>
    <w:rsid w:val="00773BB6"/>
    <w:rsid w:val="00776F64"/>
    <w:rsid w:val="00776FDA"/>
    <w:rsid w:val="007855B6"/>
    <w:rsid w:val="00794407"/>
    <w:rsid w:val="00794C2F"/>
    <w:rsid w:val="007951EA"/>
    <w:rsid w:val="00796C66"/>
    <w:rsid w:val="007A3F5C"/>
    <w:rsid w:val="007B6703"/>
    <w:rsid w:val="007C6DEB"/>
    <w:rsid w:val="007E4516"/>
    <w:rsid w:val="007E608C"/>
    <w:rsid w:val="008530C4"/>
    <w:rsid w:val="0086319B"/>
    <w:rsid w:val="00872337"/>
    <w:rsid w:val="0087681A"/>
    <w:rsid w:val="00877787"/>
    <w:rsid w:val="008A401C"/>
    <w:rsid w:val="008C180C"/>
    <w:rsid w:val="008C72D7"/>
    <w:rsid w:val="009229ED"/>
    <w:rsid w:val="0093412A"/>
    <w:rsid w:val="009463F0"/>
    <w:rsid w:val="009A5FE3"/>
    <w:rsid w:val="009B4614"/>
    <w:rsid w:val="009B56DF"/>
    <w:rsid w:val="009C1780"/>
    <w:rsid w:val="009E0ED6"/>
    <w:rsid w:val="009E70D9"/>
    <w:rsid w:val="00A176E6"/>
    <w:rsid w:val="00A5745F"/>
    <w:rsid w:val="00A73D30"/>
    <w:rsid w:val="00A82D85"/>
    <w:rsid w:val="00AB09FD"/>
    <w:rsid w:val="00AB5B19"/>
    <w:rsid w:val="00AB7D2E"/>
    <w:rsid w:val="00AE325A"/>
    <w:rsid w:val="00AE73C8"/>
    <w:rsid w:val="00B165BE"/>
    <w:rsid w:val="00B25C7B"/>
    <w:rsid w:val="00B4006C"/>
    <w:rsid w:val="00BA65BB"/>
    <w:rsid w:val="00BB70B1"/>
    <w:rsid w:val="00BF4DC1"/>
    <w:rsid w:val="00C0691E"/>
    <w:rsid w:val="00C16EA1"/>
    <w:rsid w:val="00C346B4"/>
    <w:rsid w:val="00C75ADD"/>
    <w:rsid w:val="00C937C4"/>
    <w:rsid w:val="00CA73F6"/>
    <w:rsid w:val="00CC1DF9"/>
    <w:rsid w:val="00D03D5A"/>
    <w:rsid w:val="00D74773"/>
    <w:rsid w:val="00D7525D"/>
    <w:rsid w:val="00D8136A"/>
    <w:rsid w:val="00D82CA2"/>
    <w:rsid w:val="00DB490D"/>
    <w:rsid w:val="00DB7660"/>
    <w:rsid w:val="00DC6469"/>
    <w:rsid w:val="00DD5363"/>
    <w:rsid w:val="00E032E8"/>
    <w:rsid w:val="00E31156"/>
    <w:rsid w:val="00EE645F"/>
    <w:rsid w:val="00EF6A79"/>
    <w:rsid w:val="00EF7748"/>
    <w:rsid w:val="00F06DEF"/>
    <w:rsid w:val="00F102DC"/>
    <w:rsid w:val="00F44EE0"/>
    <w:rsid w:val="00F54307"/>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110345"/>
    <w:rsid w:val="001407E1"/>
    <w:rsid w:val="001D79DC"/>
    <w:rsid w:val="00240154"/>
    <w:rsid w:val="002B7D83"/>
    <w:rsid w:val="00311B52"/>
    <w:rsid w:val="003A69E2"/>
    <w:rsid w:val="003E08AE"/>
    <w:rsid w:val="004E2D4C"/>
    <w:rsid w:val="00511E33"/>
    <w:rsid w:val="00670B03"/>
    <w:rsid w:val="006F5AE1"/>
    <w:rsid w:val="00851BF5"/>
    <w:rsid w:val="008C3BC5"/>
    <w:rsid w:val="008E1F54"/>
    <w:rsid w:val="00AC60DC"/>
    <w:rsid w:val="00BD0503"/>
    <w:rsid w:val="00BD31FC"/>
    <w:rsid w:val="00D01EF0"/>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133</TotalTime>
  <Pages>1</Pages>
  <Words>1078</Words>
  <Characters>615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7</cp:revision>
  <cp:lastPrinted>2001-06-05T13:05:00Z</cp:lastPrinted>
  <dcterms:created xsi:type="dcterms:W3CDTF">2022-07-15T08:51:00Z</dcterms:created>
  <dcterms:modified xsi:type="dcterms:W3CDTF">2022-07-19T08:32:00Z</dcterms:modified>
</cp:coreProperties>
</file>