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450BBA9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 </w:t>
      </w:r>
      <w:r w:rsidR="00AC38F9">
        <w:rPr>
          <w:b/>
          <w:caps/>
          <w:noProof/>
        </w:rPr>
        <w:t>KUOLAKASIŲ KAIMO BENDRUOMENEI</w:t>
      </w:r>
      <w:r>
        <w:rPr>
          <w:b/>
          <w:caps/>
        </w:rPr>
        <w:fldChar w:fldCharType="end"/>
      </w:r>
      <w:bookmarkEnd w:id="1"/>
      <w:r w:rsidR="00C16EA1">
        <w:rPr>
          <w:b/>
          <w:caps/>
        </w:rPr>
        <w:br/>
      </w:r>
    </w:p>
    <w:p w14:paraId="181C6E12" w14:textId="404931D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38F9">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2FC95B0" w14:textId="2020496C"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 3</w:t>
      </w:r>
      <w:r w:rsidR="00142167" w:rsidRPr="00B93020">
        <w:t xml:space="preserve"> </w:t>
      </w:r>
      <w:r w:rsidR="007B04DC" w:rsidRPr="00B93020">
        <w:t xml:space="preserve">punktu, </w:t>
      </w:r>
      <w:r w:rsidR="00541E63" w:rsidRPr="00B93020">
        <w:t xml:space="preserve">2 dalies </w:t>
      </w:r>
      <w:r w:rsidR="00B22E8D" w:rsidRPr="00B93020">
        <w:t>7</w:t>
      </w:r>
      <w:r w:rsidR="00541E63" w:rsidRPr="00B93020">
        <w:t xml:space="preserve"> punktu,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7B04DC" w:rsidRPr="00B93020">
        <w:t>3</w:t>
      </w:r>
      <w:r w:rsidR="00F4653F" w:rsidRPr="00B93020">
        <w:t>,</w:t>
      </w:r>
      <w:r w:rsidR="003914FE" w:rsidRPr="00B93020">
        <w:t xml:space="preserve"> </w:t>
      </w:r>
      <w:r w:rsidR="007B04DC" w:rsidRPr="00B93020">
        <w:t>3.</w:t>
      </w:r>
      <w:r w:rsidR="00B22E8D" w:rsidRPr="00B93020">
        <w:t>7</w:t>
      </w:r>
      <w:r w:rsidR="007B04DC" w:rsidRPr="00B93020">
        <w:t xml:space="preserve">, </w:t>
      </w:r>
      <w:r w:rsidR="003914FE" w:rsidRPr="00B93020">
        <w:t xml:space="preserve">4.2, </w:t>
      </w:r>
      <w:r w:rsidR="00F4653F" w:rsidRPr="00B93020">
        <w:t>5.1.1 papunkčiais,</w:t>
      </w:r>
      <w:r w:rsidR="00F4653F" w:rsidRPr="00B93020">
        <w:rPr>
          <w:b/>
        </w:rPr>
        <w:t xml:space="preserve"> </w:t>
      </w:r>
      <w:r w:rsidR="00F4653F" w:rsidRPr="00B93020">
        <w:t>atsižvelgda</w:t>
      </w:r>
      <w:r w:rsidR="00110EF6" w:rsidRPr="00B93020">
        <w:t>ma į</w:t>
      </w:r>
      <w:r w:rsidR="00C47072" w:rsidRPr="00B93020">
        <w:t xml:space="preserve"> </w:t>
      </w:r>
      <w:r w:rsidR="00110EF6" w:rsidRPr="00B93020">
        <w:t>Molėtų</w:t>
      </w:r>
      <w:r w:rsidR="007B04DC" w:rsidRPr="00B93020">
        <w:t xml:space="preserve"> </w:t>
      </w:r>
      <w:r w:rsidR="004F6ADC" w:rsidRPr="00B93020">
        <w:t>rajono</w:t>
      </w:r>
      <w:r w:rsidR="00CB7E07">
        <w:t xml:space="preserve"> savivaldybės administracijos direktoriaus</w:t>
      </w:r>
      <w:r w:rsidR="007B04DC" w:rsidRPr="005816DC">
        <w:t xml:space="preserve"> 202</w:t>
      </w:r>
      <w:r w:rsidR="00CB7E07">
        <w:t>2</w:t>
      </w:r>
      <w:r w:rsidR="007B04DC" w:rsidRPr="005816DC">
        <w:t xml:space="preserve"> m</w:t>
      </w:r>
      <w:r w:rsidR="006F58F7" w:rsidRPr="00D769A9">
        <w:t xml:space="preserve">. </w:t>
      </w:r>
      <w:r w:rsidR="00CB7E07" w:rsidRPr="00D769A9">
        <w:t>liepos</w:t>
      </w:r>
      <w:r w:rsidR="006F58F7" w:rsidRPr="00D769A9">
        <w:t xml:space="preserve"> </w:t>
      </w:r>
      <w:r w:rsidR="00D769A9" w:rsidRPr="00D769A9">
        <w:t>18</w:t>
      </w:r>
      <w:r w:rsidR="005816DC" w:rsidRPr="00D769A9">
        <w:t xml:space="preserve"> </w:t>
      </w:r>
      <w:r w:rsidR="007B04DC" w:rsidRPr="00D769A9">
        <w:t>d. įsakymą Nr.</w:t>
      </w:r>
      <w:r w:rsidR="00A946C6" w:rsidRPr="00D769A9">
        <w:t xml:space="preserve"> </w:t>
      </w:r>
      <w:r w:rsidR="00CB7E07" w:rsidRPr="00D769A9">
        <w:t>B6</w:t>
      </w:r>
      <w:r w:rsidR="00CB7E07">
        <w:t>-</w:t>
      </w:r>
      <w:r w:rsidR="00D769A9">
        <w:t xml:space="preserve">795 </w:t>
      </w:r>
      <w:r w:rsidR="0073009C" w:rsidRPr="00A946C6">
        <w:t>„</w:t>
      </w:r>
      <w:r w:rsidR="00F60C2F" w:rsidRPr="00A946C6">
        <w:t xml:space="preserve">Dėl </w:t>
      </w:r>
      <w:r w:rsidR="004F6ADC" w:rsidRPr="00A946C6">
        <w:t>Molėtų rajono</w:t>
      </w:r>
      <w:r w:rsidR="004F6ADC" w:rsidRPr="00B93020">
        <w:t xml:space="preserve"> </w:t>
      </w:r>
      <w:r w:rsidR="00F60C2F" w:rsidRPr="00B93020">
        <w:t>savivaldybės turto pripažinimo nereikalingu“</w:t>
      </w:r>
      <w:r w:rsidR="002B3FDE" w:rsidRPr="00B93020">
        <w:t>,</w:t>
      </w:r>
      <w:r w:rsidR="007B04DC" w:rsidRPr="00B93020">
        <w:t xml:space="preserve"> </w:t>
      </w:r>
      <w:r w:rsidR="00FE5CD4">
        <w:t>visuomeninės organizacijos</w:t>
      </w:r>
      <w:r w:rsidR="004F6ADC" w:rsidRPr="00B93020">
        <w:t xml:space="preserve"> </w:t>
      </w:r>
      <w:proofErr w:type="spellStart"/>
      <w:r w:rsidR="00CB7E07">
        <w:t>Kuolakasių</w:t>
      </w:r>
      <w:proofErr w:type="spellEnd"/>
      <w:r w:rsidR="00CB7E07">
        <w:t xml:space="preserve"> kaimo </w:t>
      </w:r>
      <w:r w:rsidR="004F6ADC" w:rsidRPr="00B93020">
        <w:t>bendruomenės 202</w:t>
      </w:r>
      <w:r w:rsidR="00CB7E07">
        <w:t>2</w:t>
      </w:r>
      <w:r w:rsidR="004F6ADC" w:rsidRPr="00B93020">
        <w:t xml:space="preserve"> m. </w:t>
      </w:r>
      <w:r w:rsidR="00CB7E07">
        <w:t>birželio 21</w:t>
      </w:r>
      <w:r w:rsidR="006F58F7">
        <w:t xml:space="preserve"> </w:t>
      </w:r>
      <w:r w:rsidR="003914FE" w:rsidRPr="00B93020">
        <w:t>d.</w:t>
      </w:r>
      <w:r w:rsidR="007B04DC" w:rsidRPr="00B93020">
        <w:t xml:space="preserve"> prašymą</w:t>
      </w:r>
      <w:r w:rsidR="003914FE" w:rsidRPr="00B93020">
        <w:t>,</w:t>
      </w:r>
      <w:r w:rsidR="00FE5CD4">
        <w:t xml:space="preserve"> </w:t>
      </w:r>
    </w:p>
    <w:p w14:paraId="0F077095" w14:textId="77777777" w:rsidR="00F4653F" w:rsidRPr="00B93020" w:rsidRDefault="00F4653F" w:rsidP="00B93020">
      <w:pPr>
        <w:spacing w:line="360" w:lineRule="auto"/>
        <w:ind w:firstLine="720"/>
        <w:jc w:val="both"/>
      </w:pPr>
      <w:r w:rsidRPr="00B93020">
        <w:t>Molėtų rajono savivaldybės taryba  n u s p r e n d ž i a:</w:t>
      </w:r>
    </w:p>
    <w:p w14:paraId="2B4F1025" w14:textId="6ECCFBDF" w:rsidR="00BB403A" w:rsidRDefault="00A4632A" w:rsidP="00A4632A">
      <w:pPr>
        <w:tabs>
          <w:tab w:val="left" w:pos="709"/>
        </w:tabs>
        <w:spacing w:line="360" w:lineRule="auto"/>
        <w:jc w:val="both"/>
      </w:pPr>
      <w:r>
        <w:tab/>
      </w:r>
      <w:r w:rsidR="00136291" w:rsidRPr="00B93020">
        <w:t xml:space="preserve">Perduoti </w:t>
      </w:r>
      <w:r w:rsidR="00136291" w:rsidRPr="00ED175F">
        <w:t xml:space="preserve">visuomeninei organizacijai </w:t>
      </w:r>
      <w:proofErr w:type="spellStart"/>
      <w:r>
        <w:t>Kuolakasių</w:t>
      </w:r>
      <w:proofErr w:type="spellEnd"/>
      <w:r>
        <w:t xml:space="preserve"> kaimo bendruomenei</w:t>
      </w:r>
      <w:r w:rsidR="00136291" w:rsidRPr="00ED175F">
        <w:t xml:space="preserve"> (kodas </w:t>
      </w:r>
      <w:r>
        <w:t>302777082</w:t>
      </w:r>
      <w:r w:rsidR="00136291" w:rsidRPr="00ED175F">
        <w:t>)  pagal panaudos sutartį 10 (dešimčiai) metų neatlygintinai naudoti Savivaldybei nuosavybės teise priklausantį nekilnojamąjį turtą</w:t>
      </w:r>
      <w:r w:rsidR="00BB403A">
        <w:t xml:space="preserve">, esantį Molėtų r. sav., Inturkės sen., </w:t>
      </w:r>
      <w:proofErr w:type="spellStart"/>
      <w:r w:rsidR="00BB403A">
        <w:t>Kuolakasių</w:t>
      </w:r>
      <w:proofErr w:type="spellEnd"/>
      <w:r w:rsidR="00BB403A">
        <w:t xml:space="preserve"> k. 1A, vykdyti įstatuose numatytą veiklą: </w:t>
      </w:r>
    </w:p>
    <w:p w14:paraId="7F8557FC" w14:textId="660AA07B" w:rsidR="00BB403A" w:rsidRDefault="00BB403A" w:rsidP="00BB403A">
      <w:pPr>
        <w:pStyle w:val="Sraopastraipa"/>
        <w:numPr>
          <w:ilvl w:val="1"/>
          <w:numId w:val="3"/>
        </w:numPr>
        <w:tabs>
          <w:tab w:val="left" w:pos="993"/>
          <w:tab w:val="left" w:pos="1134"/>
        </w:tabs>
        <w:spacing w:line="360" w:lineRule="auto"/>
        <w:ind w:left="0" w:firstLine="709"/>
        <w:jc w:val="both"/>
      </w:pPr>
      <w:r>
        <w:rPr>
          <w:lang w:eastAsia="lt-LT"/>
        </w:rPr>
        <w:t>280,62</w:t>
      </w:r>
      <w:r>
        <w:t xml:space="preserve"> kv. m ploto patalpas (plane pažymėta: 1-1 3,08 kv. m; 1-4 42,49 kv. m; 1-5 13,13 kv. m; 1-6 47,95 kv. m; 2-1 23,17 kv. m; 2-2 23,41 kv. m; 2-3 24,88 kv. m; 2-4 22,03 kv. m; 2-5 27,92 kv. m; 2-6 12,25 kv. m; 2-7 5,71 kv. m; 2-8 6,22 kv. m; 2-9 15,28 kv. m; 2-10 13,10 kv. m) mokyklos pastate (inventorinis Nr. 485035; registro Nr. 44/2602108; unikalus Nr. 4400-0434-4638; plane pažymėta 1C2p; bendras plotas 352,23 kv. m). Patalpų įsigijimo vertė 23212,89 Eur, likutinė vertė 2022 m. liepos 1 d. 13001,12 Eur;</w:t>
      </w:r>
    </w:p>
    <w:p w14:paraId="398D6199" w14:textId="6EB2126C" w:rsidR="00BB403A" w:rsidRDefault="00BB403A" w:rsidP="00BB403A">
      <w:pPr>
        <w:pStyle w:val="Sraopastraipa"/>
        <w:numPr>
          <w:ilvl w:val="1"/>
          <w:numId w:val="3"/>
        </w:numPr>
        <w:tabs>
          <w:tab w:val="left" w:pos="993"/>
          <w:tab w:val="left" w:pos="1134"/>
        </w:tabs>
        <w:spacing w:line="360" w:lineRule="auto"/>
        <w:ind w:left="0" w:firstLine="709"/>
        <w:jc w:val="both"/>
      </w:pPr>
      <w:r>
        <w:lastRenderedPageBreak/>
        <w:t>pastatą - sandėlį (inventorinis Nr. 486231; registro Nr. 44/2602108; unikalus Nr. 4400-0434-4727; plane pažymėta 3F1ž; bendras plotas 72 kv. m). Pastato įsigijimo vertė 533,06 Eur, likutinė vertė 2022 m. liepos 1 d. 0,00 Eur;</w:t>
      </w:r>
    </w:p>
    <w:p w14:paraId="600F6EBA" w14:textId="190B7382" w:rsidR="00FA3F4D" w:rsidRDefault="00BB403A" w:rsidP="00BB403A">
      <w:pPr>
        <w:pStyle w:val="Sraopastraipa"/>
        <w:numPr>
          <w:ilvl w:val="1"/>
          <w:numId w:val="3"/>
        </w:numPr>
        <w:tabs>
          <w:tab w:val="left" w:pos="993"/>
          <w:tab w:val="left" w:pos="1134"/>
        </w:tabs>
        <w:spacing w:line="360" w:lineRule="auto"/>
        <w:ind w:left="0" w:firstLine="709"/>
        <w:jc w:val="both"/>
      </w:pPr>
      <w:r>
        <w:t>kiemo statinį - šulinį (inventorinis Nr. 486231A; registro Nr. 44/2602108; unikalus Nr. 4400-0434-4792; plane pažymėta k). Pastato įsigijimo vertė 1,00 Eur, likutinė vertė 2022 m. liepos 1 d. 0,00 Eur.</w:t>
      </w:r>
    </w:p>
    <w:p w14:paraId="4601A47E" w14:textId="7CC6F03D" w:rsidR="003E2371" w:rsidRDefault="00365F62" w:rsidP="00365F62">
      <w:pPr>
        <w:tabs>
          <w:tab w:val="left" w:pos="709"/>
        </w:tabs>
        <w:spacing w:line="360" w:lineRule="auto"/>
        <w:jc w:val="both"/>
      </w:pPr>
      <w:r>
        <w:rPr>
          <w:color w:val="000000"/>
          <w:shd w:val="clear" w:color="auto" w:fill="FFFFFF"/>
        </w:rPr>
        <w:tab/>
      </w:r>
      <w:r w:rsidRPr="00365F62">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B17B" w14:textId="77777777" w:rsidR="00194F4F" w:rsidRDefault="00194F4F">
      <w:r>
        <w:separator/>
      </w:r>
    </w:p>
  </w:endnote>
  <w:endnote w:type="continuationSeparator" w:id="0">
    <w:p w14:paraId="465848A5" w14:textId="77777777" w:rsidR="00194F4F" w:rsidRDefault="001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D288" w14:textId="77777777" w:rsidR="00194F4F" w:rsidRDefault="00194F4F">
      <w:r>
        <w:separator/>
      </w:r>
    </w:p>
  </w:footnote>
  <w:footnote w:type="continuationSeparator" w:id="0">
    <w:p w14:paraId="619C513B" w14:textId="77777777" w:rsidR="00194F4F" w:rsidRDefault="0019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66810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308944">
    <w:abstractNumId w:val="2"/>
  </w:num>
  <w:num w:numId="3" w16cid:durableId="220139262">
    <w:abstractNumId w:val="3"/>
  </w:num>
  <w:num w:numId="4" w16cid:durableId="1889802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20030"/>
    <w:rsid w:val="000303CF"/>
    <w:rsid w:val="00054568"/>
    <w:rsid w:val="00065BF4"/>
    <w:rsid w:val="00075F22"/>
    <w:rsid w:val="00083722"/>
    <w:rsid w:val="0009349E"/>
    <w:rsid w:val="000B148F"/>
    <w:rsid w:val="000B70C7"/>
    <w:rsid w:val="000C4E87"/>
    <w:rsid w:val="000C674C"/>
    <w:rsid w:val="000F2978"/>
    <w:rsid w:val="00110EF6"/>
    <w:rsid w:val="001156B7"/>
    <w:rsid w:val="0012091C"/>
    <w:rsid w:val="00132437"/>
    <w:rsid w:val="00136291"/>
    <w:rsid w:val="00142167"/>
    <w:rsid w:val="00161AC3"/>
    <w:rsid w:val="0016662F"/>
    <w:rsid w:val="0019411E"/>
    <w:rsid w:val="00194F4F"/>
    <w:rsid w:val="001B2F77"/>
    <w:rsid w:val="001B6B68"/>
    <w:rsid w:val="001C5F6A"/>
    <w:rsid w:val="001D6069"/>
    <w:rsid w:val="001D6268"/>
    <w:rsid w:val="00211F14"/>
    <w:rsid w:val="0022520C"/>
    <w:rsid w:val="00226414"/>
    <w:rsid w:val="00236439"/>
    <w:rsid w:val="0025339A"/>
    <w:rsid w:val="002579B3"/>
    <w:rsid w:val="00267FBE"/>
    <w:rsid w:val="002840A1"/>
    <w:rsid w:val="002B3FDE"/>
    <w:rsid w:val="002F30C5"/>
    <w:rsid w:val="00301E3E"/>
    <w:rsid w:val="00305758"/>
    <w:rsid w:val="00306699"/>
    <w:rsid w:val="003125C7"/>
    <w:rsid w:val="00333C26"/>
    <w:rsid w:val="00334C89"/>
    <w:rsid w:val="003361C6"/>
    <w:rsid w:val="00337843"/>
    <w:rsid w:val="00341D56"/>
    <w:rsid w:val="00341DA1"/>
    <w:rsid w:val="00343FA8"/>
    <w:rsid w:val="00346E76"/>
    <w:rsid w:val="00352B91"/>
    <w:rsid w:val="0036322F"/>
    <w:rsid w:val="00365F62"/>
    <w:rsid w:val="003764FB"/>
    <w:rsid w:val="00376968"/>
    <w:rsid w:val="0038258E"/>
    <w:rsid w:val="00383D11"/>
    <w:rsid w:val="00384B4D"/>
    <w:rsid w:val="003914FE"/>
    <w:rsid w:val="003975CE"/>
    <w:rsid w:val="003A762C"/>
    <w:rsid w:val="003C7B14"/>
    <w:rsid w:val="003D1DF6"/>
    <w:rsid w:val="003E2371"/>
    <w:rsid w:val="003E34E1"/>
    <w:rsid w:val="00461F46"/>
    <w:rsid w:val="00490FEC"/>
    <w:rsid w:val="00493952"/>
    <w:rsid w:val="004968FC"/>
    <w:rsid w:val="004A4852"/>
    <w:rsid w:val="004A58F4"/>
    <w:rsid w:val="004A734C"/>
    <w:rsid w:val="004B01F2"/>
    <w:rsid w:val="004C4373"/>
    <w:rsid w:val="004D19A6"/>
    <w:rsid w:val="004E0ADE"/>
    <w:rsid w:val="004F285B"/>
    <w:rsid w:val="004F3F3C"/>
    <w:rsid w:val="004F6ADC"/>
    <w:rsid w:val="004F6F2E"/>
    <w:rsid w:val="00500C71"/>
    <w:rsid w:val="0050259A"/>
    <w:rsid w:val="00503B36"/>
    <w:rsid w:val="00504780"/>
    <w:rsid w:val="00504F41"/>
    <w:rsid w:val="00541E63"/>
    <w:rsid w:val="00560B8A"/>
    <w:rsid w:val="00561916"/>
    <w:rsid w:val="00561F84"/>
    <w:rsid w:val="00572FB1"/>
    <w:rsid w:val="0057609E"/>
    <w:rsid w:val="005816DC"/>
    <w:rsid w:val="0059538E"/>
    <w:rsid w:val="005A4424"/>
    <w:rsid w:val="005D24A4"/>
    <w:rsid w:val="005D5D6B"/>
    <w:rsid w:val="005E3E4A"/>
    <w:rsid w:val="005F38B6"/>
    <w:rsid w:val="006213AE"/>
    <w:rsid w:val="006273BB"/>
    <w:rsid w:val="00644593"/>
    <w:rsid w:val="00666297"/>
    <w:rsid w:val="00673224"/>
    <w:rsid w:val="006B5B84"/>
    <w:rsid w:val="006B70D9"/>
    <w:rsid w:val="006C175B"/>
    <w:rsid w:val="006C2B93"/>
    <w:rsid w:val="006D46A7"/>
    <w:rsid w:val="006E010F"/>
    <w:rsid w:val="006E0402"/>
    <w:rsid w:val="006F4AC3"/>
    <w:rsid w:val="006F58F7"/>
    <w:rsid w:val="00701E75"/>
    <w:rsid w:val="007100C6"/>
    <w:rsid w:val="0073009C"/>
    <w:rsid w:val="007426ED"/>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803130"/>
    <w:rsid w:val="0080577A"/>
    <w:rsid w:val="008315A8"/>
    <w:rsid w:val="0083192B"/>
    <w:rsid w:val="00872337"/>
    <w:rsid w:val="0087502C"/>
    <w:rsid w:val="00892650"/>
    <w:rsid w:val="008A401C"/>
    <w:rsid w:val="008B2DEA"/>
    <w:rsid w:val="008B6BA1"/>
    <w:rsid w:val="008D6A13"/>
    <w:rsid w:val="008F5988"/>
    <w:rsid w:val="00905C1C"/>
    <w:rsid w:val="009112BC"/>
    <w:rsid w:val="0091416B"/>
    <w:rsid w:val="00923F6A"/>
    <w:rsid w:val="0093412A"/>
    <w:rsid w:val="00942B74"/>
    <w:rsid w:val="00970923"/>
    <w:rsid w:val="0098443A"/>
    <w:rsid w:val="009877A3"/>
    <w:rsid w:val="0098798A"/>
    <w:rsid w:val="009901FE"/>
    <w:rsid w:val="009B4614"/>
    <w:rsid w:val="009C2D1F"/>
    <w:rsid w:val="009E6717"/>
    <w:rsid w:val="009E67BC"/>
    <w:rsid w:val="009E70D9"/>
    <w:rsid w:val="00A013F6"/>
    <w:rsid w:val="00A01B95"/>
    <w:rsid w:val="00A4632A"/>
    <w:rsid w:val="00A57B37"/>
    <w:rsid w:val="00A91887"/>
    <w:rsid w:val="00A946C6"/>
    <w:rsid w:val="00AA1A95"/>
    <w:rsid w:val="00AA3C35"/>
    <w:rsid w:val="00AC2443"/>
    <w:rsid w:val="00AC38F9"/>
    <w:rsid w:val="00AC532B"/>
    <w:rsid w:val="00AE325A"/>
    <w:rsid w:val="00AE420F"/>
    <w:rsid w:val="00AF2B8B"/>
    <w:rsid w:val="00AF5DFC"/>
    <w:rsid w:val="00B050E5"/>
    <w:rsid w:val="00B13BF7"/>
    <w:rsid w:val="00B16FE1"/>
    <w:rsid w:val="00B22E8D"/>
    <w:rsid w:val="00B33B00"/>
    <w:rsid w:val="00B42158"/>
    <w:rsid w:val="00B43288"/>
    <w:rsid w:val="00B506E8"/>
    <w:rsid w:val="00B51A9E"/>
    <w:rsid w:val="00B77D34"/>
    <w:rsid w:val="00B83869"/>
    <w:rsid w:val="00B93020"/>
    <w:rsid w:val="00B96190"/>
    <w:rsid w:val="00B96266"/>
    <w:rsid w:val="00BA4F38"/>
    <w:rsid w:val="00BA65BB"/>
    <w:rsid w:val="00BB403A"/>
    <w:rsid w:val="00BB5D68"/>
    <w:rsid w:val="00BB70B1"/>
    <w:rsid w:val="00BF40E8"/>
    <w:rsid w:val="00C16EA1"/>
    <w:rsid w:val="00C4056F"/>
    <w:rsid w:val="00C47072"/>
    <w:rsid w:val="00C6497E"/>
    <w:rsid w:val="00C649F9"/>
    <w:rsid w:val="00C834DF"/>
    <w:rsid w:val="00C85B5A"/>
    <w:rsid w:val="00C96404"/>
    <w:rsid w:val="00CB7E07"/>
    <w:rsid w:val="00CC1DF9"/>
    <w:rsid w:val="00CE0D13"/>
    <w:rsid w:val="00CF4238"/>
    <w:rsid w:val="00D01CC3"/>
    <w:rsid w:val="00D03D5A"/>
    <w:rsid w:val="00D2677B"/>
    <w:rsid w:val="00D27605"/>
    <w:rsid w:val="00D42FB2"/>
    <w:rsid w:val="00D45CE7"/>
    <w:rsid w:val="00D53C2F"/>
    <w:rsid w:val="00D64876"/>
    <w:rsid w:val="00D74773"/>
    <w:rsid w:val="00D762FD"/>
    <w:rsid w:val="00D769A9"/>
    <w:rsid w:val="00D8136A"/>
    <w:rsid w:val="00DA29F9"/>
    <w:rsid w:val="00DB7660"/>
    <w:rsid w:val="00DC6469"/>
    <w:rsid w:val="00DF226A"/>
    <w:rsid w:val="00DF2EAD"/>
    <w:rsid w:val="00DF5B57"/>
    <w:rsid w:val="00E00D92"/>
    <w:rsid w:val="00E032E8"/>
    <w:rsid w:val="00E12BD1"/>
    <w:rsid w:val="00E44B0A"/>
    <w:rsid w:val="00E5657B"/>
    <w:rsid w:val="00E72236"/>
    <w:rsid w:val="00E92BDF"/>
    <w:rsid w:val="00E95D5B"/>
    <w:rsid w:val="00EA3B15"/>
    <w:rsid w:val="00ED175F"/>
    <w:rsid w:val="00EE645F"/>
    <w:rsid w:val="00EF51B2"/>
    <w:rsid w:val="00EF65CB"/>
    <w:rsid w:val="00EF6A79"/>
    <w:rsid w:val="00F045BA"/>
    <w:rsid w:val="00F15397"/>
    <w:rsid w:val="00F21346"/>
    <w:rsid w:val="00F24822"/>
    <w:rsid w:val="00F4653F"/>
    <w:rsid w:val="00F53F8B"/>
    <w:rsid w:val="00F54307"/>
    <w:rsid w:val="00F54BC6"/>
    <w:rsid w:val="00F60C2F"/>
    <w:rsid w:val="00F76847"/>
    <w:rsid w:val="00F81024"/>
    <w:rsid w:val="00F85740"/>
    <w:rsid w:val="00FA3F4D"/>
    <w:rsid w:val="00FB77DF"/>
    <w:rsid w:val="00FD2D65"/>
    <w:rsid w:val="00FD7D51"/>
    <w:rsid w:val="00FE0D95"/>
    <w:rsid w:val="00FE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64117"/>
    <w:rsid w:val="000771A0"/>
    <w:rsid w:val="000E3C89"/>
    <w:rsid w:val="000F4296"/>
    <w:rsid w:val="00103495"/>
    <w:rsid w:val="001D0BCB"/>
    <w:rsid w:val="00210F15"/>
    <w:rsid w:val="00215F26"/>
    <w:rsid w:val="0024359F"/>
    <w:rsid w:val="00256B17"/>
    <w:rsid w:val="0038231E"/>
    <w:rsid w:val="00397E35"/>
    <w:rsid w:val="003D495D"/>
    <w:rsid w:val="003E0CA3"/>
    <w:rsid w:val="003F5005"/>
    <w:rsid w:val="00433B41"/>
    <w:rsid w:val="00444B3C"/>
    <w:rsid w:val="004B0FF8"/>
    <w:rsid w:val="00517E13"/>
    <w:rsid w:val="005616D3"/>
    <w:rsid w:val="005A0D7A"/>
    <w:rsid w:val="005D164E"/>
    <w:rsid w:val="005F57E2"/>
    <w:rsid w:val="00600F75"/>
    <w:rsid w:val="0063732E"/>
    <w:rsid w:val="00645B45"/>
    <w:rsid w:val="00666528"/>
    <w:rsid w:val="006811F4"/>
    <w:rsid w:val="00711620"/>
    <w:rsid w:val="007209CF"/>
    <w:rsid w:val="00723AAE"/>
    <w:rsid w:val="007858A8"/>
    <w:rsid w:val="00794B4E"/>
    <w:rsid w:val="007C79DF"/>
    <w:rsid w:val="007E61F7"/>
    <w:rsid w:val="007F30D6"/>
    <w:rsid w:val="0081229C"/>
    <w:rsid w:val="00855EB0"/>
    <w:rsid w:val="008868FB"/>
    <w:rsid w:val="008D40CF"/>
    <w:rsid w:val="008E10DA"/>
    <w:rsid w:val="008E17F8"/>
    <w:rsid w:val="009054C0"/>
    <w:rsid w:val="00922812"/>
    <w:rsid w:val="009A4A7F"/>
    <w:rsid w:val="009B7599"/>
    <w:rsid w:val="009D4A5D"/>
    <w:rsid w:val="009F4DCD"/>
    <w:rsid w:val="009F6E8B"/>
    <w:rsid w:val="00A62984"/>
    <w:rsid w:val="00A765CC"/>
    <w:rsid w:val="00AA335C"/>
    <w:rsid w:val="00AC2D7C"/>
    <w:rsid w:val="00AD1DC1"/>
    <w:rsid w:val="00AE2CCB"/>
    <w:rsid w:val="00B06BF6"/>
    <w:rsid w:val="00B14D70"/>
    <w:rsid w:val="00B46418"/>
    <w:rsid w:val="00B873DE"/>
    <w:rsid w:val="00B9460C"/>
    <w:rsid w:val="00BA58A7"/>
    <w:rsid w:val="00C3370D"/>
    <w:rsid w:val="00C4566F"/>
    <w:rsid w:val="00C46D82"/>
    <w:rsid w:val="00C70B8A"/>
    <w:rsid w:val="00CD3FCE"/>
    <w:rsid w:val="00CF3E5F"/>
    <w:rsid w:val="00D13247"/>
    <w:rsid w:val="00D2085A"/>
    <w:rsid w:val="00D24012"/>
    <w:rsid w:val="00D45971"/>
    <w:rsid w:val="00D70F38"/>
    <w:rsid w:val="00D87DA8"/>
    <w:rsid w:val="00DA4347"/>
    <w:rsid w:val="00DD4746"/>
    <w:rsid w:val="00DE2433"/>
    <w:rsid w:val="00DF2453"/>
    <w:rsid w:val="00E10581"/>
    <w:rsid w:val="00E14858"/>
    <w:rsid w:val="00E334A9"/>
    <w:rsid w:val="00E72C77"/>
    <w:rsid w:val="00E856B5"/>
    <w:rsid w:val="00EC6BA8"/>
    <w:rsid w:val="00ED1851"/>
    <w:rsid w:val="00ED6A34"/>
    <w:rsid w:val="00F07739"/>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1</Pages>
  <Words>2187</Words>
  <Characters>1248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11</cp:revision>
  <cp:lastPrinted>2019-11-18T14:12:00Z</cp:lastPrinted>
  <dcterms:created xsi:type="dcterms:W3CDTF">2022-07-14T11:06:00Z</dcterms:created>
  <dcterms:modified xsi:type="dcterms:W3CDTF">2022-07-18T13:47:00Z</dcterms:modified>
</cp:coreProperties>
</file>