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32C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CADEC7" w14:textId="77777777" w:rsidR="00504780" w:rsidRPr="0093412A" w:rsidRDefault="00504780" w:rsidP="00794C2F">
      <w:pPr>
        <w:spacing w:before="120" w:after="120"/>
        <w:jc w:val="center"/>
        <w:rPr>
          <w:b/>
          <w:spacing w:val="20"/>
          <w:w w:val="110"/>
        </w:rPr>
      </w:pPr>
    </w:p>
    <w:p w14:paraId="56D15F3E" w14:textId="77777777" w:rsidR="00C16EA1" w:rsidRDefault="00C16EA1" w:rsidP="00561916">
      <w:pPr>
        <w:spacing w:after="120"/>
        <w:jc w:val="center"/>
        <w:rPr>
          <w:b/>
          <w:spacing w:val="20"/>
          <w:w w:val="110"/>
          <w:sz w:val="28"/>
        </w:rPr>
      </w:pPr>
      <w:r>
        <w:rPr>
          <w:b/>
          <w:spacing w:val="20"/>
          <w:w w:val="110"/>
          <w:sz w:val="28"/>
        </w:rPr>
        <w:t>SPRENDIMAS</w:t>
      </w:r>
    </w:p>
    <w:p w14:paraId="393FBD64" w14:textId="67D18F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E5BAF" w:rsidRPr="00DE5BAF">
        <w:rPr>
          <w:b/>
          <w:caps/>
        </w:rPr>
        <w:t xml:space="preserve">DĖL </w:t>
      </w:r>
      <w:r w:rsidR="00A56147">
        <w:rPr>
          <w:b/>
          <w:caps/>
        </w:rPr>
        <w:t>pritarimo molėtų rajono savivaldybei nuosavybės tese priklausančio turto valdymo, naudojimo ir disponavimo juo 2021 metais ataskaita</w:t>
      </w:r>
      <w:r>
        <w:rPr>
          <w:b/>
          <w:caps/>
        </w:rPr>
        <w:fldChar w:fldCharType="end"/>
      </w:r>
      <w:bookmarkEnd w:id="1"/>
      <w:r w:rsidR="00C16EA1">
        <w:rPr>
          <w:b/>
          <w:caps/>
        </w:rPr>
        <w:br/>
      </w:r>
    </w:p>
    <w:p w14:paraId="5D51866F" w14:textId="6ADE2CB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5614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56147">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1B9F39C0" w14:textId="77777777" w:rsidR="00C16EA1" w:rsidRDefault="00C16EA1" w:rsidP="00D74773">
      <w:pPr>
        <w:jc w:val="center"/>
      </w:pPr>
      <w:r>
        <w:t>Molėtai</w:t>
      </w:r>
    </w:p>
    <w:p w14:paraId="46774408" w14:textId="77777777" w:rsidR="00C16EA1" w:rsidRDefault="00C16EA1" w:rsidP="00D74773">
      <w:pPr>
        <w:sectPr w:rsidR="00C16E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4" w:footer="454" w:gutter="0"/>
          <w:cols w:space="708"/>
          <w:titlePg/>
          <w:docGrid w:linePitch="360"/>
        </w:sectPr>
      </w:pPr>
    </w:p>
    <w:p w14:paraId="6879B31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D90899" w14:textId="77777777" w:rsidR="00C16EA1" w:rsidRDefault="00C16EA1" w:rsidP="00D74773">
      <w:pPr>
        <w:tabs>
          <w:tab w:val="left" w:pos="1674"/>
        </w:tabs>
        <w:ind w:firstLine="1247"/>
      </w:pPr>
    </w:p>
    <w:p w14:paraId="146885E1" w14:textId="23E25DFC" w:rsidR="00201BBE" w:rsidRDefault="004B03EF" w:rsidP="0069082B">
      <w:pPr>
        <w:widowControl w:val="0"/>
        <w:autoSpaceDN w:val="0"/>
        <w:spacing w:line="360" w:lineRule="auto"/>
        <w:ind w:firstLine="851"/>
        <w:jc w:val="both"/>
        <w:textAlignment w:val="baseline"/>
        <w:rPr>
          <w:rFonts w:eastAsia="Lucida Sans Unicode"/>
          <w:kern w:val="2"/>
          <w:lang w:eastAsia="ar-SA" w:bidi="hi-IN"/>
        </w:rPr>
      </w:pPr>
      <w:r>
        <w:rPr>
          <w:kern w:val="2"/>
          <w:lang w:eastAsia="lt-LT"/>
        </w:rPr>
        <w:t xml:space="preserve">Vadovaudamasi Lietuvos Respublikos vietos savivaldos įstatymo </w:t>
      </w:r>
      <w:r w:rsidR="00A56147">
        <w:rPr>
          <w:kern w:val="2"/>
          <w:lang w:eastAsia="lt-LT"/>
        </w:rPr>
        <w:t>16</w:t>
      </w:r>
      <w:r>
        <w:rPr>
          <w:kern w:val="2"/>
          <w:lang w:eastAsia="lt-LT"/>
        </w:rPr>
        <w:t xml:space="preserve"> straipsnio</w:t>
      </w:r>
      <w:r w:rsidR="001B5D07">
        <w:rPr>
          <w:kern w:val="2"/>
          <w:lang w:eastAsia="lt-LT"/>
        </w:rPr>
        <w:t xml:space="preserve"> 4 dalimi, </w:t>
      </w:r>
      <w:r w:rsidR="00EF1B4B">
        <w:t>Lietuvos Respublikos valstybės ir savivaldybių turto valdymo, naudojimo ir disponavimo juo įstatymo 16 straipsnio 3 dalimi,</w:t>
      </w:r>
      <w:r w:rsidR="00EF1B4B">
        <w:rPr>
          <w:rFonts w:eastAsia="Lucida Sans Unicode"/>
          <w:kern w:val="2"/>
          <w:lang w:eastAsia="ar-SA" w:bidi="hi-IN"/>
        </w:rPr>
        <w:t xml:space="preserve"> Molėtų rajono savivaldybei nuosavybės teise priklausančio turto valdymo, naudojimo ir disponavimo juo ataskaitos rengimo tvarkos aprašo, patvirtinto Molėtų rajono savivaldybės tarybos 2022 m. vasario 24 d. sprendimu Nr. B1-47 „Dėl Molėtų rajono savivaldybei nuosavybės teise priklausančio turto valdymo, naudojimo ir disponavimo juo ataskaitos rengimo tvarkos aprašo</w:t>
      </w:r>
      <w:r w:rsidR="00EF1B4B">
        <w:rPr>
          <w:rFonts w:eastAsia="Lucida Sans Unicode"/>
          <w:bCs/>
          <w:kern w:val="2"/>
          <w:lang w:eastAsia="ar-SA" w:bidi="hi-IN"/>
        </w:rPr>
        <w:t xml:space="preserve"> patvirtinimo</w:t>
      </w:r>
      <w:r w:rsidR="00EF1B4B">
        <w:rPr>
          <w:rFonts w:eastAsia="Lucida Sans Unicode"/>
          <w:kern w:val="2"/>
          <w:lang w:eastAsia="ar-SA" w:bidi="hi-IN"/>
        </w:rPr>
        <w:t>“,</w:t>
      </w:r>
      <w:r w:rsidR="00EF1B4B">
        <w:rPr>
          <w:rFonts w:eastAsia="Lucida Sans Unicode"/>
          <w:kern w:val="3"/>
          <w:lang w:bidi="hi-IN"/>
        </w:rPr>
        <w:t xml:space="preserve"> 11 punktu</w:t>
      </w:r>
      <w:r w:rsidR="00EF1B4B">
        <w:rPr>
          <w:rFonts w:eastAsia="Lucida Sans Unicode"/>
          <w:kern w:val="2"/>
          <w:lang w:eastAsia="ar-SA" w:bidi="hi-IN"/>
        </w:rPr>
        <w:t>,</w:t>
      </w:r>
      <w:r w:rsidR="00201BBE">
        <w:rPr>
          <w:rFonts w:eastAsia="Lucida Sans Unicode"/>
          <w:kern w:val="2"/>
          <w:lang w:eastAsia="ar-SA" w:bidi="hi-IN"/>
        </w:rPr>
        <w:t xml:space="preserve"> </w:t>
      </w:r>
    </w:p>
    <w:p w14:paraId="60694B5E" w14:textId="51779051" w:rsidR="00EF1B4B" w:rsidRDefault="00201BBE" w:rsidP="0069082B">
      <w:pPr>
        <w:widowControl w:val="0"/>
        <w:autoSpaceDN w:val="0"/>
        <w:spacing w:line="360" w:lineRule="auto"/>
        <w:ind w:firstLine="709"/>
        <w:jc w:val="both"/>
        <w:textAlignment w:val="baseline"/>
        <w:rPr>
          <w:rFonts w:eastAsia="Lucida Sans Unicode"/>
          <w:kern w:val="2"/>
          <w:lang w:eastAsia="ar-SA" w:bidi="hi-IN"/>
        </w:rPr>
      </w:pPr>
      <w:r>
        <w:rPr>
          <w:rFonts w:eastAsia="Lucida Sans Unicode"/>
          <w:kern w:val="2"/>
          <w:lang w:eastAsia="ar-SA" w:bidi="hi-IN"/>
        </w:rPr>
        <w:t>Molėtų</w:t>
      </w:r>
      <w:r w:rsidR="00EF1B4B">
        <w:rPr>
          <w:rFonts w:eastAsia="Lucida Sans Unicode"/>
          <w:kern w:val="2"/>
          <w:lang w:eastAsia="ar-SA" w:bidi="hi-IN"/>
        </w:rPr>
        <w:t xml:space="preserve"> rajono savivaldybės taryba </w:t>
      </w:r>
      <w:r w:rsidR="00EF1B4B">
        <w:rPr>
          <w:rFonts w:eastAsia="Lucida Sans Unicode"/>
          <w:spacing w:val="60"/>
          <w:kern w:val="24"/>
          <w:lang w:eastAsia="ar-SA" w:bidi="hi-IN"/>
        </w:rPr>
        <w:t>nusprendži</w:t>
      </w:r>
      <w:r w:rsidR="00EF1B4B">
        <w:rPr>
          <w:rFonts w:eastAsia="Lucida Sans Unicode"/>
          <w:kern w:val="24"/>
          <w:lang w:eastAsia="ar-SA" w:bidi="hi-IN"/>
        </w:rPr>
        <w:t>a:</w:t>
      </w:r>
      <w:r w:rsidR="00EF1B4B">
        <w:rPr>
          <w:rFonts w:eastAsia="Lucida Sans Unicode"/>
          <w:kern w:val="2"/>
          <w:lang w:eastAsia="ar-SA" w:bidi="hi-IN"/>
        </w:rPr>
        <w:t xml:space="preserve"> </w:t>
      </w:r>
    </w:p>
    <w:p w14:paraId="427D3FEC" w14:textId="764FBEEC" w:rsidR="00EF1B4B" w:rsidRDefault="00EF1B4B" w:rsidP="0069082B">
      <w:pPr>
        <w:widowControl w:val="0"/>
        <w:tabs>
          <w:tab w:val="left" w:pos="1134"/>
        </w:tabs>
        <w:autoSpaceDN w:val="0"/>
        <w:spacing w:line="360" w:lineRule="auto"/>
        <w:ind w:firstLine="709"/>
        <w:jc w:val="both"/>
        <w:textAlignment w:val="baseline"/>
        <w:rPr>
          <w:rFonts w:eastAsiaTheme="minorHAnsi"/>
          <w:kern w:val="2"/>
          <w:lang w:eastAsia="ar-SA"/>
        </w:rPr>
      </w:pPr>
      <w:r>
        <w:rPr>
          <w:kern w:val="2"/>
          <w:lang w:eastAsia="ar-SA"/>
        </w:rPr>
        <w:t>1.</w:t>
      </w:r>
      <w:r>
        <w:rPr>
          <w:kern w:val="2"/>
          <w:lang w:eastAsia="ar-SA"/>
        </w:rPr>
        <w:tab/>
        <w:t xml:space="preserve">Pritarti </w:t>
      </w:r>
      <w:r w:rsidR="00201BBE">
        <w:rPr>
          <w:kern w:val="2"/>
          <w:lang w:eastAsia="ar-SA"/>
        </w:rPr>
        <w:t>Molėtų</w:t>
      </w:r>
      <w:r>
        <w:rPr>
          <w:rFonts w:eastAsia="Lucida Sans Unicode"/>
          <w:kern w:val="2"/>
          <w:lang w:eastAsia="ar-SA" w:bidi="hi-IN"/>
        </w:rPr>
        <w:t xml:space="preserve"> rajono savivaldybei nuosavybės teise priklausančio turto valdymo, naudojimo ir disponavimo juo 202</w:t>
      </w:r>
      <w:r w:rsidR="00201BBE">
        <w:rPr>
          <w:rFonts w:eastAsia="Lucida Sans Unicode"/>
          <w:kern w:val="2"/>
          <w:lang w:eastAsia="ar-SA" w:bidi="hi-IN"/>
        </w:rPr>
        <w:t>1</w:t>
      </w:r>
      <w:r>
        <w:rPr>
          <w:rFonts w:eastAsia="Lucida Sans Unicode"/>
          <w:kern w:val="2"/>
          <w:lang w:eastAsia="ar-SA" w:bidi="hi-IN"/>
        </w:rPr>
        <w:t xml:space="preserve"> metais </w:t>
      </w:r>
      <w:r>
        <w:rPr>
          <w:kern w:val="2"/>
          <w:lang w:eastAsia="ar-SA"/>
        </w:rPr>
        <w:t xml:space="preserve">ataskaitai (pridedama). </w:t>
      </w:r>
    </w:p>
    <w:p w14:paraId="5A0A145A" w14:textId="753B7884" w:rsidR="00EF1B4B" w:rsidRDefault="00EF1B4B" w:rsidP="0069082B">
      <w:pPr>
        <w:widowControl w:val="0"/>
        <w:tabs>
          <w:tab w:val="left" w:pos="1134"/>
        </w:tabs>
        <w:autoSpaceDN w:val="0"/>
        <w:spacing w:line="360" w:lineRule="auto"/>
        <w:ind w:firstLine="709"/>
        <w:jc w:val="both"/>
        <w:textAlignment w:val="baseline"/>
      </w:pPr>
      <w:r>
        <w:t>2.</w:t>
      </w:r>
      <w:r>
        <w:tab/>
        <w:t xml:space="preserve">Nurodyti, kad šis sprendimas turi būti paskelbtas savivaldybės interneto svetainėje </w:t>
      </w:r>
      <w:hyperlink r:id="rId13" w:history="1">
        <w:r w:rsidR="00201BBE" w:rsidRPr="00F36EC3">
          <w:rPr>
            <w:rStyle w:val="Hipersaitas"/>
          </w:rPr>
          <w:t>www.moletai.lt</w:t>
        </w:r>
      </w:hyperlink>
      <w:r>
        <w:t>.</w:t>
      </w:r>
    </w:p>
    <w:p w14:paraId="2CD5A1F7" w14:textId="7F65CFE5" w:rsidR="003975CE" w:rsidRDefault="00EF1B4B" w:rsidP="0069082B">
      <w:pPr>
        <w:spacing w:after="160" w:line="360" w:lineRule="auto"/>
        <w:jc w:val="both"/>
      </w:pPr>
      <w:r>
        <w:tab/>
      </w:r>
      <w:r w:rsidR="0069082B">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69082B">
        <w:t> </w:t>
      </w:r>
    </w:p>
    <w:p w14:paraId="1AB35C5F" w14:textId="77777777" w:rsidR="00C16EA1" w:rsidRDefault="00C16EA1" w:rsidP="009B4614">
      <w:pPr>
        <w:tabs>
          <w:tab w:val="left" w:pos="680"/>
          <w:tab w:val="left" w:pos="1674"/>
        </w:tabs>
        <w:spacing w:line="360" w:lineRule="auto"/>
      </w:pPr>
    </w:p>
    <w:p w14:paraId="6DEB61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A0C60E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7ED9565" w14:textId="77777777" w:rsidR="007951EA" w:rsidRDefault="007951EA" w:rsidP="007951EA">
      <w:pPr>
        <w:tabs>
          <w:tab w:val="left" w:pos="680"/>
          <w:tab w:val="left" w:pos="1674"/>
        </w:tabs>
        <w:spacing w:line="360" w:lineRule="auto"/>
      </w:pPr>
    </w:p>
    <w:p w14:paraId="00890EB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89F0AC" w14:textId="71E2B9B1" w:rsidR="00C143B8" w:rsidRDefault="00C143B8" w:rsidP="007951EA">
      <w:pPr>
        <w:tabs>
          <w:tab w:val="left" w:pos="7513"/>
        </w:tabs>
      </w:pPr>
    </w:p>
    <w:p w14:paraId="21FAB8E2" w14:textId="2A937A10" w:rsidR="00C143B8" w:rsidRDefault="00C143B8" w:rsidP="007951EA">
      <w:pPr>
        <w:tabs>
          <w:tab w:val="left" w:pos="7513"/>
        </w:tabs>
      </w:pPr>
    </w:p>
    <w:p w14:paraId="76BE87FC" w14:textId="0673B607" w:rsidR="00C143B8" w:rsidRDefault="00C143B8" w:rsidP="007951EA">
      <w:pPr>
        <w:tabs>
          <w:tab w:val="left" w:pos="7513"/>
        </w:tabs>
      </w:pPr>
    </w:p>
    <w:p w14:paraId="201AD82D" w14:textId="40E40193" w:rsidR="00C143B8" w:rsidRDefault="00C143B8" w:rsidP="007951EA">
      <w:pPr>
        <w:tabs>
          <w:tab w:val="left" w:pos="7513"/>
        </w:tabs>
      </w:pPr>
    </w:p>
    <w:p w14:paraId="061D4C55" w14:textId="2D0609E2" w:rsidR="00C143B8" w:rsidRDefault="00C143B8" w:rsidP="007951EA">
      <w:pPr>
        <w:tabs>
          <w:tab w:val="left" w:pos="7513"/>
        </w:tabs>
      </w:pPr>
    </w:p>
    <w:p w14:paraId="6924B1F1" w14:textId="4524003D" w:rsidR="00C143B8" w:rsidRDefault="00C143B8" w:rsidP="0069082B">
      <w:pPr>
        <w:ind w:left="5273" w:firstLine="680"/>
        <w:rPr>
          <w:rFonts w:eastAsia="Arial Unicode MS"/>
          <w:bCs/>
          <w:kern w:val="2"/>
          <w:lang w:eastAsia="lt-LT"/>
        </w:rPr>
      </w:pPr>
      <w:r>
        <w:rPr>
          <w:rFonts w:eastAsia="Arial Unicode MS"/>
          <w:bCs/>
          <w:kern w:val="2"/>
          <w:lang w:eastAsia="lt-LT"/>
        </w:rPr>
        <w:t>P</w:t>
      </w:r>
      <w:r w:rsidR="0069082B">
        <w:rPr>
          <w:rFonts w:eastAsia="Arial Unicode MS"/>
          <w:bCs/>
          <w:kern w:val="2"/>
          <w:lang w:eastAsia="lt-LT"/>
        </w:rPr>
        <w:t>ritarta</w:t>
      </w:r>
    </w:p>
    <w:p w14:paraId="3FCB58B2" w14:textId="5A4C84BB" w:rsidR="00C143B8" w:rsidRDefault="00C2496C" w:rsidP="00C143B8">
      <w:pPr>
        <w:ind w:left="5954" w:hanging="1"/>
        <w:rPr>
          <w:rFonts w:eastAsia="Arial Unicode MS"/>
          <w:bCs/>
          <w:kern w:val="2"/>
          <w:lang w:eastAsia="lt-LT"/>
        </w:rPr>
      </w:pPr>
      <w:r>
        <w:rPr>
          <w:rFonts w:eastAsia="Arial Unicode MS"/>
          <w:bCs/>
          <w:kern w:val="2"/>
          <w:lang w:eastAsia="lt-LT"/>
        </w:rPr>
        <w:t>Molėtų</w:t>
      </w:r>
      <w:r w:rsidR="00C143B8">
        <w:rPr>
          <w:rFonts w:eastAsia="Arial Unicode MS"/>
          <w:bCs/>
          <w:kern w:val="2"/>
          <w:lang w:eastAsia="lt-LT"/>
        </w:rPr>
        <w:t xml:space="preserve"> rajono savivaldybės tarybos</w:t>
      </w:r>
    </w:p>
    <w:p w14:paraId="35112BC3" w14:textId="7F6EE542" w:rsidR="00C143B8" w:rsidRPr="00C2496C" w:rsidRDefault="00C143B8" w:rsidP="00C2496C">
      <w:pPr>
        <w:ind w:left="5954" w:hanging="1"/>
        <w:rPr>
          <w:rFonts w:eastAsia="Arial Unicode MS"/>
          <w:bCs/>
          <w:kern w:val="2"/>
          <w:lang w:eastAsia="lt-LT"/>
        </w:rPr>
      </w:pPr>
      <w:r>
        <w:rPr>
          <w:rFonts w:eastAsia="Arial Unicode MS"/>
          <w:bCs/>
          <w:kern w:val="2"/>
          <w:lang w:eastAsia="lt-LT"/>
        </w:rPr>
        <w:t>202</w:t>
      </w:r>
      <w:r w:rsidR="0069082B">
        <w:rPr>
          <w:rFonts w:eastAsia="Arial Unicode MS"/>
          <w:bCs/>
          <w:kern w:val="2"/>
          <w:lang w:eastAsia="lt-LT"/>
        </w:rPr>
        <w:t>2</w:t>
      </w:r>
      <w:r>
        <w:rPr>
          <w:rFonts w:eastAsia="Arial Unicode MS"/>
          <w:bCs/>
          <w:kern w:val="2"/>
          <w:lang w:eastAsia="lt-LT"/>
        </w:rPr>
        <w:t xml:space="preserve"> m. </w:t>
      </w:r>
      <w:r w:rsidR="0069082B">
        <w:rPr>
          <w:rFonts w:eastAsia="Arial Unicode MS"/>
          <w:bCs/>
          <w:kern w:val="2"/>
          <w:lang w:eastAsia="lt-LT"/>
        </w:rPr>
        <w:t>liepos</w:t>
      </w:r>
      <w:r w:rsidR="00C2496C">
        <w:rPr>
          <w:rFonts w:eastAsia="Arial Unicode MS"/>
          <w:bCs/>
          <w:kern w:val="2"/>
          <w:lang w:eastAsia="lt-LT"/>
        </w:rPr>
        <w:t xml:space="preserve">  </w:t>
      </w:r>
      <w:r>
        <w:rPr>
          <w:rFonts w:eastAsia="Arial Unicode MS"/>
          <w:bCs/>
          <w:kern w:val="2"/>
          <w:lang w:eastAsia="lt-LT"/>
        </w:rPr>
        <w:t xml:space="preserve"> d. sprendimu Nr. </w:t>
      </w:r>
      <w:r w:rsidR="00C2496C">
        <w:rPr>
          <w:rFonts w:eastAsia="Arial Unicode MS"/>
          <w:bCs/>
          <w:kern w:val="2"/>
          <w:lang w:eastAsia="lt-LT"/>
        </w:rPr>
        <w:t>B1-</w:t>
      </w:r>
    </w:p>
    <w:p w14:paraId="6EC89880" w14:textId="77777777" w:rsidR="00C143B8" w:rsidRDefault="00C143B8" w:rsidP="00C143B8">
      <w:pPr>
        <w:ind w:firstLine="425"/>
        <w:jc w:val="center"/>
        <w:rPr>
          <w:rFonts w:eastAsia="Arial Unicode MS"/>
          <w:b/>
          <w:kern w:val="2"/>
          <w:lang w:eastAsia="lt-LT"/>
        </w:rPr>
      </w:pPr>
    </w:p>
    <w:p w14:paraId="208F5D57" w14:textId="5C5E21B1" w:rsidR="00C143B8" w:rsidRDefault="00C143B8" w:rsidP="00C143B8">
      <w:pPr>
        <w:ind w:firstLine="425"/>
        <w:jc w:val="center"/>
        <w:rPr>
          <w:rFonts w:eastAsia="Arial Unicode MS"/>
          <w:b/>
          <w:kern w:val="2"/>
          <w:lang w:eastAsia="lt-LT"/>
        </w:rPr>
      </w:pPr>
    </w:p>
    <w:p w14:paraId="223F61F0" w14:textId="63F7E109" w:rsidR="0069082B" w:rsidRDefault="0069082B" w:rsidP="00C143B8">
      <w:pPr>
        <w:ind w:firstLine="425"/>
        <w:jc w:val="center"/>
        <w:rPr>
          <w:rFonts w:eastAsia="Arial Unicode MS"/>
          <w:b/>
          <w:kern w:val="2"/>
          <w:sz w:val="40"/>
          <w:szCs w:val="40"/>
          <w:lang w:eastAsia="lt-LT"/>
        </w:rPr>
      </w:pPr>
    </w:p>
    <w:p w14:paraId="378102B1" w14:textId="6B5113C5" w:rsidR="0069082B" w:rsidRDefault="0069082B" w:rsidP="00C143B8">
      <w:pPr>
        <w:ind w:firstLine="425"/>
        <w:jc w:val="center"/>
        <w:rPr>
          <w:rFonts w:eastAsia="Arial Unicode MS"/>
          <w:b/>
          <w:kern w:val="2"/>
          <w:sz w:val="40"/>
          <w:szCs w:val="40"/>
          <w:lang w:eastAsia="lt-LT"/>
        </w:rPr>
      </w:pPr>
    </w:p>
    <w:p w14:paraId="207053BF" w14:textId="10497E83" w:rsidR="0069082B" w:rsidRDefault="0069082B" w:rsidP="00C143B8">
      <w:pPr>
        <w:ind w:firstLine="425"/>
        <w:jc w:val="center"/>
        <w:rPr>
          <w:rFonts w:eastAsia="Arial Unicode MS"/>
          <w:b/>
          <w:kern w:val="2"/>
          <w:sz w:val="40"/>
          <w:szCs w:val="40"/>
          <w:lang w:eastAsia="lt-LT"/>
        </w:rPr>
      </w:pPr>
    </w:p>
    <w:p w14:paraId="6E871CF0" w14:textId="506E099D" w:rsidR="0069082B" w:rsidRDefault="0069082B" w:rsidP="00C143B8">
      <w:pPr>
        <w:ind w:firstLine="425"/>
        <w:jc w:val="center"/>
        <w:rPr>
          <w:rFonts w:eastAsia="Arial Unicode MS"/>
          <w:b/>
          <w:kern w:val="2"/>
          <w:sz w:val="40"/>
          <w:szCs w:val="40"/>
          <w:lang w:eastAsia="lt-LT"/>
        </w:rPr>
      </w:pPr>
    </w:p>
    <w:p w14:paraId="2873B191" w14:textId="796FBFDE" w:rsidR="0069082B" w:rsidRDefault="0069082B" w:rsidP="00C143B8">
      <w:pPr>
        <w:ind w:firstLine="425"/>
        <w:jc w:val="center"/>
        <w:rPr>
          <w:rFonts w:eastAsia="Arial Unicode MS"/>
          <w:b/>
          <w:kern w:val="2"/>
          <w:sz w:val="40"/>
          <w:szCs w:val="40"/>
          <w:lang w:eastAsia="lt-LT"/>
        </w:rPr>
      </w:pPr>
    </w:p>
    <w:p w14:paraId="4F20B0B1" w14:textId="342758AF" w:rsidR="0069082B" w:rsidRDefault="0069082B" w:rsidP="00C143B8">
      <w:pPr>
        <w:ind w:firstLine="425"/>
        <w:jc w:val="center"/>
        <w:rPr>
          <w:rFonts w:eastAsia="Arial Unicode MS"/>
          <w:b/>
          <w:kern w:val="2"/>
          <w:sz w:val="40"/>
          <w:szCs w:val="40"/>
          <w:lang w:eastAsia="lt-LT"/>
        </w:rPr>
      </w:pPr>
    </w:p>
    <w:p w14:paraId="6481F801" w14:textId="691434AC" w:rsidR="0069082B" w:rsidRDefault="0069082B" w:rsidP="00C143B8">
      <w:pPr>
        <w:ind w:firstLine="425"/>
        <w:jc w:val="center"/>
        <w:rPr>
          <w:rFonts w:eastAsia="Arial Unicode MS"/>
          <w:b/>
          <w:kern w:val="2"/>
          <w:sz w:val="40"/>
          <w:szCs w:val="40"/>
          <w:lang w:eastAsia="lt-LT"/>
        </w:rPr>
      </w:pPr>
    </w:p>
    <w:p w14:paraId="4735A36B" w14:textId="6FCB2027" w:rsidR="0069082B" w:rsidRDefault="0069082B" w:rsidP="00C143B8">
      <w:pPr>
        <w:ind w:firstLine="425"/>
        <w:jc w:val="center"/>
        <w:rPr>
          <w:rFonts w:eastAsia="Arial Unicode MS"/>
          <w:b/>
          <w:kern w:val="2"/>
          <w:sz w:val="40"/>
          <w:szCs w:val="40"/>
          <w:lang w:eastAsia="lt-LT"/>
        </w:rPr>
      </w:pPr>
    </w:p>
    <w:p w14:paraId="5E9D61AA" w14:textId="77777777" w:rsidR="0069082B" w:rsidRPr="0069082B" w:rsidRDefault="0069082B" w:rsidP="00C143B8">
      <w:pPr>
        <w:ind w:firstLine="425"/>
        <w:jc w:val="center"/>
        <w:rPr>
          <w:rFonts w:eastAsia="Arial Unicode MS"/>
          <w:b/>
          <w:kern w:val="2"/>
          <w:sz w:val="40"/>
          <w:szCs w:val="40"/>
          <w:lang w:eastAsia="lt-LT"/>
        </w:rPr>
      </w:pPr>
    </w:p>
    <w:p w14:paraId="44CEBB24" w14:textId="43F2B280" w:rsidR="0069082B" w:rsidRPr="0069082B" w:rsidRDefault="0069082B" w:rsidP="0069082B">
      <w:pPr>
        <w:spacing w:line="360" w:lineRule="auto"/>
        <w:ind w:firstLine="425"/>
        <w:jc w:val="center"/>
        <w:rPr>
          <w:rFonts w:eastAsia="Arial Unicode MS"/>
          <w:b/>
          <w:kern w:val="2"/>
          <w:sz w:val="40"/>
          <w:szCs w:val="40"/>
          <w:lang w:eastAsia="lt-LT"/>
        </w:rPr>
      </w:pPr>
      <w:r w:rsidRPr="0069082B">
        <w:rPr>
          <w:rFonts w:eastAsia="Arial Unicode MS"/>
          <w:b/>
          <w:kern w:val="2"/>
          <w:sz w:val="40"/>
          <w:szCs w:val="40"/>
          <w:lang w:eastAsia="lt-LT"/>
        </w:rPr>
        <w:t>MOLĖTŲ RAJONO SAVIVALDYBEI NUOSAVYBĖS TEISE PRIKLAUSANČIO TURTO VALDYMO, NAUDOJIMO IR DISPONAVIMO JUO 2021 METAIS ATASKAITA</w:t>
      </w:r>
    </w:p>
    <w:p w14:paraId="63E7D146" w14:textId="4F54459E" w:rsidR="0069082B" w:rsidRPr="0069082B" w:rsidRDefault="0069082B" w:rsidP="0069082B">
      <w:pPr>
        <w:spacing w:line="360" w:lineRule="auto"/>
        <w:ind w:firstLine="425"/>
        <w:jc w:val="center"/>
        <w:rPr>
          <w:rFonts w:eastAsia="Arial Unicode MS"/>
          <w:b/>
          <w:kern w:val="2"/>
          <w:sz w:val="40"/>
          <w:szCs w:val="40"/>
          <w:lang w:eastAsia="lt-LT"/>
        </w:rPr>
      </w:pPr>
    </w:p>
    <w:p w14:paraId="6EFF9A68" w14:textId="5ED38A14" w:rsidR="0069082B" w:rsidRDefault="0069082B" w:rsidP="00C143B8">
      <w:pPr>
        <w:ind w:firstLine="425"/>
        <w:jc w:val="center"/>
        <w:rPr>
          <w:rFonts w:eastAsia="Arial Unicode MS"/>
          <w:b/>
          <w:kern w:val="2"/>
          <w:lang w:eastAsia="lt-LT"/>
        </w:rPr>
      </w:pPr>
    </w:p>
    <w:p w14:paraId="74651CAB" w14:textId="6609D28A" w:rsidR="0069082B" w:rsidRDefault="0069082B" w:rsidP="00C143B8">
      <w:pPr>
        <w:ind w:firstLine="425"/>
        <w:jc w:val="center"/>
        <w:rPr>
          <w:rFonts w:eastAsia="Arial Unicode MS"/>
          <w:b/>
          <w:kern w:val="2"/>
          <w:lang w:eastAsia="lt-LT"/>
        </w:rPr>
      </w:pPr>
    </w:p>
    <w:p w14:paraId="21DEF33E" w14:textId="012655B6" w:rsidR="0069082B" w:rsidRDefault="0069082B" w:rsidP="00C143B8">
      <w:pPr>
        <w:ind w:firstLine="425"/>
        <w:jc w:val="center"/>
        <w:rPr>
          <w:rFonts w:eastAsia="Arial Unicode MS"/>
          <w:b/>
          <w:kern w:val="2"/>
          <w:lang w:eastAsia="lt-LT"/>
        </w:rPr>
      </w:pPr>
    </w:p>
    <w:p w14:paraId="36B2E5D5" w14:textId="0827F77F" w:rsidR="0069082B" w:rsidRDefault="0069082B" w:rsidP="00C143B8">
      <w:pPr>
        <w:ind w:firstLine="425"/>
        <w:jc w:val="center"/>
        <w:rPr>
          <w:rFonts w:eastAsia="Arial Unicode MS"/>
          <w:b/>
          <w:kern w:val="2"/>
          <w:lang w:eastAsia="lt-LT"/>
        </w:rPr>
      </w:pPr>
    </w:p>
    <w:p w14:paraId="004E7D49" w14:textId="5E290B32" w:rsidR="0069082B" w:rsidRDefault="0069082B" w:rsidP="00C143B8">
      <w:pPr>
        <w:ind w:firstLine="425"/>
        <w:jc w:val="center"/>
        <w:rPr>
          <w:rFonts w:eastAsia="Arial Unicode MS"/>
          <w:b/>
          <w:kern w:val="2"/>
          <w:lang w:eastAsia="lt-LT"/>
        </w:rPr>
      </w:pPr>
    </w:p>
    <w:p w14:paraId="679F6769" w14:textId="694F2519" w:rsidR="0069082B" w:rsidRDefault="0069082B" w:rsidP="00C143B8">
      <w:pPr>
        <w:ind w:firstLine="425"/>
        <w:jc w:val="center"/>
        <w:rPr>
          <w:rFonts w:eastAsia="Arial Unicode MS"/>
          <w:b/>
          <w:kern w:val="2"/>
          <w:lang w:eastAsia="lt-LT"/>
        </w:rPr>
      </w:pPr>
    </w:p>
    <w:p w14:paraId="1C4F16E3" w14:textId="212DBE09" w:rsidR="0069082B" w:rsidRDefault="0069082B" w:rsidP="00C143B8">
      <w:pPr>
        <w:ind w:firstLine="425"/>
        <w:jc w:val="center"/>
        <w:rPr>
          <w:rFonts w:eastAsia="Arial Unicode MS"/>
          <w:b/>
          <w:kern w:val="2"/>
          <w:lang w:eastAsia="lt-LT"/>
        </w:rPr>
      </w:pPr>
    </w:p>
    <w:p w14:paraId="72E02241" w14:textId="1B8F004A" w:rsidR="0069082B" w:rsidRDefault="0069082B" w:rsidP="00C143B8">
      <w:pPr>
        <w:ind w:firstLine="425"/>
        <w:jc w:val="center"/>
        <w:rPr>
          <w:rFonts w:eastAsia="Arial Unicode MS"/>
          <w:b/>
          <w:kern w:val="2"/>
          <w:lang w:eastAsia="lt-LT"/>
        </w:rPr>
      </w:pPr>
    </w:p>
    <w:p w14:paraId="580AE748" w14:textId="35578B2D" w:rsidR="0069082B" w:rsidRDefault="0069082B" w:rsidP="00C143B8">
      <w:pPr>
        <w:ind w:firstLine="425"/>
        <w:jc w:val="center"/>
        <w:rPr>
          <w:rFonts w:eastAsia="Arial Unicode MS"/>
          <w:b/>
          <w:kern w:val="2"/>
          <w:lang w:eastAsia="lt-LT"/>
        </w:rPr>
      </w:pPr>
    </w:p>
    <w:p w14:paraId="7A8304E7" w14:textId="0F5FFDAB" w:rsidR="0069082B" w:rsidRDefault="0069082B" w:rsidP="00C143B8">
      <w:pPr>
        <w:ind w:firstLine="425"/>
        <w:jc w:val="center"/>
        <w:rPr>
          <w:rFonts w:eastAsia="Arial Unicode MS"/>
          <w:b/>
          <w:kern w:val="2"/>
          <w:lang w:eastAsia="lt-LT"/>
        </w:rPr>
      </w:pPr>
    </w:p>
    <w:p w14:paraId="70934463" w14:textId="5CB37DCD" w:rsidR="0069082B" w:rsidRDefault="0069082B" w:rsidP="00C143B8">
      <w:pPr>
        <w:ind w:firstLine="425"/>
        <w:jc w:val="center"/>
        <w:rPr>
          <w:rFonts w:eastAsia="Arial Unicode MS"/>
          <w:b/>
          <w:kern w:val="2"/>
          <w:lang w:eastAsia="lt-LT"/>
        </w:rPr>
      </w:pPr>
    </w:p>
    <w:p w14:paraId="6CEE1AC7" w14:textId="0586476C" w:rsidR="0069082B" w:rsidRDefault="0069082B" w:rsidP="00C143B8">
      <w:pPr>
        <w:ind w:firstLine="425"/>
        <w:jc w:val="center"/>
        <w:rPr>
          <w:rFonts w:eastAsia="Arial Unicode MS"/>
          <w:b/>
          <w:kern w:val="2"/>
          <w:lang w:eastAsia="lt-LT"/>
        </w:rPr>
      </w:pPr>
    </w:p>
    <w:p w14:paraId="0B6EA8EB" w14:textId="2F52F911" w:rsidR="0069082B" w:rsidRDefault="0069082B" w:rsidP="00C143B8">
      <w:pPr>
        <w:ind w:firstLine="425"/>
        <w:jc w:val="center"/>
        <w:rPr>
          <w:rFonts w:eastAsia="Arial Unicode MS"/>
          <w:b/>
          <w:kern w:val="2"/>
          <w:lang w:eastAsia="lt-LT"/>
        </w:rPr>
      </w:pPr>
    </w:p>
    <w:p w14:paraId="1D29D5C6" w14:textId="68FAC32D" w:rsidR="0069082B" w:rsidRDefault="0069082B" w:rsidP="00C143B8">
      <w:pPr>
        <w:ind w:firstLine="425"/>
        <w:jc w:val="center"/>
        <w:rPr>
          <w:rFonts w:eastAsia="Arial Unicode MS"/>
          <w:b/>
          <w:kern w:val="2"/>
          <w:lang w:eastAsia="lt-LT"/>
        </w:rPr>
      </w:pPr>
    </w:p>
    <w:p w14:paraId="771E82AA" w14:textId="6887B47C" w:rsidR="0069082B" w:rsidRDefault="0069082B" w:rsidP="00C143B8">
      <w:pPr>
        <w:ind w:firstLine="425"/>
        <w:jc w:val="center"/>
        <w:rPr>
          <w:rFonts w:eastAsia="Arial Unicode MS"/>
          <w:b/>
          <w:kern w:val="2"/>
          <w:lang w:eastAsia="lt-LT"/>
        </w:rPr>
      </w:pPr>
    </w:p>
    <w:p w14:paraId="3923D549" w14:textId="2EBA1C00" w:rsidR="0069082B" w:rsidRDefault="0069082B" w:rsidP="00C143B8">
      <w:pPr>
        <w:ind w:firstLine="425"/>
        <w:jc w:val="center"/>
        <w:rPr>
          <w:rFonts w:eastAsia="Arial Unicode MS"/>
          <w:b/>
          <w:kern w:val="2"/>
          <w:lang w:eastAsia="lt-LT"/>
        </w:rPr>
      </w:pPr>
    </w:p>
    <w:p w14:paraId="34D0F49B" w14:textId="4F44B886" w:rsidR="0069082B" w:rsidRDefault="0069082B" w:rsidP="00C143B8">
      <w:pPr>
        <w:ind w:firstLine="425"/>
        <w:jc w:val="center"/>
        <w:rPr>
          <w:rFonts w:eastAsia="Arial Unicode MS"/>
          <w:b/>
          <w:kern w:val="2"/>
          <w:lang w:eastAsia="lt-LT"/>
        </w:rPr>
      </w:pPr>
    </w:p>
    <w:p w14:paraId="3232155B" w14:textId="466A2491" w:rsidR="0069082B" w:rsidRDefault="0069082B" w:rsidP="0028185B">
      <w:pPr>
        <w:rPr>
          <w:rFonts w:eastAsia="Arial Unicode MS"/>
          <w:b/>
          <w:kern w:val="2"/>
          <w:lang w:eastAsia="lt-LT"/>
        </w:rPr>
      </w:pPr>
    </w:p>
    <w:p w14:paraId="7109A6B7" w14:textId="1A4DA4BB" w:rsidR="0069082B" w:rsidRDefault="0069082B" w:rsidP="00C143B8">
      <w:pPr>
        <w:ind w:firstLine="425"/>
        <w:jc w:val="center"/>
        <w:rPr>
          <w:rFonts w:eastAsia="Arial Unicode MS"/>
          <w:b/>
          <w:kern w:val="2"/>
          <w:lang w:eastAsia="lt-LT"/>
        </w:rPr>
      </w:pPr>
    </w:p>
    <w:p w14:paraId="2FB5634A" w14:textId="6127885B" w:rsidR="0069082B" w:rsidRDefault="0069082B" w:rsidP="00C143B8">
      <w:pPr>
        <w:ind w:firstLine="425"/>
        <w:jc w:val="center"/>
        <w:rPr>
          <w:rFonts w:eastAsia="Arial Unicode MS"/>
          <w:b/>
          <w:kern w:val="2"/>
          <w:lang w:eastAsia="lt-LT"/>
        </w:rPr>
      </w:pPr>
      <w:r>
        <w:rPr>
          <w:rFonts w:eastAsia="Arial Unicode MS"/>
          <w:b/>
          <w:kern w:val="2"/>
          <w:lang w:eastAsia="lt-LT"/>
        </w:rPr>
        <w:t>AIŠKINAMASIS RAŠTAS</w:t>
      </w:r>
    </w:p>
    <w:p w14:paraId="3D24BE7B" w14:textId="77777777" w:rsidR="0069082B" w:rsidRDefault="0069082B" w:rsidP="0028185B">
      <w:pPr>
        <w:rPr>
          <w:rFonts w:eastAsia="Arial Unicode MS"/>
          <w:b/>
          <w:kern w:val="2"/>
          <w:lang w:eastAsia="lt-LT"/>
        </w:rPr>
      </w:pPr>
    </w:p>
    <w:p w14:paraId="3E93B9F5" w14:textId="77777777" w:rsidR="007C7049" w:rsidRPr="00976AA2" w:rsidRDefault="007C7049" w:rsidP="007C7049">
      <w:pPr>
        <w:pStyle w:val="Betarp"/>
        <w:spacing w:line="360" w:lineRule="auto"/>
        <w:ind w:firstLine="720"/>
        <w:jc w:val="both"/>
      </w:pPr>
      <w:r w:rsidRPr="00976AA2">
        <w:rPr>
          <w:spacing w:val="1"/>
        </w:rPr>
        <w:t xml:space="preserve">Molėtų </w:t>
      </w:r>
      <w:r w:rsidRPr="00976AA2">
        <w:t>rajono</w:t>
      </w:r>
      <w:r w:rsidRPr="00976AA2">
        <w:rPr>
          <w:spacing w:val="1"/>
        </w:rPr>
        <w:t xml:space="preserve"> </w:t>
      </w:r>
      <w:r w:rsidRPr="00976AA2">
        <w:t>savivaldybės</w:t>
      </w:r>
      <w:r w:rsidRPr="00976AA2">
        <w:rPr>
          <w:spacing w:val="1"/>
        </w:rPr>
        <w:t xml:space="preserve"> </w:t>
      </w:r>
      <w:r w:rsidRPr="00976AA2">
        <w:t>tarybos</w:t>
      </w:r>
      <w:r w:rsidRPr="00976AA2">
        <w:rPr>
          <w:spacing w:val="1"/>
        </w:rPr>
        <w:t xml:space="preserve"> </w:t>
      </w:r>
      <w:r w:rsidRPr="00976AA2">
        <w:t>2022</w:t>
      </w:r>
      <w:r w:rsidRPr="00976AA2">
        <w:rPr>
          <w:spacing w:val="1"/>
        </w:rPr>
        <w:t xml:space="preserve"> </w:t>
      </w:r>
      <w:r w:rsidRPr="00976AA2">
        <w:t>m.</w:t>
      </w:r>
      <w:r w:rsidRPr="00976AA2">
        <w:rPr>
          <w:spacing w:val="1"/>
        </w:rPr>
        <w:t xml:space="preserve"> vasario 24 </w:t>
      </w:r>
      <w:r w:rsidRPr="00976AA2">
        <w:t>d.</w:t>
      </w:r>
      <w:r w:rsidRPr="00976AA2">
        <w:rPr>
          <w:spacing w:val="1"/>
        </w:rPr>
        <w:t xml:space="preserve"> </w:t>
      </w:r>
      <w:r w:rsidRPr="00976AA2">
        <w:t>sprendimu</w:t>
      </w:r>
      <w:r w:rsidRPr="00976AA2">
        <w:rPr>
          <w:spacing w:val="1"/>
        </w:rPr>
        <w:t xml:space="preserve"> </w:t>
      </w:r>
      <w:r w:rsidRPr="00976AA2">
        <w:t>Nr.</w:t>
      </w:r>
      <w:r w:rsidRPr="00976AA2">
        <w:rPr>
          <w:spacing w:val="1"/>
        </w:rPr>
        <w:t xml:space="preserve"> B1-47 </w:t>
      </w:r>
      <w:r w:rsidRPr="00976AA2">
        <w:t>„Dėl</w:t>
      </w:r>
      <w:r w:rsidRPr="00976AA2">
        <w:rPr>
          <w:spacing w:val="1"/>
        </w:rPr>
        <w:t xml:space="preserve"> Molėtų rajono s</w:t>
      </w:r>
      <w:r w:rsidRPr="00976AA2">
        <w:t>avivaldybei nuosavybės teise priklausančio turto valdymo, naudojimo ir disponavimo juo ataskaitos</w:t>
      </w:r>
      <w:r w:rsidRPr="00976AA2">
        <w:rPr>
          <w:spacing w:val="1"/>
        </w:rPr>
        <w:t xml:space="preserve"> </w:t>
      </w:r>
      <w:r w:rsidRPr="00976AA2">
        <w:t>rengimo tvarkos aprašo patvirtinimo“ buvo nustatyta Molėtų rajono savivaldybei nuosavybės teise</w:t>
      </w:r>
      <w:r w:rsidRPr="00976AA2">
        <w:rPr>
          <w:spacing w:val="1"/>
        </w:rPr>
        <w:t xml:space="preserve"> </w:t>
      </w:r>
      <w:r w:rsidRPr="00976AA2">
        <w:t>priklausančio</w:t>
      </w:r>
      <w:r w:rsidRPr="00976AA2">
        <w:rPr>
          <w:spacing w:val="-1"/>
        </w:rPr>
        <w:t xml:space="preserve"> </w:t>
      </w:r>
      <w:r w:rsidRPr="00976AA2">
        <w:t>turto valdymo,</w:t>
      </w:r>
      <w:r w:rsidRPr="00976AA2">
        <w:rPr>
          <w:spacing w:val="-1"/>
        </w:rPr>
        <w:t xml:space="preserve"> </w:t>
      </w:r>
      <w:r w:rsidRPr="00976AA2">
        <w:t>naudojimo ir</w:t>
      </w:r>
      <w:r w:rsidRPr="00976AA2">
        <w:rPr>
          <w:spacing w:val="-1"/>
        </w:rPr>
        <w:t xml:space="preserve"> </w:t>
      </w:r>
      <w:r w:rsidRPr="00976AA2">
        <w:t>disponavimo juo</w:t>
      </w:r>
      <w:r w:rsidRPr="00976AA2">
        <w:rPr>
          <w:spacing w:val="-1"/>
        </w:rPr>
        <w:t xml:space="preserve"> </w:t>
      </w:r>
      <w:r w:rsidRPr="00976AA2">
        <w:t>ataskaitos rengimo tvarka.</w:t>
      </w:r>
    </w:p>
    <w:p w14:paraId="5D49C6EC" w14:textId="4622C248" w:rsidR="00646BC2" w:rsidRPr="00976AA2" w:rsidRDefault="00646BC2" w:rsidP="00646BC2">
      <w:pPr>
        <w:widowControl w:val="0"/>
        <w:autoSpaceDE w:val="0"/>
        <w:autoSpaceDN w:val="0"/>
        <w:spacing w:line="360" w:lineRule="auto"/>
        <w:ind w:firstLine="720"/>
        <w:jc w:val="both"/>
      </w:pPr>
      <w:r w:rsidRPr="00976AA2">
        <w:t>2021</w:t>
      </w:r>
      <w:r w:rsidRPr="00976AA2">
        <w:rPr>
          <w:spacing w:val="59"/>
        </w:rPr>
        <w:t xml:space="preserve"> </w:t>
      </w:r>
      <w:r w:rsidRPr="00976AA2">
        <w:t>metų Molėtų rajono savivaldybei</w:t>
      </w:r>
      <w:r w:rsidRPr="00976AA2">
        <w:rPr>
          <w:spacing w:val="59"/>
        </w:rPr>
        <w:t xml:space="preserve"> </w:t>
      </w:r>
      <w:r w:rsidRPr="00976AA2">
        <w:t>nuosavybės teise priklausančio</w:t>
      </w:r>
      <w:r w:rsidRPr="00976AA2">
        <w:rPr>
          <w:spacing w:val="59"/>
        </w:rPr>
        <w:t xml:space="preserve"> </w:t>
      </w:r>
      <w:r w:rsidRPr="00976AA2">
        <w:t>turto</w:t>
      </w:r>
      <w:r w:rsidRPr="00976AA2">
        <w:rPr>
          <w:spacing w:val="59"/>
        </w:rPr>
        <w:t xml:space="preserve"> </w:t>
      </w:r>
      <w:r w:rsidRPr="00976AA2">
        <w:t>valdymo, naudojimo</w:t>
      </w:r>
      <w:r w:rsidRPr="00976AA2">
        <w:rPr>
          <w:spacing w:val="59"/>
        </w:rPr>
        <w:t xml:space="preserve"> </w:t>
      </w:r>
      <w:r w:rsidRPr="00976AA2">
        <w:t xml:space="preserve">ir </w:t>
      </w:r>
      <w:r w:rsidRPr="00976AA2">
        <w:rPr>
          <w:spacing w:val="-58"/>
        </w:rPr>
        <w:t xml:space="preserve">     </w:t>
      </w:r>
      <w:r w:rsidRPr="00976AA2">
        <w:t>disponavimo juo ataskaita (toliau – Ataskaita), kurioje siekiama atskleisti</w:t>
      </w:r>
      <w:r w:rsidRPr="00976AA2">
        <w:rPr>
          <w:spacing w:val="1"/>
        </w:rPr>
        <w:t xml:space="preserve"> Molėtų</w:t>
      </w:r>
      <w:r w:rsidRPr="00976AA2">
        <w:t xml:space="preserve"> rajono savivaldybės nekilnojamojo turto (toliau – NT) apimtis, jo išlaikymo sąnaudas, pateikti</w:t>
      </w:r>
      <w:r w:rsidRPr="00976AA2">
        <w:rPr>
          <w:spacing w:val="1"/>
        </w:rPr>
        <w:t xml:space="preserve"> </w:t>
      </w:r>
      <w:r w:rsidRPr="00976AA2">
        <w:t>informaciją</w:t>
      </w:r>
      <w:r w:rsidRPr="00976AA2">
        <w:rPr>
          <w:spacing w:val="1"/>
        </w:rPr>
        <w:t xml:space="preserve"> </w:t>
      </w:r>
      <w:r w:rsidRPr="00976AA2">
        <w:t>apie</w:t>
      </w:r>
      <w:r w:rsidRPr="00976AA2">
        <w:rPr>
          <w:spacing w:val="1"/>
        </w:rPr>
        <w:t xml:space="preserve"> </w:t>
      </w:r>
      <w:r w:rsidRPr="00976AA2">
        <w:t>nekilnojamojo</w:t>
      </w:r>
      <w:r w:rsidRPr="00976AA2">
        <w:rPr>
          <w:spacing w:val="1"/>
        </w:rPr>
        <w:t xml:space="preserve"> </w:t>
      </w:r>
      <w:r w:rsidRPr="00976AA2">
        <w:t>turto</w:t>
      </w:r>
      <w:r w:rsidRPr="00976AA2">
        <w:rPr>
          <w:spacing w:val="1"/>
        </w:rPr>
        <w:t xml:space="preserve"> </w:t>
      </w:r>
      <w:r w:rsidRPr="00976AA2">
        <w:t>panaudojimo</w:t>
      </w:r>
      <w:r w:rsidRPr="00976AA2">
        <w:rPr>
          <w:spacing w:val="1"/>
        </w:rPr>
        <w:t xml:space="preserve"> </w:t>
      </w:r>
      <w:r w:rsidRPr="00976AA2">
        <w:t>atvejus,</w:t>
      </w:r>
      <w:r w:rsidRPr="00976AA2">
        <w:rPr>
          <w:spacing w:val="1"/>
        </w:rPr>
        <w:t xml:space="preserve"> </w:t>
      </w:r>
      <w:r w:rsidRPr="00976AA2">
        <w:t>kurie</w:t>
      </w:r>
      <w:r w:rsidRPr="00976AA2">
        <w:rPr>
          <w:spacing w:val="1"/>
        </w:rPr>
        <w:t xml:space="preserve"> </w:t>
      </w:r>
      <w:r w:rsidRPr="00976AA2">
        <w:t>leidžia</w:t>
      </w:r>
      <w:r w:rsidRPr="00976AA2">
        <w:rPr>
          <w:spacing w:val="1"/>
        </w:rPr>
        <w:t xml:space="preserve"> </w:t>
      </w:r>
      <w:r w:rsidRPr="00976AA2">
        <w:t>identifikuoti</w:t>
      </w:r>
      <w:r w:rsidRPr="00976AA2">
        <w:rPr>
          <w:spacing w:val="1"/>
        </w:rPr>
        <w:t xml:space="preserve"> </w:t>
      </w:r>
      <w:r w:rsidRPr="00976AA2">
        <w:t>spręstinas</w:t>
      </w:r>
      <w:r w:rsidRPr="00976AA2">
        <w:rPr>
          <w:spacing w:val="1"/>
        </w:rPr>
        <w:t xml:space="preserve"> </w:t>
      </w:r>
      <w:r w:rsidRPr="00976AA2">
        <w:t xml:space="preserve">problemas. </w:t>
      </w:r>
    </w:p>
    <w:p w14:paraId="4AF1D517" w14:textId="03983FBC" w:rsidR="00177C35" w:rsidRDefault="009E16D3" w:rsidP="00976AA2">
      <w:pPr>
        <w:widowControl w:val="0"/>
        <w:autoSpaceDE w:val="0"/>
        <w:autoSpaceDN w:val="0"/>
        <w:spacing w:line="360" w:lineRule="auto"/>
        <w:ind w:firstLine="720"/>
        <w:jc w:val="both"/>
      </w:pPr>
      <w:r w:rsidRPr="00976AA2">
        <w:t>Ataskaitoje informacija pateikta pagal Molėtų rajono savivaldybės turtą valdančių subjektų duomenis.</w:t>
      </w:r>
      <w:r w:rsidR="00976AA2">
        <w:t xml:space="preserve"> Savivaldybės n</w:t>
      </w:r>
      <w:r w:rsidR="00177C35">
        <w:t>ekilnojamojo turto paskirstymas pagal naudojimo pagrindą: kiek turto įsigyta, valdoma patikėjimo teise, paikėjimo sutartimi, pagal panaudą, išnuomota, parduota ir koks nekilnojamas turtas nenaudojamas, pateikiamas užpildžius lenteles- 1, 2, 3, 4, 5 ,6 ir 7 priedai.</w:t>
      </w:r>
    </w:p>
    <w:p w14:paraId="02D1B61D" w14:textId="77777777" w:rsidR="0054766C" w:rsidRDefault="0054766C" w:rsidP="00976AA2">
      <w:pPr>
        <w:widowControl w:val="0"/>
        <w:autoSpaceDE w:val="0"/>
        <w:autoSpaceDN w:val="0"/>
        <w:spacing w:line="360" w:lineRule="auto"/>
        <w:ind w:firstLine="720"/>
        <w:jc w:val="both"/>
        <w:rPr>
          <w:spacing w:val="23"/>
        </w:rPr>
      </w:pPr>
    </w:p>
    <w:p w14:paraId="4E93682B" w14:textId="23AC7A9A" w:rsidR="0069082B" w:rsidRDefault="00DB0484" w:rsidP="00906F51">
      <w:pPr>
        <w:spacing w:line="360" w:lineRule="auto"/>
        <w:ind w:firstLine="425"/>
        <w:jc w:val="center"/>
        <w:rPr>
          <w:rFonts w:eastAsia="Arial Unicode MS"/>
          <w:b/>
          <w:kern w:val="2"/>
          <w:lang w:eastAsia="lt-LT"/>
        </w:rPr>
      </w:pPr>
      <w:r>
        <w:rPr>
          <w:rFonts w:eastAsia="Arial Unicode MS"/>
          <w:b/>
          <w:kern w:val="2"/>
          <w:lang w:eastAsia="lt-LT"/>
        </w:rPr>
        <w:t>MOLĖTŲ RAJONO SAVIVALDYBEI NUOSAVYBĖS TEISE PRIKLAUSANTIS NEKILNOJAMAS TURTAS</w:t>
      </w:r>
    </w:p>
    <w:p w14:paraId="53D0BB20" w14:textId="77777777" w:rsidR="00906F51" w:rsidRDefault="00906F51" w:rsidP="00906F51">
      <w:pPr>
        <w:widowControl w:val="0"/>
        <w:autoSpaceDE w:val="0"/>
        <w:autoSpaceDN w:val="0"/>
        <w:jc w:val="center"/>
        <w:rPr>
          <w:b/>
          <w:sz w:val="16"/>
        </w:rPr>
      </w:pPr>
    </w:p>
    <w:p w14:paraId="4A7A809E" w14:textId="01206519" w:rsidR="00906F51" w:rsidRDefault="00253C24" w:rsidP="00906F51">
      <w:pPr>
        <w:widowControl w:val="0"/>
        <w:autoSpaceDE w:val="0"/>
        <w:autoSpaceDN w:val="0"/>
        <w:jc w:val="center"/>
        <w:rPr>
          <w:b/>
          <w:sz w:val="16"/>
        </w:rPr>
      </w:pPr>
      <w:r>
        <w:rPr>
          <w:rFonts w:eastAsiaTheme="minorHAnsi"/>
          <w:noProof/>
        </w:rPr>
        <mc:AlternateContent>
          <mc:Choice Requires="wpg">
            <w:drawing>
              <wp:anchor distT="0" distB="0" distL="0" distR="0" simplePos="0" relativeHeight="251664384" behindDoc="1" locked="0" layoutInCell="1" allowOverlap="1" wp14:anchorId="0CA4F24D" wp14:editId="0FF158CD">
                <wp:simplePos x="0" y="0"/>
                <wp:positionH relativeFrom="page">
                  <wp:posOffset>3657600</wp:posOffset>
                </wp:positionH>
                <wp:positionV relativeFrom="paragraph">
                  <wp:posOffset>167640</wp:posOffset>
                </wp:positionV>
                <wp:extent cx="1038225" cy="1551305"/>
                <wp:effectExtent l="0" t="0" r="9525" b="0"/>
                <wp:wrapTopAndBottom/>
                <wp:docPr id="45" name="Grupė 45"/>
                <wp:cNvGraphicFramePr/>
                <a:graphic xmlns:a="http://schemas.openxmlformats.org/drawingml/2006/main">
                  <a:graphicData uri="http://schemas.microsoft.com/office/word/2010/wordprocessingGroup">
                    <wpg:wgp>
                      <wpg:cNvGrpSpPr/>
                      <wpg:grpSpPr bwMode="auto">
                        <a:xfrm>
                          <a:off x="0" y="0"/>
                          <a:ext cx="1038225" cy="1551305"/>
                          <a:chOff x="0" y="0"/>
                          <a:chExt cx="1635" cy="2443"/>
                        </a:xfrm>
                      </wpg:grpSpPr>
                      <wps:wsp>
                        <wps:cNvPr id="3" name="Freeform 27"/>
                        <wps:cNvSpPr>
                          <a:spLocks/>
                        </wps:cNvSpPr>
                        <wps:spPr bwMode="auto">
                          <a:xfrm>
                            <a:off x="0" y="0"/>
                            <a:ext cx="1497" cy="2443"/>
                          </a:xfrm>
                          <a:custGeom>
                            <a:avLst/>
                            <a:gdLst>
                              <a:gd name="T0" fmla="+- 0 4254 2907"/>
                              <a:gd name="T1" fmla="*/ T0 w 1497"/>
                              <a:gd name="T2" fmla="+- 0 246 246"/>
                              <a:gd name="T3" fmla="*/ 246 h 2443"/>
                              <a:gd name="T4" fmla="+- 0 3057 2907"/>
                              <a:gd name="T5" fmla="*/ T4 w 1497"/>
                              <a:gd name="T6" fmla="+- 0 246 246"/>
                              <a:gd name="T7" fmla="*/ 246 h 2443"/>
                              <a:gd name="T8" fmla="+- 0 2998 2907"/>
                              <a:gd name="T9" fmla="*/ T8 w 1497"/>
                              <a:gd name="T10" fmla="+- 0 257 246"/>
                              <a:gd name="T11" fmla="*/ 257 h 2443"/>
                              <a:gd name="T12" fmla="+- 0 2951 2907"/>
                              <a:gd name="T13" fmla="*/ T12 w 1497"/>
                              <a:gd name="T14" fmla="+- 0 289 246"/>
                              <a:gd name="T15" fmla="*/ 289 h 2443"/>
                              <a:gd name="T16" fmla="+- 0 2919 2907"/>
                              <a:gd name="T17" fmla="*/ T16 w 1497"/>
                              <a:gd name="T18" fmla="+- 0 337 246"/>
                              <a:gd name="T19" fmla="*/ 337 h 2443"/>
                              <a:gd name="T20" fmla="+- 0 2907 2907"/>
                              <a:gd name="T21" fmla="*/ T20 w 1497"/>
                              <a:gd name="T22" fmla="+- 0 395 246"/>
                              <a:gd name="T23" fmla="*/ 395 h 2443"/>
                              <a:gd name="T24" fmla="+- 0 2907 2907"/>
                              <a:gd name="T25" fmla="*/ T24 w 1497"/>
                              <a:gd name="T26" fmla="+- 0 2539 246"/>
                              <a:gd name="T27" fmla="*/ 2539 h 2443"/>
                              <a:gd name="T28" fmla="+- 0 2919 2907"/>
                              <a:gd name="T29" fmla="*/ T28 w 1497"/>
                              <a:gd name="T30" fmla="+- 0 2597 246"/>
                              <a:gd name="T31" fmla="*/ 2597 h 2443"/>
                              <a:gd name="T32" fmla="+- 0 2951 2907"/>
                              <a:gd name="T33" fmla="*/ T32 w 1497"/>
                              <a:gd name="T34" fmla="+- 0 2645 246"/>
                              <a:gd name="T35" fmla="*/ 2645 h 2443"/>
                              <a:gd name="T36" fmla="+- 0 2998 2907"/>
                              <a:gd name="T37" fmla="*/ T36 w 1497"/>
                              <a:gd name="T38" fmla="+- 0 2677 246"/>
                              <a:gd name="T39" fmla="*/ 2677 h 2443"/>
                              <a:gd name="T40" fmla="+- 0 3057 2907"/>
                              <a:gd name="T41" fmla="*/ T40 w 1497"/>
                              <a:gd name="T42" fmla="+- 0 2689 246"/>
                              <a:gd name="T43" fmla="*/ 2689 h 2443"/>
                              <a:gd name="T44" fmla="+- 0 4254 2907"/>
                              <a:gd name="T45" fmla="*/ T44 w 1497"/>
                              <a:gd name="T46" fmla="+- 0 2689 246"/>
                              <a:gd name="T47" fmla="*/ 2689 h 2443"/>
                              <a:gd name="T48" fmla="+- 0 4312 2907"/>
                              <a:gd name="T49" fmla="*/ T48 w 1497"/>
                              <a:gd name="T50" fmla="+- 0 2677 246"/>
                              <a:gd name="T51" fmla="*/ 2677 h 2443"/>
                              <a:gd name="T52" fmla="+- 0 4360 2907"/>
                              <a:gd name="T53" fmla="*/ T52 w 1497"/>
                              <a:gd name="T54" fmla="+- 0 2645 246"/>
                              <a:gd name="T55" fmla="*/ 2645 h 2443"/>
                              <a:gd name="T56" fmla="+- 0 4392 2907"/>
                              <a:gd name="T57" fmla="*/ T56 w 1497"/>
                              <a:gd name="T58" fmla="+- 0 2597 246"/>
                              <a:gd name="T59" fmla="*/ 2597 h 2443"/>
                              <a:gd name="T60" fmla="+- 0 4404 2907"/>
                              <a:gd name="T61" fmla="*/ T60 w 1497"/>
                              <a:gd name="T62" fmla="+- 0 2539 246"/>
                              <a:gd name="T63" fmla="*/ 2539 h 2443"/>
                              <a:gd name="T64" fmla="+- 0 4404 2907"/>
                              <a:gd name="T65" fmla="*/ T64 w 1497"/>
                              <a:gd name="T66" fmla="+- 0 395 246"/>
                              <a:gd name="T67" fmla="*/ 395 h 2443"/>
                              <a:gd name="T68" fmla="+- 0 4392 2907"/>
                              <a:gd name="T69" fmla="*/ T68 w 1497"/>
                              <a:gd name="T70" fmla="+- 0 337 246"/>
                              <a:gd name="T71" fmla="*/ 337 h 2443"/>
                              <a:gd name="T72" fmla="+- 0 4360 2907"/>
                              <a:gd name="T73" fmla="*/ T72 w 1497"/>
                              <a:gd name="T74" fmla="+- 0 289 246"/>
                              <a:gd name="T75" fmla="*/ 289 h 2443"/>
                              <a:gd name="T76" fmla="+- 0 4312 2907"/>
                              <a:gd name="T77" fmla="*/ T76 w 1497"/>
                              <a:gd name="T78" fmla="+- 0 257 246"/>
                              <a:gd name="T79" fmla="*/ 257 h 2443"/>
                              <a:gd name="T80" fmla="+- 0 4254 2907"/>
                              <a:gd name="T81" fmla="*/ T80 w 1497"/>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7" h="2443">
                                <a:moveTo>
                                  <a:pt x="1347" y="0"/>
                                </a:moveTo>
                                <a:lnTo>
                                  <a:pt x="150" y="0"/>
                                </a:lnTo>
                                <a:lnTo>
                                  <a:pt x="91" y="11"/>
                                </a:lnTo>
                                <a:lnTo>
                                  <a:pt x="44" y="43"/>
                                </a:lnTo>
                                <a:lnTo>
                                  <a:pt x="12" y="91"/>
                                </a:lnTo>
                                <a:lnTo>
                                  <a:pt x="0" y="149"/>
                                </a:lnTo>
                                <a:lnTo>
                                  <a:pt x="0" y="2293"/>
                                </a:lnTo>
                                <a:lnTo>
                                  <a:pt x="12" y="2351"/>
                                </a:lnTo>
                                <a:lnTo>
                                  <a:pt x="44" y="2399"/>
                                </a:lnTo>
                                <a:lnTo>
                                  <a:pt x="91" y="2431"/>
                                </a:lnTo>
                                <a:lnTo>
                                  <a:pt x="150" y="2443"/>
                                </a:lnTo>
                                <a:lnTo>
                                  <a:pt x="1347" y="2443"/>
                                </a:lnTo>
                                <a:lnTo>
                                  <a:pt x="1405" y="2431"/>
                                </a:lnTo>
                                <a:lnTo>
                                  <a:pt x="1453" y="2399"/>
                                </a:lnTo>
                                <a:lnTo>
                                  <a:pt x="1485" y="2351"/>
                                </a:lnTo>
                                <a:lnTo>
                                  <a:pt x="1497" y="2293"/>
                                </a:lnTo>
                                <a:lnTo>
                                  <a:pt x="1497" y="149"/>
                                </a:lnTo>
                                <a:lnTo>
                                  <a:pt x="1485" y="91"/>
                                </a:lnTo>
                                <a:lnTo>
                                  <a:pt x="1453" y="43"/>
                                </a:lnTo>
                                <a:lnTo>
                                  <a:pt x="1405" y="11"/>
                                </a:lnTo>
                                <a:lnTo>
                                  <a:pt x="1347"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8"/>
                        <wps:cNvSpPr>
                          <a:spLocks/>
                        </wps:cNvSpPr>
                        <wps:spPr bwMode="auto">
                          <a:xfrm>
                            <a:off x="232" y="733"/>
                            <a:ext cx="1272" cy="1588"/>
                          </a:xfrm>
                          <a:custGeom>
                            <a:avLst/>
                            <a:gdLst>
                              <a:gd name="T0" fmla="+- 0 4284 3139"/>
                              <a:gd name="T1" fmla="*/ T0 w 1272"/>
                              <a:gd name="T2" fmla="+- 0 979 979"/>
                              <a:gd name="T3" fmla="*/ 979 h 1588"/>
                              <a:gd name="T4" fmla="+- 0 3266 3139"/>
                              <a:gd name="T5" fmla="*/ T4 w 1272"/>
                              <a:gd name="T6" fmla="+- 0 979 979"/>
                              <a:gd name="T7" fmla="*/ 979 h 1588"/>
                              <a:gd name="T8" fmla="+- 0 3217 3139"/>
                              <a:gd name="T9" fmla="*/ T8 w 1272"/>
                              <a:gd name="T10" fmla="+- 0 989 979"/>
                              <a:gd name="T11" fmla="*/ 989 h 1588"/>
                              <a:gd name="T12" fmla="+- 0 3176 3139"/>
                              <a:gd name="T13" fmla="*/ T12 w 1272"/>
                              <a:gd name="T14" fmla="+- 0 1016 979"/>
                              <a:gd name="T15" fmla="*/ 1016 h 1588"/>
                              <a:gd name="T16" fmla="+- 0 3149 3139"/>
                              <a:gd name="T17" fmla="*/ T16 w 1272"/>
                              <a:gd name="T18" fmla="+- 0 1056 979"/>
                              <a:gd name="T19" fmla="*/ 1056 h 1588"/>
                              <a:gd name="T20" fmla="+- 0 3139 3139"/>
                              <a:gd name="T21" fmla="*/ T20 w 1272"/>
                              <a:gd name="T22" fmla="+- 0 1106 979"/>
                              <a:gd name="T23" fmla="*/ 1106 h 1588"/>
                              <a:gd name="T24" fmla="+- 0 3139 3139"/>
                              <a:gd name="T25" fmla="*/ T24 w 1272"/>
                              <a:gd name="T26" fmla="+- 0 2439 979"/>
                              <a:gd name="T27" fmla="*/ 2439 h 1588"/>
                              <a:gd name="T28" fmla="+- 0 3149 3139"/>
                              <a:gd name="T29" fmla="*/ T28 w 1272"/>
                              <a:gd name="T30" fmla="+- 0 2489 979"/>
                              <a:gd name="T31" fmla="*/ 2489 h 1588"/>
                              <a:gd name="T32" fmla="+- 0 3176 3139"/>
                              <a:gd name="T33" fmla="*/ T32 w 1272"/>
                              <a:gd name="T34" fmla="+- 0 2529 979"/>
                              <a:gd name="T35" fmla="*/ 2529 h 1588"/>
                              <a:gd name="T36" fmla="+- 0 3217 3139"/>
                              <a:gd name="T37" fmla="*/ T36 w 1272"/>
                              <a:gd name="T38" fmla="+- 0 2556 979"/>
                              <a:gd name="T39" fmla="*/ 2556 h 1588"/>
                              <a:gd name="T40" fmla="+- 0 3266 3139"/>
                              <a:gd name="T41" fmla="*/ T40 w 1272"/>
                              <a:gd name="T42" fmla="+- 0 2566 979"/>
                              <a:gd name="T43" fmla="*/ 2566 h 1588"/>
                              <a:gd name="T44" fmla="+- 0 4284 3139"/>
                              <a:gd name="T45" fmla="*/ T44 w 1272"/>
                              <a:gd name="T46" fmla="+- 0 2566 979"/>
                              <a:gd name="T47" fmla="*/ 2566 h 1588"/>
                              <a:gd name="T48" fmla="+- 0 4333 3139"/>
                              <a:gd name="T49" fmla="*/ T48 w 1272"/>
                              <a:gd name="T50" fmla="+- 0 2556 979"/>
                              <a:gd name="T51" fmla="*/ 2556 h 1588"/>
                              <a:gd name="T52" fmla="+- 0 4374 3139"/>
                              <a:gd name="T53" fmla="*/ T52 w 1272"/>
                              <a:gd name="T54" fmla="+- 0 2529 979"/>
                              <a:gd name="T55" fmla="*/ 2529 h 1588"/>
                              <a:gd name="T56" fmla="+- 0 4401 3139"/>
                              <a:gd name="T57" fmla="*/ T56 w 1272"/>
                              <a:gd name="T58" fmla="+- 0 2489 979"/>
                              <a:gd name="T59" fmla="*/ 2489 h 1588"/>
                              <a:gd name="T60" fmla="+- 0 4411 3139"/>
                              <a:gd name="T61" fmla="*/ T60 w 1272"/>
                              <a:gd name="T62" fmla="+- 0 2439 979"/>
                              <a:gd name="T63" fmla="*/ 2439 h 1588"/>
                              <a:gd name="T64" fmla="+- 0 4411 3139"/>
                              <a:gd name="T65" fmla="*/ T64 w 1272"/>
                              <a:gd name="T66" fmla="+- 0 1106 979"/>
                              <a:gd name="T67" fmla="*/ 1106 h 1588"/>
                              <a:gd name="T68" fmla="+- 0 4401 3139"/>
                              <a:gd name="T69" fmla="*/ T68 w 1272"/>
                              <a:gd name="T70" fmla="+- 0 1056 979"/>
                              <a:gd name="T71" fmla="*/ 1056 h 1588"/>
                              <a:gd name="T72" fmla="+- 0 4374 3139"/>
                              <a:gd name="T73" fmla="*/ T72 w 1272"/>
                              <a:gd name="T74" fmla="+- 0 1016 979"/>
                              <a:gd name="T75" fmla="*/ 1016 h 1588"/>
                              <a:gd name="T76" fmla="+- 0 4333 3139"/>
                              <a:gd name="T77" fmla="*/ T76 w 1272"/>
                              <a:gd name="T78" fmla="+- 0 989 979"/>
                              <a:gd name="T79" fmla="*/ 989 h 1588"/>
                              <a:gd name="T80" fmla="+- 0 4284 3139"/>
                              <a:gd name="T81" fmla="*/ T80 w 1272"/>
                              <a:gd name="T82" fmla="+- 0 979 979"/>
                              <a:gd name="T83" fmla="*/ 97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2" h="1588">
                                <a:moveTo>
                                  <a:pt x="1145" y="0"/>
                                </a:moveTo>
                                <a:lnTo>
                                  <a:pt x="127" y="0"/>
                                </a:lnTo>
                                <a:lnTo>
                                  <a:pt x="78" y="10"/>
                                </a:lnTo>
                                <a:lnTo>
                                  <a:pt x="37" y="37"/>
                                </a:lnTo>
                                <a:lnTo>
                                  <a:pt x="10" y="77"/>
                                </a:lnTo>
                                <a:lnTo>
                                  <a:pt x="0" y="127"/>
                                </a:lnTo>
                                <a:lnTo>
                                  <a:pt x="0" y="1460"/>
                                </a:lnTo>
                                <a:lnTo>
                                  <a:pt x="10" y="1510"/>
                                </a:lnTo>
                                <a:lnTo>
                                  <a:pt x="37" y="1550"/>
                                </a:lnTo>
                                <a:lnTo>
                                  <a:pt x="78" y="1577"/>
                                </a:lnTo>
                                <a:lnTo>
                                  <a:pt x="127" y="1587"/>
                                </a:lnTo>
                                <a:lnTo>
                                  <a:pt x="1145" y="1587"/>
                                </a:lnTo>
                                <a:lnTo>
                                  <a:pt x="1194" y="1577"/>
                                </a:lnTo>
                                <a:lnTo>
                                  <a:pt x="1235" y="1550"/>
                                </a:lnTo>
                                <a:lnTo>
                                  <a:pt x="1262" y="1510"/>
                                </a:lnTo>
                                <a:lnTo>
                                  <a:pt x="1272" y="1460"/>
                                </a:lnTo>
                                <a:lnTo>
                                  <a:pt x="1272" y="127"/>
                                </a:lnTo>
                                <a:lnTo>
                                  <a:pt x="1262" y="77"/>
                                </a:lnTo>
                                <a:lnTo>
                                  <a:pt x="1235" y="37"/>
                                </a:lnTo>
                                <a:lnTo>
                                  <a:pt x="1194" y="10"/>
                                </a:lnTo>
                                <a:lnTo>
                                  <a:pt x="1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9"/>
                        <wps:cNvSpPr>
                          <a:spLocks/>
                        </wps:cNvSpPr>
                        <wps:spPr bwMode="auto">
                          <a:xfrm>
                            <a:off x="232" y="733"/>
                            <a:ext cx="1272" cy="1588"/>
                          </a:xfrm>
                          <a:custGeom>
                            <a:avLst/>
                            <a:gdLst>
                              <a:gd name="T0" fmla="+- 0 3139 3139"/>
                              <a:gd name="T1" fmla="*/ T0 w 1272"/>
                              <a:gd name="T2" fmla="+- 0 1106 979"/>
                              <a:gd name="T3" fmla="*/ 1106 h 1588"/>
                              <a:gd name="T4" fmla="+- 0 3149 3139"/>
                              <a:gd name="T5" fmla="*/ T4 w 1272"/>
                              <a:gd name="T6" fmla="+- 0 1056 979"/>
                              <a:gd name="T7" fmla="*/ 1056 h 1588"/>
                              <a:gd name="T8" fmla="+- 0 3176 3139"/>
                              <a:gd name="T9" fmla="*/ T8 w 1272"/>
                              <a:gd name="T10" fmla="+- 0 1016 979"/>
                              <a:gd name="T11" fmla="*/ 1016 h 1588"/>
                              <a:gd name="T12" fmla="+- 0 3217 3139"/>
                              <a:gd name="T13" fmla="*/ T12 w 1272"/>
                              <a:gd name="T14" fmla="+- 0 989 979"/>
                              <a:gd name="T15" fmla="*/ 989 h 1588"/>
                              <a:gd name="T16" fmla="+- 0 3266 3139"/>
                              <a:gd name="T17" fmla="*/ T16 w 1272"/>
                              <a:gd name="T18" fmla="+- 0 979 979"/>
                              <a:gd name="T19" fmla="*/ 979 h 1588"/>
                              <a:gd name="T20" fmla="+- 0 4284 3139"/>
                              <a:gd name="T21" fmla="*/ T20 w 1272"/>
                              <a:gd name="T22" fmla="+- 0 979 979"/>
                              <a:gd name="T23" fmla="*/ 979 h 1588"/>
                              <a:gd name="T24" fmla="+- 0 4333 3139"/>
                              <a:gd name="T25" fmla="*/ T24 w 1272"/>
                              <a:gd name="T26" fmla="+- 0 989 979"/>
                              <a:gd name="T27" fmla="*/ 989 h 1588"/>
                              <a:gd name="T28" fmla="+- 0 4374 3139"/>
                              <a:gd name="T29" fmla="*/ T28 w 1272"/>
                              <a:gd name="T30" fmla="+- 0 1016 979"/>
                              <a:gd name="T31" fmla="*/ 1016 h 1588"/>
                              <a:gd name="T32" fmla="+- 0 4401 3139"/>
                              <a:gd name="T33" fmla="*/ T32 w 1272"/>
                              <a:gd name="T34" fmla="+- 0 1056 979"/>
                              <a:gd name="T35" fmla="*/ 1056 h 1588"/>
                              <a:gd name="T36" fmla="+- 0 4411 3139"/>
                              <a:gd name="T37" fmla="*/ T36 w 1272"/>
                              <a:gd name="T38" fmla="+- 0 1106 979"/>
                              <a:gd name="T39" fmla="*/ 1106 h 1588"/>
                              <a:gd name="T40" fmla="+- 0 4411 3139"/>
                              <a:gd name="T41" fmla="*/ T40 w 1272"/>
                              <a:gd name="T42" fmla="+- 0 2439 979"/>
                              <a:gd name="T43" fmla="*/ 2439 h 1588"/>
                              <a:gd name="T44" fmla="+- 0 4401 3139"/>
                              <a:gd name="T45" fmla="*/ T44 w 1272"/>
                              <a:gd name="T46" fmla="+- 0 2489 979"/>
                              <a:gd name="T47" fmla="*/ 2489 h 1588"/>
                              <a:gd name="T48" fmla="+- 0 4374 3139"/>
                              <a:gd name="T49" fmla="*/ T48 w 1272"/>
                              <a:gd name="T50" fmla="+- 0 2529 979"/>
                              <a:gd name="T51" fmla="*/ 2529 h 1588"/>
                              <a:gd name="T52" fmla="+- 0 4333 3139"/>
                              <a:gd name="T53" fmla="*/ T52 w 1272"/>
                              <a:gd name="T54" fmla="+- 0 2556 979"/>
                              <a:gd name="T55" fmla="*/ 2556 h 1588"/>
                              <a:gd name="T56" fmla="+- 0 4284 3139"/>
                              <a:gd name="T57" fmla="*/ T56 w 1272"/>
                              <a:gd name="T58" fmla="+- 0 2566 979"/>
                              <a:gd name="T59" fmla="*/ 2566 h 1588"/>
                              <a:gd name="T60" fmla="+- 0 3266 3139"/>
                              <a:gd name="T61" fmla="*/ T60 w 1272"/>
                              <a:gd name="T62" fmla="+- 0 2566 979"/>
                              <a:gd name="T63" fmla="*/ 2566 h 1588"/>
                              <a:gd name="T64" fmla="+- 0 3217 3139"/>
                              <a:gd name="T65" fmla="*/ T64 w 1272"/>
                              <a:gd name="T66" fmla="+- 0 2556 979"/>
                              <a:gd name="T67" fmla="*/ 2556 h 1588"/>
                              <a:gd name="T68" fmla="+- 0 3176 3139"/>
                              <a:gd name="T69" fmla="*/ T68 w 1272"/>
                              <a:gd name="T70" fmla="+- 0 2529 979"/>
                              <a:gd name="T71" fmla="*/ 2529 h 1588"/>
                              <a:gd name="T72" fmla="+- 0 3149 3139"/>
                              <a:gd name="T73" fmla="*/ T72 w 1272"/>
                              <a:gd name="T74" fmla="+- 0 2489 979"/>
                              <a:gd name="T75" fmla="*/ 2489 h 1588"/>
                              <a:gd name="T76" fmla="+- 0 3139 3139"/>
                              <a:gd name="T77" fmla="*/ T76 w 1272"/>
                              <a:gd name="T78" fmla="+- 0 2439 979"/>
                              <a:gd name="T79" fmla="*/ 2439 h 1588"/>
                              <a:gd name="T80" fmla="+- 0 3139 3139"/>
                              <a:gd name="T81" fmla="*/ T80 w 1272"/>
                              <a:gd name="T82" fmla="+- 0 1106 979"/>
                              <a:gd name="T83" fmla="*/ 1106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2" h="1588">
                                <a:moveTo>
                                  <a:pt x="0" y="127"/>
                                </a:moveTo>
                                <a:lnTo>
                                  <a:pt x="10" y="77"/>
                                </a:lnTo>
                                <a:lnTo>
                                  <a:pt x="37" y="37"/>
                                </a:lnTo>
                                <a:lnTo>
                                  <a:pt x="78" y="10"/>
                                </a:lnTo>
                                <a:lnTo>
                                  <a:pt x="127" y="0"/>
                                </a:lnTo>
                                <a:lnTo>
                                  <a:pt x="1145" y="0"/>
                                </a:lnTo>
                                <a:lnTo>
                                  <a:pt x="1194" y="10"/>
                                </a:lnTo>
                                <a:lnTo>
                                  <a:pt x="1235" y="37"/>
                                </a:lnTo>
                                <a:lnTo>
                                  <a:pt x="1262" y="77"/>
                                </a:lnTo>
                                <a:lnTo>
                                  <a:pt x="1272" y="127"/>
                                </a:lnTo>
                                <a:lnTo>
                                  <a:pt x="1272" y="1460"/>
                                </a:lnTo>
                                <a:lnTo>
                                  <a:pt x="1262" y="1510"/>
                                </a:lnTo>
                                <a:lnTo>
                                  <a:pt x="1235" y="1550"/>
                                </a:lnTo>
                                <a:lnTo>
                                  <a:pt x="1194" y="1577"/>
                                </a:lnTo>
                                <a:lnTo>
                                  <a:pt x="1145" y="1587"/>
                                </a:lnTo>
                                <a:lnTo>
                                  <a:pt x="127" y="1587"/>
                                </a:lnTo>
                                <a:lnTo>
                                  <a:pt x="78" y="1577"/>
                                </a:lnTo>
                                <a:lnTo>
                                  <a:pt x="37" y="1550"/>
                                </a:lnTo>
                                <a:lnTo>
                                  <a:pt x="10" y="1510"/>
                                </a:lnTo>
                                <a:lnTo>
                                  <a:pt x="0" y="1460"/>
                                </a:lnTo>
                                <a:lnTo>
                                  <a:pt x="0" y="127"/>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0"/>
                        <wps:cNvSpPr txBox="1">
                          <a:spLocks noChangeArrowheads="1"/>
                        </wps:cNvSpPr>
                        <wps:spPr bwMode="auto">
                          <a:xfrm>
                            <a:off x="362" y="102"/>
                            <a:ext cx="919"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F7BD" w14:textId="77777777" w:rsidR="00906F51" w:rsidRDefault="00906F51" w:rsidP="00906F51">
                              <w:pPr>
                                <w:spacing w:before="12" w:line="216" w:lineRule="auto"/>
                                <w:ind w:right="-1"/>
                              </w:pPr>
                              <w:r>
                                <w:rPr>
                                  <w:spacing w:val="-1"/>
                                </w:rPr>
                                <w:t>Objektų</w:t>
                              </w:r>
                              <w:r>
                                <w:rPr>
                                  <w:spacing w:val="-57"/>
                                </w:rPr>
                                <w:t xml:space="preserve"> </w:t>
                              </w:r>
                              <w:r>
                                <w:t>skaičius</w:t>
                              </w:r>
                            </w:p>
                          </w:txbxContent>
                        </wps:txbx>
                        <wps:bodyPr rot="0" vert="horz" wrap="square" lIns="0" tIns="0" rIns="0" bIns="0" anchor="t" anchorCtr="0" upright="1">
                          <a:noAutofit/>
                        </wps:bodyPr>
                      </wps:wsp>
                      <wps:wsp>
                        <wps:cNvPr id="7" name="Text Box 31"/>
                        <wps:cNvSpPr txBox="1">
                          <a:spLocks noChangeArrowheads="1"/>
                        </wps:cNvSpPr>
                        <wps:spPr bwMode="auto">
                          <a:xfrm>
                            <a:off x="345" y="1410"/>
                            <a:ext cx="129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7500" w14:textId="030B1E90" w:rsidR="00906F51" w:rsidRDefault="00203A14" w:rsidP="00906F51">
                              <w:pPr>
                                <w:spacing w:line="266" w:lineRule="exact"/>
                              </w:pPr>
                              <w:r>
                                <w:t>2</w:t>
                              </w:r>
                              <w:r w:rsidR="00253C24">
                                <w:t>385</w:t>
                              </w:r>
                              <w:r w:rsidR="00906F51">
                                <w:t xml:space="preserve"> vnt.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4F24D" id="Grupė 45" o:spid="_x0000_s1026" style="position:absolute;left:0;text-align:left;margin-left:4in;margin-top:13.2pt;width:81.75pt;height:122.15pt;z-index:-251652096;mso-wrap-distance-left:0;mso-wrap-distance-right:0;mso-position-horizontal-relative:page" coordsize="1635,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">
                <v:shape id="Freeform 27" o:spid="_x0000_s1027" style="position:absolute;width:1497;height:2443;visibility:visible;mso-wrap-style:square;v-text-anchor:top" coordsize="1497,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" path="m1347,l150,,91,11,44,43,12,91,,149,,2293r12,58l44,2399r47,32l150,2443r1197,l1405,2431r48,-32l1485,2351r12,-58l1497,149,1485,91,1453,43,1405,11,1347,xe" fillcolor="#d0d7e8" stroked="f">
                  <v:path arrowok="t" o:connecttype="custom" o:connectlocs="1347,246;150,246;91,257;44,289;12,337;0,395;0,2539;12,2597;44,2645;91,2677;150,2689;1347,2689;1405,2677;1453,2645;1485,2597;1497,2539;1497,395;1485,337;1453,289;1405,257;1347,246" o:connectangles="0,0,0,0,0,0,0,0,0,0,0,0,0,0,0,0,0,0,0,0,0"/>
                </v:shape>
                <v:shape id="Freeform 28" o:spid="_x0000_s1028" style="position:absolute;left:232;top:733;width:1272;height:1588;visibility:visible;mso-wrap-style:square;v-text-anchor:top" coordsize="127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" path="m1145,l127,,78,10,37,37,10,77,,127,,1460r10,50l37,1550r41,27l127,1587r1018,l1194,1577r41,-27l1262,1510r10,-50l1272,127,1262,77,1235,37,1194,10,1145,xe" stroked="f">
                  <v:path arrowok="t" o:connecttype="custom" o:connectlocs="1145,979;127,979;78,989;37,1016;10,1056;0,1106;0,2439;10,2489;37,2529;78,2556;127,2566;1145,2566;1194,2556;1235,2529;1262,2489;1272,2439;1272,1106;1262,1056;1235,1016;1194,989;1145,979" o:connectangles="0,0,0,0,0,0,0,0,0,0,0,0,0,0,0,0,0,0,0,0,0"/>
                </v:shape>
                <v:shape id="Freeform 29" o:spid="_x0000_s1029" style="position:absolute;left:232;top:733;width:1272;height:1588;visibility:visible;mso-wrap-style:square;v-text-anchor:top" coordsize="127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" path="m,127l10,77,37,37,78,10,127,,1145,r49,10l1235,37r27,40l1272,127r,1333l1262,1510r-27,40l1194,1577r-49,10l127,1587,78,1577,37,1550,10,1510,,1460,,127xe" filled="f" strokecolor="#4674ab" strokeweight="2pt">
                  <v:path arrowok="t" o:connecttype="custom" o:connectlocs="0,1106;10,1056;37,1016;78,989;127,979;1145,979;1194,989;1235,1016;1262,1056;1272,1106;1272,2439;1262,2489;1235,2529;1194,2556;1145,2566;127,2566;78,2556;37,2529;10,2489;0,2439;0,1106" o:connectangles="0,0,0,0,0,0,0,0,0,0,0,0,0,0,0,0,0,0,0,0,0"/>
                </v:shape>
                <v:shapetype id="_x0000_t202" coordsize="21600,21600" o:spt="202" path="m,l,21600r21600,l21600,xe">
                  <v:stroke joinstyle="miter"/>
                  <v:path gradientshapeok="t" o:connecttype="rect"/>
                </v:shapetype>
                <v:shape id="Text Box 30" o:spid="_x0000_s1030" type="#_x0000_t202" style="position:absolute;left:362;top:102;width:919;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AD6F7BD" w14:textId="77777777" w:rsidR="00906F51" w:rsidRDefault="00906F51" w:rsidP="00906F51">
                        <w:pPr>
                          <w:spacing w:before="12" w:line="216" w:lineRule="auto"/>
                          <w:ind w:right="-1"/>
                        </w:pPr>
                        <w:r>
                          <w:rPr>
                            <w:spacing w:val="-1"/>
                          </w:rPr>
                          <w:t>Objektų</w:t>
                        </w:r>
                        <w:r>
                          <w:rPr>
                            <w:spacing w:val="-57"/>
                          </w:rPr>
                          <w:t xml:space="preserve"> </w:t>
                        </w:r>
                        <w:r>
                          <w:t>skaičius</w:t>
                        </w:r>
                      </w:p>
                    </w:txbxContent>
                  </v:textbox>
                </v:shape>
                <v:shape id="Text Box 31" o:spid="_x0000_s1031" type="#_x0000_t202" style="position:absolute;left:345;top:1410;width:129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4E57500" w14:textId="030B1E90" w:rsidR="00906F51" w:rsidRDefault="00203A14" w:rsidP="00906F51">
                        <w:pPr>
                          <w:spacing w:line="266" w:lineRule="exact"/>
                        </w:pPr>
                        <w:r>
                          <w:t>2</w:t>
                        </w:r>
                        <w:r w:rsidR="00253C24">
                          <w:t>385</w:t>
                        </w:r>
                        <w:r w:rsidR="00906F51">
                          <w:t xml:space="preserve"> vnt.</w:t>
                        </w:r>
                      </w:p>
                    </w:txbxContent>
                  </v:textbox>
                </v:shape>
                <w10:wrap type="topAndBottom" anchorx="page"/>
              </v:group>
            </w:pict>
          </mc:Fallback>
        </mc:AlternateContent>
      </w:r>
      <w:r w:rsidR="00203A14">
        <w:rPr>
          <w:rFonts w:eastAsiaTheme="minorHAnsi"/>
          <w:noProof/>
        </w:rPr>
        <mc:AlternateContent>
          <mc:Choice Requires="wpg">
            <w:drawing>
              <wp:anchor distT="0" distB="0" distL="0" distR="0" simplePos="0" relativeHeight="251663360" behindDoc="1" locked="0" layoutInCell="1" allowOverlap="1" wp14:anchorId="091884A2" wp14:editId="0B3F8DD9">
                <wp:simplePos x="0" y="0"/>
                <wp:positionH relativeFrom="page">
                  <wp:posOffset>5172075</wp:posOffset>
                </wp:positionH>
                <wp:positionV relativeFrom="paragraph">
                  <wp:posOffset>158115</wp:posOffset>
                </wp:positionV>
                <wp:extent cx="1352550" cy="1551305"/>
                <wp:effectExtent l="0" t="0" r="0" b="0"/>
                <wp:wrapTopAndBottom/>
                <wp:docPr id="33" name="Grupė 33"/>
                <wp:cNvGraphicFramePr/>
                <a:graphic xmlns:a="http://schemas.openxmlformats.org/drawingml/2006/main">
                  <a:graphicData uri="http://schemas.microsoft.com/office/word/2010/wordprocessingGroup">
                    <wpg:wgp>
                      <wpg:cNvGrpSpPr/>
                      <wpg:grpSpPr bwMode="auto">
                        <a:xfrm>
                          <a:off x="0" y="0"/>
                          <a:ext cx="1352550" cy="1551305"/>
                          <a:chOff x="-60" y="0"/>
                          <a:chExt cx="2130" cy="2443"/>
                        </a:xfrm>
                      </wpg:grpSpPr>
                      <wps:wsp>
                        <wps:cNvPr id="9" name="Freeform 39"/>
                        <wps:cNvSpPr>
                          <a:spLocks/>
                        </wps:cNvSpPr>
                        <wps:spPr bwMode="auto">
                          <a:xfrm>
                            <a:off x="0" y="0"/>
                            <a:ext cx="1992" cy="2443"/>
                          </a:xfrm>
                          <a:custGeom>
                            <a:avLst/>
                            <a:gdLst>
                              <a:gd name="T0" fmla="+- 0 7980 6188"/>
                              <a:gd name="T1" fmla="*/ T0 w 1992"/>
                              <a:gd name="T2" fmla="+- 0 246 246"/>
                              <a:gd name="T3" fmla="*/ 246 h 2443"/>
                              <a:gd name="T4" fmla="+- 0 6387 6188"/>
                              <a:gd name="T5" fmla="*/ T4 w 1992"/>
                              <a:gd name="T6" fmla="+- 0 246 246"/>
                              <a:gd name="T7" fmla="*/ 246 h 2443"/>
                              <a:gd name="T8" fmla="+- 0 6309 6188"/>
                              <a:gd name="T9" fmla="*/ T8 w 1992"/>
                              <a:gd name="T10" fmla="+- 0 261 246"/>
                              <a:gd name="T11" fmla="*/ 261 h 2443"/>
                              <a:gd name="T12" fmla="+- 0 6246 6188"/>
                              <a:gd name="T13" fmla="*/ T12 w 1992"/>
                              <a:gd name="T14" fmla="+- 0 304 246"/>
                              <a:gd name="T15" fmla="*/ 304 h 2443"/>
                              <a:gd name="T16" fmla="+- 0 6203 6188"/>
                              <a:gd name="T17" fmla="*/ T16 w 1992"/>
                              <a:gd name="T18" fmla="+- 0 367 246"/>
                              <a:gd name="T19" fmla="*/ 367 h 2443"/>
                              <a:gd name="T20" fmla="+- 0 6188 6188"/>
                              <a:gd name="T21" fmla="*/ T20 w 1992"/>
                              <a:gd name="T22" fmla="+- 0 445 246"/>
                              <a:gd name="T23" fmla="*/ 445 h 2443"/>
                              <a:gd name="T24" fmla="+- 0 6188 6188"/>
                              <a:gd name="T25" fmla="*/ T24 w 1992"/>
                              <a:gd name="T26" fmla="+- 0 2489 246"/>
                              <a:gd name="T27" fmla="*/ 2489 h 2443"/>
                              <a:gd name="T28" fmla="+- 0 6203 6188"/>
                              <a:gd name="T29" fmla="*/ T28 w 1992"/>
                              <a:gd name="T30" fmla="+- 0 2567 246"/>
                              <a:gd name="T31" fmla="*/ 2567 h 2443"/>
                              <a:gd name="T32" fmla="+- 0 6246 6188"/>
                              <a:gd name="T33" fmla="*/ T32 w 1992"/>
                              <a:gd name="T34" fmla="+- 0 2630 246"/>
                              <a:gd name="T35" fmla="*/ 2630 h 2443"/>
                              <a:gd name="T36" fmla="+- 0 6309 6188"/>
                              <a:gd name="T37" fmla="*/ T36 w 1992"/>
                              <a:gd name="T38" fmla="+- 0 2673 246"/>
                              <a:gd name="T39" fmla="*/ 2673 h 2443"/>
                              <a:gd name="T40" fmla="+- 0 6387 6188"/>
                              <a:gd name="T41" fmla="*/ T40 w 1992"/>
                              <a:gd name="T42" fmla="+- 0 2689 246"/>
                              <a:gd name="T43" fmla="*/ 2689 h 2443"/>
                              <a:gd name="T44" fmla="+- 0 7980 6188"/>
                              <a:gd name="T45" fmla="*/ T44 w 1992"/>
                              <a:gd name="T46" fmla="+- 0 2689 246"/>
                              <a:gd name="T47" fmla="*/ 2689 h 2443"/>
                              <a:gd name="T48" fmla="+- 0 8058 6188"/>
                              <a:gd name="T49" fmla="*/ T48 w 1992"/>
                              <a:gd name="T50" fmla="+- 0 2673 246"/>
                              <a:gd name="T51" fmla="*/ 2673 h 2443"/>
                              <a:gd name="T52" fmla="+- 0 8121 6188"/>
                              <a:gd name="T53" fmla="*/ T52 w 1992"/>
                              <a:gd name="T54" fmla="+- 0 2630 246"/>
                              <a:gd name="T55" fmla="*/ 2630 h 2443"/>
                              <a:gd name="T56" fmla="+- 0 8164 6188"/>
                              <a:gd name="T57" fmla="*/ T56 w 1992"/>
                              <a:gd name="T58" fmla="+- 0 2567 246"/>
                              <a:gd name="T59" fmla="*/ 2567 h 2443"/>
                              <a:gd name="T60" fmla="+- 0 8179 6188"/>
                              <a:gd name="T61" fmla="*/ T60 w 1992"/>
                              <a:gd name="T62" fmla="+- 0 2489 246"/>
                              <a:gd name="T63" fmla="*/ 2489 h 2443"/>
                              <a:gd name="T64" fmla="+- 0 8179 6188"/>
                              <a:gd name="T65" fmla="*/ T64 w 1992"/>
                              <a:gd name="T66" fmla="+- 0 445 246"/>
                              <a:gd name="T67" fmla="*/ 445 h 2443"/>
                              <a:gd name="T68" fmla="+- 0 8164 6188"/>
                              <a:gd name="T69" fmla="*/ T68 w 1992"/>
                              <a:gd name="T70" fmla="+- 0 367 246"/>
                              <a:gd name="T71" fmla="*/ 367 h 2443"/>
                              <a:gd name="T72" fmla="+- 0 8121 6188"/>
                              <a:gd name="T73" fmla="*/ T72 w 1992"/>
                              <a:gd name="T74" fmla="+- 0 304 246"/>
                              <a:gd name="T75" fmla="*/ 304 h 2443"/>
                              <a:gd name="T76" fmla="+- 0 8058 6188"/>
                              <a:gd name="T77" fmla="*/ T76 w 1992"/>
                              <a:gd name="T78" fmla="+- 0 261 246"/>
                              <a:gd name="T79" fmla="*/ 261 h 2443"/>
                              <a:gd name="T80" fmla="+- 0 7980 6188"/>
                              <a:gd name="T81" fmla="*/ T80 w 1992"/>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92" h="2443">
                                <a:moveTo>
                                  <a:pt x="1792" y="0"/>
                                </a:moveTo>
                                <a:lnTo>
                                  <a:pt x="199" y="0"/>
                                </a:lnTo>
                                <a:lnTo>
                                  <a:pt x="121" y="15"/>
                                </a:lnTo>
                                <a:lnTo>
                                  <a:pt x="58" y="58"/>
                                </a:lnTo>
                                <a:lnTo>
                                  <a:pt x="15" y="121"/>
                                </a:lnTo>
                                <a:lnTo>
                                  <a:pt x="0" y="199"/>
                                </a:lnTo>
                                <a:lnTo>
                                  <a:pt x="0" y="2243"/>
                                </a:lnTo>
                                <a:lnTo>
                                  <a:pt x="15" y="2321"/>
                                </a:lnTo>
                                <a:lnTo>
                                  <a:pt x="58" y="2384"/>
                                </a:lnTo>
                                <a:lnTo>
                                  <a:pt x="121" y="2427"/>
                                </a:lnTo>
                                <a:lnTo>
                                  <a:pt x="199" y="2443"/>
                                </a:lnTo>
                                <a:lnTo>
                                  <a:pt x="1792" y="2443"/>
                                </a:lnTo>
                                <a:lnTo>
                                  <a:pt x="1870" y="2427"/>
                                </a:lnTo>
                                <a:lnTo>
                                  <a:pt x="1933" y="2384"/>
                                </a:lnTo>
                                <a:lnTo>
                                  <a:pt x="1976" y="2321"/>
                                </a:lnTo>
                                <a:lnTo>
                                  <a:pt x="1991" y="2243"/>
                                </a:lnTo>
                                <a:lnTo>
                                  <a:pt x="1991" y="199"/>
                                </a:lnTo>
                                <a:lnTo>
                                  <a:pt x="1976" y="121"/>
                                </a:lnTo>
                                <a:lnTo>
                                  <a:pt x="1933" y="58"/>
                                </a:lnTo>
                                <a:lnTo>
                                  <a:pt x="1870" y="15"/>
                                </a:lnTo>
                                <a:lnTo>
                                  <a:pt x="1792"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wps:cNvSpPr>
                        <wps:spPr bwMode="auto">
                          <a:xfrm>
                            <a:off x="60" y="848"/>
                            <a:ext cx="2010" cy="1588"/>
                          </a:xfrm>
                          <a:custGeom>
                            <a:avLst/>
                            <a:gdLst>
                              <a:gd name="T0" fmla="+- 0 7741 6462"/>
                              <a:gd name="T1" fmla="*/ T0 w 1422"/>
                              <a:gd name="T2" fmla="+- 0 957 957"/>
                              <a:gd name="T3" fmla="*/ 957 h 1588"/>
                              <a:gd name="T4" fmla="+- 0 6604 6462"/>
                              <a:gd name="T5" fmla="*/ T4 w 1422"/>
                              <a:gd name="T6" fmla="+- 0 957 957"/>
                              <a:gd name="T7" fmla="*/ 957 h 1588"/>
                              <a:gd name="T8" fmla="+- 0 6549 6462"/>
                              <a:gd name="T9" fmla="*/ T8 w 1422"/>
                              <a:gd name="T10" fmla="+- 0 968 957"/>
                              <a:gd name="T11" fmla="*/ 968 h 1588"/>
                              <a:gd name="T12" fmla="+- 0 6503 6462"/>
                              <a:gd name="T13" fmla="*/ T12 w 1422"/>
                              <a:gd name="T14" fmla="+- 0 998 957"/>
                              <a:gd name="T15" fmla="*/ 998 h 1588"/>
                              <a:gd name="T16" fmla="+- 0 6473 6462"/>
                              <a:gd name="T17" fmla="*/ T16 w 1422"/>
                              <a:gd name="T18" fmla="+- 0 1043 957"/>
                              <a:gd name="T19" fmla="*/ 1043 h 1588"/>
                              <a:gd name="T20" fmla="+- 0 6462 6462"/>
                              <a:gd name="T21" fmla="*/ T20 w 1422"/>
                              <a:gd name="T22" fmla="+- 0 1099 957"/>
                              <a:gd name="T23" fmla="*/ 1099 h 1588"/>
                              <a:gd name="T24" fmla="+- 0 6462 6462"/>
                              <a:gd name="T25" fmla="*/ T24 w 1422"/>
                              <a:gd name="T26" fmla="+- 0 2402 957"/>
                              <a:gd name="T27" fmla="*/ 2402 h 1588"/>
                              <a:gd name="T28" fmla="+- 0 6473 6462"/>
                              <a:gd name="T29" fmla="*/ T28 w 1422"/>
                              <a:gd name="T30" fmla="+- 0 2458 957"/>
                              <a:gd name="T31" fmla="*/ 2458 h 1588"/>
                              <a:gd name="T32" fmla="+- 0 6503 6462"/>
                              <a:gd name="T33" fmla="*/ T32 w 1422"/>
                              <a:gd name="T34" fmla="+- 0 2503 957"/>
                              <a:gd name="T35" fmla="*/ 2503 h 1588"/>
                              <a:gd name="T36" fmla="+- 0 6549 6462"/>
                              <a:gd name="T37" fmla="*/ T36 w 1422"/>
                              <a:gd name="T38" fmla="+- 0 2533 957"/>
                              <a:gd name="T39" fmla="*/ 2533 h 1588"/>
                              <a:gd name="T40" fmla="+- 0 6604 6462"/>
                              <a:gd name="T41" fmla="*/ T40 w 1422"/>
                              <a:gd name="T42" fmla="+- 0 2545 957"/>
                              <a:gd name="T43" fmla="*/ 2545 h 1588"/>
                              <a:gd name="T44" fmla="+- 0 7741 6462"/>
                              <a:gd name="T45" fmla="*/ T44 w 1422"/>
                              <a:gd name="T46" fmla="+- 0 2545 957"/>
                              <a:gd name="T47" fmla="*/ 2545 h 1588"/>
                              <a:gd name="T48" fmla="+- 0 7797 6462"/>
                              <a:gd name="T49" fmla="*/ T48 w 1422"/>
                              <a:gd name="T50" fmla="+- 0 2533 957"/>
                              <a:gd name="T51" fmla="*/ 2533 h 1588"/>
                              <a:gd name="T52" fmla="+- 0 7842 6462"/>
                              <a:gd name="T53" fmla="*/ T52 w 1422"/>
                              <a:gd name="T54" fmla="+- 0 2503 957"/>
                              <a:gd name="T55" fmla="*/ 2503 h 1588"/>
                              <a:gd name="T56" fmla="+- 0 7872 6462"/>
                              <a:gd name="T57" fmla="*/ T56 w 1422"/>
                              <a:gd name="T58" fmla="+- 0 2458 957"/>
                              <a:gd name="T59" fmla="*/ 2458 h 1588"/>
                              <a:gd name="T60" fmla="+- 0 7883 6462"/>
                              <a:gd name="T61" fmla="*/ T60 w 1422"/>
                              <a:gd name="T62" fmla="+- 0 2402 957"/>
                              <a:gd name="T63" fmla="*/ 2402 h 1588"/>
                              <a:gd name="T64" fmla="+- 0 7883 6462"/>
                              <a:gd name="T65" fmla="*/ T64 w 1422"/>
                              <a:gd name="T66" fmla="+- 0 1099 957"/>
                              <a:gd name="T67" fmla="*/ 1099 h 1588"/>
                              <a:gd name="T68" fmla="+- 0 7872 6462"/>
                              <a:gd name="T69" fmla="*/ T68 w 1422"/>
                              <a:gd name="T70" fmla="+- 0 1043 957"/>
                              <a:gd name="T71" fmla="*/ 1043 h 1588"/>
                              <a:gd name="T72" fmla="+- 0 7842 6462"/>
                              <a:gd name="T73" fmla="*/ T72 w 1422"/>
                              <a:gd name="T74" fmla="+- 0 998 957"/>
                              <a:gd name="T75" fmla="*/ 998 h 1588"/>
                              <a:gd name="T76" fmla="+- 0 7797 6462"/>
                              <a:gd name="T77" fmla="*/ T76 w 1422"/>
                              <a:gd name="T78" fmla="+- 0 968 957"/>
                              <a:gd name="T79" fmla="*/ 968 h 1588"/>
                              <a:gd name="T80" fmla="+- 0 7741 6462"/>
                              <a:gd name="T81" fmla="*/ T80 w 1422"/>
                              <a:gd name="T82" fmla="+- 0 957 957"/>
                              <a:gd name="T83" fmla="*/ 957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2" h="1588">
                                <a:moveTo>
                                  <a:pt x="1279" y="0"/>
                                </a:moveTo>
                                <a:lnTo>
                                  <a:pt x="142" y="0"/>
                                </a:lnTo>
                                <a:lnTo>
                                  <a:pt x="87" y="11"/>
                                </a:lnTo>
                                <a:lnTo>
                                  <a:pt x="41" y="41"/>
                                </a:lnTo>
                                <a:lnTo>
                                  <a:pt x="11" y="86"/>
                                </a:lnTo>
                                <a:lnTo>
                                  <a:pt x="0" y="142"/>
                                </a:lnTo>
                                <a:lnTo>
                                  <a:pt x="0" y="1445"/>
                                </a:lnTo>
                                <a:lnTo>
                                  <a:pt x="11" y="1501"/>
                                </a:lnTo>
                                <a:lnTo>
                                  <a:pt x="41" y="1546"/>
                                </a:lnTo>
                                <a:lnTo>
                                  <a:pt x="87" y="1576"/>
                                </a:lnTo>
                                <a:lnTo>
                                  <a:pt x="142" y="1588"/>
                                </a:lnTo>
                                <a:lnTo>
                                  <a:pt x="1279" y="1588"/>
                                </a:lnTo>
                                <a:lnTo>
                                  <a:pt x="1335" y="1576"/>
                                </a:lnTo>
                                <a:lnTo>
                                  <a:pt x="1380" y="1546"/>
                                </a:lnTo>
                                <a:lnTo>
                                  <a:pt x="1410" y="1501"/>
                                </a:lnTo>
                                <a:lnTo>
                                  <a:pt x="1421" y="1445"/>
                                </a:lnTo>
                                <a:lnTo>
                                  <a:pt x="1421" y="142"/>
                                </a:lnTo>
                                <a:lnTo>
                                  <a:pt x="1410" y="86"/>
                                </a:lnTo>
                                <a:lnTo>
                                  <a:pt x="1380" y="41"/>
                                </a:lnTo>
                                <a:lnTo>
                                  <a:pt x="1335" y="11"/>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wps:cNvSpPr>
                        <wps:spPr bwMode="auto">
                          <a:xfrm>
                            <a:off x="45" y="711"/>
                            <a:ext cx="1875" cy="1588"/>
                          </a:xfrm>
                          <a:custGeom>
                            <a:avLst/>
                            <a:gdLst>
                              <a:gd name="T0" fmla="+- 0 6462 6462"/>
                              <a:gd name="T1" fmla="*/ T0 w 1422"/>
                              <a:gd name="T2" fmla="+- 0 1099 957"/>
                              <a:gd name="T3" fmla="*/ 1099 h 1588"/>
                              <a:gd name="T4" fmla="+- 0 6473 6462"/>
                              <a:gd name="T5" fmla="*/ T4 w 1422"/>
                              <a:gd name="T6" fmla="+- 0 1043 957"/>
                              <a:gd name="T7" fmla="*/ 1043 h 1588"/>
                              <a:gd name="T8" fmla="+- 0 6503 6462"/>
                              <a:gd name="T9" fmla="*/ T8 w 1422"/>
                              <a:gd name="T10" fmla="+- 0 998 957"/>
                              <a:gd name="T11" fmla="*/ 998 h 1588"/>
                              <a:gd name="T12" fmla="+- 0 6549 6462"/>
                              <a:gd name="T13" fmla="*/ T12 w 1422"/>
                              <a:gd name="T14" fmla="+- 0 968 957"/>
                              <a:gd name="T15" fmla="*/ 968 h 1588"/>
                              <a:gd name="T16" fmla="+- 0 6604 6462"/>
                              <a:gd name="T17" fmla="*/ T16 w 1422"/>
                              <a:gd name="T18" fmla="+- 0 957 957"/>
                              <a:gd name="T19" fmla="*/ 957 h 1588"/>
                              <a:gd name="T20" fmla="+- 0 7741 6462"/>
                              <a:gd name="T21" fmla="*/ T20 w 1422"/>
                              <a:gd name="T22" fmla="+- 0 957 957"/>
                              <a:gd name="T23" fmla="*/ 957 h 1588"/>
                              <a:gd name="T24" fmla="+- 0 7797 6462"/>
                              <a:gd name="T25" fmla="*/ T24 w 1422"/>
                              <a:gd name="T26" fmla="+- 0 968 957"/>
                              <a:gd name="T27" fmla="*/ 968 h 1588"/>
                              <a:gd name="T28" fmla="+- 0 7842 6462"/>
                              <a:gd name="T29" fmla="*/ T28 w 1422"/>
                              <a:gd name="T30" fmla="+- 0 998 957"/>
                              <a:gd name="T31" fmla="*/ 998 h 1588"/>
                              <a:gd name="T32" fmla="+- 0 7872 6462"/>
                              <a:gd name="T33" fmla="*/ T32 w 1422"/>
                              <a:gd name="T34" fmla="+- 0 1043 957"/>
                              <a:gd name="T35" fmla="*/ 1043 h 1588"/>
                              <a:gd name="T36" fmla="+- 0 7883 6462"/>
                              <a:gd name="T37" fmla="*/ T36 w 1422"/>
                              <a:gd name="T38" fmla="+- 0 1099 957"/>
                              <a:gd name="T39" fmla="*/ 1099 h 1588"/>
                              <a:gd name="T40" fmla="+- 0 7883 6462"/>
                              <a:gd name="T41" fmla="*/ T40 w 1422"/>
                              <a:gd name="T42" fmla="+- 0 2402 957"/>
                              <a:gd name="T43" fmla="*/ 2402 h 1588"/>
                              <a:gd name="T44" fmla="+- 0 7872 6462"/>
                              <a:gd name="T45" fmla="*/ T44 w 1422"/>
                              <a:gd name="T46" fmla="+- 0 2458 957"/>
                              <a:gd name="T47" fmla="*/ 2458 h 1588"/>
                              <a:gd name="T48" fmla="+- 0 7842 6462"/>
                              <a:gd name="T49" fmla="*/ T48 w 1422"/>
                              <a:gd name="T50" fmla="+- 0 2503 957"/>
                              <a:gd name="T51" fmla="*/ 2503 h 1588"/>
                              <a:gd name="T52" fmla="+- 0 7797 6462"/>
                              <a:gd name="T53" fmla="*/ T52 w 1422"/>
                              <a:gd name="T54" fmla="+- 0 2533 957"/>
                              <a:gd name="T55" fmla="*/ 2533 h 1588"/>
                              <a:gd name="T56" fmla="+- 0 7741 6462"/>
                              <a:gd name="T57" fmla="*/ T56 w 1422"/>
                              <a:gd name="T58" fmla="+- 0 2545 957"/>
                              <a:gd name="T59" fmla="*/ 2545 h 1588"/>
                              <a:gd name="T60" fmla="+- 0 6604 6462"/>
                              <a:gd name="T61" fmla="*/ T60 w 1422"/>
                              <a:gd name="T62" fmla="+- 0 2545 957"/>
                              <a:gd name="T63" fmla="*/ 2545 h 1588"/>
                              <a:gd name="T64" fmla="+- 0 6549 6462"/>
                              <a:gd name="T65" fmla="*/ T64 w 1422"/>
                              <a:gd name="T66" fmla="+- 0 2533 957"/>
                              <a:gd name="T67" fmla="*/ 2533 h 1588"/>
                              <a:gd name="T68" fmla="+- 0 6503 6462"/>
                              <a:gd name="T69" fmla="*/ T68 w 1422"/>
                              <a:gd name="T70" fmla="+- 0 2503 957"/>
                              <a:gd name="T71" fmla="*/ 2503 h 1588"/>
                              <a:gd name="T72" fmla="+- 0 6473 6462"/>
                              <a:gd name="T73" fmla="*/ T72 w 1422"/>
                              <a:gd name="T74" fmla="+- 0 2458 957"/>
                              <a:gd name="T75" fmla="*/ 2458 h 1588"/>
                              <a:gd name="T76" fmla="+- 0 6462 6462"/>
                              <a:gd name="T77" fmla="*/ T76 w 1422"/>
                              <a:gd name="T78" fmla="+- 0 2402 957"/>
                              <a:gd name="T79" fmla="*/ 2402 h 1588"/>
                              <a:gd name="T80" fmla="+- 0 6462 6462"/>
                              <a:gd name="T81" fmla="*/ T80 w 1422"/>
                              <a:gd name="T82" fmla="+- 0 1099 957"/>
                              <a:gd name="T83" fmla="*/ 109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2" h="1588">
                                <a:moveTo>
                                  <a:pt x="0" y="142"/>
                                </a:moveTo>
                                <a:lnTo>
                                  <a:pt x="11" y="86"/>
                                </a:lnTo>
                                <a:lnTo>
                                  <a:pt x="41" y="41"/>
                                </a:lnTo>
                                <a:lnTo>
                                  <a:pt x="87" y="11"/>
                                </a:lnTo>
                                <a:lnTo>
                                  <a:pt x="142" y="0"/>
                                </a:lnTo>
                                <a:lnTo>
                                  <a:pt x="1279" y="0"/>
                                </a:lnTo>
                                <a:lnTo>
                                  <a:pt x="1335" y="11"/>
                                </a:lnTo>
                                <a:lnTo>
                                  <a:pt x="1380" y="41"/>
                                </a:lnTo>
                                <a:lnTo>
                                  <a:pt x="1410" y="86"/>
                                </a:lnTo>
                                <a:lnTo>
                                  <a:pt x="1421" y="142"/>
                                </a:lnTo>
                                <a:lnTo>
                                  <a:pt x="1421" y="1445"/>
                                </a:lnTo>
                                <a:lnTo>
                                  <a:pt x="1410" y="1501"/>
                                </a:lnTo>
                                <a:lnTo>
                                  <a:pt x="1380" y="1546"/>
                                </a:lnTo>
                                <a:lnTo>
                                  <a:pt x="1335" y="1576"/>
                                </a:lnTo>
                                <a:lnTo>
                                  <a:pt x="1279" y="1588"/>
                                </a:lnTo>
                                <a:lnTo>
                                  <a:pt x="142" y="1588"/>
                                </a:lnTo>
                                <a:lnTo>
                                  <a:pt x="87" y="1576"/>
                                </a:lnTo>
                                <a:lnTo>
                                  <a:pt x="41" y="1546"/>
                                </a:lnTo>
                                <a:lnTo>
                                  <a:pt x="11" y="1501"/>
                                </a:lnTo>
                                <a:lnTo>
                                  <a:pt x="0" y="1445"/>
                                </a:lnTo>
                                <a:lnTo>
                                  <a:pt x="0" y="142"/>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2"/>
                        <wps:cNvSpPr txBox="1">
                          <a:spLocks noChangeArrowheads="1"/>
                        </wps:cNvSpPr>
                        <wps:spPr bwMode="auto">
                          <a:xfrm>
                            <a:off x="321" y="226"/>
                            <a:ext cx="146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EB08" w14:textId="77777777" w:rsidR="00906F51" w:rsidRDefault="00906F51" w:rsidP="00906F51">
                              <w:pPr>
                                <w:spacing w:line="266" w:lineRule="exact"/>
                              </w:pPr>
                              <w:r>
                                <w:t>Likutinė</w:t>
                              </w:r>
                              <w:r>
                                <w:rPr>
                                  <w:spacing w:val="-1"/>
                                </w:rPr>
                                <w:t xml:space="preserve"> </w:t>
                              </w:r>
                              <w:r>
                                <w:t>vertė</w:t>
                              </w:r>
                            </w:p>
                          </w:txbxContent>
                        </wps:txbx>
                        <wps:bodyPr rot="0" vert="horz" wrap="square" lIns="0" tIns="0" rIns="0" bIns="0" anchor="t" anchorCtr="0" upright="1">
                          <a:noAutofit/>
                        </wps:bodyPr>
                      </wps:wsp>
                      <wps:wsp>
                        <wps:cNvPr id="13" name="Text Box 43"/>
                        <wps:cNvSpPr txBox="1">
                          <a:spLocks noChangeArrowheads="1"/>
                        </wps:cNvSpPr>
                        <wps:spPr bwMode="auto">
                          <a:xfrm>
                            <a:off x="-60" y="1071"/>
                            <a:ext cx="1980"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1728" w14:textId="77777777" w:rsidR="00906F51" w:rsidRDefault="00906F51" w:rsidP="00906F51">
                              <w:pPr>
                                <w:jc w:val="center"/>
                              </w:pPr>
                            </w:p>
                            <w:p w14:paraId="3AB628BB" w14:textId="2F19A8AD" w:rsidR="00906F51" w:rsidRDefault="00203A14" w:rsidP="00906F51">
                              <w:pPr>
                                <w:jc w:val="center"/>
                              </w:pPr>
                              <w:r>
                                <w:t>45 085 140,76</w:t>
                              </w:r>
                            </w:p>
                            <w:p w14:paraId="7945678B" w14:textId="77777777" w:rsidR="00906F51" w:rsidRDefault="00906F51" w:rsidP="00906F51">
                              <w:pPr>
                                <w:jc w:val="center"/>
                              </w:pPr>
                              <w:r>
                                <w:t>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884A2" id="Grupė 33" o:spid="_x0000_s1032" style="position:absolute;left:0;text-align:left;margin-left:407.25pt;margin-top:12.45pt;width:106.5pt;height:122.15pt;z-index:-251653120;mso-wrap-distance-left:0;mso-wrap-distance-right:0;mso-position-horizontal-relative:page" coordorigin="-60" coordsize="2130,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">
                <v:shape id="Freeform 39" o:spid="_x0000_s1033" style="position:absolute;width:1992;height:2443;visibility:visible;mso-wrap-style:square;v-text-anchor:top" coordsize="199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" path="m1792,l199,,121,15,58,58,15,121,,199,,2243r15,78l58,2384r63,43l199,2443r1593,l1870,2427r63,-43l1976,2321r15,-78l1991,199r-15,-78l1933,58,1870,15,1792,xe" fillcolor="#d0d7e8" stroked="f">
                  <v:path arrowok="t" o:connecttype="custom" o:connectlocs="1792,246;199,246;121,261;58,304;15,367;0,445;0,2489;15,2567;58,2630;121,2673;199,2689;1792,2689;1870,2673;1933,2630;1976,2567;1991,2489;1991,445;1976,367;1933,304;1870,261;1792,246" o:connectangles="0,0,0,0,0,0,0,0,0,0,0,0,0,0,0,0,0,0,0,0,0"/>
                </v:shape>
                <v:shape id="Freeform 40" o:spid="_x0000_s1034" style="position:absolute;left:60;top:848;width:2010;height:1588;visibility:visible;mso-wrap-style:square;v-text-anchor:top" coordsize="142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" path="m1279,l142,,87,11,41,41,11,86,,142,,1445r11,56l41,1546r46,30l142,1588r1137,l1335,1576r45,-30l1410,1501r11,-56l1421,142,1410,86,1380,41,1335,11,1279,xe" stroked="f">
                  <v:path arrowok="t" o:connecttype="custom" o:connectlocs="1808,957;201,957;123,968;58,998;16,1043;0,1099;0,2402;16,2458;58,2503;123,2533;201,2545;1808,2545;1887,2533;1951,2503;1993,2458;2009,2402;2009,1099;1993,1043;1951,998;1887,968;1808,957" o:connectangles="0,0,0,0,0,0,0,0,0,0,0,0,0,0,0,0,0,0,0,0,0"/>
                </v:shape>
                <v:shape id="Freeform 41" o:spid="_x0000_s1035" style="position:absolute;left:45;top:711;width:1875;height:1588;visibility:visible;mso-wrap-style:square;v-text-anchor:top" coordsize="142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" path="m,142l11,86,41,41,87,11,142,,1279,r56,11l1380,41r30,45l1421,142r,1303l1410,1501r-30,45l1335,1576r-56,12l142,1588,87,1576,41,1546,11,1501,,1445,,142xe" filled="f" strokecolor="#4674ab" strokeweight="2pt">
                  <v:path arrowok="t" o:connecttype="custom" o:connectlocs="0,1099;15,1043;54,998;115,968;187,957;1686,957;1760,968;1820,998;1859,1043;1874,1099;1874,2402;1859,2458;1820,2503;1760,2533;1686,2545;187,2545;115,2533;54,2503;15,2458;0,2402;0,1099" o:connectangles="0,0,0,0,0,0,0,0,0,0,0,0,0,0,0,0,0,0,0,0,0"/>
                </v:shape>
                <v:shape id="Text Box 42" o:spid="_x0000_s1036" type="#_x0000_t202" style="position:absolute;left:321;top:226;width:1464;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9A9EB08" w14:textId="77777777" w:rsidR="00906F51" w:rsidRDefault="00906F51" w:rsidP="00906F51">
                        <w:pPr>
                          <w:spacing w:line="266" w:lineRule="exact"/>
                        </w:pPr>
                        <w:r>
                          <w:t>Likutinė</w:t>
                        </w:r>
                        <w:r>
                          <w:rPr>
                            <w:spacing w:val="-1"/>
                          </w:rPr>
                          <w:t xml:space="preserve"> </w:t>
                        </w:r>
                        <w:r>
                          <w:t>vertė</w:t>
                        </w:r>
                      </w:p>
                    </w:txbxContent>
                  </v:textbox>
                </v:shape>
                <v:shape id="Text Box 43" o:spid="_x0000_s1037" type="#_x0000_t202" style="position:absolute;left:-60;top:1071;width:198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7E51728" w14:textId="77777777" w:rsidR="00906F51" w:rsidRDefault="00906F51" w:rsidP="00906F51">
                        <w:pPr>
                          <w:jc w:val="center"/>
                        </w:pPr>
                      </w:p>
                      <w:p w14:paraId="3AB628BB" w14:textId="2F19A8AD" w:rsidR="00906F51" w:rsidRDefault="00203A14" w:rsidP="00906F51">
                        <w:pPr>
                          <w:jc w:val="center"/>
                        </w:pPr>
                        <w:r>
                          <w:t>45 085 140,76</w:t>
                        </w:r>
                      </w:p>
                      <w:p w14:paraId="7945678B" w14:textId="77777777" w:rsidR="00906F51" w:rsidRDefault="00906F51" w:rsidP="00906F51">
                        <w:pPr>
                          <w:jc w:val="center"/>
                        </w:pPr>
                        <w:r>
                          <w:t>Eur</w:t>
                        </w:r>
                      </w:p>
                    </w:txbxContent>
                  </v:textbox>
                </v:shape>
                <w10:wrap type="topAndBottom" anchorx="page"/>
              </v:group>
            </w:pict>
          </mc:Fallback>
        </mc:AlternateContent>
      </w:r>
      <w:r w:rsidR="00203A14">
        <w:rPr>
          <w:rFonts w:eastAsiaTheme="minorHAnsi"/>
          <w:noProof/>
        </w:rPr>
        <mc:AlternateContent>
          <mc:Choice Requires="wpg">
            <w:drawing>
              <wp:anchor distT="0" distB="0" distL="0" distR="0" simplePos="0" relativeHeight="251659264" behindDoc="1" locked="0" layoutInCell="1" allowOverlap="1" wp14:anchorId="11E12B4C" wp14:editId="52D3152C">
                <wp:simplePos x="0" y="0"/>
                <wp:positionH relativeFrom="page">
                  <wp:posOffset>2200275</wp:posOffset>
                </wp:positionH>
                <wp:positionV relativeFrom="paragraph">
                  <wp:posOffset>207645</wp:posOffset>
                </wp:positionV>
                <wp:extent cx="854075" cy="1551305"/>
                <wp:effectExtent l="0" t="0" r="3175" b="0"/>
                <wp:wrapTopAndBottom/>
                <wp:docPr id="51" name="Grupė 51"/>
                <wp:cNvGraphicFramePr/>
                <a:graphic xmlns:a="http://schemas.openxmlformats.org/drawingml/2006/main">
                  <a:graphicData uri="http://schemas.microsoft.com/office/word/2010/wordprocessingGroup">
                    <wpg:wgp>
                      <wpg:cNvGrpSpPr/>
                      <wpg:grpSpPr bwMode="auto">
                        <a:xfrm>
                          <a:off x="0" y="0"/>
                          <a:ext cx="854075" cy="1551305"/>
                          <a:chOff x="0" y="0"/>
                          <a:chExt cx="1345" cy="2443"/>
                        </a:xfrm>
                      </wpg:grpSpPr>
                      <wps:wsp>
                        <wps:cNvPr id="34" name="Freeform 21"/>
                        <wps:cNvSpPr>
                          <a:spLocks/>
                        </wps:cNvSpPr>
                        <wps:spPr bwMode="auto">
                          <a:xfrm>
                            <a:off x="0" y="0"/>
                            <a:ext cx="1345" cy="2443"/>
                          </a:xfrm>
                          <a:custGeom>
                            <a:avLst/>
                            <a:gdLst>
                              <a:gd name="T0" fmla="+- 0 2628 1418"/>
                              <a:gd name="T1" fmla="*/ T0 w 1345"/>
                              <a:gd name="T2" fmla="+- 0 246 246"/>
                              <a:gd name="T3" fmla="*/ 246 h 2443"/>
                              <a:gd name="T4" fmla="+- 0 1552 1418"/>
                              <a:gd name="T5" fmla="*/ T4 w 1345"/>
                              <a:gd name="T6" fmla="+- 0 246 246"/>
                              <a:gd name="T7" fmla="*/ 246 h 2443"/>
                              <a:gd name="T8" fmla="+- 0 1500 1418"/>
                              <a:gd name="T9" fmla="*/ T8 w 1345"/>
                              <a:gd name="T10" fmla="+- 0 256 246"/>
                              <a:gd name="T11" fmla="*/ 256 h 2443"/>
                              <a:gd name="T12" fmla="+- 0 1457 1418"/>
                              <a:gd name="T13" fmla="*/ T12 w 1345"/>
                              <a:gd name="T14" fmla="+- 0 285 246"/>
                              <a:gd name="T15" fmla="*/ 285 h 2443"/>
                              <a:gd name="T16" fmla="+- 0 1429 1418"/>
                              <a:gd name="T17" fmla="*/ T16 w 1345"/>
                              <a:gd name="T18" fmla="+- 0 328 246"/>
                              <a:gd name="T19" fmla="*/ 328 h 2443"/>
                              <a:gd name="T20" fmla="+- 0 1418 1418"/>
                              <a:gd name="T21" fmla="*/ T20 w 1345"/>
                              <a:gd name="T22" fmla="+- 0 380 246"/>
                              <a:gd name="T23" fmla="*/ 380 h 2443"/>
                              <a:gd name="T24" fmla="+- 0 1418 1418"/>
                              <a:gd name="T25" fmla="*/ T24 w 1345"/>
                              <a:gd name="T26" fmla="+- 0 2554 246"/>
                              <a:gd name="T27" fmla="*/ 2554 h 2443"/>
                              <a:gd name="T28" fmla="+- 0 1429 1418"/>
                              <a:gd name="T29" fmla="*/ T28 w 1345"/>
                              <a:gd name="T30" fmla="+- 0 2606 246"/>
                              <a:gd name="T31" fmla="*/ 2606 h 2443"/>
                              <a:gd name="T32" fmla="+- 0 1457 1418"/>
                              <a:gd name="T33" fmla="*/ T32 w 1345"/>
                              <a:gd name="T34" fmla="+- 0 2649 246"/>
                              <a:gd name="T35" fmla="*/ 2649 h 2443"/>
                              <a:gd name="T36" fmla="+- 0 1500 1418"/>
                              <a:gd name="T37" fmla="*/ T36 w 1345"/>
                              <a:gd name="T38" fmla="+- 0 2678 246"/>
                              <a:gd name="T39" fmla="*/ 2678 h 2443"/>
                              <a:gd name="T40" fmla="+- 0 1552 1418"/>
                              <a:gd name="T41" fmla="*/ T40 w 1345"/>
                              <a:gd name="T42" fmla="+- 0 2689 246"/>
                              <a:gd name="T43" fmla="*/ 2689 h 2443"/>
                              <a:gd name="T44" fmla="+- 0 2628 1418"/>
                              <a:gd name="T45" fmla="*/ T44 w 1345"/>
                              <a:gd name="T46" fmla="+- 0 2689 246"/>
                              <a:gd name="T47" fmla="*/ 2689 h 2443"/>
                              <a:gd name="T48" fmla="+- 0 2681 1418"/>
                              <a:gd name="T49" fmla="*/ T48 w 1345"/>
                              <a:gd name="T50" fmla="+- 0 2678 246"/>
                              <a:gd name="T51" fmla="*/ 2678 h 2443"/>
                              <a:gd name="T52" fmla="+- 0 2723 1418"/>
                              <a:gd name="T53" fmla="*/ T52 w 1345"/>
                              <a:gd name="T54" fmla="+- 0 2649 246"/>
                              <a:gd name="T55" fmla="*/ 2649 h 2443"/>
                              <a:gd name="T56" fmla="+- 0 2752 1418"/>
                              <a:gd name="T57" fmla="*/ T56 w 1345"/>
                              <a:gd name="T58" fmla="+- 0 2606 246"/>
                              <a:gd name="T59" fmla="*/ 2606 h 2443"/>
                              <a:gd name="T60" fmla="+- 0 2763 1418"/>
                              <a:gd name="T61" fmla="*/ T60 w 1345"/>
                              <a:gd name="T62" fmla="+- 0 2554 246"/>
                              <a:gd name="T63" fmla="*/ 2554 h 2443"/>
                              <a:gd name="T64" fmla="+- 0 2763 1418"/>
                              <a:gd name="T65" fmla="*/ T64 w 1345"/>
                              <a:gd name="T66" fmla="+- 0 380 246"/>
                              <a:gd name="T67" fmla="*/ 380 h 2443"/>
                              <a:gd name="T68" fmla="+- 0 2752 1418"/>
                              <a:gd name="T69" fmla="*/ T68 w 1345"/>
                              <a:gd name="T70" fmla="+- 0 328 246"/>
                              <a:gd name="T71" fmla="*/ 328 h 2443"/>
                              <a:gd name="T72" fmla="+- 0 2723 1418"/>
                              <a:gd name="T73" fmla="*/ T72 w 1345"/>
                              <a:gd name="T74" fmla="+- 0 285 246"/>
                              <a:gd name="T75" fmla="*/ 285 h 2443"/>
                              <a:gd name="T76" fmla="+- 0 2681 1418"/>
                              <a:gd name="T77" fmla="*/ T76 w 1345"/>
                              <a:gd name="T78" fmla="+- 0 256 246"/>
                              <a:gd name="T79" fmla="*/ 256 h 2443"/>
                              <a:gd name="T80" fmla="+- 0 2628 1418"/>
                              <a:gd name="T81" fmla="*/ T80 w 1345"/>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45" h="2443">
                                <a:moveTo>
                                  <a:pt x="1210" y="0"/>
                                </a:moveTo>
                                <a:lnTo>
                                  <a:pt x="134" y="0"/>
                                </a:lnTo>
                                <a:lnTo>
                                  <a:pt x="82" y="10"/>
                                </a:lnTo>
                                <a:lnTo>
                                  <a:pt x="39" y="39"/>
                                </a:lnTo>
                                <a:lnTo>
                                  <a:pt x="11" y="82"/>
                                </a:lnTo>
                                <a:lnTo>
                                  <a:pt x="0" y="134"/>
                                </a:lnTo>
                                <a:lnTo>
                                  <a:pt x="0" y="2308"/>
                                </a:lnTo>
                                <a:lnTo>
                                  <a:pt x="11" y="2360"/>
                                </a:lnTo>
                                <a:lnTo>
                                  <a:pt x="39" y="2403"/>
                                </a:lnTo>
                                <a:lnTo>
                                  <a:pt x="82" y="2432"/>
                                </a:lnTo>
                                <a:lnTo>
                                  <a:pt x="134" y="2443"/>
                                </a:lnTo>
                                <a:lnTo>
                                  <a:pt x="1210" y="2443"/>
                                </a:lnTo>
                                <a:lnTo>
                                  <a:pt x="1263" y="2432"/>
                                </a:lnTo>
                                <a:lnTo>
                                  <a:pt x="1305" y="2403"/>
                                </a:lnTo>
                                <a:lnTo>
                                  <a:pt x="1334" y="2360"/>
                                </a:lnTo>
                                <a:lnTo>
                                  <a:pt x="1345" y="2308"/>
                                </a:lnTo>
                                <a:lnTo>
                                  <a:pt x="1345" y="134"/>
                                </a:lnTo>
                                <a:lnTo>
                                  <a:pt x="1334" y="82"/>
                                </a:lnTo>
                                <a:lnTo>
                                  <a:pt x="1305" y="39"/>
                                </a:lnTo>
                                <a:lnTo>
                                  <a:pt x="1263" y="10"/>
                                </a:lnTo>
                                <a:lnTo>
                                  <a:pt x="1210"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152" y="733"/>
                            <a:ext cx="1047" cy="1588"/>
                          </a:xfrm>
                          <a:custGeom>
                            <a:avLst/>
                            <a:gdLst>
                              <a:gd name="T0" fmla="+- 0 2513 1571"/>
                              <a:gd name="T1" fmla="*/ T0 w 1047"/>
                              <a:gd name="T2" fmla="+- 0 979 979"/>
                              <a:gd name="T3" fmla="*/ 979 h 1588"/>
                              <a:gd name="T4" fmla="+- 0 1675 1571"/>
                              <a:gd name="T5" fmla="*/ T4 w 1047"/>
                              <a:gd name="T6" fmla="+- 0 979 979"/>
                              <a:gd name="T7" fmla="*/ 979 h 1588"/>
                              <a:gd name="T8" fmla="+- 0 1635 1571"/>
                              <a:gd name="T9" fmla="*/ T8 w 1047"/>
                              <a:gd name="T10" fmla="+- 0 987 979"/>
                              <a:gd name="T11" fmla="*/ 987 h 1588"/>
                              <a:gd name="T12" fmla="+- 0 1601 1571"/>
                              <a:gd name="T13" fmla="*/ T12 w 1047"/>
                              <a:gd name="T14" fmla="+- 0 1009 979"/>
                              <a:gd name="T15" fmla="*/ 1009 h 1588"/>
                              <a:gd name="T16" fmla="+- 0 1579 1571"/>
                              <a:gd name="T17" fmla="*/ T16 w 1047"/>
                              <a:gd name="T18" fmla="+- 0 1042 979"/>
                              <a:gd name="T19" fmla="*/ 1042 h 1588"/>
                              <a:gd name="T20" fmla="+- 0 1571 1571"/>
                              <a:gd name="T21" fmla="*/ T20 w 1047"/>
                              <a:gd name="T22" fmla="+- 0 1083 979"/>
                              <a:gd name="T23" fmla="*/ 1083 h 1588"/>
                              <a:gd name="T24" fmla="+- 0 1571 1571"/>
                              <a:gd name="T25" fmla="*/ T24 w 1047"/>
                              <a:gd name="T26" fmla="+- 0 2462 979"/>
                              <a:gd name="T27" fmla="*/ 2462 h 1588"/>
                              <a:gd name="T28" fmla="+- 0 1579 1571"/>
                              <a:gd name="T29" fmla="*/ T28 w 1047"/>
                              <a:gd name="T30" fmla="+- 0 2502 979"/>
                              <a:gd name="T31" fmla="*/ 2502 h 1588"/>
                              <a:gd name="T32" fmla="+- 0 1601 1571"/>
                              <a:gd name="T33" fmla="*/ T32 w 1047"/>
                              <a:gd name="T34" fmla="+- 0 2536 979"/>
                              <a:gd name="T35" fmla="*/ 2536 h 1588"/>
                              <a:gd name="T36" fmla="+- 0 1635 1571"/>
                              <a:gd name="T37" fmla="*/ T36 w 1047"/>
                              <a:gd name="T38" fmla="+- 0 2558 979"/>
                              <a:gd name="T39" fmla="*/ 2558 h 1588"/>
                              <a:gd name="T40" fmla="+- 0 1675 1571"/>
                              <a:gd name="T41" fmla="*/ T40 w 1047"/>
                              <a:gd name="T42" fmla="+- 0 2566 979"/>
                              <a:gd name="T43" fmla="*/ 2566 h 1588"/>
                              <a:gd name="T44" fmla="+- 0 2513 1571"/>
                              <a:gd name="T45" fmla="*/ T44 w 1047"/>
                              <a:gd name="T46" fmla="+- 0 2566 979"/>
                              <a:gd name="T47" fmla="*/ 2566 h 1588"/>
                              <a:gd name="T48" fmla="+- 0 2553 1571"/>
                              <a:gd name="T49" fmla="*/ T48 w 1047"/>
                              <a:gd name="T50" fmla="+- 0 2558 979"/>
                              <a:gd name="T51" fmla="*/ 2558 h 1588"/>
                              <a:gd name="T52" fmla="+- 0 2587 1571"/>
                              <a:gd name="T53" fmla="*/ T52 w 1047"/>
                              <a:gd name="T54" fmla="+- 0 2536 979"/>
                              <a:gd name="T55" fmla="*/ 2536 h 1588"/>
                              <a:gd name="T56" fmla="+- 0 2609 1571"/>
                              <a:gd name="T57" fmla="*/ T56 w 1047"/>
                              <a:gd name="T58" fmla="+- 0 2502 979"/>
                              <a:gd name="T59" fmla="*/ 2502 h 1588"/>
                              <a:gd name="T60" fmla="+- 0 2617 1571"/>
                              <a:gd name="T61" fmla="*/ T60 w 1047"/>
                              <a:gd name="T62" fmla="+- 0 2462 979"/>
                              <a:gd name="T63" fmla="*/ 2462 h 1588"/>
                              <a:gd name="T64" fmla="+- 0 2617 1571"/>
                              <a:gd name="T65" fmla="*/ T64 w 1047"/>
                              <a:gd name="T66" fmla="+- 0 1083 979"/>
                              <a:gd name="T67" fmla="*/ 1083 h 1588"/>
                              <a:gd name="T68" fmla="+- 0 2609 1571"/>
                              <a:gd name="T69" fmla="*/ T68 w 1047"/>
                              <a:gd name="T70" fmla="+- 0 1042 979"/>
                              <a:gd name="T71" fmla="*/ 1042 h 1588"/>
                              <a:gd name="T72" fmla="+- 0 2587 1571"/>
                              <a:gd name="T73" fmla="*/ T72 w 1047"/>
                              <a:gd name="T74" fmla="+- 0 1009 979"/>
                              <a:gd name="T75" fmla="*/ 1009 h 1588"/>
                              <a:gd name="T76" fmla="+- 0 2553 1571"/>
                              <a:gd name="T77" fmla="*/ T76 w 1047"/>
                              <a:gd name="T78" fmla="+- 0 987 979"/>
                              <a:gd name="T79" fmla="*/ 987 h 1588"/>
                              <a:gd name="T80" fmla="+- 0 2513 1571"/>
                              <a:gd name="T81" fmla="*/ T80 w 1047"/>
                              <a:gd name="T82" fmla="+- 0 979 979"/>
                              <a:gd name="T83" fmla="*/ 97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7" h="1588">
                                <a:moveTo>
                                  <a:pt x="942" y="0"/>
                                </a:moveTo>
                                <a:lnTo>
                                  <a:pt x="104" y="0"/>
                                </a:lnTo>
                                <a:lnTo>
                                  <a:pt x="64" y="8"/>
                                </a:lnTo>
                                <a:lnTo>
                                  <a:pt x="30" y="30"/>
                                </a:lnTo>
                                <a:lnTo>
                                  <a:pt x="8" y="63"/>
                                </a:lnTo>
                                <a:lnTo>
                                  <a:pt x="0" y="104"/>
                                </a:lnTo>
                                <a:lnTo>
                                  <a:pt x="0" y="1483"/>
                                </a:lnTo>
                                <a:lnTo>
                                  <a:pt x="8" y="1523"/>
                                </a:lnTo>
                                <a:lnTo>
                                  <a:pt x="30" y="1557"/>
                                </a:lnTo>
                                <a:lnTo>
                                  <a:pt x="64" y="1579"/>
                                </a:lnTo>
                                <a:lnTo>
                                  <a:pt x="104" y="1587"/>
                                </a:lnTo>
                                <a:lnTo>
                                  <a:pt x="942" y="1587"/>
                                </a:lnTo>
                                <a:lnTo>
                                  <a:pt x="982" y="1579"/>
                                </a:lnTo>
                                <a:lnTo>
                                  <a:pt x="1016" y="1557"/>
                                </a:lnTo>
                                <a:lnTo>
                                  <a:pt x="1038" y="1523"/>
                                </a:lnTo>
                                <a:lnTo>
                                  <a:pt x="1046" y="1483"/>
                                </a:lnTo>
                                <a:lnTo>
                                  <a:pt x="1046" y="104"/>
                                </a:lnTo>
                                <a:lnTo>
                                  <a:pt x="1038" y="63"/>
                                </a:lnTo>
                                <a:lnTo>
                                  <a:pt x="1016" y="30"/>
                                </a:lnTo>
                                <a:lnTo>
                                  <a:pt x="982" y="8"/>
                                </a:lnTo>
                                <a:lnTo>
                                  <a:pt x="9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152" y="733"/>
                            <a:ext cx="1047" cy="1588"/>
                          </a:xfrm>
                          <a:custGeom>
                            <a:avLst/>
                            <a:gdLst>
                              <a:gd name="T0" fmla="+- 0 1571 1571"/>
                              <a:gd name="T1" fmla="*/ T0 w 1047"/>
                              <a:gd name="T2" fmla="+- 0 1083 979"/>
                              <a:gd name="T3" fmla="*/ 1083 h 1588"/>
                              <a:gd name="T4" fmla="+- 0 1579 1571"/>
                              <a:gd name="T5" fmla="*/ T4 w 1047"/>
                              <a:gd name="T6" fmla="+- 0 1042 979"/>
                              <a:gd name="T7" fmla="*/ 1042 h 1588"/>
                              <a:gd name="T8" fmla="+- 0 1601 1571"/>
                              <a:gd name="T9" fmla="*/ T8 w 1047"/>
                              <a:gd name="T10" fmla="+- 0 1009 979"/>
                              <a:gd name="T11" fmla="*/ 1009 h 1588"/>
                              <a:gd name="T12" fmla="+- 0 1635 1571"/>
                              <a:gd name="T13" fmla="*/ T12 w 1047"/>
                              <a:gd name="T14" fmla="+- 0 987 979"/>
                              <a:gd name="T15" fmla="*/ 987 h 1588"/>
                              <a:gd name="T16" fmla="+- 0 1675 1571"/>
                              <a:gd name="T17" fmla="*/ T16 w 1047"/>
                              <a:gd name="T18" fmla="+- 0 979 979"/>
                              <a:gd name="T19" fmla="*/ 979 h 1588"/>
                              <a:gd name="T20" fmla="+- 0 2513 1571"/>
                              <a:gd name="T21" fmla="*/ T20 w 1047"/>
                              <a:gd name="T22" fmla="+- 0 979 979"/>
                              <a:gd name="T23" fmla="*/ 979 h 1588"/>
                              <a:gd name="T24" fmla="+- 0 2553 1571"/>
                              <a:gd name="T25" fmla="*/ T24 w 1047"/>
                              <a:gd name="T26" fmla="+- 0 987 979"/>
                              <a:gd name="T27" fmla="*/ 987 h 1588"/>
                              <a:gd name="T28" fmla="+- 0 2587 1571"/>
                              <a:gd name="T29" fmla="*/ T28 w 1047"/>
                              <a:gd name="T30" fmla="+- 0 1009 979"/>
                              <a:gd name="T31" fmla="*/ 1009 h 1588"/>
                              <a:gd name="T32" fmla="+- 0 2609 1571"/>
                              <a:gd name="T33" fmla="*/ T32 w 1047"/>
                              <a:gd name="T34" fmla="+- 0 1042 979"/>
                              <a:gd name="T35" fmla="*/ 1042 h 1588"/>
                              <a:gd name="T36" fmla="+- 0 2617 1571"/>
                              <a:gd name="T37" fmla="*/ T36 w 1047"/>
                              <a:gd name="T38" fmla="+- 0 1083 979"/>
                              <a:gd name="T39" fmla="*/ 1083 h 1588"/>
                              <a:gd name="T40" fmla="+- 0 2617 1571"/>
                              <a:gd name="T41" fmla="*/ T40 w 1047"/>
                              <a:gd name="T42" fmla="+- 0 2462 979"/>
                              <a:gd name="T43" fmla="*/ 2462 h 1588"/>
                              <a:gd name="T44" fmla="+- 0 2609 1571"/>
                              <a:gd name="T45" fmla="*/ T44 w 1047"/>
                              <a:gd name="T46" fmla="+- 0 2502 979"/>
                              <a:gd name="T47" fmla="*/ 2502 h 1588"/>
                              <a:gd name="T48" fmla="+- 0 2587 1571"/>
                              <a:gd name="T49" fmla="*/ T48 w 1047"/>
                              <a:gd name="T50" fmla="+- 0 2536 979"/>
                              <a:gd name="T51" fmla="*/ 2536 h 1588"/>
                              <a:gd name="T52" fmla="+- 0 2553 1571"/>
                              <a:gd name="T53" fmla="*/ T52 w 1047"/>
                              <a:gd name="T54" fmla="+- 0 2558 979"/>
                              <a:gd name="T55" fmla="*/ 2558 h 1588"/>
                              <a:gd name="T56" fmla="+- 0 2513 1571"/>
                              <a:gd name="T57" fmla="*/ T56 w 1047"/>
                              <a:gd name="T58" fmla="+- 0 2566 979"/>
                              <a:gd name="T59" fmla="*/ 2566 h 1588"/>
                              <a:gd name="T60" fmla="+- 0 1675 1571"/>
                              <a:gd name="T61" fmla="*/ T60 w 1047"/>
                              <a:gd name="T62" fmla="+- 0 2566 979"/>
                              <a:gd name="T63" fmla="*/ 2566 h 1588"/>
                              <a:gd name="T64" fmla="+- 0 1635 1571"/>
                              <a:gd name="T65" fmla="*/ T64 w 1047"/>
                              <a:gd name="T66" fmla="+- 0 2558 979"/>
                              <a:gd name="T67" fmla="*/ 2558 h 1588"/>
                              <a:gd name="T68" fmla="+- 0 1601 1571"/>
                              <a:gd name="T69" fmla="*/ T68 w 1047"/>
                              <a:gd name="T70" fmla="+- 0 2536 979"/>
                              <a:gd name="T71" fmla="*/ 2536 h 1588"/>
                              <a:gd name="T72" fmla="+- 0 1579 1571"/>
                              <a:gd name="T73" fmla="*/ T72 w 1047"/>
                              <a:gd name="T74" fmla="+- 0 2502 979"/>
                              <a:gd name="T75" fmla="*/ 2502 h 1588"/>
                              <a:gd name="T76" fmla="+- 0 1571 1571"/>
                              <a:gd name="T77" fmla="*/ T76 w 1047"/>
                              <a:gd name="T78" fmla="+- 0 2462 979"/>
                              <a:gd name="T79" fmla="*/ 2462 h 1588"/>
                              <a:gd name="T80" fmla="+- 0 1571 1571"/>
                              <a:gd name="T81" fmla="*/ T80 w 1047"/>
                              <a:gd name="T82" fmla="+- 0 1083 979"/>
                              <a:gd name="T83" fmla="*/ 1083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7" h="1588">
                                <a:moveTo>
                                  <a:pt x="0" y="104"/>
                                </a:moveTo>
                                <a:lnTo>
                                  <a:pt x="8" y="63"/>
                                </a:lnTo>
                                <a:lnTo>
                                  <a:pt x="30" y="30"/>
                                </a:lnTo>
                                <a:lnTo>
                                  <a:pt x="64" y="8"/>
                                </a:lnTo>
                                <a:lnTo>
                                  <a:pt x="104" y="0"/>
                                </a:lnTo>
                                <a:lnTo>
                                  <a:pt x="942" y="0"/>
                                </a:lnTo>
                                <a:lnTo>
                                  <a:pt x="982" y="8"/>
                                </a:lnTo>
                                <a:lnTo>
                                  <a:pt x="1016" y="30"/>
                                </a:lnTo>
                                <a:lnTo>
                                  <a:pt x="1038" y="63"/>
                                </a:lnTo>
                                <a:lnTo>
                                  <a:pt x="1046" y="104"/>
                                </a:lnTo>
                                <a:lnTo>
                                  <a:pt x="1046" y="1483"/>
                                </a:lnTo>
                                <a:lnTo>
                                  <a:pt x="1038" y="1523"/>
                                </a:lnTo>
                                <a:lnTo>
                                  <a:pt x="1016" y="1557"/>
                                </a:lnTo>
                                <a:lnTo>
                                  <a:pt x="982" y="1579"/>
                                </a:lnTo>
                                <a:lnTo>
                                  <a:pt x="942" y="1587"/>
                                </a:lnTo>
                                <a:lnTo>
                                  <a:pt x="104" y="1587"/>
                                </a:lnTo>
                                <a:lnTo>
                                  <a:pt x="64" y="1579"/>
                                </a:lnTo>
                                <a:lnTo>
                                  <a:pt x="30" y="1557"/>
                                </a:lnTo>
                                <a:lnTo>
                                  <a:pt x="8" y="1523"/>
                                </a:lnTo>
                                <a:lnTo>
                                  <a:pt x="0" y="1483"/>
                                </a:lnTo>
                                <a:lnTo>
                                  <a:pt x="0" y="104"/>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4"/>
                        <wps:cNvSpPr txBox="1">
                          <a:spLocks noChangeArrowheads="1"/>
                        </wps:cNvSpPr>
                        <wps:spPr bwMode="auto">
                          <a:xfrm>
                            <a:off x="110" y="15"/>
                            <a:ext cx="114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3756" w14:textId="77777777" w:rsidR="00906F51" w:rsidRDefault="00906F51" w:rsidP="00906F51">
                              <w:pPr>
                                <w:spacing w:before="12" w:line="216" w:lineRule="auto"/>
                                <w:ind w:left="175" w:right="1"/>
                              </w:pPr>
                              <w:r>
                                <w:t>Įstaigų</w:t>
                              </w:r>
                              <w:r>
                                <w:rPr>
                                  <w:spacing w:val="1"/>
                                </w:rPr>
                                <w:t xml:space="preserve"> </w:t>
                              </w:r>
                              <w:r>
                                <w:t>skaičius</w:t>
                              </w:r>
                            </w:p>
                          </w:txbxContent>
                        </wps:txbx>
                        <wps:bodyPr rot="0" vert="horz" wrap="square" lIns="0" tIns="0" rIns="0" bIns="0" anchor="t" anchorCtr="0" upright="1">
                          <a:noAutofit/>
                        </wps:bodyPr>
                      </wps:wsp>
                      <wps:wsp>
                        <wps:cNvPr id="38" name="Text Box 25"/>
                        <wps:cNvSpPr txBox="1">
                          <a:spLocks noChangeArrowheads="1"/>
                        </wps:cNvSpPr>
                        <wps:spPr bwMode="auto">
                          <a:xfrm>
                            <a:off x="341" y="1387"/>
                            <a:ext cx="687"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01DFC" w14:textId="01AC31E2" w:rsidR="00906F51" w:rsidRDefault="00203A14" w:rsidP="00906F51">
                              <w:pPr>
                                <w:spacing w:line="266" w:lineRule="exact"/>
                                <w:rPr>
                                  <w:lang w:val="en-US"/>
                                </w:rPr>
                              </w:pPr>
                              <w:r>
                                <w:rPr>
                                  <w:lang w:val="en-US"/>
                                </w:rPr>
                                <w:t>29</w:t>
                              </w:r>
                              <w:r w:rsidR="00906F51">
                                <w:rPr>
                                  <w:lang w:val="en-US"/>
                                </w:rPr>
                                <w:t xml:space="preserve"> </w:t>
                              </w:r>
                              <w:proofErr w:type="spellStart"/>
                              <w:r w:rsidR="00906F51">
                                <w:rPr>
                                  <w:lang w:val="en-US"/>
                                </w:rPr>
                                <w:t>vnt</w:t>
                              </w:r>
                              <w:proofErr w:type="spellEnd"/>
                              <w:r w:rsidR="00906F51">
                                <w:rPr>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12B4C" id="Grupė 51" o:spid="_x0000_s1038" style="position:absolute;left:0;text-align:left;margin-left:173.25pt;margin-top:16.35pt;width:67.25pt;height:122.15pt;z-index:-251657216;mso-wrap-distance-left:0;mso-wrap-distance-right:0;mso-position-horizontal-relative:page" coordsize="1345,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">
                <v:shape id="Freeform 21" o:spid="_x0000_s1039" style="position:absolute;width:1345;height:2443;visibility:visible;mso-wrap-style:square;v-text-anchor:top" coordsize="1345,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" path="m1210,l134,,82,10,39,39,11,82,,134,,2308r11,52l39,2403r43,29l134,2443r1076,l1263,2432r42,-29l1334,2360r11,-52l1345,134,1334,82,1305,39,1263,10,1210,xe" fillcolor="#d0d7e8" stroked="f">
                  <v:path arrowok="t" o:connecttype="custom" o:connectlocs="1210,246;134,246;82,256;39,285;11,328;0,380;0,2554;11,2606;39,2649;82,2678;134,2689;1210,2689;1263,2678;1305,2649;1334,2606;1345,2554;1345,380;1334,328;1305,285;1263,256;1210,246" o:connectangles="0,0,0,0,0,0,0,0,0,0,0,0,0,0,0,0,0,0,0,0,0"/>
                </v:shape>
                <v:shape id="Freeform 22" o:spid="_x0000_s1040" style="position:absolute;left:152;top:733;width:1047;height:1588;visibility:visible;mso-wrap-style:square;v-text-anchor:top" coordsize="1047,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" path="m942,l104,,64,8,30,30,8,63,,104,,1483r8,40l30,1557r34,22l104,1587r838,l982,1579r34,-22l1038,1523r8,-40l1046,104r-8,-41l1016,30,982,8,942,xe" stroked="f">
                  <v:path arrowok="t" o:connecttype="custom" o:connectlocs="942,979;104,979;64,987;30,1009;8,1042;0,1083;0,2462;8,2502;30,2536;64,2558;104,2566;942,2566;982,2558;1016,2536;1038,2502;1046,2462;1046,1083;1038,1042;1016,1009;982,987;942,979" o:connectangles="0,0,0,0,0,0,0,0,0,0,0,0,0,0,0,0,0,0,0,0,0"/>
                </v:shape>
                <v:shape id="Freeform 23" o:spid="_x0000_s1041" style="position:absolute;left:152;top:733;width:1047;height:1588;visibility:visible;mso-wrap-style:square;v-text-anchor:top" coordsize="1047,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" path="m,104l8,63,30,30,64,8,104,,942,r40,8l1016,30r22,33l1046,104r,1379l1038,1523r-22,34l982,1579r-40,8l104,1587r-40,-8l30,1557,8,1523,,1483,,104xe" filled="f" strokecolor="#4674ab" strokeweight="2pt">
                  <v:path arrowok="t" o:connecttype="custom" o:connectlocs="0,1083;8,1042;30,1009;64,987;104,979;942,979;982,987;1016,1009;1038,1042;1046,1083;1046,2462;1038,2502;1016,2536;982,2558;942,2566;104,2566;64,2558;30,2536;8,2502;0,2462;0,1083" o:connectangles="0,0,0,0,0,0,0,0,0,0,0,0,0,0,0,0,0,0,0,0,0"/>
                </v:shape>
                <v:shape id="Text Box 24" o:spid="_x0000_s1042" type="#_x0000_t202" style="position:absolute;left:110;top:15;width:114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EF03756" w14:textId="77777777" w:rsidR="00906F51" w:rsidRDefault="00906F51" w:rsidP="00906F51">
                        <w:pPr>
                          <w:spacing w:before="12" w:line="216" w:lineRule="auto"/>
                          <w:ind w:left="175" w:right="1"/>
                        </w:pPr>
                        <w:r>
                          <w:t>Įstaigų</w:t>
                        </w:r>
                        <w:r>
                          <w:rPr>
                            <w:spacing w:val="1"/>
                          </w:rPr>
                          <w:t xml:space="preserve"> </w:t>
                        </w:r>
                        <w:r>
                          <w:t>skaičius</w:t>
                        </w:r>
                      </w:p>
                    </w:txbxContent>
                  </v:textbox>
                </v:shape>
                <v:shape id="Text Box 25" o:spid="_x0000_s1043" type="#_x0000_t202" style="position:absolute;left:341;top:1387;width:68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DA01DFC" w14:textId="01AC31E2" w:rsidR="00906F51" w:rsidRDefault="00203A14" w:rsidP="00906F51">
                        <w:pPr>
                          <w:spacing w:line="266" w:lineRule="exact"/>
                          <w:rPr>
                            <w:lang w:val="en-US"/>
                          </w:rPr>
                        </w:pPr>
                        <w:r>
                          <w:rPr>
                            <w:lang w:val="en-US"/>
                          </w:rPr>
                          <w:t>29</w:t>
                        </w:r>
                        <w:r w:rsidR="00906F51">
                          <w:rPr>
                            <w:lang w:val="en-US"/>
                          </w:rPr>
                          <w:t xml:space="preserve"> </w:t>
                        </w:r>
                        <w:proofErr w:type="spellStart"/>
                        <w:r w:rsidR="00906F51">
                          <w:rPr>
                            <w:lang w:val="en-US"/>
                          </w:rPr>
                          <w:t>vnt</w:t>
                        </w:r>
                        <w:proofErr w:type="spellEnd"/>
                        <w:r w:rsidR="00906F51">
                          <w:rPr>
                            <w:lang w:val="en-US"/>
                          </w:rPr>
                          <w:t>.</w:t>
                        </w:r>
                      </w:p>
                    </w:txbxContent>
                  </v:textbox>
                </v:shape>
                <w10:wrap type="topAndBottom" anchorx="page"/>
              </v:group>
            </w:pict>
          </mc:Fallback>
        </mc:AlternateContent>
      </w:r>
    </w:p>
    <w:p w14:paraId="58A5104D" w14:textId="77777777" w:rsidR="00906F51" w:rsidRDefault="00906F51" w:rsidP="00906F51">
      <w:pPr>
        <w:widowControl w:val="0"/>
        <w:autoSpaceDE w:val="0"/>
        <w:autoSpaceDN w:val="0"/>
        <w:spacing w:before="103" w:line="360" w:lineRule="auto"/>
        <w:ind w:left="138" w:right="242" w:firstLine="719"/>
        <w:jc w:val="both"/>
      </w:pPr>
    </w:p>
    <w:p w14:paraId="425D82FD" w14:textId="77777777" w:rsidR="00150704" w:rsidRDefault="00150704" w:rsidP="00150704">
      <w:pPr>
        <w:widowControl w:val="0"/>
        <w:autoSpaceDE w:val="0"/>
        <w:autoSpaceDN w:val="0"/>
        <w:spacing w:line="360" w:lineRule="auto"/>
        <w:ind w:firstLine="720"/>
        <w:rPr>
          <w:color w:val="000000" w:themeColor="text1"/>
        </w:rPr>
      </w:pPr>
      <w:r>
        <w:rPr>
          <w:color w:val="000000" w:themeColor="text1"/>
        </w:rPr>
        <w:t>Patikėjimo</w:t>
      </w:r>
      <w:r>
        <w:rPr>
          <w:color w:val="000000" w:themeColor="text1"/>
          <w:spacing w:val="-2"/>
        </w:rPr>
        <w:t xml:space="preserve"> </w:t>
      </w:r>
      <w:r>
        <w:rPr>
          <w:color w:val="000000" w:themeColor="text1"/>
        </w:rPr>
        <w:t>sutartimis</w:t>
      </w:r>
      <w:r>
        <w:rPr>
          <w:color w:val="000000" w:themeColor="text1"/>
          <w:spacing w:val="-2"/>
        </w:rPr>
        <w:t xml:space="preserve"> </w:t>
      </w:r>
      <w:r>
        <w:rPr>
          <w:color w:val="000000" w:themeColor="text1"/>
        </w:rPr>
        <w:t>perduotas</w:t>
      </w:r>
      <w:r>
        <w:rPr>
          <w:color w:val="000000" w:themeColor="text1"/>
          <w:spacing w:val="-1"/>
        </w:rPr>
        <w:t xml:space="preserve"> </w:t>
      </w:r>
      <w:r>
        <w:rPr>
          <w:color w:val="000000" w:themeColor="text1"/>
        </w:rPr>
        <w:t>Savivaldybės NT turtas</w:t>
      </w:r>
      <w:r>
        <w:rPr>
          <w:color w:val="000000" w:themeColor="text1"/>
          <w:spacing w:val="2"/>
        </w:rPr>
        <w:t xml:space="preserve">: pastatai, statiniai sudaro 13 888,32 </w:t>
      </w:r>
      <w:r>
        <w:rPr>
          <w:color w:val="000000" w:themeColor="text1"/>
          <w:spacing w:val="-2"/>
        </w:rPr>
        <w:t>kv. m,</w:t>
      </w:r>
      <w:r>
        <w:rPr>
          <w:color w:val="000000" w:themeColor="text1"/>
        </w:rPr>
        <w:t xml:space="preserve"> vandentiekio ir nuotekų tinklai – 17 801,63 m.</w:t>
      </w:r>
    </w:p>
    <w:p w14:paraId="1876F97B" w14:textId="77777777" w:rsidR="00150704" w:rsidRDefault="00150704" w:rsidP="00150704">
      <w:pPr>
        <w:widowControl w:val="0"/>
        <w:autoSpaceDE w:val="0"/>
        <w:autoSpaceDN w:val="0"/>
        <w:spacing w:line="360" w:lineRule="auto"/>
        <w:ind w:firstLine="720"/>
        <w:rPr>
          <w:color w:val="000000" w:themeColor="text1"/>
        </w:rPr>
      </w:pPr>
      <w:r>
        <w:rPr>
          <w:color w:val="000000" w:themeColor="text1"/>
        </w:rPr>
        <w:t>Patikėjimo</w:t>
      </w:r>
      <w:r>
        <w:rPr>
          <w:color w:val="000000" w:themeColor="text1"/>
          <w:spacing w:val="4"/>
        </w:rPr>
        <w:t xml:space="preserve"> </w:t>
      </w:r>
      <w:r>
        <w:rPr>
          <w:color w:val="000000" w:themeColor="text1"/>
        </w:rPr>
        <w:t>teise</w:t>
      </w:r>
      <w:r>
        <w:rPr>
          <w:color w:val="000000" w:themeColor="text1"/>
          <w:spacing w:val="2"/>
        </w:rPr>
        <w:t xml:space="preserve"> </w:t>
      </w:r>
      <w:r>
        <w:rPr>
          <w:color w:val="000000" w:themeColor="text1"/>
        </w:rPr>
        <w:t>valdomas</w:t>
      </w:r>
      <w:r>
        <w:rPr>
          <w:color w:val="000000" w:themeColor="text1"/>
          <w:spacing w:val="7"/>
        </w:rPr>
        <w:t xml:space="preserve"> </w:t>
      </w:r>
      <w:r>
        <w:rPr>
          <w:color w:val="000000" w:themeColor="text1"/>
        </w:rPr>
        <w:t>ir</w:t>
      </w:r>
      <w:r>
        <w:rPr>
          <w:color w:val="000000" w:themeColor="text1"/>
          <w:spacing w:val="3"/>
        </w:rPr>
        <w:t xml:space="preserve"> </w:t>
      </w:r>
      <w:r>
        <w:rPr>
          <w:color w:val="000000" w:themeColor="text1"/>
        </w:rPr>
        <w:t>panaudos</w:t>
      </w:r>
      <w:r>
        <w:rPr>
          <w:color w:val="000000" w:themeColor="text1"/>
          <w:spacing w:val="4"/>
        </w:rPr>
        <w:t xml:space="preserve"> </w:t>
      </w:r>
      <w:r>
        <w:rPr>
          <w:color w:val="000000" w:themeColor="text1"/>
        </w:rPr>
        <w:t>pagrindais</w:t>
      </w:r>
      <w:r>
        <w:rPr>
          <w:color w:val="000000" w:themeColor="text1"/>
          <w:spacing w:val="6"/>
        </w:rPr>
        <w:t xml:space="preserve"> </w:t>
      </w:r>
      <w:r>
        <w:rPr>
          <w:color w:val="000000" w:themeColor="text1"/>
        </w:rPr>
        <w:t>perduotas</w:t>
      </w:r>
      <w:r>
        <w:rPr>
          <w:color w:val="000000" w:themeColor="text1"/>
          <w:spacing w:val="4"/>
        </w:rPr>
        <w:t xml:space="preserve"> </w:t>
      </w:r>
      <w:r>
        <w:rPr>
          <w:color w:val="000000" w:themeColor="text1"/>
        </w:rPr>
        <w:t>naudoti</w:t>
      </w:r>
      <w:r>
        <w:rPr>
          <w:color w:val="000000" w:themeColor="text1"/>
          <w:spacing w:val="4"/>
        </w:rPr>
        <w:t xml:space="preserve"> </w:t>
      </w:r>
      <w:r>
        <w:rPr>
          <w:color w:val="000000" w:themeColor="text1"/>
        </w:rPr>
        <w:t>plotas</w:t>
      </w:r>
      <w:r>
        <w:rPr>
          <w:color w:val="000000" w:themeColor="text1"/>
          <w:spacing w:val="11"/>
        </w:rPr>
        <w:t xml:space="preserve"> </w:t>
      </w:r>
      <w:r>
        <w:rPr>
          <w:color w:val="000000" w:themeColor="text1"/>
          <w:spacing w:val="3"/>
        </w:rPr>
        <w:t>9 452,82 kv. m</w:t>
      </w:r>
      <w:r>
        <w:rPr>
          <w:color w:val="000000" w:themeColor="text1"/>
        </w:rPr>
        <w:t>.</w:t>
      </w:r>
    </w:p>
    <w:p w14:paraId="274DA7CC" w14:textId="77777777" w:rsidR="00150704" w:rsidRDefault="00150704" w:rsidP="00150704">
      <w:pPr>
        <w:widowControl w:val="0"/>
        <w:autoSpaceDE w:val="0"/>
        <w:autoSpaceDN w:val="0"/>
        <w:spacing w:line="360" w:lineRule="auto"/>
        <w:ind w:firstLine="720"/>
        <w:jc w:val="both"/>
        <w:rPr>
          <w:color w:val="000000" w:themeColor="text1"/>
          <w:spacing w:val="7"/>
        </w:rPr>
      </w:pPr>
      <w:r>
        <w:rPr>
          <w:color w:val="000000" w:themeColor="text1"/>
        </w:rPr>
        <w:t>Patikėjimo</w:t>
      </w:r>
      <w:r>
        <w:rPr>
          <w:color w:val="000000" w:themeColor="text1"/>
          <w:spacing w:val="16"/>
        </w:rPr>
        <w:t xml:space="preserve"> </w:t>
      </w:r>
      <w:r>
        <w:rPr>
          <w:color w:val="000000" w:themeColor="text1"/>
        </w:rPr>
        <w:t>teise</w:t>
      </w:r>
      <w:r>
        <w:rPr>
          <w:color w:val="000000" w:themeColor="text1"/>
          <w:spacing w:val="16"/>
        </w:rPr>
        <w:t xml:space="preserve"> </w:t>
      </w:r>
      <w:r>
        <w:rPr>
          <w:color w:val="000000" w:themeColor="text1"/>
        </w:rPr>
        <w:t>valdomas</w:t>
      </w:r>
      <w:r>
        <w:rPr>
          <w:color w:val="000000" w:themeColor="text1"/>
          <w:spacing w:val="18"/>
        </w:rPr>
        <w:t xml:space="preserve"> </w:t>
      </w:r>
      <w:r>
        <w:rPr>
          <w:color w:val="000000" w:themeColor="text1"/>
        </w:rPr>
        <w:t>ir</w:t>
      </w:r>
      <w:r>
        <w:rPr>
          <w:color w:val="000000" w:themeColor="text1"/>
          <w:spacing w:val="15"/>
        </w:rPr>
        <w:t xml:space="preserve"> </w:t>
      </w:r>
      <w:r>
        <w:rPr>
          <w:color w:val="000000" w:themeColor="text1"/>
        </w:rPr>
        <w:t>išnuomotas</w:t>
      </w:r>
      <w:r>
        <w:rPr>
          <w:color w:val="000000" w:themeColor="text1"/>
          <w:spacing w:val="16"/>
        </w:rPr>
        <w:t xml:space="preserve"> </w:t>
      </w:r>
      <w:r>
        <w:rPr>
          <w:color w:val="000000" w:themeColor="text1"/>
        </w:rPr>
        <w:t>nekilnojamojo</w:t>
      </w:r>
      <w:r>
        <w:rPr>
          <w:color w:val="000000" w:themeColor="text1"/>
          <w:spacing w:val="17"/>
        </w:rPr>
        <w:t xml:space="preserve"> </w:t>
      </w:r>
      <w:r>
        <w:rPr>
          <w:color w:val="000000" w:themeColor="text1"/>
        </w:rPr>
        <w:t>turto</w:t>
      </w:r>
      <w:r>
        <w:rPr>
          <w:color w:val="000000" w:themeColor="text1"/>
          <w:spacing w:val="17"/>
        </w:rPr>
        <w:t xml:space="preserve"> </w:t>
      </w:r>
      <w:r>
        <w:rPr>
          <w:color w:val="000000" w:themeColor="text1"/>
        </w:rPr>
        <w:t>plotas</w:t>
      </w:r>
      <w:r>
        <w:rPr>
          <w:color w:val="000000" w:themeColor="text1"/>
          <w:spacing w:val="16"/>
        </w:rPr>
        <w:t xml:space="preserve"> 2 135,16 kv. m</w:t>
      </w:r>
      <w:r>
        <w:rPr>
          <w:color w:val="000000" w:themeColor="text1"/>
        </w:rPr>
        <w:t>.</w:t>
      </w:r>
      <w:r>
        <w:rPr>
          <w:color w:val="000000" w:themeColor="text1"/>
          <w:spacing w:val="7"/>
        </w:rPr>
        <w:t xml:space="preserve"> </w:t>
      </w:r>
    </w:p>
    <w:p w14:paraId="692AF4DB" w14:textId="77777777" w:rsidR="00150704" w:rsidRDefault="00150704" w:rsidP="00150704">
      <w:pPr>
        <w:widowControl w:val="0"/>
        <w:autoSpaceDE w:val="0"/>
        <w:autoSpaceDN w:val="0"/>
        <w:spacing w:line="360" w:lineRule="auto"/>
        <w:ind w:firstLine="720"/>
        <w:jc w:val="both"/>
        <w:rPr>
          <w:color w:val="000000" w:themeColor="text1"/>
        </w:rPr>
      </w:pPr>
      <w:r>
        <w:rPr>
          <w:color w:val="000000" w:themeColor="text1"/>
        </w:rPr>
        <w:t>Nenaudojamas</w:t>
      </w:r>
      <w:r>
        <w:rPr>
          <w:color w:val="000000" w:themeColor="text1"/>
          <w:spacing w:val="10"/>
        </w:rPr>
        <w:t xml:space="preserve"> </w:t>
      </w:r>
      <w:r>
        <w:rPr>
          <w:color w:val="000000" w:themeColor="text1"/>
        </w:rPr>
        <w:t>funkcijoms</w:t>
      </w:r>
      <w:r>
        <w:rPr>
          <w:color w:val="000000" w:themeColor="text1"/>
          <w:spacing w:val="10"/>
        </w:rPr>
        <w:t xml:space="preserve"> </w:t>
      </w:r>
      <w:r>
        <w:rPr>
          <w:color w:val="000000" w:themeColor="text1"/>
        </w:rPr>
        <w:t>vykdyti</w:t>
      </w:r>
      <w:r>
        <w:rPr>
          <w:color w:val="000000" w:themeColor="text1"/>
          <w:spacing w:val="10"/>
        </w:rPr>
        <w:t xml:space="preserve"> </w:t>
      </w:r>
      <w:r>
        <w:rPr>
          <w:color w:val="000000" w:themeColor="text1"/>
        </w:rPr>
        <w:t>plotas 5 201,58 kv. m.</w:t>
      </w:r>
    </w:p>
    <w:p w14:paraId="300054CB" w14:textId="7FF0A5E2" w:rsidR="00150704" w:rsidRDefault="00150704" w:rsidP="00150704">
      <w:pPr>
        <w:widowControl w:val="0"/>
        <w:autoSpaceDE w:val="0"/>
        <w:autoSpaceDN w:val="0"/>
        <w:spacing w:line="360" w:lineRule="auto"/>
        <w:ind w:firstLine="720"/>
        <w:jc w:val="both"/>
        <w:rPr>
          <w:color w:val="000000" w:themeColor="text1"/>
        </w:rPr>
      </w:pPr>
      <w:r>
        <w:rPr>
          <w:color w:val="000000" w:themeColor="text1"/>
        </w:rPr>
        <w:t xml:space="preserve">Visas kitas Savivaldybei nuosavybės teise priklausantis nekilnojamas turtas perduotas įstaigoms patikėjimo teise </w:t>
      </w:r>
      <w:r w:rsidR="00EB04E8">
        <w:rPr>
          <w:color w:val="000000" w:themeColor="text1"/>
        </w:rPr>
        <w:t xml:space="preserve">(3 priedas) </w:t>
      </w:r>
      <w:r>
        <w:rPr>
          <w:color w:val="000000" w:themeColor="text1"/>
        </w:rPr>
        <w:t>tiesioginėms funkcijoms vykdyti.</w:t>
      </w:r>
    </w:p>
    <w:p w14:paraId="269F84D6" w14:textId="77777777" w:rsidR="00DB0484" w:rsidRDefault="00DB0484" w:rsidP="00150704">
      <w:pPr>
        <w:widowControl w:val="0"/>
        <w:autoSpaceDE w:val="0"/>
        <w:autoSpaceDN w:val="0"/>
        <w:spacing w:line="360" w:lineRule="auto"/>
        <w:ind w:firstLine="720"/>
        <w:jc w:val="both"/>
        <w:rPr>
          <w:color w:val="000000" w:themeColor="text1"/>
        </w:rPr>
      </w:pPr>
    </w:p>
    <w:p w14:paraId="2F089BFC" w14:textId="0788C934" w:rsidR="00DB0484" w:rsidRDefault="00DB0484" w:rsidP="00DB0484">
      <w:pPr>
        <w:widowControl w:val="0"/>
        <w:autoSpaceDE w:val="0"/>
        <w:autoSpaceDN w:val="0"/>
        <w:spacing w:line="360" w:lineRule="auto"/>
        <w:ind w:firstLine="720"/>
        <w:jc w:val="center"/>
        <w:rPr>
          <w:b/>
          <w:bCs/>
        </w:rPr>
      </w:pPr>
      <w:r w:rsidRPr="00DB0484">
        <w:rPr>
          <w:b/>
          <w:bCs/>
        </w:rPr>
        <w:lastRenderedPageBreak/>
        <w:t>TURTAS, VALDOMAS PAGAL TURTO PATIKĖJIMO SUTARTIS</w:t>
      </w:r>
    </w:p>
    <w:p w14:paraId="259B7FFF" w14:textId="77777777" w:rsidR="00DB0484" w:rsidRPr="00DB0484" w:rsidRDefault="00DB0484" w:rsidP="00DB0484">
      <w:pPr>
        <w:widowControl w:val="0"/>
        <w:autoSpaceDE w:val="0"/>
        <w:autoSpaceDN w:val="0"/>
        <w:spacing w:line="360" w:lineRule="auto"/>
        <w:ind w:firstLine="720"/>
        <w:jc w:val="center"/>
        <w:rPr>
          <w:b/>
          <w:bCs/>
        </w:rPr>
      </w:pPr>
    </w:p>
    <w:p w14:paraId="5E1D803A" w14:textId="17DDDFB0" w:rsidR="00DB0484" w:rsidRDefault="00DB0484" w:rsidP="00DB0484">
      <w:pPr>
        <w:widowControl w:val="0"/>
        <w:autoSpaceDE w:val="0"/>
        <w:autoSpaceDN w:val="0"/>
        <w:spacing w:line="360" w:lineRule="auto"/>
        <w:ind w:firstLine="720"/>
        <w:jc w:val="both"/>
      </w:pPr>
      <w:r>
        <w:t xml:space="preserve">Kitiems juridiniams asmenims savivaldybių turtas patikėjimo teise gali būti perduodamas pagal </w:t>
      </w:r>
      <w:r>
        <w:rPr>
          <w:spacing w:val="-57"/>
        </w:rPr>
        <w:t xml:space="preserve"> </w:t>
      </w:r>
      <w:r>
        <w:t>turto</w:t>
      </w:r>
      <w:r>
        <w:rPr>
          <w:spacing w:val="1"/>
        </w:rPr>
        <w:t xml:space="preserve"> </w:t>
      </w:r>
      <w:r>
        <w:t>patikėjimo</w:t>
      </w:r>
      <w:r>
        <w:rPr>
          <w:spacing w:val="1"/>
        </w:rPr>
        <w:t xml:space="preserve"> </w:t>
      </w:r>
      <w:r>
        <w:t>sutartį</w:t>
      </w:r>
      <w:r>
        <w:rPr>
          <w:spacing w:val="1"/>
        </w:rPr>
        <w:t xml:space="preserve"> </w:t>
      </w:r>
      <w:r>
        <w:t>savivaldybių</w:t>
      </w:r>
      <w:r>
        <w:rPr>
          <w:spacing w:val="1"/>
        </w:rPr>
        <w:t xml:space="preserve"> </w:t>
      </w:r>
      <w:r>
        <w:t>funkcijoms</w:t>
      </w:r>
      <w:r>
        <w:rPr>
          <w:spacing w:val="1"/>
        </w:rPr>
        <w:t xml:space="preserve"> </w:t>
      </w:r>
      <w:r>
        <w:t>įgyvendinti</w:t>
      </w:r>
      <w:r>
        <w:rPr>
          <w:spacing w:val="1"/>
        </w:rPr>
        <w:t xml:space="preserve"> </w:t>
      </w:r>
      <w:r>
        <w:t>ir</w:t>
      </w:r>
      <w:r>
        <w:rPr>
          <w:spacing w:val="1"/>
        </w:rPr>
        <w:t xml:space="preserve"> </w:t>
      </w:r>
      <w:r>
        <w:t>tik</w:t>
      </w:r>
      <w:r>
        <w:rPr>
          <w:spacing w:val="1"/>
        </w:rPr>
        <w:t xml:space="preserve"> </w:t>
      </w:r>
      <w:r>
        <w:t>tais</w:t>
      </w:r>
      <w:r>
        <w:rPr>
          <w:spacing w:val="1"/>
        </w:rPr>
        <w:t xml:space="preserve"> </w:t>
      </w:r>
      <w:r>
        <w:t>atvejais,</w:t>
      </w:r>
      <w:r>
        <w:rPr>
          <w:spacing w:val="1"/>
        </w:rPr>
        <w:t xml:space="preserve"> </w:t>
      </w:r>
      <w:r>
        <w:t>kai</w:t>
      </w:r>
      <w:r>
        <w:rPr>
          <w:spacing w:val="1"/>
        </w:rPr>
        <w:t xml:space="preserve"> </w:t>
      </w:r>
      <w:r>
        <w:t>šie</w:t>
      </w:r>
      <w:r>
        <w:rPr>
          <w:spacing w:val="1"/>
        </w:rPr>
        <w:t xml:space="preserve"> </w:t>
      </w:r>
      <w:r>
        <w:t>juridiniai</w:t>
      </w:r>
      <w:r>
        <w:rPr>
          <w:spacing w:val="-57"/>
        </w:rPr>
        <w:t xml:space="preserve"> </w:t>
      </w:r>
      <w:r>
        <w:t xml:space="preserve">asmenys pagal įstatymus gali atlikti savivaldybių funkcijas. </w:t>
      </w:r>
      <w:r>
        <w:rPr>
          <w:bCs/>
        </w:rPr>
        <w:t xml:space="preserve">Vadovaujantis </w:t>
      </w:r>
      <w:r>
        <w:t>Lietuvos Respublikos sveikatos priežiūros įstaigų įstatymo Nr. I-1367 3 ir 36 straipsnių pakeitimo įstatymo 3 dalimi, savivaldybė jai nuosavybės teise priklausantį ilgalaikį materialųjį turtą savivaldybės tarybos nustatyta tvarka perduotas savivaldybės sveikatos viešosioms įstaigoms patikėjimo teise pagal patikėjimo sutartis. Pagal patikėjimo sutartis perduotas turtas uždarosioms akcinėms bendrovėms: „Molėtų švara“, Molėtų vanduo“, „Molėtų šiluma“.  Sprendimus dėl turto perdavimo patikėjimo</w:t>
      </w:r>
      <w:r>
        <w:rPr>
          <w:spacing w:val="1"/>
        </w:rPr>
        <w:t xml:space="preserve"> </w:t>
      </w:r>
      <w:r>
        <w:t>teise kitiems juridiniams asmenims priima savivaldybės taryba. 2021 metų pabaigai pagal 17 patikėjimo sutarčių</w:t>
      </w:r>
      <w:r>
        <w:rPr>
          <w:spacing w:val="1"/>
        </w:rPr>
        <w:t xml:space="preserve"> </w:t>
      </w:r>
      <w:r>
        <w:t>buvo</w:t>
      </w:r>
      <w:r>
        <w:rPr>
          <w:spacing w:val="-1"/>
        </w:rPr>
        <w:t xml:space="preserve"> perduoti 98 </w:t>
      </w:r>
      <w:r>
        <w:t>savivaldybės</w:t>
      </w:r>
      <w:r>
        <w:rPr>
          <w:spacing w:val="-1"/>
        </w:rPr>
        <w:t xml:space="preserve"> </w:t>
      </w:r>
      <w:r>
        <w:t>nekilnojamojo turto objektai, kurių likutinė vertė 2021 m. gruodžio 31 d. sudarė 4 040 416,00 Eur</w:t>
      </w:r>
      <w:r w:rsidR="00EB04E8">
        <w:t xml:space="preserve"> (5 priedas)</w:t>
      </w:r>
      <w:r>
        <w:t>.</w:t>
      </w:r>
    </w:p>
    <w:p w14:paraId="37EF757A" w14:textId="787A9093" w:rsidR="00DB0484" w:rsidRDefault="00DB0484" w:rsidP="00DB0484">
      <w:pPr>
        <w:widowControl w:val="0"/>
        <w:autoSpaceDE w:val="0"/>
        <w:autoSpaceDN w:val="0"/>
        <w:spacing w:line="360" w:lineRule="auto"/>
        <w:ind w:firstLine="720"/>
        <w:jc w:val="both"/>
      </w:pPr>
    </w:p>
    <w:p w14:paraId="11094DA4" w14:textId="02986D9D" w:rsidR="00DB0484" w:rsidRDefault="00DB0484" w:rsidP="00DB0484">
      <w:pPr>
        <w:widowControl w:val="0"/>
        <w:autoSpaceDE w:val="0"/>
        <w:autoSpaceDN w:val="0"/>
        <w:spacing w:line="360" w:lineRule="auto"/>
        <w:ind w:firstLine="720"/>
        <w:jc w:val="center"/>
        <w:rPr>
          <w:b/>
          <w:bCs/>
        </w:rPr>
      </w:pPr>
      <w:r w:rsidRPr="00DB0484">
        <w:rPr>
          <w:b/>
          <w:bCs/>
        </w:rPr>
        <w:t>ĮSIGYTAS TURTAS</w:t>
      </w:r>
    </w:p>
    <w:p w14:paraId="2CB1DC5B" w14:textId="3E5F4B01" w:rsidR="00DB0484" w:rsidRDefault="00DB0484" w:rsidP="00DB0484">
      <w:pPr>
        <w:widowControl w:val="0"/>
        <w:autoSpaceDE w:val="0"/>
        <w:autoSpaceDN w:val="0"/>
        <w:spacing w:line="360" w:lineRule="auto"/>
        <w:ind w:firstLine="720"/>
        <w:jc w:val="center"/>
        <w:rPr>
          <w:b/>
          <w:bCs/>
        </w:rPr>
      </w:pPr>
    </w:p>
    <w:p w14:paraId="2120056F" w14:textId="110E3AFD" w:rsidR="004B2885" w:rsidRDefault="004B2885" w:rsidP="004B2885">
      <w:pPr>
        <w:widowControl w:val="0"/>
        <w:autoSpaceDE w:val="0"/>
        <w:autoSpaceDN w:val="0"/>
        <w:ind w:firstLine="709"/>
        <w:jc w:val="both"/>
      </w:pPr>
      <w:r>
        <w:t>2021</w:t>
      </w:r>
      <w:r>
        <w:rPr>
          <w:spacing w:val="-1"/>
        </w:rPr>
        <w:t xml:space="preserve"> </w:t>
      </w:r>
      <w:r>
        <w:t>metais</w:t>
      </w:r>
      <w:r>
        <w:rPr>
          <w:spacing w:val="51"/>
        </w:rPr>
        <w:t xml:space="preserve"> </w:t>
      </w:r>
      <w:r>
        <w:t>Savivaldybė</w:t>
      </w:r>
      <w:r>
        <w:rPr>
          <w:spacing w:val="50"/>
        </w:rPr>
        <w:t xml:space="preserve"> </w:t>
      </w:r>
      <w:r>
        <w:t>įsigijo 232 vnt.</w:t>
      </w:r>
      <w:r>
        <w:rPr>
          <w:spacing w:val="52"/>
        </w:rPr>
        <w:t xml:space="preserve"> </w:t>
      </w:r>
      <w:r>
        <w:t>nekilnojamojo</w:t>
      </w:r>
      <w:r>
        <w:rPr>
          <w:spacing w:val="49"/>
        </w:rPr>
        <w:t xml:space="preserve"> </w:t>
      </w:r>
      <w:r>
        <w:t>turto</w:t>
      </w:r>
      <w:r>
        <w:rPr>
          <w:spacing w:val="49"/>
        </w:rPr>
        <w:t xml:space="preserve"> </w:t>
      </w:r>
      <w:r>
        <w:t>objektų</w:t>
      </w:r>
      <w:r>
        <w:rPr>
          <w:spacing w:val="51"/>
        </w:rPr>
        <w:t xml:space="preserve"> </w:t>
      </w:r>
      <w:r>
        <w:t>už 2 155 613,52 Eur. Buvo įsigytos pavėsinės, naujai įrengtos aikštelės, nuotekų, vandentiekio tinklai</w:t>
      </w:r>
      <w:r w:rsidR="00EB04E8">
        <w:t xml:space="preserve"> (1 priedas)</w:t>
      </w:r>
      <w:r>
        <w:t>.</w:t>
      </w:r>
    </w:p>
    <w:p w14:paraId="7A1403B2" w14:textId="6CDEC882" w:rsidR="001E39DC" w:rsidRDefault="001E39DC" w:rsidP="004B2885">
      <w:pPr>
        <w:widowControl w:val="0"/>
        <w:autoSpaceDE w:val="0"/>
        <w:autoSpaceDN w:val="0"/>
        <w:ind w:firstLine="709"/>
        <w:jc w:val="both"/>
      </w:pPr>
    </w:p>
    <w:p w14:paraId="39BF2561" w14:textId="37F7C9AB" w:rsidR="001E39DC" w:rsidRDefault="001E39DC" w:rsidP="001E39DC">
      <w:pPr>
        <w:widowControl w:val="0"/>
        <w:autoSpaceDE w:val="0"/>
        <w:autoSpaceDN w:val="0"/>
        <w:ind w:firstLine="709"/>
        <w:jc w:val="center"/>
        <w:rPr>
          <w:b/>
          <w:bCs/>
        </w:rPr>
      </w:pPr>
      <w:r w:rsidRPr="001E39DC">
        <w:rPr>
          <w:b/>
          <w:bCs/>
        </w:rPr>
        <w:t>IŠNUOMOTAS NEKILNOJAMAS TURTAS</w:t>
      </w:r>
    </w:p>
    <w:p w14:paraId="38008554" w14:textId="0707CA0D" w:rsidR="001E39DC" w:rsidRDefault="001E39DC" w:rsidP="001E39DC">
      <w:pPr>
        <w:widowControl w:val="0"/>
        <w:autoSpaceDE w:val="0"/>
        <w:autoSpaceDN w:val="0"/>
        <w:ind w:firstLine="709"/>
        <w:jc w:val="center"/>
        <w:rPr>
          <w:b/>
          <w:bCs/>
        </w:rPr>
      </w:pPr>
    </w:p>
    <w:p w14:paraId="50DF02BA" w14:textId="77777777" w:rsidR="001E39DC" w:rsidRPr="001E39DC" w:rsidRDefault="001E39DC" w:rsidP="001E39DC">
      <w:pPr>
        <w:widowControl w:val="0"/>
        <w:autoSpaceDE w:val="0"/>
        <w:autoSpaceDN w:val="0"/>
        <w:ind w:firstLine="709"/>
        <w:jc w:val="center"/>
        <w:rPr>
          <w:b/>
          <w:bCs/>
        </w:rPr>
      </w:pPr>
    </w:p>
    <w:p w14:paraId="76510E91" w14:textId="77777777" w:rsidR="00AB6648" w:rsidRPr="00695250" w:rsidRDefault="00AB6648" w:rsidP="00AB6648">
      <w:pPr>
        <w:widowControl w:val="0"/>
        <w:autoSpaceDE w:val="0"/>
        <w:autoSpaceDN w:val="0"/>
        <w:spacing w:line="360" w:lineRule="auto"/>
        <w:ind w:firstLine="720"/>
        <w:jc w:val="both"/>
      </w:pPr>
      <w:r w:rsidRPr="00013A37">
        <w:t>2021 metų pabaigos duomenimis buvo išnuomota įvairios paskirties 2135,16</w:t>
      </w:r>
      <w:r w:rsidRPr="00013A37">
        <w:rPr>
          <w:spacing w:val="1"/>
        </w:rPr>
        <w:t xml:space="preserve"> </w:t>
      </w:r>
      <w:r w:rsidRPr="00013A37">
        <w:t>kv. m</w:t>
      </w:r>
      <w:r w:rsidRPr="00013A37">
        <w:rPr>
          <w:spacing w:val="1"/>
        </w:rPr>
        <w:t xml:space="preserve"> ploto negyvenamųjų patalpų </w:t>
      </w:r>
      <w:r w:rsidRPr="00695250">
        <w:t>savivaldybės nekilnojamojo turto (29 turto nuomos sutartys). Iš</w:t>
      </w:r>
      <w:r w:rsidRPr="00695250">
        <w:rPr>
          <w:spacing w:val="3"/>
        </w:rPr>
        <w:t xml:space="preserve"> </w:t>
      </w:r>
      <w:r w:rsidRPr="00695250">
        <w:t>ilgalaikės</w:t>
      </w:r>
      <w:r w:rsidRPr="00695250">
        <w:rPr>
          <w:spacing w:val="4"/>
        </w:rPr>
        <w:t xml:space="preserve"> </w:t>
      </w:r>
      <w:r w:rsidRPr="00695250">
        <w:t>nuomos</w:t>
      </w:r>
      <w:r w:rsidRPr="00695250">
        <w:rPr>
          <w:spacing w:val="4"/>
        </w:rPr>
        <w:t xml:space="preserve"> </w:t>
      </w:r>
      <w:r w:rsidRPr="00695250">
        <w:t xml:space="preserve">gauta pajamų 8 911,36 Eur. </w:t>
      </w:r>
      <w:hyperlink r:id="rId14" w:tgtFrame="_blank" w:history="1">
        <w:r w:rsidRPr="00695250">
          <w:rPr>
            <w:rStyle w:val="Hipersaitas"/>
          </w:rPr>
          <w:t>Informacija apie savivaldybės nekilnojamojo turto nuomos sutartis</w:t>
        </w:r>
      </w:hyperlink>
      <w:r w:rsidRPr="00695250">
        <w:t xml:space="preserve"> yra viešinama turto valdytojo arba savivaldybės internetinėje svetainėje.</w:t>
      </w:r>
    </w:p>
    <w:p w14:paraId="1EA8D4ED" w14:textId="77777777" w:rsidR="00AB6648" w:rsidRPr="00695250" w:rsidRDefault="00AB6648" w:rsidP="00AB6648">
      <w:pPr>
        <w:widowControl w:val="0"/>
        <w:autoSpaceDE w:val="0"/>
        <w:autoSpaceDN w:val="0"/>
        <w:spacing w:line="360" w:lineRule="auto"/>
        <w:ind w:firstLine="720"/>
        <w:jc w:val="both"/>
        <w:rPr>
          <w:noProof/>
        </w:rPr>
      </w:pPr>
      <w:r w:rsidRPr="00695250">
        <w:rPr>
          <w:noProof/>
        </w:rPr>
        <w:t xml:space="preserve">2021 m. savivaldybės butų fondą sudarė 152 butai. Socialinis būstas yra savivaldybės butų fondo dalis. Socialinį būstą sudaro 116 butų, savivaldybės 36 butai. </w:t>
      </w:r>
    </w:p>
    <w:p w14:paraId="4DFD5280" w14:textId="73D33477" w:rsidR="00AB6648" w:rsidRDefault="00AB6648" w:rsidP="00AB6648">
      <w:pPr>
        <w:widowControl w:val="0"/>
        <w:autoSpaceDE w:val="0"/>
        <w:autoSpaceDN w:val="0"/>
        <w:spacing w:line="360" w:lineRule="auto"/>
        <w:ind w:firstLine="720"/>
        <w:jc w:val="both"/>
        <w:rPr>
          <w:rFonts w:eastAsia="Lucida Sans Unicode"/>
          <w:kern w:val="2"/>
          <w:lang w:eastAsia="hi-IN" w:bidi="hi-IN"/>
        </w:rPr>
      </w:pPr>
      <w:r w:rsidRPr="00695250">
        <w:rPr>
          <w:rFonts w:eastAsia="Lucida Sans Unicode"/>
          <w:kern w:val="2"/>
          <w:lang w:eastAsia="hi-IN" w:bidi="hi-IN"/>
        </w:rPr>
        <w:t>Per 2021 m. už savivaldybės būsto nuomą surinkta 44 010,</w:t>
      </w:r>
      <w:r w:rsidRPr="002F50F9">
        <w:rPr>
          <w:rFonts w:eastAsia="Lucida Sans Unicode"/>
          <w:kern w:val="2"/>
          <w:lang w:eastAsia="hi-IN" w:bidi="hi-IN"/>
        </w:rPr>
        <w:t>30 Eur</w:t>
      </w:r>
      <w:r w:rsidR="00EB04E8">
        <w:rPr>
          <w:rFonts w:eastAsia="Lucida Sans Unicode"/>
          <w:kern w:val="2"/>
          <w:lang w:eastAsia="hi-IN" w:bidi="hi-IN"/>
        </w:rPr>
        <w:t xml:space="preserve"> (4 priedas)</w:t>
      </w:r>
      <w:r w:rsidRPr="002F50F9">
        <w:rPr>
          <w:rFonts w:eastAsia="Lucida Sans Unicode"/>
          <w:kern w:val="2"/>
          <w:lang w:eastAsia="hi-IN" w:bidi="hi-IN"/>
        </w:rPr>
        <w:t xml:space="preserve">. </w:t>
      </w:r>
    </w:p>
    <w:p w14:paraId="315A9507" w14:textId="7B140BA6" w:rsidR="00AB6648" w:rsidRDefault="00AB6648" w:rsidP="00AB6648">
      <w:pPr>
        <w:widowControl w:val="0"/>
        <w:autoSpaceDE w:val="0"/>
        <w:autoSpaceDN w:val="0"/>
        <w:spacing w:line="360" w:lineRule="auto"/>
        <w:ind w:firstLine="720"/>
        <w:jc w:val="both"/>
        <w:rPr>
          <w:rFonts w:eastAsia="Lucida Sans Unicode"/>
          <w:kern w:val="2"/>
          <w:lang w:eastAsia="hi-IN" w:bidi="hi-IN"/>
        </w:rPr>
      </w:pPr>
    </w:p>
    <w:p w14:paraId="4B0FE4E7" w14:textId="626A236E" w:rsidR="00AB6648" w:rsidRDefault="00AB6648" w:rsidP="00AB6648">
      <w:pPr>
        <w:widowControl w:val="0"/>
        <w:autoSpaceDE w:val="0"/>
        <w:autoSpaceDN w:val="0"/>
        <w:spacing w:line="360" w:lineRule="auto"/>
        <w:ind w:firstLine="720"/>
        <w:jc w:val="center"/>
        <w:rPr>
          <w:rFonts w:eastAsia="Lucida Sans Unicode"/>
          <w:b/>
          <w:bCs/>
          <w:kern w:val="2"/>
          <w:lang w:eastAsia="hi-IN" w:bidi="hi-IN"/>
        </w:rPr>
      </w:pPr>
      <w:r w:rsidRPr="00AB6648">
        <w:rPr>
          <w:rFonts w:eastAsia="Lucida Sans Unicode"/>
          <w:b/>
          <w:bCs/>
          <w:kern w:val="2"/>
          <w:lang w:eastAsia="hi-IN" w:bidi="hi-IN"/>
        </w:rPr>
        <w:t>PANAUDOS TEISE PERDUOTAS TURTAS</w:t>
      </w:r>
    </w:p>
    <w:p w14:paraId="1CDE1053" w14:textId="0E250012" w:rsidR="00AB6648" w:rsidRDefault="00AB6648" w:rsidP="00AB6648">
      <w:pPr>
        <w:widowControl w:val="0"/>
        <w:autoSpaceDE w:val="0"/>
        <w:autoSpaceDN w:val="0"/>
        <w:spacing w:line="360" w:lineRule="auto"/>
        <w:ind w:firstLine="720"/>
        <w:jc w:val="center"/>
        <w:rPr>
          <w:rFonts w:eastAsia="Lucida Sans Unicode"/>
          <w:b/>
          <w:bCs/>
          <w:kern w:val="2"/>
          <w:lang w:eastAsia="hi-IN" w:bidi="hi-IN"/>
        </w:rPr>
      </w:pPr>
    </w:p>
    <w:p w14:paraId="025A3E54" w14:textId="587B7248" w:rsidR="00AB6648" w:rsidRPr="00013A37" w:rsidRDefault="00AB6648" w:rsidP="00AB6648">
      <w:pPr>
        <w:widowControl w:val="0"/>
        <w:autoSpaceDE w:val="0"/>
        <w:autoSpaceDN w:val="0"/>
        <w:spacing w:line="360" w:lineRule="auto"/>
        <w:ind w:firstLine="720"/>
        <w:jc w:val="both"/>
      </w:pPr>
      <w:r w:rsidRPr="00013A37">
        <w:t>Didelė dalis, 9 452,82 kv. m Savivaldybei priklausančio nekilnojamojo turto perduota panaudos pagrindais laikinai neatlygintinai naudotis kitiems subjektams, kurių veiklos</w:t>
      </w:r>
      <w:r w:rsidRPr="00013A37">
        <w:rPr>
          <w:spacing w:val="1"/>
        </w:rPr>
        <w:t xml:space="preserve"> </w:t>
      </w:r>
      <w:r w:rsidRPr="00013A37">
        <w:t>tikslas - teikti naudą visuomenei ar jos daliai socialinėje arba valstybės nacionalinio saugumo</w:t>
      </w:r>
      <w:r w:rsidRPr="00013A37">
        <w:rPr>
          <w:spacing w:val="1"/>
        </w:rPr>
        <w:t xml:space="preserve"> </w:t>
      </w:r>
      <w:r w:rsidRPr="00013A37">
        <w:t>stiprinimo</w:t>
      </w:r>
      <w:r w:rsidRPr="00013A37">
        <w:rPr>
          <w:spacing w:val="1"/>
        </w:rPr>
        <w:t xml:space="preserve"> </w:t>
      </w:r>
      <w:r w:rsidRPr="00013A37">
        <w:t>srityse.</w:t>
      </w:r>
      <w:r w:rsidRPr="00013A37">
        <w:rPr>
          <w:spacing w:val="1"/>
        </w:rPr>
        <w:t xml:space="preserve"> </w:t>
      </w:r>
      <w:r w:rsidRPr="00013A37">
        <w:t>2021 m. gruodžio 31 d.</w:t>
      </w:r>
      <w:r w:rsidRPr="00013A37">
        <w:rPr>
          <w:spacing w:val="1"/>
        </w:rPr>
        <w:t xml:space="preserve"> Molėtų </w:t>
      </w:r>
      <w:r w:rsidRPr="00013A37">
        <w:t>rajono</w:t>
      </w:r>
      <w:r w:rsidRPr="00013A37">
        <w:rPr>
          <w:spacing w:val="1"/>
        </w:rPr>
        <w:t xml:space="preserve"> </w:t>
      </w:r>
      <w:r w:rsidRPr="00013A37">
        <w:t>savivaldybė turėjo</w:t>
      </w:r>
      <w:r w:rsidRPr="00013A37">
        <w:rPr>
          <w:spacing w:val="1"/>
        </w:rPr>
        <w:t xml:space="preserve"> 64 </w:t>
      </w:r>
      <w:r w:rsidRPr="00013A37">
        <w:t>pasirašytas</w:t>
      </w:r>
      <w:r w:rsidRPr="00013A37">
        <w:rPr>
          <w:spacing w:val="1"/>
        </w:rPr>
        <w:t xml:space="preserve"> </w:t>
      </w:r>
      <w:r w:rsidRPr="00013A37">
        <w:t>galiojančias</w:t>
      </w:r>
      <w:r w:rsidRPr="00013A37">
        <w:rPr>
          <w:spacing w:val="1"/>
        </w:rPr>
        <w:t xml:space="preserve"> </w:t>
      </w:r>
      <w:r w:rsidRPr="00013A37">
        <w:t>panaudos</w:t>
      </w:r>
      <w:r w:rsidRPr="00013A37">
        <w:rPr>
          <w:spacing w:val="-1"/>
        </w:rPr>
        <w:t xml:space="preserve"> </w:t>
      </w:r>
      <w:r w:rsidRPr="00013A37">
        <w:t>sutartis. Per 2021 m. pasirašyta 3</w:t>
      </w:r>
      <w:r w:rsidRPr="00013A37">
        <w:rPr>
          <w:b/>
        </w:rPr>
        <w:t xml:space="preserve"> </w:t>
      </w:r>
      <w:r w:rsidRPr="00013A37">
        <w:t xml:space="preserve">savivaldybės turto panaudos sutartys ar sutarčių pakeitimai dėl turto </w:t>
      </w:r>
      <w:r w:rsidRPr="00013A37">
        <w:lastRenderedPageBreak/>
        <w:t>perdavimo laikinai neatlygintinai naudotis. Panaudai perduoto savivaldybės</w:t>
      </w:r>
      <w:r w:rsidRPr="00013A37">
        <w:rPr>
          <w:spacing w:val="-1"/>
        </w:rPr>
        <w:t xml:space="preserve"> </w:t>
      </w:r>
      <w:r w:rsidRPr="00013A37">
        <w:t>nekilnojamojo turto likutinė vertė 2021 m. gruodžio 31 d. sudarė 2 316 017,00 Eur</w:t>
      </w:r>
      <w:r w:rsidR="00EB04E8">
        <w:t xml:space="preserve"> (2 priedas)</w:t>
      </w:r>
      <w:r w:rsidRPr="00013A37">
        <w:t>.</w:t>
      </w:r>
    </w:p>
    <w:p w14:paraId="5B15C8DF" w14:textId="5F5DF09D" w:rsidR="00AB6648" w:rsidRDefault="00000000" w:rsidP="00AB6648">
      <w:pPr>
        <w:widowControl w:val="0"/>
        <w:autoSpaceDE w:val="0"/>
        <w:autoSpaceDN w:val="0"/>
        <w:spacing w:line="360" w:lineRule="auto"/>
        <w:ind w:firstLine="720"/>
        <w:jc w:val="both"/>
        <w:rPr>
          <w:lang w:eastAsia="zh-CN"/>
        </w:rPr>
      </w:pPr>
      <w:hyperlink r:id="rId15" w:tgtFrame="_blank" w:history="1">
        <w:r w:rsidR="00AB6648" w:rsidRPr="00013A37">
          <w:rPr>
            <w:rStyle w:val="Hipersaitas"/>
          </w:rPr>
          <w:t>Informacija apie savivaldybės nekilnojamojo turto panaudos sutartis</w:t>
        </w:r>
      </w:hyperlink>
      <w:r w:rsidR="00AB6648" w:rsidRPr="00013A37">
        <w:t xml:space="preserve"> skelbiama </w:t>
      </w:r>
      <w:r w:rsidR="00AB6648" w:rsidRPr="00013A37">
        <w:rPr>
          <w:lang w:eastAsia="zh-CN"/>
        </w:rPr>
        <w:t>savivaldybės interneto svetainėje.</w:t>
      </w:r>
    </w:p>
    <w:p w14:paraId="31E49ED0" w14:textId="5D6E0EB6" w:rsidR="00A437AF" w:rsidRDefault="00A437AF" w:rsidP="00A437AF">
      <w:pPr>
        <w:widowControl w:val="0"/>
        <w:autoSpaceDE w:val="0"/>
        <w:autoSpaceDN w:val="0"/>
        <w:spacing w:line="360" w:lineRule="auto"/>
        <w:ind w:firstLine="720"/>
        <w:jc w:val="center"/>
        <w:rPr>
          <w:b/>
          <w:bCs/>
          <w:lang w:eastAsia="zh-CN"/>
        </w:rPr>
      </w:pPr>
      <w:r w:rsidRPr="00A437AF">
        <w:rPr>
          <w:b/>
          <w:bCs/>
          <w:lang w:eastAsia="zh-CN"/>
        </w:rPr>
        <w:t>PARDUOTAS NEKILNOJAMAS TURTAS</w:t>
      </w:r>
    </w:p>
    <w:p w14:paraId="6237440B" w14:textId="7D3A485D" w:rsidR="00A437AF" w:rsidRDefault="00A437AF" w:rsidP="00A437AF">
      <w:pPr>
        <w:widowControl w:val="0"/>
        <w:autoSpaceDE w:val="0"/>
        <w:autoSpaceDN w:val="0"/>
        <w:spacing w:line="360" w:lineRule="auto"/>
        <w:ind w:firstLine="720"/>
        <w:jc w:val="center"/>
        <w:rPr>
          <w:b/>
          <w:bCs/>
          <w:lang w:eastAsia="zh-CN"/>
        </w:rPr>
      </w:pPr>
    </w:p>
    <w:p w14:paraId="6675BEC0" w14:textId="77777777" w:rsidR="00A437AF" w:rsidRPr="00013A37" w:rsidRDefault="00A437AF" w:rsidP="00A437AF">
      <w:pPr>
        <w:widowControl w:val="0"/>
        <w:autoSpaceDE w:val="0"/>
        <w:autoSpaceDN w:val="0"/>
        <w:spacing w:line="360" w:lineRule="auto"/>
        <w:ind w:firstLine="720"/>
        <w:jc w:val="both"/>
      </w:pPr>
      <w:r w:rsidRPr="00013A37">
        <w:t>Ataskaitiniais metais buvo vykdomas savivaldybei nuosavybės teise priklausančio turto pardavimas viešame aukcione. Savivaldybės</w:t>
      </w:r>
      <w:r w:rsidRPr="00013A37">
        <w:rPr>
          <w:spacing w:val="1"/>
        </w:rPr>
        <w:t xml:space="preserve"> </w:t>
      </w:r>
      <w:r w:rsidRPr="00013A37">
        <w:t>nekilnojamojo</w:t>
      </w:r>
      <w:r w:rsidRPr="00013A37">
        <w:rPr>
          <w:spacing w:val="1"/>
        </w:rPr>
        <w:t xml:space="preserve"> </w:t>
      </w:r>
      <w:r w:rsidRPr="00013A37">
        <w:t>turto</w:t>
      </w:r>
      <w:r w:rsidRPr="00013A37">
        <w:rPr>
          <w:spacing w:val="1"/>
        </w:rPr>
        <w:t xml:space="preserve"> </w:t>
      </w:r>
      <w:r w:rsidRPr="00013A37">
        <w:t>viešieji</w:t>
      </w:r>
      <w:r w:rsidRPr="00013A37">
        <w:rPr>
          <w:spacing w:val="1"/>
        </w:rPr>
        <w:t xml:space="preserve"> </w:t>
      </w:r>
      <w:r w:rsidRPr="00013A37">
        <w:t>aukcionai</w:t>
      </w:r>
      <w:r w:rsidRPr="00013A37">
        <w:rPr>
          <w:spacing w:val="1"/>
        </w:rPr>
        <w:t xml:space="preserve"> </w:t>
      </w:r>
      <w:r w:rsidRPr="00013A37">
        <w:t>vykdomi</w:t>
      </w:r>
      <w:r w:rsidRPr="00013A37">
        <w:rPr>
          <w:spacing w:val="1"/>
        </w:rPr>
        <w:t xml:space="preserve"> </w:t>
      </w:r>
      <w:r w:rsidRPr="00013A37">
        <w:t>elektroniniu būdu (</w:t>
      </w:r>
      <w:hyperlink r:id="rId16" w:history="1">
        <w:r w:rsidRPr="00013A37">
          <w:rPr>
            <w:rStyle w:val="Hipersaitas"/>
          </w:rPr>
          <w:t>www.evarzytines.lt</w:t>
        </w:r>
      </w:hyperlink>
      <w:r w:rsidRPr="00013A37">
        <w:t xml:space="preserve">). Turto patikėtiniui informavus Molėtų rajono savivaldybės administraciją ir nusprendus, kad turtas savivaldybės funkcijoms vykdyti nereikalingas, objektus siūloma įtraukti į </w:t>
      </w:r>
      <w:r w:rsidRPr="00013A37">
        <w:rPr>
          <w:lang w:eastAsia="ar-SA"/>
        </w:rPr>
        <w:t>viešame aukcione parduodamo Molėtų rajono savivaldybės nekilnojamojo turto ir kitų nekilnojamųjų daiktų sąrašą (</w:t>
      </w:r>
      <w:r w:rsidRPr="00013A37">
        <w:t xml:space="preserve">teikti sprendimo projektai Molėtų rajono savivaldybės tarybai). </w:t>
      </w:r>
    </w:p>
    <w:p w14:paraId="4E23A823" w14:textId="63010DA1" w:rsidR="00A437AF" w:rsidRPr="00013A37" w:rsidRDefault="00A437AF" w:rsidP="00A437AF">
      <w:pPr>
        <w:widowControl w:val="0"/>
        <w:autoSpaceDE w:val="0"/>
        <w:autoSpaceDN w:val="0"/>
        <w:spacing w:line="360" w:lineRule="auto"/>
        <w:ind w:firstLine="720"/>
        <w:jc w:val="both"/>
      </w:pPr>
      <w:r w:rsidRPr="00013A37">
        <w:t>Per 2021 m. parduota  17 savivaldybės nekilnojamojo turto objektų (3 840,46 kv. m), gauta pajamų 252 270,20 Eur</w:t>
      </w:r>
      <w:r w:rsidR="00EB04E8">
        <w:t xml:space="preserve"> (6 priedas)</w:t>
      </w:r>
      <w:r w:rsidRPr="00013A37">
        <w:t xml:space="preserve"> </w:t>
      </w:r>
    </w:p>
    <w:p w14:paraId="48F61F21" w14:textId="77777777" w:rsidR="00A437AF" w:rsidRPr="00013A37" w:rsidRDefault="00A437AF" w:rsidP="00A437AF">
      <w:pPr>
        <w:widowControl w:val="0"/>
        <w:autoSpaceDE w:val="0"/>
        <w:autoSpaceDN w:val="0"/>
        <w:spacing w:line="360" w:lineRule="auto"/>
        <w:ind w:firstLine="720"/>
        <w:jc w:val="both"/>
        <w:rPr>
          <w:shd w:val="clear" w:color="auto" w:fill="FFFFFF"/>
        </w:rPr>
      </w:pPr>
      <w:r w:rsidRPr="00013A37">
        <w:rPr>
          <w:shd w:val="clear" w:color="auto" w:fill="FFFFFF"/>
        </w:rPr>
        <w:t>Lėšos, gautos už parduotus objektus aukcione, naudojamos Molėtų rajono savivaldybės patvirtintoms programoms įgyvendinti, parduodamų objektų dokumentacijai ruošti, reklamai, aukcionams organizuoti, turto vertintojų paslaugoms apmokėti.</w:t>
      </w:r>
    </w:p>
    <w:p w14:paraId="25151BB8" w14:textId="2A6D9A3B" w:rsidR="00A437AF" w:rsidRDefault="00A437AF" w:rsidP="00A437AF">
      <w:pPr>
        <w:widowControl w:val="0"/>
        <w:autoSpaceDE w:val="0"/>
        <w:autoSpaceDN w:val="0"/>
        <w:spacing w:line="360" w:lineRule="auto"/>
        <w:ind w:firstLine="720"/>
        <w:jc w:val="both"/>
        <w:rPr>
          <w:shd w:val="clear" w:color="auto" w:fill="FFFFFF"/>
        </w:rPr>
      </w:pPr>
    </w:p>
    <w:p w14:paraId="3FF706FB" w14:textId="657DE778" w:rsidR="00A437AF" w:rsidRDefault="00A437AF" w:rsidP="0028185B">
      <w:pPr>
        <w:widowControl w:val="0"/>
        <w:autoSpaceDE w:val="0"/>
        <w:autoSpaceDN w:val="0"/>
        <w:spacing w:line="360" w:lineRule="auto"/>
        <w:ind w:firstLine="720"/>
        <w:jc w:val="center"/>
        <w:rPr>
          <w:b/>
          <w:bCs/>
          <w:shd w:val="clear" w:color="auto" w:fill="FFFFFF"/>
        </w:rPr>
      </w:pPr>
      <w:r w:rsidRPr="00A437AF">
        <w:rPr>
          <w:b/>
          <w:bCs/>
          <w:shd w:val="clear" w:color="auto" w:fill="FFFFFF"/>
        </w:rPr>
        <w:t>NENAUDOJAMAS (NEREIKALINGAS) FUNKCIJOMS VYKDYTI SAVIVALDYBI NUOSAVYBĖS TEISE PRIKLAUSANIS NEKILNOJAMAS TURTAS</w:t>
      </w:r>
    </w:p>
    <w:p w14:paraId="2A25C801" w14:textId="77777777" w:rsidR="0028185B" w:rsidRPr="0028185B" w:rsidRDefault="0028185B" w:rsidP="0028185B">
      <w:pPr>
        <w:widowControl w:val="0"/>
        <w:autoSpaceDE w:val="0"/>
        <w:autoSpaceDN w:val="0"/>
        <w:spacing w:line="360" w:lineRule="auto"/>
        <w:ind w:firstLine="720"/>
        <w:jc w:val="center"/>
        <w:rPr>
          <w:b/>
          <w:bCs/>
          <w:shd w:val="clear" w:color="auto" w:fill="FFFFFF"/>
        </w:rPr>
      </w:pPr>
    </w:p>
    <w:p w14:paraId="36503975" w14:textId="77777777" w:rsidR="0028185B" w:rsidRPr="00013A37" w:rsidRDefault="0028185B" w:rsidP="0028185B">
      <w:pPr>
        <w:widowControl w:val="0"/>
        <w:suppressAutoHyphens/>
        <w:autoSpaceDE w:val="0"/>
        <w:autoSpaceDN w:val="0"/>
        <w:spacing w:line="360" w:lineRule="auto"/>
        <w:ind w:firstLine="720"/>
        <w:jc w:val="both"/>
      </w:pPr>
      <w:r w:rsidRPr="00013A37">
        <w:t>Pagal pateiktus duomenis, 2021 metais Molėtų rajono savivaldybėje</w:t>
      </w:r>
      <w:r w:rsidRPr="00013A37">
        <w:rPr>
          <w:spacing w:val="1"/>
        </w:rPr>
        <w:t xml:space="preserve"> </w:t>
      </w:r>
      <w:r w:rsidRPr="00013A37">
        <w:t>buvo</w:t>
      </w:r>
      <w:r w:rsidRPr="00013A37">
        <w:rPr>
          <w:spacing w:val="1"/>
        </w:rPr>
        <w:t xml:space="preserve"> 5201,58 </w:t>
      </w:r>
      <w:r w:rsidRPr="00013A37">
        <w:t>kv.</w:t>
      </w:r>
      <w:r w:rsidRPr="00013A37">
        <w:rPr>
          <w:spacing w:val="1"/>
        </w:rPr>
        <w:t xml:space="preserve"> </w:t>
      </w:r>
      <w:r w:rsidRPr="00013A37">
        <w:t>m</w:t>
      </w:r>
      <w:r w:rsidRPr="00013A37">
        <w:rPr>
          <w:spacing w:val="1"/>
        </w:rPr>
        <w:t xml:space="preserve"> </w:t>
      </w:r>
      <w:r w:rsidRPr="00013A37">
        <w:t>nenaudojamo</w:t>
      </w:r>
      <w:r w:rsidRPr="00013A37">
        <w:rPr>
          <w:spacing w:val="1"/>
        </w:rPr>
        <w:t xml:space="preserve"> </w:t>
      </w:r>
      <w:r w:rsidRPr="00013A37">
        <w:t>ploto.</w:t>
      </w:r>
      <w:r w:rsidRPr="00013A37">
        <w:rPr>
          <w:spacing w:val="1"/>
        </w:rPr>
        <w:t xml:space="preserve"> </w:t>
      </w:r>
      <w:r w:rsidRPr="00013A37">
        <w:t>Atsisakyti</w:t>
      </w:r>
      <w:r w:rsidRPr="00013A37">
        <w:rPr>
          <w:spacing w:val="1"/>
        </w:rPr>
        <w:t xml:space="preserve"> </w:t>
      </w:r>
      <w:r w:rsidRPr="00013A37">
        <w:t>Savivaldybei</w:t>
      </w:r>
      <w:r w:rsidRPr="00013A37">
        <w:rPr>
          <w:spacing w:val="1"/>
        </w:rPr>
        <w:t xml:space="preserve"> </w:t>
      </w:r>
      <w:r w:rsidRPr="00013A37">
        <w:t>nereikalingo</w:t>
      </w:r>
      <w:r w:rsidRPr="00013A37">
        <w:rPr>
          <w:spacing w:val="1"/>
        </w:rPr>
        <w:t xml:space="preserve"> </w:t>
      </w:r>
      <w:r w:rsidRPr="00013A37">
        <w:t>ir</w:t>
      </w:r>
      <w:r w:rsidRPr="00013A37">
        <w:rPr>
          <w:spacing w:val="1"/>
        </w:rPr>
        <w:t xml:space="preserve"> </w:t>
      </w:r>
      <w:r w:rsidRPr="00013A37">
        <w:t>turto</w:t>
      </w:r>
      <w:r w:rsidRPr="00013A37">
        <w:rPr>
          <w:spacing w:val="1"/>
        </w:rPr>
        <w:t xml:space="preserve"> </w:t>
      </w:r>
      <w:r w:rsidRPr="00013A37">
        <w:t>valdytojų</w:t>
      </w:r>
      <w:r w:rsidRPr="00013A37">
        <w:rPr>
          <w:spacing w:val="1"/>
        </w:rPr>
        <w:t xml:space="preserve"> </w:t>
      </w:r>
      <w:r w:rsidRPr="00013A37">
        <w:t>nenaudojamo nekilnojamojo turto, sumažinti tokio turto išlaikymo lėšas ar šiam tikslui jų neskirti yra</w:t>
      </w:r>
      <w:r w:rsidRPr="00013A37">
        <w:rPr>
          <w:spacing w:val="1"/>
        </w:rPr>
        <w:t xml:space="preserve"> </w:t>
      </w:r>
      <w:r w:rsidRPr="00013A37">
        <w:t xml:space="preserve">vienas iš prioritetinių Molėtų rajono savivaldybės turto valdymo tikslų. </w:t>
      </w:r>
    </w:p>
    <w:p w14:paraId="53418C93" w14:textId="0E056E72" w:rsidR="0069082B" w:rsidRDefault="0028185B" w:rsidP="00EE432D">
      <w:pPr>
        <w:widowControl w:val="0"/>
        <w:autoSpaceDE w:val="0"/>
        <w:autoSpaceDN w:val="0"/>
        <w:spacing w:line="360" w:lineRule="auto"/>
        <w:ind w:firstLine="720"/>
        <w:jc w:val="both"/>
        <w:rPr>
          <w:color w:val="0000FF"/>
          <w:u w:val="single"/>
          <w:lang w:eastAsia="zh-CN"/>
        </w:rPr>
      </w:pPr>
      <w:r w:rsidRPr="00013A37">
        <w:rPr>
          <w:color w:val="000000"/>
          <w:lang w:eastAsia="zh-CN"/>
        </w:rPr>
        <w:t xml:space="preserve">Surinkus informaciją apie Molėtų rajono savivaldybei nuosavybės teise priklausantį nenaudojamą (nereikalingą) nekilnojamąjį turtą, atsižvelgus į </w:t>
      </w:r>
      <w:r w:rsidRPr="00013A37">
        <w:rPr>
          <w:rFonts w:eastAsia="SimSun"/>
          <w:lang w:eastAsia="hi-IN" w:bidi="hi-IN"/>
        </w:rPr>
        <w:t xml:space="preserve">Savivaldybės turto pripažinimo nereikalingu arba netinkamu (negalimu) naudoti komisijos pasiūlymus ir </w:t>
      </w:r>
      <w:r w:rsidRPr="00013A37">
        <w:rPr>
          <w:color w:val="000000"/>
          <w:lang w:eastAsia="zh-CN"/>
        </w:rPr>
        <w:t>pripažinus jį savivaldybės funkcijoms vykdyti nereikalingu, Molėtų rajono savivaldybei nuosavybės teise priklausantis turtas (pastatai ir patalpos), kuris savivaldybės funkcijoms vykdyti nereikalinga</w:t>
      </w:r>
      <w:r w:rsidRPr="00013A37">
        <w:rPr>
          <w:lang w:eastAsia="zh-CN"/>
        </w:rPr>
        <w:t>s,</w:t>
      </w:r>
      <w:r w:rsidRPr="00013A37">
        <w:rPr>
          <w:color w:val="000000"/>
          <w:lang w:eastAsia="zh-CN"/>
        </w:rPr>
        <w:t xml:space="preserve"> gali būti išnuomojamas viešame nuomos konkurse, suteikiamas panaudos pagrindais arba objektus siūloma įtraukti į </w:t>
      </w:r>
      <w:r w:rsidRPr="00013A37">
        <w:rPr>
          <w:kern w:val="2"/>
          <w:lang w:eastAsia="ar-SA"/>
        </w:rPr>
        <w:t>viešame aukcione parduodamo Molėtų rajono savivaldybės nekilnojamojo turto ir kitų nekilnojamųjų daiktų sąrašą</w:t>
      </w:r>
      <w:r w:rsidR="00EB04E8">
        <w:rPr>
          <w:kern w:val="2"/>
          <w:lang w:eastAsia="ar-SA"/>
        </w:rPr>
        <w:t xml:space="preserve"> (7 priedas)</w:t>
      </w:r>
      <w:r w:rsidRPr="00013A37">
        <w:rPr>
          <w:kern w:val="2"/>
          <w:lang w:eastAsia="ar-SA"/>
        </w:rPr>
        <w:t xml:space="preserve">. </w:t>
      </w:r>
      <w:r w:rsidRPr="00013A37">
        <w:rPr>
          <w:lang w:eastAsia="zh-CN"/>
        </w:rPr>
        <w:t xml:space="preserve">Informacija apie parduodamus objektus skelbiama savivaldybės interneto svetainėje </w:t>
      </w:r>
      <w:hyperlink r:id="rId17" w:history="1">
        <w:r w:rsidRPr="00013A37">
          <w:rPr>
            <w:rStyle w:val="Hipersaitas"/>
            <w:lang w:eastAsia="zh-CN"/>
          </w:rPr>
          <w:t>www.moletai.lt</w:t>
        </w:r>
      </w:hyperlink>
      <w:r w:rsidRPr="00013A37">
        <w:rPr>
          <w:color w:val="0000FF"/>
          <w:u w:val="single"/>
          <w:lang w:eastAsia="zh-CN"/>
        </w:rPr>
        <w:t>.</w:t>
      </w:r>
    </w:p>
    <w:p w14:paraId="528DAAE4" w14:textId="1FE1D3B5" w:rsidR="00240A4F" w:rsidRPr="00240A4F" w:rsidRDefault="00240A4F" w:rsidP="00240A4F">
      <w:pPr>
        <w:widowControl w:val="0"/>
        <w:autoSpaceDE w:val="0"/>
        <w:autoSpaceDN w:val="0"/>
        <w:spacing w:line="360" w:lineRule="auto"/>
        <w:jc w:val="both"/>
        <w:rPr>
          <w:color w:val="0000FF"/>
          <w:u w:val="single"/>
          <w:lang w:eastAsia="zh-CN"/>
        </w:rPr>
      </w:pPr>
      <w:r>
        <w:rPr>
          <w:color w:val="0000FF"/>
          <w:u w:val="single"/>
          <w:lang w:eastAsia="zh-CN"/>
        </w:rPr>
        <w:t xml:space="preserve">                                                          </w:t>
      </w:r>
    </w:p>
    <w:sectPr w:rsidR="00240A4F" w:rsidRPr="00240A4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5046" w14:textId="77777777" w:rsidR="00015D3B" w:rsidRDefault="00015D3B">
      <w:r>
        <w:separator/>
      </w:r>
    </w:p>
  </w:endnote>
  <w:endnote w:type="continuationSeparator" w:id="0">
    <w:p w14:paraId="79B48A50" w14:textId="77777777" w:rsidR="00015D3B" w:rsidRDefault="0001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5DFD" w14:textId="77777777" w:rsidR="0028185B" w:rsidRDefault="0028185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0A97" w14:textId="77777777" w:rsidR="0028185B" w:rsidRDefault="0028185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D2AF" w14:textId="77777777" w:rsidR="0028185B" w:rsidRDefault="002818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C70D" w14:textId="77777777" w:rsidR="00015D3B" w:rsidRDefault="00015D3B">
      <w:r>
        <w:separator/>
      </w:r>
    </w:p>
  </w:footnote>
  <w:footnote w:type="continuationSeparator" w:id="0">
    <w:p w14:paraId="494FD8E5" w14:textId="77777777" w:rsidR="00015D3B" w:rsidRDefault="0001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780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023E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5E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F2979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4D12" w14:textId="77777777" w:rsidR="00C16EA1" w:rsidRDefault="00384B4D">
    <w:pPr>
      <w:pStyle w:val="Antrats"/>
      <w:jc w:val="center"/>
    </w:pPr>
    <w:r>
      <w:rPr>
        <w:noProof/>
        <w:lang w:eastAsia="lt-LT"/>
      </w:rPr>
      <w:drawing>
        <wp:inline distT="0" distB="0" distL="0" distR="0" wp14:anchorId="2E97BB80" wp14:editId="0E00E77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5D3B"/>
    <w:rsid w:val="000C118C"/>
    <w:rsid w:val="000C6A19"/>
    <w:rsid w:val="001156B7"/>
    <w:rsid w:val="001161D7"/>
    <w:rsid w:val="0012091C"/>
    <w:rsid w:val="00132437"/>
    <w:rsid w:val="00150704"/>
    <w:rsid w:val="0015298C"/>
    <w:rsid w:val="00157519"/>
    <w:rsid w:val="00160E6D"/>
    <w:rsid w:val="0017271F"/>
    <w:rsid w:val="00177C35"/>
    <w:rsid w:val="001B5D07"/>
    <w:rsid w:val="001B68B0"/>
    <w:rsid w:val="001E39DC"/>
    <w:rsid w:val="001F0E5F"/>
    <w:rsid w:val="001F2E64"/>
    <w:rsid w:val="00201BBE"/>
    <w:rsid w:val="00203A14"/>
    <w:rsid w:val="00211F14"/>
    <w:rsid w:val="00240A4F"/>
    <w:rsid w:val="00253C24"/>
    <w:rsid w:val="0026484E"/>
    <w:rsid w:val="0028185B"/>
    <w:rsid w:val="002B0A9F"/>
    <w:rsid w:val="00305758"/>
    <w:rsid w:val="00325933"/>
    <w:rsid w:val="00341D56"/>
    <w:rsid w:val="00376FC0"/>
    <w:rsid w:val="00384B4D"/>
    <w:rsid w:val="003975CE"/>
    <w:rsid w:val="003A762C"/>
    <w:rsid w:val="003C2F13"/>
    <w:rsid w:val="003D30D5"/>
    <w:rsid w:val="003E2BAD"/>
    <w:rsid w:val="003E6DF5"/>
    <w:rsid w:val="003F0C6F"/>
    <w:rsid w:val="00433608"/>
    <w:rsid w:val="00465533"/>
    <w:rsid w:val="004968FC"/>
    <w:rsid w:val="004B03EF"/>
    <w:rsid w:val="004B2885"/>
    <w:rsid w:val="004D19A6"/>
    <w:rsid w:val="004D36E6"/>
    <w:rsid w:val="004F285B"/>
    <w:rsid w:val="00503B36"/>
    <w:rsid w:val="00504780"/>
    <w:rsid w:val="00512ACD"/>
    <w:rsid w:val="0054766C"/>
    <w:rsid w:val="00553097"/>
    <w:rsid w:val="00561916"/>
    <w:rsid w:val="00577C43"/>
    <w:rsid w:val="005A4424"/>
    <w:rsid w:val="005C15D8"/>
    <w:rsid w:val="005F38B6"/>
    <w:rsid w:val="006213AE"/>
    <w:rsid w:val="00646BC2"/>
    <w:rsid w:val="0069082B"/>
    <w:rsid w:val="006A5C58"/>
    <w:rsid w:val="00776F64"/>
    <w:rsid w:val="00782E05"/>
    <w:rsid w:val="00794407"/>
    <w:rsid w:val="00794C2F"/>
    <w:rsid w:val="007951EA"/>
    <w:rsid w:val="00796C66"/>
    <w:rsid w:val="007A3F5C"/>
    <w:rsid w:val="007C7049"/>
    <w:rsid w:val="007E4516"/>
    <w:rsid w:val="007E59A1"/>
    <w:rsid w:val="00803051"/>
    <w:rsid w:val="00872337"/>
    <w:rsid w:val="008847FF"/>
    <w:rsid w:val="008A401C"/>
    <w:rsid w:val="008B1102"/>
    <w:rsid w:val="00906F51"/>
    <w:rsid w:val="00931F5B"/>
    <w:rsid w:val="0093412A"/>
    <w:rsid w:val="00935757"/>
    <w:rsid w:val="009662EF"/>
    <w:rsid w:val="00976AA2"/>
    <w:rsid w:val="009B4614"/>
    <w:rsid w:val="009C22C2"/>
    <w:rsid w:val="009E16D3"/>
    <w:rsid w:val="009E70D9"/>
    <w:rsid w:val="00A111AA"/>
    <w:rsid w:val="00A437AF"/>
    <w:rsid w:val="00A56147"/>
    <w:rsid w:val="00A642B4"/>
    <w:rsid w:val="00A95215"/>
    <w:rsid w:val="00AB6648"/>
    <w:rsid w:val="00AE325A"/>
    <w:rsid w:val="00B02E8E"/>
    <w:rsid w:val="00B1041B"/>
    <w:rsid w:val="00B36A2B"/>
    <w:rsid w:val="00B73F4D"/>
    <w:rsid w:val="00B82FD6"/>
    <w:rsid w:val="00BA65BB"/>
    <w:rsid w:val="00BB70B1"/>
    <w:rsid w:val="00C01E08"/>
    <w:rsid w:val="00C143B8"/>
    <w:rsid w:val="00C16EA1"/>
    <w:rsid w:val="00C2496C"/>
    <w:rsid w:val="00C77397"/>
    <w:rsid w:val="00C85474"/>
    <w:rsid w:val="00CA01EA"/>
    <w:rsid w:val="00CB5813"/>
    <w:rsid w:val="00CC1DF9"/>
    <w:rsid w:val="00D03D5A"/>
    <w:rsid w:val="00D44514"/>
    <w:rsid w:val="00D74773"/>
    <w:rsid w:val="00D8136A"/>
    <w:rsid w:val="00DB0484"/>
    <w:rsid w:val="00DB7660"/>
    <w:rsid w:val="00DC3599"/>
    <w:rsid w:val="00DC6469"/>
    <w:rsid w:val="00DE5BAF"/>
    <w:rsid w:val="00E032E8"/>
    <w:rsid w:val="00E43382"/>
    <w:rsid w:val="00E51B7A"/>
    <w:rsid w:val="00EB04E8"/>
    <w:rsid w:val="00EB2230"/>
    <w:rsid w:val="00ED3254"/>
    <w:rsid w:val="00EE432D"/>
    <w:rsid w:val="00EE645F"/>
    <w:rsid w:val="00EF1B4B"/>
    <w:rsid w:val="00EF6A79"/>
    <w:rsid w:val="00F52507"/>
    <w:rsid w:val="00F54307"/>
    <w:rsid w:val="00F86233"/>
    <w:rsid w:val="00FA7303"/>
    <w:rsid w:val="00FB48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B4A5C"/>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tactin">
    <w:name w:val="tactin"/>
    <w:basedOn w:val="prastasis"/>
    <w:rsid w:val="00512ACD"/>
    <w:pPr>
      <w:spacing w:before="100" w:beforeAutospacing="1" w:after="100" w:afterAutospacing="1"/>
    </w:pPr>
    <w:rPr>
      <w:lang w:eastAsia="lt-LT"/>
    </w:rPr>
  </w:style>
  <w:style w:type="character" w:styleId="Neapdorotaspaminjimas">
    <w:name w:val="Unresolved Mention"/>
    <w:basedOn w:val="Numatytasispastraiposriftas"/>
    <w:uiPriority w:val="99"/>
    <w:semiHidden/>
    <w:unhideWhenUsed/>
    <w:rsid w:val="00201BBE"/>
    <w:rPr>
      <w:color w:val="605E5C"/>
      <w:shd w:val="clear" w:color="auto" w:fill="E1DFDD"/>
    </w:rPr>
  </w:style>
  <w:style w:type="paragraph" w:styleId="Betarp">
    <w:name w:val="No Spacing"/>
    <w:uiPriority w:val="1"/>
    <w:qFormat/>
    <w:rsid w:val="007C7049"/>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675">
      <w:bodyDiv w:val="1"/>
      <w:marLeft w:val="0"/>
      <w:marRight w:val="0"/>
      <w:marTop w:val="0"/>
      <w:marBottom w:val="0"/>
      <w:divBdr>
        <w:top w:val="none" w:sz="0" w:space="0" w:color="auto"/>
        <w:left w:val="none" w:sz="0" w:space="0" w:color="auto"/>
        <w:bottom w:val="none" w:sz="0" w:space="0" w:color="auto"/>
        <w:right w:val="none" w:sz="0" w:space="0" w:color="auto"/>
      </w:divBdr>
    </w:div>
    <w:div w:id="562255810">
      <w:bodyDiv w:val="1"/>
      <w:marLeft w:val="0"/>
      <w:marRight w:val="0"/>
      <w:marTop w:val="0"/>
      <w:marBottom w:val="0"/>
      <w:divBdr>
        <w:top w:val="none" w:sz="0" w:space="0" w:color="auto"/>
        <w:left w:val="none" w:sz="0" w:space="0" w:color="auto"/>
        <w:bottom w:val="none" w:sz="0" w:space="0" w:color="auto"/>
        <w:right w:val="none" w:sz="0" w:space="0" w:color="auto"/>
      </w:divBdr>
    </w:div>
    <w:div w:id="590507525">
      <w:bodyDiv w:val="1"/>
      <w:marLeft w:val="0"/>
      <w:marRight w:val="0"/>
      <w:marTop w:val="0"/>
      <w:marBottom w:val="0"/>
      <w:divBdr>
        <w:top w:val="none" w:sz="0" w:space="0" w:color="auto"/>
        <w:left w:val="none" w:sz="0" w:space="0" w:color="auto"/>
        <w:bottom w:val="none" w:sz="0" w:space="0" w:color="auto"/>
        <w:right w:val="none" w:sz="0" w:space="0" w:color="auto"/>
      </w:divBdr>
    </w:div>
    <w:div w:id="596064777">
      <w:bodyDiv w:val="1"/>
      <w:marLeft w:val="0"/>
      <w:marRight w:val="0"/>
      <w:marTop w:val="0"/>
      <w:marBottom w:val="0"/>
      <w:divBdr>
        <w:top w:val="none" w:sz="0" w:space="0" w:color="auto"/>
        <w:left w:val="none" w:sz="0" w:space="0" w:color="auto"/>
        <w:bottom w:val="none" w:sz="0" w:space="0" w:color="auto"/>
        <w:right w:val="none" w:sz="0" w:space="0" w:color="auto"/>
      </w:divBdr>
    </w:div>
    <w:div w:id="646858613">
      <w:bodyDiv w:val="1"/>
      <w:marLeft w:val="0"/>
      <w:marRight w:val="0"/>
      <w:marTop w:val="0"/>
      <w:marBottom w:val="0"/>
      <w:divBdr>
        <w:top w:val="none" w:sz="0" w:space="0" w:color="auto"/>
        <w:left w:val="none" w:sz="0" w:space="0" w:color="auto"/>
        <w:bottom w:val="none" w:sz="0" w:space="0" w:color="auto"/>
        <w:right w:val="none" w:sz="0" w:space="0" w:color="auto"/>
      </w:divBdr>
    </w:div>
    <w:div w:id="684214557">
      <w:bodyDiv w:val="1"/>
      <w:marLeft w:val="0"/>
      <w:marRight w:val="0"/>
      <w:marTop w:val="0"/>
      <w:marBottom w:val="0"/>
      <w:divBdr>
        <w:top w:val="none" w:sz="0" w:space="0" w:color="auto"/>
        <w:left w:val="none" w:sz="0" w:space="0" w:color="auto"/>
        <w:bottom w:val="none" w:sz="0" w:space="0" w:color="auto"/>
        <w:right w:val="none" w:sz="0" w:space="0" w:color="auto"/>
      </w:divBdr>
    </w:div>
    <w:div w:id="883255797">
      <w:bodyDiv w:val="1"/>
      <w:marLeft w:val="0"/>
      <w:marRight w:val="0"/>
      <w:marTop w:val="0"/>
      <w:marBottom w:val="0"/>
      <w:divBdr>
        <w:top w:val="none" w:sz="0" w:space="0" w:color="auto"/>
        <w:left w:val="none" w:sz="0" w:space="0" w:color="auto"/>
        <w:bottom w:val="none" w:sz="0" w:space="0" w:color="auto"/>
        <w:right w:val="none" w:sz="0" w:space="0" w:color="auto"/>
      </w:divBdr>
    </w:div>
    <w:div w:id="1150681273">
      <w:bodyDiv w:val="1"/>
      <w:marLeft w:val="0"/>
      <w:marRight w:val="0"/>
      <w:marTop w:val="0"/>
      <w:marBottom w:val="0"/>
      <w:divBdr>
        <w:top w:val="none" w:sz="0" w:space="0" w:color="auto"/>
        <w:left w:val="none" w:sz="0" w:space="0" w:color="auto"/>
        <w:bottom w:val="none" w:sz="0" w:space="0" w:color="auto"/>
        <w:right w:val="none" w:sz="0" w:space="0" w:color="auto"/>
      </w:divBdr>
    </w:div>
    <w:div w:id="1208373004">
      <w:bodyDiv w:val="1"/>
      <w:marLeft w:val="0"/>
      <w:marRight w:val="0"/>
      <w:marTop w:val="0"/>
      <w:marBottom w:val="0"/>
      <w:divBdr>
        <w:top w:val="none" w:sz="0" w:space="0" w:color="auto"/>
        <w:left w:val="none" w:sz="0" w:space="0" w:color="auto"/>
        <w:bottom w:val="none" w:sz="0" w:space="0" w:color="auto"/>
        <w:right w:val="none" w:sz="0" w:space="0" w:color="auto"/>
      </w:divBdr>
    </w:div>
    <w:div w:id="1489205178">
      <w:bodyDiv w:val="1"/>
      <w:marLeft w:val="0"/>
      <w:marRight w:val="0"/>
      <w:marTop w:val="0"/>
      <w:marBottom w:val="0"/>
      <w:divBdr>
        <w:top w:val="none" w:sz="0" w:space="0" w:color="auto"/>
        <w:left w:val="none" w:sz="0" w:space="0" w:color="auto"/>
        <w:bottom w:val="none" w:sz="0" w:space="0" w:color="auto"/>
        <w:right w:val="none" w:sz="0" w:space="0" w:color="auto"/>
      </w:divBdr>
    </w:div>
    <w:div w:id="1583179159">
      <w:bodyDiv w:val="1"/>
      <w:marLeft w:val="0"/>
      <w:marRight w:val="0"/>
      <w:marTop w:val="0"/>
      <w:marBottom w:val="0"/>
      <w:divBdr>
        <w:top w:val="none" w:sz="0" w:space="0" w:color="auto"/>
        <w:left w:val="none" w:sz="0" w:space="0" w:color="auto"/>
        <w:bottom w:val="none" w:sz="0" w:space="0" w:color="auto"/>
        <w:right w:val="none" w:sz="0" w:space="0" w:color="auto"/>
      </w:divBdr>
    </w:div>
    <w:div w:id="1948149893">
      <w:bodyDiv w:val="1"/>
      <w:marLeft w:val="0"/>
      <w:marRight w:val="0"/>
      <w:marTop w:val="0"/>
      <w:marBottom w:val="0"/>
      <w:divBdr>
        <w:top w:val="none" w:sz="0" w:space="0" w:color="auto"/>
        <w:left w:val="none" w:sz="0" w:space="0" w:color="auto"/>
        <w:bottom w:val="none" w:sz="0" w:space="0" w:color="auto"/>
        <w:right w:val="none" w:sz="0" w:space="0" w:color="auto"/>
      </w:divBdr>
    </w:div>
    <w:div w:id="21243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oletai.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oletai.lt/" TargetMode="External"/><Relationship Id="rId2" Type="http://schemas.openxmlformats.org/officeDocument/2006/relationships/styles" Target="styles.xml"/><Relationship Id="rId16" Type="http://schemas.openxmlformats.org/officeDocument/2006/relationships/hyperlink" Target="http://www.evarzytine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tena.lt/images/Turtas/Sutarciu_info/2021_03_10_NT_panaudos%20sutartys.pd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tena.lt/images/Turtas/Sutarciu_info/2021_04_20_NT_nuomos%20sutarty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56A5"/>
    <w:rsid w:val="000B221A"/>
    <w:rsid w:val="000C519D"/>
    <w:rsid w:val="001047B8"/>
    <w:rsid w:val="00253DBC"/>
    <w:rsid w:val="00345487"/>
    <w:rsid w:val="0043015C"/>
    <w:rsid w:val="00471D4F"/>
    <w:rsid w:val="00492551"/>
    <w:rsid w:val="0059666E"/>
    <w:rsid w:val="005A4A8F"/>
    <w:rsid w:val="006C711E"/>
    <w:rsid w:val="006D4754"/>
    <w:rsid w:val="00721BCC"/>
    <w:rsid w:val="007249A1"/>
    <w:rsid w:val="00732335"/>
    <w:rsid w:val="00742733"/>
    <w:rsid w:val="00743542"/>
    <w:rsid w:val="0079460C"/>
    <w:rsid w:val="007E77A6"/>
    <w:rsid w:val="009B0DE6"/>
    <w:rsid w:val="009E65DE"/>
    <w:rsid w:val="00A46039"/>
    <w:rsid w:val="00AC25B6"/>
    <w:rsid w:val="00AF4C67"/>
    <w:rsid w:val="00B00577"/>
    <w:rsid w:val="00B46901"/>
    <w:rsid w:val="00C17514"/>
    <w:rsid w:val="00C52664"/>
    <w:rsid w:val="00D27418"/>
    <w:rsid w:val="00DE1F76"/>
    <w:rsid w:val="00E005CC"/>
    <w:rsid w:val="00E4193B"/>
    <w:rsid w:val="00E623C0"/>
    <w:rsid w:val="00EF1152"/>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92CA-5253-4DA4-8C45-457F0D7A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96</TotalTime>
  <Pages>1</Pages>
  <Words>5887</Words>
  <Characters>3356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40</cp:revision>
  <cp:lastPrinted>2001-06-05T13:05:00Z</cp:lastPrinted>
  <dcterms:created xsi:type="dcterms:W3CDTF">2022-07-13T07:56:00Z</dcterms:created>
  <dcterms:modified xsi:type="dcterms:W3CDTF">2022-07-14T13:53:00Z</dcterms:modified>
</cp:coreProperties>
</file>