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46F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F36A920" w14:textId="77777777" w:rsidR="00504780" w:rsidRPr="0093412A" w:rsidRDefault="00504780" w:rsidP="00794C2F">
      <w:pPr>
        <w:spacing w:before="120" w:after="120"/>
        <w:jc w:val="center"/>
        <w:rPr>
          <w:b/>
          <w:spacing w:val="20"/>
          <w:w w:val="110"/>
        </w:rPr>
      </w:pPr>
    </w:p>
    <w:p w14:paraId="7F030A16" w14:textId="77777777" w:rsidR="00C16EA1" w:rsidRDefault="00C16EA1" w:rsidP="00561916">
      <w:pPr>
        <w:spacing w:after="120"/>
        <w:jc w:val="center"/>
        <w:rPr>
          <w:b/>
          <w:spacing w:val="20"/>
          <w:w w:val="110"/>
          <w:sz w:val="28"/>
        </w:rPr>
      </w:pPr>
      <w:r>
        <w:rPr>
          <w:b/>
          <w:spacing w:val="20"/>
          <w:w w:val="110"/>
          <w:sz w:val="28"/>
        </w:rPr>
        <w:t>SPRENDIMAS</w:t>
      </w:r>
    </w:p>
    <w:p w14:paraId="32A6E98D" w14:textId="7089176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16BDB" w:rsidRPr="00116BDB">
        <w:rPr>
          <w:b/>
          <w:caps/>
        </w:rPr>
        <w:t>DĖL MOLĖTŲ RAJONO SAVIVALDYBĖS TARYBOS 202</w:t>
      </w:r>
      <w:r w:rsidR="00116BDB">
        <w:rPr>
          <w:b/>
          <w:caps/>
        </w:rPr>
        <w:t>2</w:t>
      </w:r>
      <w:r w:rsidR="00116BDB" w:rsidRPr="00116BDB">
        <w:rPr>
          <w:b/>
          <w:caps/>
        </w:rPr>
        <w:t xml:space="preserve"> M. VASARIO 2</w:t>
      </w:r>
      <w:r w:rsidR="00116BDB">
        <w:rPr>
          <w:b/>
          <w:caps/>
        </w:rPr>
        <w:t>4</w:t>
      </w:r>
      <w:r w:rsidR="00116BDB" w:rsidRPr="00116BDB">
        <w:rPr>
          <w:b/>
          <w:caps/>
        </w:rPr>
        <w:t xml:space="preserve"> D. SPRENDIMO NR. B1-</w:t>
      </w:r>
      <w:r w:rsidR="00116BDB">
        <w:rPr>
          <w:b/>
          <w:caps/>
        </w:rPr>
        <w:t>21</w:t>
      </w:r>
      <w:r w:rsidR="00116BDB" w:rsidRPr="00116BDB">
        <w:rPr>
          <w:b/>
          <w:caps/>
        </w:rPr>
        <w:t xml:space="preserve"> „DĖL MOLĖTŲ RAJONO SAVIVALDYBĖS 202</w:t>
      </w:r>
      <w:r w:rsidR="00116BDB">
        <w:rPr>
          <w:b/>
          <w:caps/>
        </w:rPr>
        <w:t>2</w:t>
      </w:r>
      <w:r w:rsidR="00116BDB" w:rsidRPr="00116BDB">
        <w:rPr>
          <w:b/>
          <w:caps/>
        </w:rPr>
        <w:t xml:space="preserve"> M. APLINKOS APSAUGOS RĖMIMO SPECIALIOSIOS PROGRAMOS PRIEMONIŲ PATVIRTINIMO“ PAKEITIMO </w:t>
      </w:r>
      <w:r>
        <w:rPr>
          <w:b/>
          <w:caps/>
        </w:rPr>
        <w:fldChar w:fldCharType="end"/>
      </w:r>
      <w:bookmarkEnd w:id="1"/>
      <w:r w:rsidR="00C16EA1">
        <w:rPr>
          <w:b/>
          <w:caps/>
        </w:rPr>
        <w:br/>
      </w:r>
    </w:p>
    <w:p w14:paraId="485A8DEE" w14:textId="717F032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16BD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16BDB">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A109A">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A109A">
        <w:rPr>
          <w:noProof/>
        </w:rPr>
        <w:t>B1-146</w:t>
      </w:r>
      <w:r w:rsidR="004F285B">
        <w:fldChar w:fldCharType="end"/>
      </w:r>
      <w:bookmarkEnd w:id="5"/>
    </w:p>
    <w:p w14:paraId="5503B6C8" w14:textId="77777777" w:rsidR="00C16EA1" w:rsidRDefault="00C16EA1" w:rsidP="00D74773">
      <w:pPr>
        <w:jc w:val="center"/>
      </w:pPr>
      <w:r>
        <w:t>Molėtai</w:t>
      </w:r>
    </w:p>
    <w:p w14:paraId="0A87EFE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BEC37B5" w14:textId="0A9DE83C" w:rsidR="00791462" w:rsidRDefault="00791462" w:rsidP="00116BDB">
      <w:pPr>
        <w:tabs>
          <w:tab w:val="left" w:pos="680"/>
          <w:tab w:val="left" w:pos="1206"/>
        </w:tabs>
        <w:spacing w:line="360" w:lineRule="auto"/>
        <w:ind w:firstLine="851"/>
        <w:jc w:val="both"/>
      </w:pPr>
    </w:p>
    <w:p w14:paraId="04C58754" w14:textId="4FF1D7AF" w:rsidR="00116BDB" w:rsidRPr="00D646D7" w:rsidRDefault="00116BDB" w:rsidP="00116BDB">
      <w:pPr>
        <w:tabs>
          <w:tab w:val="left" w:pos="680"/>
          <w:tab w:val="left" w:pos="1206"/>
        </w:tabs>
        <w:spacing w:line="360" w:lineRule="auto"/>
        <w:ind w:firstLine="851"/>
        <w:jc w:val="both"/>
      </w:pPr>
      <w:r w:rsidRPr="001049B7">
        <w:t xml:space="preserve">Vadovaudamasi Lietuvos Respublikos vietos savivaldos įstatymo 18 straipsnio 1 dalimi, </w:t>
      </w:r>
      <w:r>
        <w:t>Lietuvos Respublikos s</w:t>
      </w:r>
      <w:r w:rsidRPr="001049B7">
        <w:t>avivaldybių aplinkos apsaugos rėmimo specialiosios programos įstatymo 4 straipsnio 1 dalies 1 punktu, atsižvelgdama į lėšų poreikį finansuoti tam tikras priemones bei siekdama tinkamai ir efektyviai panaudoti Molėtų rajono savivaldybės 20</w:t>
      </w:r>
      <w:r>
        <w:t>22</w:t>
      </w:r>
      <w:r w:rsidRPr="001049B7">
        <w:t xml:space="preserve"> m. aplinkos apsaugos rėmimo specialiosios programos </w:t>
      </w:r>
      <w:r w:rsidRPr="00D646D7">
        <w:t xml:space="preserve">lėšas, likusias įvykdžius viešuosius pirkimus, </w:t>
      </w:r>
    </w:p>
    <w:p w14:paraId="28E543D6" w14:textId="77777777" w:rsidR="00116BDB" w:rsidRPr="00D646D7" w:rsidRDefault="00116BDB" w:rsidP="00116BDB">
      <w:pPr>
        <w:tabs>
          <w:tab w:val="left" w:pos="680"/>
          <w:tab w:val="left" w:pos="1206"/>
        </w:tabs>
        <w:spacing w:line="360" w:lineRule="auto"/>
        <w:ind w:firstLine="851"/>
        <w:jc w:val="both"/>
      </w:pPr>
      <w:r w:rsidRPr="00D646D7">
        <w:t>Molėtų rajono savivaldybės taryba n u s p r e n d ž i a:</w:t>
      </w:r>
    </w:p>
    <w:p w14:paraId="7E68238F" w14:textId="28B420D0" w:rsidR="00116BDB" w:rsidRDefault="00116BDB" w:rsidP="00116BDB">
      <w:pPr>
        <w:tabs>
          <w:tab w:val="left" w:pos="680"/>
          <w:tab w:val="left" w:pos="1206"/>
        </w:tabs>
        <w:spacing w:line="360" w:lineRule="auto"/>
        <w:ind w:firstLine="851"/>
        <w:jc w:val="both"/>
      </w:pPr>
      <w:r w:rsidRPr="00D646D7">
        <w:t>Pakeisti Molėtų rajono savivaldybės 202</w:t>
      </w:r>
      <w:r>
        <w:t>2</w:t>
      </w:r>
      <w:r w:rsidRPr="00D646D7">
        <w:t xml:space="preserve"> m. aplinkos apsaugos rėmimo specialiosios programos priemones, patvirtintas Molėtų rajono savivaldybės tarybos 202</w:t>
      </w:r>
      <w:r>
        <w:t>2</w:t>
      </w:r>
      <w:r w:rsidRPr="00D646D7">
        <w:t xml:space="preserve"> m. vasario 2</w:t>
      </w:r>
      <w:r>
        <w:t>1</w:t>
      </w:r>
      <w:r w:rsidRPr="00D646D7">
        <w:t xml:space="preserve"> d. sprendimu Nr. B1-</w:t>
      </w:r>
      <w:r>
        <w:t>21</w:t>
      </w:r>
      <w:r w:rsidRPr="00D646D7">
        <w:t xml:space="preserve"> „Dėl Molėtų rajono savivaldybės 202</w:t>
      </w:r>
      <w:r>
        <w:t>2</w:t>
      </w:r>
      <w:r w:rsidRPr="00D646D7">
        <w:t xml:space="preserve"> m. aplinkos apsaugos rėmimo specialiosios programos priemonių patvirtinimo“:</w:t>
      </w:r>
    </w:p>
    <w:p w14:paraId="536FAB96" w14:textId="7E221E68" w:rsidR="00116BDB" w:rsidRPr="005265FA" w:rsidRDefault="00116BDB" w:rsidP="00116BDB">
      <w:pPr>
        <w:pStyle w:val="Sraopastraipa"/>
        <w:numPr>
          <w:ilvl w:val="0"/>
          <w:numId w:val="1"/>
        </w:numPr>
        <w:tabs>
          <w:tab w:val="left" w:pos="680"/>
          <w:tab w:val="left" w:pos="1206"/>
        </w:tabs>
        <w:spacing w:line="360" w:lineRule="auto"/>
        <w:jc w:val="both"/>
      </w:pPr>
      <w:r w:rsidRPr="00D646D7">
        <w:t>Pakeisti 13.1</w:t>
      </w:r>
      <w:r w:rsidRPr="005265FA">
        <w:t>.</w:t>
      </w:r>
      <w:r w:rsidR="00AB3F3F" w:rsidRPr="005265FA">
        <w:t>2</w:t>
      </w:r>
      <w:r w:rsidRPr="005265FA">
        <w:t xml:space="preserve"> papunktį ir jį išdėstyti taip:</w:t>
      </w:r>
    </w:p>
    <w:p w14:paraId="7E16725B" w14:textId="4EC7B692" w:rsidR="00116BDB" w:rsidRPr="005265FA" w:rsidRDefault="00116BDB" w:rsidP="00116BDB">
      <w:pPr>
        <w:tabs>
          <w:tab w:val="left" w:pos="680"/>
          <w:tab w:val="left" w:pos="1206"/>
        </w:tabs>
        <w:spacing w:line="360" w:lineRule="auto"/>
        <w:ind w:firstLine="851"/>
        <w:jc w:val="both"/>
      </w:pPr>
      <w:r w:rsidRPr="005265FA">
        <w:t>„</w:t>
      </w:r>
      <w:r w:rsidR="00AB3F3F" w:rsidRPr="005265FA">
        <w:t xml:space="preserve">13.1.2. </w:t>
      </w:r>
      <w:proofErr w:type="spellStart"/>
      <w:r w:rsidR="00AB3F3F" w:rsidRPr="005265FA">
        <w:t>Sosnovskio</w:t>
      </w:r>
      <w:proofErr w:type="spellEnd"/>
      <w:r w:rsidR="00AB3F3F" w:rsidRPr="005265FA">
        <w:t xml:space="preserve"> barščių gausos reguliavimui ir naikinimui skirtos dokumentacijos parengimas - 5000.“</w:t>
      </w:r>
    </w:p>
    <w:p w14:paraId="5EB3CEC3" w14:textId="7DF58340" w:rsidR="00BE65EA" w:rsidRPr="005265FA" w:rsidRDefault="00BE65EA" w:rsidP="00855E32">
      <w:pPr>
        <w:tabs>
          <w:tab w:val="left" w:pos="680"/>
          <w:tab w:val="left" w:pos="1206"/>
        </w:tabs>
        <w:spacing w:line="360" w:lineRule="auto"/>
        <w:ind w:firstLine="851"/>
        <w:jc w:val="both"/>
        <w:rPr>
          <w:color w:val="FF0000"/>
        </w:rPr>
      </w:pPr>
      <w:r w:rsidRPr="005265FA">
        <w:t>2. P</w:t>
      </w:r>
      <w:r w:rsidR="00855E32" w:rsidRPr="005265FA">
        <w:t xml:space="preserve">ripažinti netekusiu galios </w:t>
      </w:r>
      <w:r w:rsidRPr="005265FA">
        <w:t>13.5.1 papunktį</w:t>
      </w:r>
      <w:r w:rsidR="00855E32" w:rsidRPr="005265FA">
        <w:t>.</w:t>
      </w:r>
      <w:r w:rsidRPr="005265FA">
        <w:t xml:space="preserve"> </w:t>
      </w:r>
    </w:p>
    <w:p w14:paraId="3E2DF73C" w14:textId="4EB917AC" w:rsidR="00116BDB" w:rsidRPr="005265FA" w:rsidRDefault="00BE65EA" w:rsidP="00116BDB">
      <w:pPr>
        <w:tabs>
          <w:tab w:val="left" w:pos="680"/>
          <w:tab w:val="left" w:pos="1206"/>
        </w:tabs>
        <w:spacing w:line="360" w:lineRule="auto"/>
        <w:ind w:left="851"/>
        <w:jc w:val="both"/>
      </w:pPr>
      <w:r w:rsidRPr="005265FA">
        <w:t>3</w:t>
      </w:r>
      <w:r w:rsidR="00116BDB" w:rsidRPr="005265FA">
        <w:t>. Pakeisti 13.</w:t>
      </w:r>
      <w:r w:rsidR="00AB3F3F" w:rsidRPr="005265FA">
        <w:t>5</w:t>
      </w:r>
      <w:r w:rsidR="00846A6E" w:rsidRPr="005265FA">
        <w:t>.</w:t>
      </w:r>
      <w:r w:rsidR="00AB3F3F" w:rsidRPr="005265FA">
        <w:t>2</w:t>
      </w:r>
      <w:r w:rsidR="00116BDB" w:rsidRPr="005265FA">
        <w:t xml:space="preserve"> papunktį ir jį išdėstyti taip:</w:t>
      </w:r>
    </w:p>
    <w:p w14:paraId="04727B1D" w14:textId="58FD83CA" w:rsidR="00116BDB" w:rsidRDefault="00116BDB" w:rsidP="00116BDB">
      <w:pPr>
        <w:tabs>
          <w:tab w:val="left" w:pos="680"/>
          <w:tab w:val="left" w:pos="1206"/>
        </w:tabs>
        <w:spacing w:line="360" w:lineRule="auto"/>
        <w:ind w:firstLine="851"/>
        <w:jc w:val="both"/>
      </w:pPr>
      <w:r w:rsidRPr="005265FA">
        <w:t>„</w:t>
      </w:r>
      <w:bookmarkStart w:id="6" w:name="_Hlk106193907"/>
      <w:r w:rsidRPr="005265FA">
        <w:t>13.</w:t>
      </w:r>
      <w:r w:rsidR="00AB3F3F" w:rsidRPr="005265FA">
        <w:t>5</w:t>
      </w:r>
      <w:r w:rsidR="00846A6E" w:rsidRPr="005265FA">
        <w:t>.</w:t>
      </w:r>
      <w:r w:rsidR="005265FA">
        <w:t>2</w:t>
      </w:r>
      <w:r w:rsidRPr="005265FA">
        <w:t xml:space="preserve">. </w:t>
      </w:r>
      <w:r w:rsidR="00AB3F3F" w:rsidRPr="005265FA">
        <w:t xml:space="preserve">Želdynų ir želdinių </w:t>
      </w:r>
      <w:r w:rsidR="00BE65EA" w:rsidRPr="005265FA">
        <w:t xml:space="preserve">dendrologinės ekspertizės, </w:t>
      </w:r>
      <w:r w:rsidR="00AB3F3F" w:rsidRPr="005265FA">
        <w:t>tvarkymo, kūrimo, veisimo darbai</w:t>
      </w:r>
      <w:r w:rsidR="00846A6E" w:rsidRPr="005265FA">
        <w:t xml:space="preserve"> - </w:t>
      </w:r>
      <w:r w:rsidR="00BE65EA" w:rsidRPr="005265FA">
        <w:t>3</w:t>
      </w:r>
      <w:r w:rsidR="00846A6E" w:rsidRPr="005265FA">
        <w:t>000</w:t>
      </w:r>
      <w:r w:rsidRPr="005265FA">
        <w:t>.“</w:t>
      </w:r>
      <w:bookmarkEnd w:id="6"/>
    </w:p>
    <w:p w14:paraId="2DBA8A8B" w14:textId="77777777" w:rsidR="004F285B" w:rsidRDefault="00846A6E" w:rsidP="00791462">
      <w:pPr>
        <w:tabs>
          <w:tab w:val="left" w:pos="680"/>
          <w:tab w:val="left" w:pos="1206"/>
        </w:tabs>
        <w:spacing w:line="360" w:lineRule="auto"/>
        <w:ind w:firstLine="851"/>
        <w:jc w:val="both"/>
      </w:pPr>
      <w:r w:rsidRPr="00846A6E">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846A6E">
        <w:lastRenderedPageBreak/>
        <w:t>62, 35158 Panevėžys) Lietuvos Respublikos administracinių bylų teisenos įstatymo nustatyta tvarka per vieną mėnesį nuo jo paskelbimo arba įteikimo suinteresuotai šaliai dienos.</w:t>
      </w:r>
    </w:p>
    <w:p w14:paraId="0AFB3962" w14:textId="77777777" w:rsidR="00791462" w:rsidRDefault="00791462" w:rsidP="00791462">
      <w:pPr>
        <w:tabs>
          <w:tab w:val="left" w:pos="680"/>
          <w:tab w:val="left" w:pos="1206"/>
        </w:tabs>
        <w:spacing w:line="360" w:lineRule="auto"/>
        <w:ind w:firstLine="851"/>
        <w:jc w:val="both"/>
      </w:pPr>
    </w:p>
    <w:p w14:paraId="73D5B38F" w14:textId="6861CCD0" w:rsidR="00791462" w:rsidRDefault="00791462" w:rsidP="00791462">
      <w:pPr>
        <w:tabs>
          <w:tab w:val="left" w:pos="680"/>
          <w:tab w:val="left" w:pos="1206"/>
        </w:tabs>
        <w:spacing w:line="360" w:lineRule="auto"/>
        <w:ind w:firstLine="851"/>
        <w:jc w:val="both"/>
        <w:sectPr w:rsidR="00791462">
          <w:type w:val="continuous"/>
          <w:pgSz w:w="11906" w:h="16838" w:code="9"/>
          <w:pgMar w:top="1134" w:right="567" w:bottom="1134" w:left="1701" w:header="851" w:footer="454" w:gutter="0"/>
          <w:cols w:space="708"/>
          <w:formProt w:val="0"/>
          <w:docGrid w:linePitch="360"/>
        </w:sectPr>
      </w:pPr>
    </w:p>
    <w:p w14:paraId="6856712E" w14:textId="44B2CD0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0D7372BFCEA40E79E2BFE813E3DF655"/>
          </w:placeholder>
          <w:dropDownList>
            <w:listItem w:displayText="             " w:value="             "/>
            <w:listItem w:displayText="Saulius Jauneika" w:value="Saulius Jauneika"/>
          </w:dropDownList>
        </w:sdtPr>
        <w:sdtEndPr/>
        <w:sdtContent>
          <w:r w:rsidR="00DA109A">
            <w:t>Saulius Jauneika</w:t>
          </w:r>
        </w:sdtContent>
      </w:sdt>
    </w:p>
    <w:p w14:paraId="5740D1D8" w14:textId="77777777" w:rsidR="007951EA" w:rsidRDefault="007951EA" w:rsidP="007951EA">
      <w:pPr>
        <w:tabs>
          <w:tab w:val="left" w:pos="680"/>
          <w:tab w:val="left" w:pos="1674"/>
        </w:tabs>
        <w:spacing w:line="360" w:lineRule="auto"/>
      </w:pPr>
    </w:p>
    <w:p w14:paraId="6CBF270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C49366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CBC7" w14:textId="77777777" w:rsidR="002530BE" w:rsidRDefault="002530BE">
      <w:r>
        <w:separator/>
      </w:r>
    </w:p>
  </w:endnote>
  <w:endnote w:type="continuationSeparator" w:id="0">
    <w:p w14:paraId="01C6424D" w14:textId="77777777" w:rsidR="002530BE" w:rsidRDefault="0025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4DE9" w14:textId="77777777" w:rsidR="002530BE" w:rsidRDefault="002530BE">
      <w:r>
        <w:separator/>
      </w:r>
    </w:p>
  </w:footnote>
  <w:footnote w:type="continuationSeparator" w:id="0">
    <w:p w14:paraId="60F411C9" w14:textId="77777777" w:rsidR="002530BE" w:rsidRDefault="0025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27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99E57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CC2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9813E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E31" w14:textId="77777777" w:rsidR="00C16EA1" w:rsidRDefault="00384B4D">
    <w:pPr>
      <w:pStyle w:val="Antrats"/>
      <w:jc w:val="center"/>
    </w:pPr>
    <w:r>
      <w:rPr>
        <w:noProof/>
        <w:lang w:eastAsia="lt-LT"/>
      </w:rPr>
      <w:drawing>
        <wp:inline distT="0" distB="0" distL="0" distR="0" wp14:anchorId="3615FBB4" wp14:editId="0466057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2A50"/>
    <w:multiLevelType w:val="hybridMultilevel"/>
    <w:tmpl w:val="D3E8E710"/>
    <w:lvl w:ilvl="0" w:tplc="FB581E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DB"/>
    <w:rsid w:val="001148F0"/>
    <w:rsid w:val="001156B7"/>
    <w:rsid w:val="00116BDB"/>
    <w:rsid w:val="0012091C"/>
    <w:rsid w:val="00132437"/>
    <w:rsid w:val="001D06D1"/>
    <w:rsid w:val="001D2F9F"/>
    <w:rsid w:val="00211F14"/>
    <w:rsid w:val="002530BE"/>
    <w:rsid w:val="00305758"/>
    <w:rsid w:val="00341D56"/>
    <w:rsid w:val="00384B4D"/>
    <w:rsid w:val="003975CE"/>
    <w:rsid w:val="003A762C"/>
    <w:rsid w:val="00477C8E"/>
    <w:rsid w:val="004968FC"/>
    <w:rsid w:val="004D19A6"/>
    <w:rsid w:val="004F285B"/>
    <w:rsid w:val="00503B36"/>
    <w:rsid w:val="00504780"/>
    <w:rsid w:val="005265FA"/>
    <w:rsid w:val="00561916"/>
    <w:rsid w:val="005A4424"/>
    <w:rsid w:val="005F38B6"/>
    <w:rsid w:val="006213AE"/>
    <w:rsid w:val="00776F64"/>
    <w:rsid w:val="00791462"/>
    <w:rsid w:val="00794407"/>
    <w:rsid w:val="00794C2F"/>
    <w:rsid w:val="007951EA"/>
    <w:rsid w:val="00796C66"/>
    <w:rsid w:val="007A3F5C"/>
    <w:rsid w:val="007E4516"/>
    <w:rsid w:val="00833339"/>
    <w:rsid w:val="00846A6E"/>
    <w:rsid w:val="00855E32"/>
    <w:rsid w:val="00872337"/>
    <w:rsid w:val="008A401C"/>
    <w:rsid w:val="00933B27"/>
    <w:rsid w:val="0093412A"/>
    <w:rsid w:val="009B4614"/>
    <w:rsid w:val="009E70D9"/>
    <w:rsid w:val="00A267A3"/>
    <w:rsid w:val="00AB3F3F"/>
    <w:rsid w:val="00AE325A"/>
    <w:rsid w:val="00BA65BB"/>
    <w:rsid w:val="00BB70B1"/>
    <w:rsid w:val="00BE65EA"/>
    <w:rsid w:val="00C16EA1"/>
    <w:rsid w:val="00C55D22"/>
    <w:rsid w:val="00CC1DF9"/>
    <w:rsid w:val="00D03D5A"/>
    <w:rsid w:val="00D74773"/>
    <w:rsid w:val="00D8136A"/>
    <w:rsid w:val="00DA109A"/>
    <w:rsid w:val="00DB05A9"/>
    <w:rsid w:val="00DB7660"/>
    <w:rsid w:val="00DC6469"/>
    <w:rsid w:val="00E032E8"/>
    <w:rsid w:val="00E235C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AA57E"/>
  <w15:chartTrackingRefBased/>
  <w15:docId w15:val="{8CACA08F-8628-4371-8231-36D0575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1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D7372BFCEA40E79E2BFE813E3DF655"/>
        <w:category>
          <w:name w:val="Bendrosios nuostatos"/>
          <w:gallery w:val="placeholder"/>
        </w:category>
        <w:types>
          <w:type w:val="bbPlcHdr"/>
        </w:types>
        <w:behaviors>
          <w:behavior w:val="content"/>
        </w:behaviors>
        <w:guid w:val="{1556E7B8-6DA2-44BC-93B8-2513F01A2BE9}"/>
      </w:docPartPr>
      <w:docPartBody>
        <w:p w:rsidR="0005643A" w:rsidRDefault="009E709C">
          <w:pPr>
            <w:pStyle w:val="D0D7372BFCEA40E79E2BFE813E3DF65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9C"/>
    <w:rsid w:val="00005BAE"/>
    <w:rsid w:val="0005643A"/>
    <w:rsid w:val="00241A1D"/>
    <w:rsid w:val="00323111"/>
    <w:rsid w:val="009E709C"/>
    <w:rsid w:val="00E90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0D7372BFCEA40E79E2BFE813E3DF655">
    <w:name w:val="D0D7372BFCEA40E79E2BFE813E3DF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2</Pages>
  <Words>272</Words>
  <Characters>1971</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Irena Sabaliauskienė</cp:lastModifiedBy>
  <cp:revision>7</cp:revision>
  <cp:lastPrinted>2022-06-27T03:45:00Z</cp:lastPrinted>
  <dcterms:created xsi:type="dcterms:W3CDTF">2022-06-16T07:46:00Z</dcterms:created>
  <dcterms:modified xsi:type="dcterms:W3CDTF">2022-06-30T10:03:00Z</dcterms:modified>
</cp:coreProperties>
</file>