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337E7" w14:textId="77777777"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14:paraId="52645516" w14:textId="77777777"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14:paraId="6E21015C" w14:textId="77777777"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14:paraId="033E147F" w14:textId="3B479DC4"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 w:rsidR="00DD2B11" w:rsidRPr="00DD2B11">
        <w:rPr>
          <w:b/>
          <w:caps/>
        </w:rPr>
        <w:t xml:space="preserve">Dėl Molėtų rajono savivaldybės būsto ir socialinio būsto nuomos </w:t>
      </w:r>
      <w:r w:rsidR="002D551E">
        <w:rPr>
          <w:b/>
          <w:caps/>
        </w:rPr>
        <w:t>ir</w:t>
      </w:r>
      <w:r w:rsidR="00DD2B11" w:rsidRPr="00DD2B11">
        <w:rPr>
          <w:b/>
          <w:caps/>
        </w:rPr>
        <w:t xml:space="preserve"> </w:t>
      </w:r>
      <w:r w:rsidR="00483187" w:rsidRPr="00483187">
        <w:rPr>
          <w:b/>
          <w:caps/>
        </w:rPr>
        <w:t xml:space="preserve">naudojimo tvarkos </w:t>
      </w:r>
      <w:r w:rsidR="00DD2B11" w:rsidRPr="00DD2B11">
        <w:rPr>
          <w:b/>
          <w:caps/>
        </w:rPr>
        <w:t xml:space="preserve">aprašo patvirtinimo 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14:paraId="7FA4F92A" w14:textId="20713B10" w:rsidR="00C16EA1" w:rsidRDefault="00FD21C7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20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202</w:t>
      </w:r>
      <w:r w:rsidR="007820F1">
        <w:rPr>
          <w:noProof/>
        </w:rPr>
        <w:t>2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483187">
        <w:t>birželio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1E2FD8">
        <w:t> </w:t>
      </w:r>
      <w:r w:rsidR="001E2FD8">
        <w:t> </w:t>
      </w:r>
      <w:r w:rsidR="001E2FD8">
        <w:t> </w:t>
      </w:r>
      <w:r w:rsidR="001E2FD8">
        <w:t> </w:t>
      </w:r>
      <w:r w:rsidR="001E2FD8">
        <w:t> </w:t>
      </w:r>
      <w:r w:rsidR="004F285B">
        <w:fldChar w:fldCharType="end"/>
      </w:r>
      <w:bookmarkEnd w:id="5"/>
    </w:p>
    <w:p w14:paraId="76F7C6D4" w14:textId="77777777" w:rsidR="00C16EA1" w:rsidRDefault="00C16EA1" w:rsidP="00D74773">
      <w:pPr>
        <w:jc w:val="center"/>
      </w:pPr>
      <w:r>
        <w:t>Molėtai</w:t>
      </w:r>
    </w:p>
    <w:p w14:paraId="1A93ACA0" w14:textId="77777777" w:rsidR="00C16EA1" w:rsidRDefault="00C16EA1" w:rsidP="00D74773">
      <w:pPr>
        <w:sectPr w:rsidR="00C16EA1">
          <w:headerReference w:type="even" r:id="rId6"/>
          <w:headerReference w:type="default" r:id="rId7"/>
          <w:headerReference w:type="first" r:id="rId8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14:paraId="2E524879" w14:textId="77777777"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14:paraId="3FCBDED4" w14:textId="77777777" w:rsidR="00D11983" w:rsidRDefault="00D11983" w:rsidP="0041157F">
      <w:pPr>
        <w:pStyle w:val="Betarp"/>
        <w:spacing w:line="360" w:lineRule="auto"/>
        <w:ind w:firstLine="1296"/>
        <w:jc w:val="both"/>
        <w:rPr>
          <w:rFonts w:ascii="Times New Roman" w:hAnsi="Times New Roman"/>
          <w:sz w:val="24"/>
          <w:szCs w:val="24"/>
        </w:rPr>
      </w:pPr>
    </w:p>
    <w:p w14:paraId="25AC327B" w14:textId="21A4AA72" w:rsidR="008B5397" w:rsidRPr="008B5397" w:rsidRDefault="008B5397" w:rsidP="00483187">
      <w:pPr>
        <w:spacing w:line="360" w:lineRule="auto"/>
        <w:ind w:firstLine="709"/>
        <w:jc w:val="both"/>
      </w:pPr>
      <w:r>
        <w:t>V</w:t>
      </w:r>
      <w:r w:rsidRPr="008B5397">
        <w:t xml:space="preserve">adovaudamasi Lietuvos Respublikos vietos savivaldos įstatymo 16 straipsnio 2 dalies 31 punktu, 18 straipsnio 1 dalimi, </w:t>
      </w:r>
      <w:r w:rsidR="00DD2B11">
        <w:t xml:space="preserve">Lietuvos Respublikos paramos būstui įsigyti ar išsinuomoti įstatymo 4 straipsnio 4 dalimi, </w:t>
      </w:r>
      <w:r w:rsidR="00135170">
        <w:t xml:space="preserve">14 straipsniu, </w:t>
      </w:r>
      <w:r w:rsidR="00DD2B11">
        <w:rPr>
          <w:color w:val="000000"/>
        </w:rPr>
        <w:t>16 straipsnio 7 dalimi</w:t>
      </w:r>
      <w:r w:rsidRPr="008B5397">
        <w:t xml:space="preserve">, </w:t>
      </w:r>
    </w:p>
    <w:p w14:paraId="5D4CCD74" w14:textId="77777777" w:rsidR="00332D85" w:rsidRPr="00520ECB" w:rsidRDefault="00332D85" w:rsidP="00483187">
      <w:pPr>
        <w:pStyle w:val="Betarp"/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20ECB">
        <w:rPr>
          <w:rFonts w:ascii="Times New Roman" w:hAnsi="Times New Roman"/>
          <w:color w:val="000000" w:themeColor="text1"/>
          <w:sz w:val="24"/>
          <w:szCs w:val="24"/>
          <w:lang w:eastAsia="lt-LT"/>
        </w:rPr>
        <w:t>Molėtų</w:t>
      </w:r>
      <w:r w:rsidRPr="00520ECB">
        <w:rPr>
          <w:rFonts w:ascii="Times New Roman" w:hAnsi="Times New Roman"/>
          <w:color w:val="000000" w:themeColor="text1"/>
          <w:sz w:val="24"/>
          <w:szCs w:val="24"/>
        </w:rPr>
        <w:t xml:space="preserve"> rajono savivaldybės taryba </w:t>
      </w:r>
      <w:r w:rsidRPr="00520ECB">
        <w:rPr>
          <w:rFonts w:ascii="Times New Roman" w:hAnsi="Times New Roman"/>
          <w:color w:val="000000" w:themeColor="text1"/>
          <w:spacing w:val="60"/>
          <w:sz w:val="24"/>
          <w:szCs w:val="24"/>
        </w:rPr>
        <w:t>nusprendži</w:t>
      </w:r>
      <w:r w:rsidRPr="00520ECB">
        <w:rPr>
          <w:rFonts w:ascii="Times New Roman" w:hAnsi="Times New Roman"/>
          <w:color w:val="000000" w:themeColor="text1"/>
          <w:sz w:val="24"/>
          <w:szCs w:val="24"/>
        </w:rPr>
        <w:t>a:</w:t>
      </w:r>
    </w:p>
    <w:p w14:paraId="230693BF" w14:textId="778E4993" w:rsidR="00E7451D" w:rsidRPr="008B5397" w:rsidRDefault="00E7451D" w:rsidP="00483187">
      <w:pPr>
        <w:spacing w:line="360" w:lineRule="auto"/>
        <w:ind w:firstLine="709"/>
        <w:jc w:val="both"/>
      </w:pPr>
      <w:bookmarkStart w:id="6" w:name="_Hlk103088586"/>
      <w:r w:rsidRPr="008B5397">
        <w:t xml:space="preserve">1. Patvirtinti </w:t>
      </w:r>
      <w:r w:rsidR="00483187" w:rsidRPr="00483187">
        <w:t>Molėtų rajono</w:t>
      </w:r>
      <w:r w:rsidRPr="008B5397">
        <w:t xml:space="preserve"> savivaldybės būsto ir socialinio būsto nuomos</w:t>
      </w:r>
      <w:r w:rsidR="002D551E" w:rsidRPr="002D551E">
        <w:rPr>
          <w:color w:val="000000"/>
        </w:rPr>
        <w:t xml:space="preserve"> </w:t>
      </w:r>
      <w:r w:rsidR="002D551E">
        <w:rPr>
          <w:color w:val="000000"/>
        </w:rPr>
        <w:t>ir naudojimo</w:t>
      </w:r>
      <w:r w:rsidRPr="008B5397">
        <w:t xml:space="preserve"> tvarkos aprašą (pridedama).</w:t>
      </w:r>
    </w:p>
    <w:p w14:paraId="25B31556" w14:textId="2E79E9CB" w:rsidR="00C16EA1" w:rsidRPr="00E7451D" w:rsidRDefault="00E7451D" w:rsidP="00483187">
      <w:pPr>
        <w:spacing w:line="360" w:lineRule="auto"/>
        <w:ind w:firstLine="709"/>
        <w:jc w:val="both"/>
        <w:rPr>
          <w:lang w:val="en-GB"/>
        </w:rPr>
      </w:pPr>
      <w:r w:rsidRPr="008B5397">
        <w:rPr>
          <w:lang w:val="en-GB"/>
        </w:rPr>
        <w:t xml:space="preserve">2. </w:t>
      </w:r>
      <w:r w:rsidR="00DB676F" w:rsidRPr="007E6CA1">
        <w:rPr>
          <w:color w:val="000000" w:themeColor="text1"/>
        </w:rPr>
        <w:t>Pripažinti netekusi</w:t>
      </w:r>
      <w:r w:rsidR="00110C6E" w:rsidRPr="007E6CA1">
        <w:rPr>
          <w:color w:val="000000" w:themeColor="text1"/>
        </w:rPr>
        <w:t>u</w:t>
      </w:r>
      <w:r w:rsidR="00DB676F" w:rsidRPr="007E6CA1">
        <w:rPr>
          <w:color w:val="000000" w:themeColor="text1"/>
        </w:rPr>
        <w:t xml:space="preserve"> galios Molėtų rajono savivaldybės tarybos 20</w:t>
      </w:r>
      <w:r w:rsidR="00483187">
        <w:rPr>
          <w:color w:val="000000" w:themeColor="text1"/>
        </w:rPr>
        <w:t>19</w:t>
      </w:r>
      <w:r w:rsidR="00DB676F" w:rsidRPr="007E6CA1">
        <w:rPr>
          <w:color w:val="000000" w:themeColor="text1"/>
        </w:rPr>
        <w:t xml:space="preserve"> m. </w:t>
      </w:r>
      <w:r w:rsidR="00483187">
        <w:rPr>
          <w:color w:val="000000" w:themeColor="text1"/>
        </w:rPr>
        <w:t>rugsėjo</w:t>
      </w:r>
      <w:r w:rsidR="00DB676F" w:rsidRPr="007E6CA1">
        <w:rPr>
          <w:color w:val="000000" w:themeColor="text1"/>
        </w:rPr>
        <w:t xml:space="preserve"> </w:t>
      </w:r>
      <w:r w:rsidR="00483187">
        <w:rPr>
          <w:color w:val="000000" w:themeColor="text1"/>
        </w:rPr>
        <w:t>26</w:t>
      </w:r>
      <w:r w:rsidR="00DB676F" w:rsidRPr="007E6CA1">
        <w:rPr>
          <w:color w:val="000000" w:themeColor="text1"/>
        </w:rPr>
        <w:t xml:space="preserve"> d. sprendim</w:t>
      </w:r>
      <w:r w:rsidR="00110C6E" w:rsidRPr="007E6CA1">
        <w:rPr>
          <w:color w:val="000000" w:themeColor="text1"/>
        </w:rPr>
        <w:t>ą</w:t>
      </w:r>
      <w:r w:rsidR="00DB676F" w:rsidRPr="007E6CA1">
        <w:rPr>
          <w:color w:val="000000" w:themeColor="text1"/>
        </w:rPr>
        <w:t xml:space="preserve"> Nr. B1-</w:t>
      </w:r>
      <w:r w:rsidR="00483187">
        <w:rPr>
          <w:color w:val="000000" w:themeColor="text1"/>
        </w:rPr>
        <w:t>194</w:t>
      </w:r>
      <w:r w:rsidR="00DB676F" w:rsidRPr="007E6CA1">
        <w:rPr>
          <w:color w:val="000000" w:themeColor="text1"/>
        </w:rPr>
        <w:t xml:space="preserve"> </w:t>
      </w:r>
      <w:bookmarkStart w:id="7" w:name="_Hlk98329965"/>
      <w:r w:rsidR="00DB676F" w:rsidRPr="007E6CA1">
        <w:rPr>
          <w:color w:val="000000" w:themeColor="text1"/>
        </w:rPr>
        <w:t>„</w:t>
      </w:r>
      <w:bookmarkEnd w:id="7"/>
      <w:r w:rsidR="00483187">
        <w:rPr>
          <w:color w:val="000000" w:themeColor="text1"/>
        </w:rPr>
        <w:t xml:space="preserve">Dėl </w:t>
      </w:r>
      <w:r w:rsidR="00483187">
        <w:t>Molėtų rajono</w:t>
      </w:r>
      <w:r w:rsidR="00483187">
        <w:rPr>
          <w:color w:val="000000"/>
        </w:rPr>
        <w:t xml:space="preserve"> savivaldybės būsto ir socialinio būsto nuomos ir naudojimo tvarkos aprašo patvirtinimo</w:t>
      </w:r>
      <w:r w:rsidR="00DB676F" w:rsidRPr="007E6CA1">
        <w:rPr>
          <w:color w:val="000000" w:themeColor="text1"/>
        </w:rPr>
        <w:t>“</w:t>
      </w:r>
      <w:r w:rsidR="00483187">
        <w:rPr>
          <w:color w:val="000000" w:themeColor="text1"/>
        </w:rPr>
        <w:t xml:space="preserve"> su visais pakeitimais ir papildymais</w:t>
      </w:r>
      <w:r w:rsidR="00733E34" w:rsidRPr="007E6CA1">
        <w:rPr>
          <w:color w:val="000000" w:themeColor="text1"/>
        </w:rPr>
        <w:t>.</w:t>
      </w:r>
      <w:r w:rsidR="003E3812" w:rsidRPr="007E6CA1">
        <w:rPr>
          <w:color w:val="000000" w:themeColor="text1"/>
        </w:rPr>
        <w:t xml:space="preserve"> </w:t>
      </w:r>
    </w:p>
    <w:bookmarkEnd w:id="6"/>
    <w:p w14:paraId="624653BD" w14:textId="77777777" w:rsidR="00C16EA1" w:rsidRDefault="00C16EA1" w:rsidP="00483187">
      <w:pPr>
        <w:tabs>
          <w:tab w:val="left" w:pos="680"/>
          <w:tab w:val="left" w:pos="1206"/>
        </w:tabs>
        <w:spacing w:line="360" w:lineRule="auto"/>
        <w:ind w:firstLine="1247"/>
      </w:pPr>
    </w:p>
    <w:p w14:paraId="3F076F26" w14:textId="77777777" w:rsidR="003975CE" w:rsidRDefault="003975CE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14:paraId="1B3FD774" w14:textId="77777777"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14:paraId="7B393E06" w14:textId="77777777"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14:paraId="5E0D77EB" w14:textId="77777777"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8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8"/>
      <w:r w:rsidR="00EE645F">
        <w:tab/>
      </w:r>
      <w:sdt>
        <w:sdtPr>
          <w:alias w:val="Parašas"/>
          <w:tag w:val="parasas"/>
          <w:id w:val="1378825885"/>
          <w:placeholder>
            <w:docPart w:val="09CFD348CED74428A6B34E7D6C3B5972"/>
          </w:placeholder>
          <w:dropDownList>
            <w:listItem w:displayText="             " w:value="             "/>
            <w:listItem w:displayText="Saulius Jauneika" w:value="Saulius Jauneika"/>
          </w:dropDownList>
        </w:sdtPr>
        <w:sdtEndPr/>
        <w:sdtContent>
          <w:r w:rsidR="004D19A6">
            <w:t xml:space="preserve">             </w:t>
          </w:r>
        </w:sdtContent>
      </w:sdt>
    </w:p>
    <w:p w14:paraId="45BE696F" w14:textId="77777777"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14:paraId="34DF92DA" w14:textId="77777777"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14:paraId="001192A3" w14:textId="77777777"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F4D7D9" w14:textId="77777777" w:rsidR="002513FD" w:rsidRDefault="002513FD">
      <w:r>
        <w:separator/>
      </w:r>
    </w:p>
  </w:endnote>
  <w:endnote w:type="continuationSeparator" w:id="0">
    <w:p w14:paraId="5F732BDD" w14:textId="77777777" w:rsidR="002513FD" w:rsidRDefault="002513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F1A506" w14:textId="77777777" w:rsidR="002513FD" w:rsidRDefault="002513FD">
      <w:r>
        <w:separator/>
      </w:r>
    </w:p>
  </w:footnote>
  <w:footnote w:type="continuationSeparator" w:id="0">
    <w:p w14:paraId="46463370" w14:textId="77777777" w:rsidR="002513FD" w:rsidRDefault="002513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5D42E" w14:textId="77777777"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6049E40B" w14:textId="77777777"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64BB5" w14:textId="77777777"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12091C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10133AFE" w14:textId="77777777"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970B9" w14:textId="77777777"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 wp14:anchorId="78CF56BA" wp14:editId="453F142F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0F1"/>
    <w:rsid w:val="00110C6E"/>
    <w:rsid w:val="001156B7"/>
    <w:rsid w:val="0012091C"/>
    <w:rsid w:val="00126E84"/>
    <w:rsid w:val="00132437"/>
    <w:rsid w:val="00135170"/>
    <w:rsid w:val="00145B26"/>
    <w:rsid w:val="001E2FD8"/>
    <w:rsid w:val="00211F14"/>
    <w:rsid w:val="00231CC3"/>
    <w:rsid w:val="00241C97"/>
    <w:rsid w:val="002513FD"/>
    <w:rsid w:val="002D551E"/>
    <w:rsid w:val="00305758"/>
    <w:rsid w:val="00332D85"/>
    <w:rsid w:val="00341D56"/>
    <w:rsid w:val="003425E1"/>
    <w:rsid w:val="00384B4D"/>
    <w:rsid w:val="00394F17"/>
    <w:rsid w:val="003975CE"/>
    <w:rsid w:val="003A762C"/>
    <w:rsid w:val="003E3812"/>
    <w:rsid w:val="0041157F"/>
    <w:rsid w:val="00483187"/>
    <w:rsid w:val="004968FC"/>
    <w:rsid w:val="004A1B91"/>
    <w:rsid w:val="004D19A6"/>
    <w:rsid w:val="004F285B"/>
    <w:rsid w:val="004F4CC5"/>
    <w:rsid w:val="00503B36"/>
    <w:rsid w:val="00504780"/>
    <w:rsid w:val="005174DA"/>
    <w:rsid w:val="00520ECB"/>
    <w:rsid w:val="00561916"/>
    <w:rsid w:val="005728B8"/>
    <w:rsid w:val="005A4424"/>
    <w:rsid w:val="005F38B6"/>
    <w:rsid w:val="006213AE"/>
    <w:rsid w:val="00641773"/>
    <w:rsid w:val="00687BA7"/>
    <w:rsid w:val="006A66F5"/>
    <w:rsid w:val="006D4FB2"/>
    <w:rsid w:val="0070731E"/>
    <w:rsid w:val="00733E34"/>
    <w:rsid w:val="00776F64"/>
    <w:rsid w:val="007820F1"/>
    <w:rsid w:val="00794407"/>
    <w:rsid w:val="00794C2F"/>
    <w:rsid w:val="007951EA"/>
    <w:rsid w:val="00796C66"/>
    <w:rsid w:val="007A3F5C"/>
    <w:rsid w:val="007E4516"/>
    <w:rsid w:val="007E6CA1"/>
    <w:rsid w:val="00823004"/>
    <w:rsid w:val="00872337"/>
    <w:rsid w:val="008A401C"/>
    <w:rsid w:val="008B5397"/>
    <w:rsid w:val="008D4B09"/>
    <w:rsid w:val="008F4EDB"/>
    <w:rsid w:val="0093412A"/>
    <w:rsid w:val="009A3901"/>
    <w:rsid w:val="009A630A"/>
    <w:rsid w:val="009B4614"/>
    <w:rsid w:val="009E70D9"/>
    <w:rsid w:val="00A656B3"/>
    <w:rsid w:val="00AE325A"/>
    <w:rsid w:val="00B114EE"/>
    <w:rsid w:val="00B742BD"/>
    <w:rsid w:val="00B86896"/>
    <w:rsid w:val="00B95404"/>
    <w:rsid w:val="00BA65BB"/>
    <w:rsid w:val="00BB70B1"/>
    <w:rsid w:val="00BC3551"/>
    <w:rsid w:val="00BC758C"/>
    <w:rsid w:val="00C0725C"/>
    <w:rsid w:val="00C16EA1"/>
    <w:rsid w:val="00C945F9"/>
    <w:rsid w:val="00CC1DF9"/>
    <w:rsid w:val="00CC27CE"/>
    <w:rsid w:val="00D03D5A"/>
    <w:rsid w:val="00D11983"/>
    <w:rsid w:val="00D74773"/>
    <w:rsid w:val="00D8136A"/>
    <w:rsid w:val="00D8788B"/>
    <w:rsid w:val="00DB676F"/>
    <w:rsid w:val="00DB7660"/>
    <w:rsid w:val="00DC18E8"/>
    <w:rsid w:val="00DC6469"/>
    <w:rsid w:val="00DD2B11"/>
    <w:rsid w:val="00DF34FC"/>
    <w:rsid w:val="00E032E8"/>
    <w:rsid w:val="00E720EF"/>
    <w:rsid w:val="00E7451D"/>
    <w:rsid w:val="00E82371"/>
    <w:rsid w:val="00EE645F"/>
    <w:rsid w:val="00EF20CF"/>
    <w:rsid w:val="00EF6A79"/>
    <w:rsid w:val="00F54307"/>
    <w:rsid w:val="00F85E5D"/>
    <w:rsid w:val="00FB77DF"/>
    <w:rsid w:val="00FD21C7"/>
    <w:rsid w:val="00FE0D95"/>
    <w:rsid w:val="00FF091B"/>
    <w:rsid w:val="00FF4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EE60933"/>
  <w15:chartTrackingRefBased/>
  <w15:docId w15:val="{5B47D862-3D6A-44CD-A53C-4D76CC36B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Betarp">
    <w:name w:val="No Spacing"/>
    <w:uiPriority w:val="1"/>
    <w:qFormat/>
    <w:rsid w:val="00332D85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9CFD348CED74428A6B34E7D6C3B5972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E8EC7D8F-1814-4740-8CBF-9C987F910CD0}"/>
      </w:docPartPr>
      <w:docPartBody>
        <w:p w:rsidR="0071737D" w:rsidRDefault="0071737D">
          <w:pPr>
            <w:pStyle w:val="09CFD348CED74428A6B34E7D6C3B5972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37D"/>
    <w:rsid w:val="000D220D"/>
    <w:rsid w:val="001F0D00"/>
    <w:rsid w:val="00655D5D"/>
    <w:rsid w:val="007144BA"/>
    <w:rsid w:val="0071737D"/>
    <w:rsid w:val="00981CC0"/>
    <w:rsid w:val="00C2226D"/>
    <w:rsid w:val="00E27DC9"/>
    <w:rsid w:val="00EA0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09CFD348CED74428A6B34E7D6C3B5972">
    <w:name w:val="09CFD348CED74428A6B34E7D6C3B597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spr_PR.dotx</Template>
  <TotalTime>36</TotalTime>
  <Pages>1</Pages>
  <Words>646</Words>
  <Characters>369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Leišytė Lina</dc:creator>
  <cp:keywords/>
  <dc:description/>
  <cp:lastModifiedBy>Aldona Rusteikienė</cp:lastModifiedBy>
  <cp:revision>5</cp:revision>
  <cp:lastPrinted>2001-06-05T13:05:00Z</cp:lastPrinted>
  <dcterms:created xsi:type="dcterms:W3CDTF">2022-06-17T05:29:00Z</dcterms:created>
  <dcterms:modified xsi:type="dcterms:W3CDTF">2022-06-21T11:42:00Z</dcterms:modified>
</cp:coreProperties>
</file>