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EC791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412951">
        <w:rPr>
          <w:b/>
          <w:caps/>
        </w:rPr>
        <w:t>r. kūno kultūros ir sporto</w:t>
      </w:r>
      <w:r w:rsidR="005A07D7">
        <w:rPr>
          <w:b/>
          <w:caps/>
        </w:rPr>
        <w:t xml:space="preserve"> centrui</w:t>
      </w:r>
      <w:r w:rsidR="00D1767E">
        <w:rPr>
          <w:b/>
          <w:caps/>
        </w:rPr>
        <w:t xml:space="preserve"> </w:t>
      </w:r>
      <w:r>
        <w:rPr>
          <w:b/>
          <w:caps/>
        </w:rPr>
        <w:fldChar w:fldCharType="end"/>
      </w:r>
      <w:bookmarkEnd w:id="1"/>
      <w:r w:rsidR="00C16EA1">
        <w:rPr>
          <w:b/>
          <w:caps/>
        </w:rPr>
        <w:br/>
      </w:r>
    </w:p>
    <w:p w14:paraId="177A25F6" w14:textId="7132DFE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1295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1295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699EFCB" w14:textId="77777777" w:rsidR="00C16EA1" w:rsidRDefault="00C16EA1" w:rsidP="009B4614">
      <w:pPr>
        <w:tabs>
          <w:tab w:val="left" w:pos="680"/>
          <w:tab w:val="left" w:pos="1674"/>
        </w:tabs>
        <w:spacing w:line="360" w:lineRule="auto"/>
      </w:pPr>
    </w:p>
    <w:p w14:paraId="044707FE" w14:textId="15862D7B" w:rsidR="002A5DF6" w:rsidRPr="00593726" w:rsidRDefault="002A5DF6" w:rsidP="002A5DF6">
      <w:pPr>
        <w:spacing w:line="360" w:lineRule="auto"/>
        <w:ind w:firstLine="709"/>
        <w:jc w:val="both"/>
      </w:pPr>
      <w:r w:rsidRPr="00593726">
        <w:t>Vadovaudamasi Lietuvos Respublikos vietos savivaldos įstatymo 6 straipsnio 3</w:t>
      </w:r>
      <w:r w:rsidR="00593726" w:rsidRPr="00593726">
        <w:t xml:space="preserve">, </w:t>
      </w:r>
      <w:r w:rsidR="00024286">
        <w:t>8</w:t>
      </w:r>
      <w:r w:rsidR="00593726" w:rsidRPr="00593726">
        <w:t>, 29</w:t>
      </w:r>
      <w:r w:rsidRPr="00593726">
        <w:t xml:space="preserve"> punkt</w:t>
      </w:r>
      <w:r w:rsidR="00593726" w:rsidRPr="00593726">
        <w:t>ais</w:t>
      </w:r>
      <w:r w:rsidRPr="00593726">
        <w:t xml:space="preserve">, 16 straipsnio 2 dalies </w:t>
      </w:r>
      <w:r w:rsidRPr="00593726">
        <w:rPr>
          <w:bCs/>
        </w:rPr>
        <w:t>26 punktu,</w:t>
      </w:r>
      <w:r w:rsidR="0094382B">
        <w:rPr>
          <w:bCs/>
        </w:rPr>
        <w:t xml:space="preserve"> 4 dalimi,</w:t>
      </w:r>
      <w:r w:rsidRPr="00593726">
        <w:rPr>
          <w:bCs/>
        </w:rPr>
        <w:t xml:space="preserve"> Lietuvos Respublikos valstybės ir savivaldybių turto valdymo, naudojimo ir disponavimo juo įstatymo 8 straipsnio 1 dalies 1 punktu, </w:t>
      </w:r>
      <w:r w:rsidRPr="00593726">
        <w:t>12 straipsnio 1, 2, 4 dalimis,</w:t>
      </w:r>
      <w:r w:rsidR="00902755" w:rsidRPr="00902755">
        <w:t xml:space="preserve"> </w:t>
      </w:r>
      <w:r w:rsidR="00902755">
        <w:t>Molėtų rajono savivaldybei nuosavybės teise priklausančio turto perdavimo valdyti, naudoti ir disponuoti juo patikėjimo teise tvarkos aprašo, patvirtinto Molėtų rajono savivaldybės tarybos 20</w:t>
      </w:r>
      <w:r w:rsidR="00025AC5">
        <w:t>21</w:t>
      </w:r>
      <w:r w:rsidR="00902755">
        <w:t xml:space="preserve"> m. </w:t>
      </w:r>
      <w:r w:rsidR="00025AC5">
        <w:t>kovo 28</w:t>
      </w:r>
      <w:r w:rsidR="00902755">
        <w:t xml:space="preserve"> d. sprendimu Nr. B1-</w:t>
      </w:r>
      <w:r w:rsidR="00025AC5">
        <w:t>72</w:t>
      </w:r>
      <w:r w:rsidR="00902755">
        <w:t xml:space="preserve"> „Dėl Molėtų rajono savivaldybei nuosavybės teise priklausančio turto perdavimo valdyti, naudoti ir disponuoti juo patikėjimo teise tvarkos aprašo patvirtinimo“, </w:t>
      </w:r>
      <w:r w:rsidR="00025AC5">
        <w:t xml:space="preserve">4 punktu, 5.1 </w:t>
      </w:r>
      <w:r w:rsidR="00902755">
        <w:t>papunkč</w:t>
      </w:r>
      <w:r w:rsidR="00C06492">
        <w:t>iu</w:t>
      </w:r>
      <w:r w:rsidR="00902755">
        <w:t>,</w:t>
      </w:r>
      <w:r w:rsidR="00A27945">
        <w:t xml:space="preserve"> 25 punktu, </w:t>
      </w:r>
      <w:r w:rsidRPr="00593726">
        <w:t xml:space="preserve">atsižvelgdama į </w:t>
      </w:r>
      <w:r w:rsidR="006312AE" w:rsidRPr="00593726">
        <w:t xml:space="preserve">Molėtų </w:t>
      </w:r>
      <w:r w:rsidR="00412951">
        <w:t xml:space="preserve">r. kūno kultūros ir sporto centro </w:t>
      </w:r>
      <w:r w:rsidR="006312AE" w:rsidRPr="00593726">
        <w:t>202</w:t>
      </w:r>
      <w:r w:rsidR="00412951">
        <w:t>2</w:t>
      </w:r>
      <w:r w:rsidR="006312AE" w:rsidRPr="00593726">
        <w:t xml:space="preserve"> m. </w:t>
      </w:r>
      <w:r w:rsidR="00412951">
        <w:t>gegužės 17</w:t>
      </w:r>
      <w:r w:rsidR="006312AE" w:rsidRPr="00593726">
        <w:t xml:space="preserve"> d. raštą Nr.</w:t>
      </w:r>
      <w:r w:rsidR="00AE7E12">
        <w:t xml:space="preserve"> </w:t>
      </w:r>
      <w:r w:rsidR="00412951">
        <w:t>S-93</w:t>
      </w:r>
      <w:r w:rsidR="006312AE" w:rsidRPr="00593726">
        <w:t xml:space="preserve"> „</w:t>
      </w:r>
      <w:r w:rsidR="00593726" w:rsidRPr="00593726">
        <w:t xml:space="preserve">Dėl </w:t>
      </w:r>
      <w:r w:rsidR="00412951">
        <w:t xml:space="preserve">Molėtų r. kūno kultūros ir sporto centro pastato, esančio Ąžuolų g. 10, </w:t>
      </w:r>
      <w:r w:rsidR="00412951" w:rsidRPr="00A55128">
        <w:t>Molėt</w:t>
      </w:r>
      <w:r w:rsidR="008966F5" w:rsidRPr="00A55128">
        <w:t>uose</w:t>
      </w:r>
      <w:r w:rsidR="00412951" w:rsidRPr="00A55128">
        <w:t>, perdavimo</w:t>
      </w:r>
      <w:r w:rsidR="00412951">
        <w:t xml:space="preserve"> patikėjimo teise valdyti, naudoti ir disponuoti juo“</w:t>
      </w:r>
      <w:r w:rsidR="006312AE" w:rsidRPr="00593726">
        <w:t xml:space="preserve"> i</w:t>
      </w:r>
      <w:r w:rsidR="00593726" w:rsidRPr="00593726">
        <w:t>r</w:t>
      </w:r>
      <w:r w:rsidR="006312AE" w:rsidRPr="00593726">
        <w:t xml:space="preserve"> į </w:t>
      </w:r>
      <w:r w:rsidRPr="00593726">
        <w:t xml:space="preserve">tai, kad Molėtų </w:t>
      </w:r>
      <w:r w:rsidR="00412951">
        <w:t xml:space="preserve">r. kūno kultūros ir sporto </w:t>
      </w:r>
      <w:r w:rsidR="005A07D7" w:rsidRPr="00593726">
        <w:t>centras</w:t>
      </w:r>
      <w:r w:rsidRPr="00593726">
        <w:t xml:space="preserve"> faktiškai valdo 1 punkte nurodytą turtą,</w:t>
      </w:r>
    </w:p>
    <w:p w14:paraId="340A47DB" w14:textId="77777777" w:rsidR="002A5DF6" w:rsidRPr="00593726" w:rsidRDefault="002A5DF6" w:rsidP="002A5DF6">
      <w:pPr>
        <w:spacing w:line="360" w:lineRule="auto"/>
        <w:ind w:firstLine="709"/>
        <w:jc w:val="both"/>
        <w:rPr>
          <w:spacing w:val="30"/>
        </w:rPr>
      </w:pPr>
      <w:r w:rsidRPr="00593726">
        <w:t xml:space="preserve">Molėtų rajono savivaldybės taryba  </w:t>
      </w:r>
      <w:r w:rsidRPr="00593726">
        <w:rPr>
          <w:spacing w:val="30"/>
        </w:rPr>
        <w:t>nusprendžia:</w:t>
      </w:r>
    </w:p>
    <w:p w14:paraId="1DB7C155" w14:textId="4C2B5D97" w:rsidR="005A07D7" w:rsidRPr="00A27945" w:rsidRDefault="002A5DF6" w:rsidP="00AE7E12">
      <w:pPr>
        <w:pStyle w:val="Sraopastraipa"/>
        <w:numPr>
          <w:ilvl w:val="0"/>
          <w:numId w:val="4"/>
        </w:numPr>
        <w:tabs>
          <w:tab w:val="left" w:pos="993"/>
        </w:tabs>
        <w:spacing w:line="360" w:lineRule="auto"/>
        <w:ind w:left="0" w:firstLine="709"/>
        <w:jc w:val="both"/>
      </w:pPr>
      <w:r w:rsidRPr="00593726">
        <w:t xml:space="preserve">Perduoti </w:t>
      </w:r>
      <w:r w:rsidR="005A07D7" w:rsidRPr="00593726">
        <w:t xml:space="preserve">biudžetinei įstaigai </w:t>
      </w:r>
      <w:r w:rsidRPr="00593726">
        <w:t xml:space="preserve">Molėtų </w:t>
      </w:r>
      <w:r w:rsidR="00412951">
        <w:t>r. kūno kultūros ir sporto</w:t>
      </w:r>
      <w:r w:rsidR="005A07D7" w:rsidRPr="00593726">
        <w:t xml:space="preserve"> centrui</w:t>
      </w:r>
      <w:r w:rsidRPr="00593726">
        <w:t xml:space="preserve"> (kodas</w:t>
      </w:r>
      <w:r w:rsidR="005A07D7" w:rsidRPr="00593726">
        <w:t xml:space="preserve"> </w:t>
      </w:r>
      <w:r w:rsidR="00412951">
        <w:t>191231523</w:t>
      </w:r>
      <w:r w:rsidRPr="00593726">
        <w:t>) patikėjimo teise valdyti, naudoti ir disponuoti savarankiškųjų savivaldybės funkcijų</w:t>
      </w:r>
      <w:r w:rsidR="005A07D7" w:rsidRPr="00593726">
        <w:t xml:space="preserve"> </w:t>
      </w:r>
      <w:r w:rsidR="0035783D">
        <w:t>–</w:t>
      </w:r>
      <w:r w:rsidR="005A07D7" w:rsidRPr="00593726">
        <w:t xml:space="preserve"> </w:t>
      </w:r>
      <w:r w:rsidR="0035783D">
        <w:t>vaikų ir jaunimo užimtumo organizavimo</w:t>
      </w:r>
      <w:r w:rsidR="00EA451E" w:rsidRPr="00593726">
        <w:rPr>
          <w:lang w:eastAsia="lt-LT"/>
        </w:rPr>
        <w:t xml:space="preserve">, </w:t>
      </w:r>
      <w:r w:rsidR="0035783D">
        <w:rPr>
          <w:lang w:eastAsia="lt-LT"/>
        </w:rPr>
        <w:t>kūno kultūros ir sporto plėtojimo, gyventojų poilsio organizavimo</w:t>
      </w:r>
      <w:r w:rsidR="005A07D7" w:rsidRPr="00593726">
        <w:t xml:space="preserve"> </w:t>
      </w:r>
      <w:r w:rsidR="00EA451E" w:rsidRPr="00593726">
        <w:t xml:space="preserve">- </w:t>
      </w:r>
      <w:r w:rsidRPr="00593726">
        <w:t>įgyvendinimui Molėtų rajono savivaldybei nuosavybės teise priklausantį nekilnojamąjį turtą</w:t>
      </w:r>
      <w:r w:rsidR="005A07D7" w:rsidRPr="00593726">
        <w:t xml:space="preserve"> – </w:t>
      </w:r>
      <w:r w:rsidR="00412951">
        <w:t>sporto salės</w:t>
      </w:r>
      <w:r w:rsidR="005A07D7" w:rsidRPr="00593726">
        <w:t xml:space="preserve"> pastatą (registro Nr. </w:t>
      </w:r>
      <w:r w:rsidR="00412951">
        <w:t>44</w:t>
      </w:r>
      <w:r w:rsidR="005A07D7" w:rsidRPr="00593726">
        <w:t>/</w:t>
      </w:r>
      <w:r w:rsidR="00412951">
        <w:t>348730</w:t>
      </w:r>
      <w:r w:rsidR="005A07D7" w:rsidRPr="00593726">
        <w:t xml:space="preserve">; unikalus Nr. </w:t>
      </w:r>
      <w:r w:rsidR="00412951">
        <w:t>4400-0513-4112</w:t>
      </w:r>
      <w:r w:rsidR="005A07D7" w:rsidRPr="00593726">
        <w:t xml:space="preserve">; bendras plotas </w:t>
      </w:r>
      <w:r w:rsidR="00412951">
        <w:t>1661,88</w:t>
      </w:r>
      <w:r w:rsidR="005A07D7" w:rsidRPr="00593726">
        <w:t xml:space="preserve"> kv. m; plane pažymėta 1</w:t>
      </w:r>
      <w:r w:rsidR="00412951">
        <w:t>U</w:t>
      </w:r>
      <w:r w:rsidR="002F3836">
        <w:t>1g</w:t>
      </w:r>
      <w:r w:rsidR="005A07D7" w:rsidRPr="00593726">
        <w:t xml:space="preserve">), </w:t>
      </w:r>
      <w:r w:rsidR="005A03CD" w:rsidRPr="005128CB">
        <w:t>esantį</w:t>
      </w:r>
      <w:r w:rsidR="005A03CD">
        <w:t xml:space="preserve"> </w:t>
      </w:r>
      <w:r w:rsidR="005A07D7" w:rsidRPr="00593726">
        <w:t xml:space="preserve">Molėtų r. sav., Molėtų m., </w:t>
      </w:r>
      <w:r w:rsidR="002F3836">
        <w:t>Ąžuolų g. 10</w:t>
      </w:r>
      <w:r w:rsidR="005A07D7" w:rsidRPr="00593726">
        <w:t xml:space="preserve">. Pastato </w:t>
      </w:r>
      <w:r w:rsidR="005A07D7" w:rsidRPr="00AE7E12">
        <w:t xml:space="preserve">įsigijimo vertė </w:t>
      </w:r>
      <w:r w:rsidR="002F3836">
        <w:t>2249538,92</w:t>
      </w:r>
      <w:r w:rsidR="005A07D7" w:rsidRPr="00AE7E12">
        <w:t xml:space="preserve"> Eur, likutinė vertė 202</w:t>
      </w:r>
      <w:r w:rsidR="002F3836">
        <w:t>2</w:t>
      </w:r>
      <w:r w:rsidR="005A07D7" w:rsidRPr="00AE7E12">
        <w:t xml:space="preserve"> m</w:t>
      </w:r>
      <w:r w:rsidR="005A07D7" w:rsidRPr="00A27945">
        <w:t xml:space="preserve">. </w:t>
      </w:r>
      <w:r w:rsidR="002F3836" w:rsidRPr="00A27945">
        <w:t>birželio</w:t>
      </w:r>
      <w:r w:rsidR="005A07D7" w:rsidRPr="00A27945">
        <w:t xml:space="preserve"> 1 d.</w:t>
      </w:r>
      <w:r w:rsidR="00AE7E12" w:rsidRPr="00A27945">
        <w:t xml:space="preserve"> </w:t>
      </w:r>
      <w:r w:rsidR="00145A63">
        <w:t>1757006,23</w:t>
      </w:r>
      <w:r w:rsidR="00AE7E12" w:rsidRPr="00A27945">
        <w:t xml:space="preserve"> </w:t>
      </w:r>
      <w:r w:rsidR="005A07D7" w:rsidRPr="00A27945">
        <w:t xml:space="preserve">Eur. </w:t>
      </w:r>
    </w:p>
    <w:p w14:paraId="2495DABD" w14:textId="2FD9A4A8" w:rsidR="0094382B" w:rsidRPr="00AE7E12" w:rsidRDefault="00913BC0" w:rsidP="00913BC0">
      <w:pPr>
        <w:pStyle w:val="Sraopastraipa"/>
        <w:numPr>
          <w:ilvl w:val="0"/>
          <w:numId w:val="4"/>
        </w:numPr>
        <w:tabs>
          <w:tab w:val="left" w:pos="993"/>
        </w:tabs>
        <w:spacing w:line="360" w:lineRule="auto"/>
        <w:ind w:left="0" w:firstLine="709"/>
        <w:jc w:val="both"/>
      </w:pPr>
      <w:r>
        <w:t>Įgalioti Molėtų rajono savivaldybės administracijos direktorių</w:t>
      </w:r>
      <w:r w:rsidR="00A27945">
        <w:t xml:space="preserve">, jo nesant – administracijos direktoriaus pavaduotoją, </w:t>
      </w:r>
      <w:r>
        <w:t>pasirašyti šio sprendimo 1 punkte nurodyto turto perdavimo ir priėmimo aktą.</w:t>
      </w:r>
    </w:p>
    <w:p w14:paraId="7373BE3A" w14:textId="089ECF15" w:rsidR="002A5DF6" w:rsidRDefault="002A5DF6" w:rsidP="00EA451E">
      <w:pPr>
        <w:pStyle w:val="Sraopastraipa"/>
        <w:numPr>
          <w:ilvl w:val="0"/>
          <w:numId w:val="4"/>
        </w:numPr>
        <w:tabs>
          <w:tab w:val="left" w:pos="993"/>
        </w:tabs>
        <w:spacing w:line="360" w:lineRule="auto"/>
        <w:ind w:left="0" w:firstLine="709"/>
        <w:jc w:val="both"/>
      </w:pPr>
      <w:r>
        <w:t xml:space="preserve">Įpareigoti Molėtų </w:t>
      </w:r>
      <w:r w:rsidR="002F3836">
        <w:t xml:space="preserve">r. kūno kultūros ir sporto centro </w:t>
      </w:r>
      <w:r w:rsidR="00E42455">
        <w:t xml:space="preserve">direktorių </w:t>
      </w:r>
      <w:r>
        <w:t>įregistruoti 1 punkte nurodyto turto daiktines teises valstybės įmonėje Registrų centre.</w:t>
      </w:r>
    </w:p>
    <w:p w14:paraId="244284E4" w14:textId="0AA0371A" w:rsidR="00A27945" w:rsidRDefault="00A27945" w:rsidP="00A27945">
      <w:pPr>
        <w:spacing w:after="160" w:line="360" w:lineRule="auto"/>
        <w:ind w:firstLine="680"/>
        <w:jc w:val="both"/>
      </w:pPr>
      <w:r w:rsidRPr="00A27945">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B40A" w14:textId="77777777" w:rsidR="0076620F" w:rsidRDefault="0076620F">
      <w:r>
        <w:separator/>
      </w:r>
    </w:p>
  </w:endnote>
  <w:endnote w:type="continuationSeparator" w:id="0">
    <w:p w14:paraId="61EFFCF5" w14:textId="77777777" w:rsidR="0076620F" w:rsidRDefault="0076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E5EC" w14:textId="77777777" w:rsidR="0076620F" w:rsidRDefault="0076620F">
      <w:r>
        <w:separator/>
      </w:r>
    </w:p>
  </w:footnote>
  <w:footnote w:type="continuationSeparator" w:id="0">
    <w:p w14:paraId="1F6DBBFA" w14:textId="77777777" w:rsidR="0076620F" w:rsidRDefault="0076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0"/>
  </w:num>
  <w:num w:numId="4" w16cid:durableId="2144346300">
    <w:abstractNumId w:val="3"/>
  </w:num>
  <w:num w:numId="5" w16cid:durableId="38765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286"/>
    <w:rsid w:val="00025AC5"/>
    <w:rsid w:val="000376DB"/>
    <w:rsid w:val="000A3D2D"/>
    <w:rsid w:val="000D091C"/>
    <w:rsid w:val="001156B7"/>
    <w:rsid w:val="0012091C"/>
    <w:rsid w:val="00132437"/>
    <w:rsid w:val="00145A63"/>
    <w:rsid w:val="0015298C"/>
    <w:rsid w:val="0017271F"/>
    <w:rsid w:val="00182940"/>
    <w:rsid w:val="001B68B0"/>
    <w:rsid w:val="00211F14"/>
    <w:rsid w:val="00216CE0"/>
    <w:rsid w:val="002206FD"/>
    <w:rsid w:val="00240FD0"/>
    <w:rsid w:val="002A2B58"/>
    <w:rsid w:val="002A5DF6"/>
    <w:rsid w:val="002F2EC0"/>
    <w:rsid w:val="002F3836"/>
    <w:rsid w:val="00305758"/>
    <w:rsid w:val="00321BD4"/>
    <w:rsid w:val="00341D56"/>
    <w:rsid w:val="003520A3"/>
    <w:rsid w:val="0035783D"/>
    <w:rsid w:val="00363AE2"/>
    <w:rsid w:val="00384B4D"/>
    <w:rsid w:val="0039111E"/>
    <w:rsid w:val="003975CE"/>
    <w:rsid w:val="003A762C"/>
    <w:rsid w:val="00412951"/>
    <w:rsid w:val="00415977"/>
    <w:rsid w:val="00474A33"/>
    <w:rsid w:val="004968FC"/>
    <w:rsid w:val="004D19A6"/>
    <w:rsid w:val="004F285B"/>
    <w:rsid w:val="00503B36"/>
    <w:rsid w:val="00504780"/>
    <w:rsid w:val="005128CB"/>
    <w:rsid w:val="00561916"/>
    <w:rsid w:val="0056374B"/>
    <w:rsid w:val="0056504F"/>
    <w:rsid w:val="00593726"/>
    <w:rsid w:val="005939A4"/>
    <w:rsid w:val="005A03CD"/>
    <w:rsid w:val="005A07D7"/>
    <w:rsid w:val="005A4424"/>
    <w:rsid w:val="005C3F34"/>
    <w:rsid w:val="005D015A"/>
    <w:rsid w:val="005E2E2C"/>
    <w:rsid w:val="005F3865"/>
    <w:rsid w:val="005F38B6"/>
    <w:rsid w:val="005F66D4"/>
    <w:rsid w:val="00612C9E"/>
    <w:rsid w:val="006213AE"/>
    <w:rsid w:val="00622440"/>
    <w:rsid w:val="006312AE"/>
    <w:rsid w:val="00646772"/>
    <w:rsid w:val="00692D62"/>
    <w:rsid w:val="006C3943"/>
    <w:rsid w:val="00713546"/>
    <w:rsid w:val="0076620F"/>
    <w:rsid w:val="00776F64"/>
    <w:rsid w:val="00791DFB"/>
    <w:rsid w:val="00794407"/>
    <w:rsid w:val="00794C2F"/>
    <w:rsid w:val="007951EA"/>
    <w:rsid w:val="00796C66"/>
    <w:rsid w:val="007A3F5C"/>
    <w:rsid w:val="007B0227"/>
    <w:rsid w:val="007D35BF"/>
    <w:rsid w:val="007E4516"/>
    <w:rsid w:val="007F70F5"/>
    <w:rsid w:val="00825ABE"/>
    <w:rsid w:val="00872337"/>
    <w:rsid w:val="0088444D"/>
    <w:rsid w:val="0089158F"/>
    <w:rsid w:val="00892061"/>
    <w:rsid w:val="008966F5"/>
    <w:rsid w:val="008A401C"/>
    <w:rsid w:val="008D33CF"/>
    <w:rsid w:val="00902755"/>
    <w:rsid w:val="00913BC0"/>
    <w:rsid w:val="0093412A"/>
    <w:rsid w:val="0094382B"/>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92E3A"/>
    <w:rsid w:val="00BA65BB"/>
    <w:rsid w:val="00BA6DD4"/>
    <w:rsid w:val="00BB70B1"/>
    <w:rsid w:val="00BD0357"/>
    <w:rsid w:val="00C06492"/>
    <w:rsid w:val="00C15CD2"/>
    <w:rsid w:val="00C16EA1"/>
    <w:rsid w:val="00C269F8"/>
    <w:rsid w:val="00C77397"/>
    <w:rsid w:val="00CA11D0"/>
    <w:rsid w:val="00CC1DF9"/>
    <w:rsid w:val="00CE4595"/>
    <w:rsid w:val="00D03D5A"/>
    <w:rsid w:val="00D1767E"/>
    <w:rsid w:val="00D64287"/>
    <w:rsid w:val="00D7087F"/>
    <w:rsid w:val="00D74773"/>
    <w:rsid w:val="00D8136A"/>
    <w:rsid w:val="00D9035D"/>
    <w:rsid w:val="00DB7660"/>
    <w:rsid w:val="00DC6469"/>
    <w:rsid w:val="00DD6A62"/>
    <w:rsid w:val="00E032E8"/>
    <w:rsid w:val="00E0473A"/>
    <w:rsid w:val="00E42455"/>
    <w:rsid w:val="00E51FC1"/>
    <w:rsid w:val="00EA451E"/>
    <w:rsid w:val="00EE1406"/>
    <w:rsid w:val="00EE645F"/>
    <w:rsid w:val="00EF6A79"/>
    <w:rsid w:val="00F00943"/>
    <w:rsid w:val="00F54307"/>
    <w:rsid w:val="00F86BC8"/>
    <w:rsid w:val="00F90631"/>
    <w:rsid w:val="00FB77DF"/>
    <w:rsid w:val="00FD21C7"/>
    <w:rsid w:val="00FD7219"/>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0A9"/>
    <w:rsid w:val="001C1FD6"/>
    <w:rsid w:val="00233644"/>
    <w:rsid w:val="0027451C"/>
    <w:rsid w:val="002E1214"/>
    <w:rsid w:val="003562CF"/>
    <w:rsid w:val="00405FD1"/>
    <w:rsid w:val="004738A0"/>
    <w:rsid w:val="004A2230"/>
    <w:rsid w:val="004A3A8D"/>
    <w:rsid w:val="00502271"/>
    <w:rsid w:val="005C7AE1"/>
    <w:rsid w:val="005D7D5B"/>
    <w:rsid w:val="0069721C"/>
    <w:rsid w:val="006C61EF"/>
    <w:rsid w:val="006C711E"/>
    <w:rsid w:val="006F4B0D"/>
    <w:rsid w:val="00721891"/>
    <w:rsid w:val="00742733"/>
    <w:rsid w:val="00797B7B"/>
    <w:rsid w:val="007F4196"/>
    <w:rsid w:val="007F672A"/>
    <w:rsid w:val="008469EE"/>
    <w:rsid w:val="0089031B"/>
    <w:rsid w:val="008C2830"/>
    <w:rsid w:val="008F743E"/>
    <w:rsid w:val="00924435"/>
    <w:rsid w:val="00930E86"/>
    <w:rsid w:val="00971E51"/>
    <w:rsid w:val="00B76CB4"/>
    <w:rsid w:val="00BA1B71"/>
    <w:rsid w:val="00C772E0"/>
    <w:rsid w:val="00D34939"/>
    <w:rsid w:val="00D66046"/>
    <w:rsid w:val="00E635B6"/>
    <w:rsid w:val="00E63FE8"/>
    <w:rsid w:val="00F32DB2"/>
    <w:rsid w:val="00F52C2F"/>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1962</Words>
  <Characters>1119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2022-06-20T11:50:00Z</dcterms:created>
  <dcterms:modified xsi:type="dcterms:W3CDTF">2022-06-20T11:51:00Z</dcterms:modified>
</cp:coreProperties>
</file>