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F15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3CE68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064CB4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5D6E438" w14:textId="4F3213A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9027F">
        <w:rPr>
          <w:b/>
          <w:caps/>
          <w:noProof/>
        </w:rPr>
        <w:t xml:space="preserve"> </w:t>
      </w:r>
      <w:r w:rsidR="007A20E6">
        <w:rPr>
          <w:b/>
          <w:caps/>
          <w:noProof/>
        </w:rPr>
        <w:t>molėtų rajono savivaldybei skirtų</w:t>
      </w:r>
      <w:r w:rsidR="002F7FD8">
        <w:rPr>
          <w:b/>
          <w:caps/>
          <w:noProof/>
        </w:rPr>
        <w:t xml:space="preserve"> 2022 metų lietuvos respublikos</w:t>
      </w:r>
      <w:r w:rsidR="007A20E6">
        <w:rPr>
          <w:b/>
          <w:caps/>
          <w:noProof/>
        </w:rPr>
        <w:t xml:space="preserve"> valstybės biudžeto lėšų reikmėms, susijusioms su mokyklų tinklo stiprinimu, finansuoti skyrimo</w:t>
      </w:r>
      <w:r w:rsidR="0039027F">
        <w:rPr>
          <w:b/>
          <w:caps/>
          <w:noProof/>
        </w:rPr>
        <w:t xml:space="preserve">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DFD21" w14:textId="5211FD3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02885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737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DE4AB17" w14:textId="77777777" w:rsidR="00C16EA1" w:rsidRDefault="00C16EA1" w:rsidP="00D74773">
      <w:pPr>
        <w:jc w:val="center"/>
      </w:pPr>
      <w:r>
        <w:t>Molėtai</w:t>
      </w:r>
    </w:p>
    <w:p w14:paraId="18844B8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651458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6E5A962" w14:textId="77777777" w:rsidR="00C16EA1" w:rsidRDefault="00C16EA1" w:rsidP="00D74773">
      <w:pPr>
        <w:tabs>
          <w:tab w:val="left" w:pos="1674"/>
        </w:tabs>
        <w:ind w:firstLine="1247"/>
      </w:pPr>
    </w:p>
    <w:p w14:paraId="039FDDC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7A48902" w14:textId="77777777" w:rsidR="00B02885" w:rsidRDefault="00B02885" w:rsidP="00B02885">
      <w:pPr>
        <w:tabs>
          <w:tab w:val="left" w:pos="851"/>
        </w:tabs>
        <w:overflowPunct w:val="0"/>
        <w:spacing w:line="360" w:lineRule="auto"/>
        <w:ind w:firstLine="851"/>
        <w:jc w:val="both"/>
        <w:textAlignment w:val="baseline"/>
      </w:pPr>
      <w:r w:rsidRPr="00B02885">
        <w:t xml:space="preserve">Vadovaudamasi Lietuvos Respublikos vietos savivaldos įstatymo 6 straipsnio 5 ir 7 punktais, 16 straipsnio 4 dalimi, Lietuvos Respublikos 2022 metų valstybės biudžeto lėšų, skirtų </w:t>
      </w:r>
      <w:r w:rsidRPr="00B02885">
        <w:rPr>
          <w:rFonts w:eastAsia="Calibri"/>
          <w:lang w:eastAsia="lt-LT"/>
        </w:rPr>
        <w:t>savivaldybių bendrojo ugdymo mokyklų tinklo stiprinimo iniciatyvoms skatinti</w:t>
      </w:r>
      <w:r w:rsidRPr="00B02885">
        <w:t>, paskirstymo tvarkos aprašo, patvirtinto Lietuvos Respublikos švietimo, mokslo ir sporto ministro 2022 m. kovo 2 d. įsakymu Nr. V-342 „D</w:t>
      </w:r>
      <w:r w:rsidRPr="00B02885">
        <w:rPr>
          <w:bCs/>
        </w:rPr>
        <w:t>ėl</w:t>
      </w:r>
      <w:r w:rsidRPr="00B02885">
        <w:t xml:space="preserve"> Lietuvos Respublikos 2022 metų valstybės biudžeto lėšų, skirtų savivaldybių </w:t>
      </w:r>
      <w:r w:rsidRPr="00B02885">
        <w:rPr>
          <w:rFonts w:eastAsia="Calibri"/>
          <w:lang w:eastAsia="lt-LT"/>
        </w:rPr>
        <w:t>bendrojo ugdymo mokyklų tinklo stiprinimo iniciatyvoms skatinti</w:t>
      </w:r>
      <w:r w:rsidRPr="00B02885">
        <w:t>, paskirstymo tvarkos aprašo patvirtinimo“, 10 punktu</w:t>
      </w:r>
      <w:r>
        <w:t xml:space="preserve">, </w:t>
      </w:r>
    </w:p>
    <w:p w14:paraId="7B92BCD5" w14:textId="3117B429" w:rsidR="00B02885" w:rsidRPr="00B02885" w:rsidRDefault="00B02885" w:rsidP="00B02885">
      <w:pPr>
        <w:tabs>
          <w:tab w:val="left" w:pos="851"/>
        </w:tabs>
        <w:overflowPunct w:val="0"/>
        <w:spacing w:line="360" w:lineRule="auto"/>
        <w:ind w:firstLine="851"/>
        <w:jc w:val="both"/>
        <w:textAlignment w:val="baseline"/>
        <w:rPr>
          <w:b/>
          <w:caps/>
        </w:rPr>
      </w:pPr>
      <w:r>
        <w:t>Molėtų</w:t>
      </w:r>
      <w:r w:rsidRPr="00B02885">
        <w:t xml:space="preserve"> rajono savivaldybės taryba n </w:t>
      </w:r>
      <w:proofErr w:type="spellStart"/>
      <w:r w:rsidRPr="00B02885">
        <w:rPr>
          <w:spacing w:val="60"/>
        </w:rPr>
        <w:t>usprendži</w:t>
      </w:r>
      <w:r w:rsidRPr="00B02885">
        <w:t>a</w:t>
      </w:r>
      <w:proofErr w:type="spellEnd"/>
      <w:r w:rsidRPr="00B02885">
        <w:t>:</w:t>
      </w:r>
    </w:p>
    <w:p w14:paraId="47632945" w14:textId="4166AC06" w:rsidR="00B02885" w:rsidRPr="00B02885" w:rsidRDefault="00B02885" w:rsidP="00B02885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lang w:eastAsia="lt-LT"/>
        </w:rPr>
      </w:pPr>
      <w:r w:rsidRPr="00B02885">
        <w:rPr>
          <w:lang w:eastAsia="lt-LT"/>
        </w:rPr>
        <w:t>Pa</w:t>
      </w:r>
      <w:r w:rsidR="00297555">
        <w:rPr>
          <w:lang w:eastAsia="lt-LT"/>
        </w:rPr>
        <w:t>t</w:t>
      </w:r>
      <w:r w:rsidRPr="00B02885">
        <w:rPr>
          <w:lang w:eastAsia="lt-LT"/>
        </w:rPr>
        <w:t xml:space="preserve">virtinti </w:t>
      </w:r>
      <w:r w:rsidR="007A20E6">
        <w:rPr>
          <w:lang w:eastAsia="lt-LT"/>
        </w:rPr>
        <w:t xml:space="preserve">Molėtų rajono savivaldybei skirtų </w:t>
      </w:r>
      <w:r w:rsidR="002F7FD8">
        <w:rPr>
          <w:lang w:eastAsia="lt-LT"/>
        </w:rPr>
        <w:t xml:space="preserve">2022 metų Lietuvos Respublikos </w:t>
      </w:r>
      <w:r w:rsidR="007A20E6">
        <w:rPr>
          <w:lang w:eastAsia="lt-LT"/>
        </w:rPr>
        <w:t xml:space="preserve">valstybės biudžeto lėšų reikmėms, susijusioms su mokyklų tinklo stiprinimu, finansuoti skyrimo tvarkos </w:t>
      </w:r>
      <w:r w:rsidR="00E26554">
        <w:rPr>
          <w:lang w:eastAsia="lt-LT"/>
        </w:rPr>
        <w:t>aprašą</w:t>
      </w:r>
      <w:r>
        <w:rPr>
          <w:lang w:eastAsia="lt-LT"/>
        </w:rPr>
        <w:t xml:space="preserve"> </w:t>
      </w:r>
      <w:r w:rsidRPr="00B02885">
        <w:rPr>
          <w:bCs/>
          <w:lang w:eastAsia="lt-LT"/>
        </w:rPr>
        <w:t>(pridedama).</w:t>
      </w:r>
    </w:p>
    <w:p w14:paraId="270D136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BAF5CD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18A9EC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DFAAC0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E2A84DC34C844C3A3032F82ACC44E8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4A6AA6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8E37EF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8BA6B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A08C" w14:textId="77777777" w:rsidR="0039027F" w:rsidRDefault="0039027F">
      <w:r>
        <w:separator/>
      </w:r>
    </w:p>
  </w:endnote>
  <w:endnote w:type="continuationSeparator" w:id="0">
    <w:p w14:paraId="4F972365" w14:textId="77777777" w:rsidR="0039027F" w:rsidRDefault="0039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CA60" w14:textId="77777777" w:rsidR="0039027F" w:rsidRDefault="0039027F">
      <w:r>
        <w:separator/>
      </w:r>
    </w:p>
  </w:footnote>
  <w:footnote w:type="continuationSeparator" w:id="0">
    <w:p w14:paraId="04222AD3" w14:textId="77777777" w:rsidR="0039027F" w:rsidRDefault="0039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B36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3F980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8DF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177F2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1A7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2CC020" wp14:editId="79D34E3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7F"/>
    <w:rsid w:val="001156B7"/>
    <w:rsid w:val="0012091C"/>
    <w:rsid w:val="00132437"/>
    <w:rsid w:val="001B1B2B"/>
    <w:rsid w:val="00211F14"/>
    <w:rsid w:val="00297555"/>
    <w:rsid w:val="002B537B"/>
    <w:rsid w:val="002F7FD8"/>
    <w:rsid w:val="00305758"/>
    <w:rsid w:val="00341D56"/>
    <w:rsid w:val="00384B4D"/>
    <w:rsid w:val="0039027F"/>
    <w:rsid w:val="00397379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20E6"/>
    <w:rsid w:val="007A3F5C"/>
    <w:rsid w:val="007E4516"/>
    <w:rsid w:val="00872337"/>
    <w:rsid w:val="008A401C"/>
    <w:rsid w:val="008E6E53"/>
    <w:rsid w:val="0093412A"/>
    <w:rsid w:val="009B4614"/>
    <w:rsid w:val="009E70D9"/>
    <w:rsid w:val="00AE325A"/>
    <w:rsid w:val="00B02885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26554"/>
    <w:rsid w:val="00EE2A4E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D835"/>
  <w15:chartTrackingRefBased/>
  <w15:docId w15:val="{9C10BF79-19D7-4FF1-A6E3-9E3D31C2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A84DC34C844C3A3032F82ACC44E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0B1569-4D0E-4B9A-B96E-78B4EE611577}"/>
      </w:docPartPr>
      <w:docPartBody>
        <w:p w:rsidR="005B7638" w:rsidRDefault="005B7638">
          <w:pPr>
            <w:pStyle w:val="AE2A84DC34C844C3A3032F82ACC44E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8"/>
    <w:rsid w:val="005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2A84DC34C844C3A3032F82ACC44E8A">
    <w:name w:val="AE2A84DC34C844C3A3032F82ACC44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1</Pages>
  <Words>142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5</cp:revision>
  <cp:lastPrinted>2001-06-05T13:05:00Z</cp:lastPrinted>
  <dcterms:created xsi:type="dcterms:W3CDTF">2022-06-17T07:02:00Z</dcterms:created>
  <dcterms:modified xsi:type="dcterms:W3CDTF">2022-06-17T12:15:00Z</dcterms:modified>
</cp:coreProperties>
</file>