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98E8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69E9481" w14:textId="77777777" w:rsidR="00504780" w:rsidRPr="0093412A" w:rsidRDefault="00504780" w:rsidP="00794C2F">
      <w:pPr>
        <w:spacing w:before="120" w:after="120"/>
        <w:jc w:val="center"/>
        <w:rPr>
          <w:b/>
          <w:spacing w:val="20"/>
          <w:w w:val="110"/>
        </w:rPr>
      </w:pPr>
    </w:p>
    <w:p w14:paraId="3CB41E9C" w14:textId="77777777" w:rsidR="00C16EA1" w:rsidRDefault="00C16EA1" w:rsidP="00561916">
      <w:pPr>
        <w:spacing w:after="120"/>
        <w:jc w:val="center"/>
        <w:rPr>
          <w:b/>
          <w:spacing w:val="20"/>
          <w:w w:val="110"/>
          <w:sz w:val="28"/>
        </w:rPr>
      </w:pPr>
      <w:r>
        <w:rPr>
          <w:b/>
          <w:spacing w:val="20"/>
          <w:w w:val="110"/>
          <w:sz w:val="28"/>
        </w:rPr>
        <w:t>SPRENDIMAS</w:t>
      </w:r>
    </w:p>
    <w:p w14:paraId="71E6FBC2" w14:textId="77777777" w:rsidR="004F02F7"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A5D63">
        <w:rPr>
          <w:b/>
          <w:caps/>
        </w:rPr>
        <w:t xml:space="preserve"> </w:t>
      </w:r>
      <w:r w:rsidR="00DF6926">
        <w:rPr>
          <w:b/>
          <w:caps/>
        </w:rPr>
        <w:t>pievų</w:t>
      </w:r>
      <w:r w:rsidR="004F02F7">
        <w:rPr>
          <w:b/>
          <w:caps/>
        </w:rPr>
        <w:t xml:space="preserve"> </w:t>
      </w:r>
      <w:r w:rsidR="00F0747B" w:rsidRPr="00F0747B">
        <w:rPr>
          <w:b/>
          <w:caps/>
        </w:rPr>
        <w:t>GATV</w:t>
      </w:r>
      <w:r w:rsidR="004F02F7">
        <w:rPr>
          <w:b/>
          <w:caps/>
        </w:rPr>
        <w:t>ės</w:t>
      </w:r>
      <w:r w:rsidR="00F0747B" w:rsidRPr="00F0747B">
        <w:rPr>
          <w:b/>
          <w:caps/>
        </w:rPr>
        <w:t xml:space="preserve"> PAVADINIM</w:t>
      </w:r>
      <w:r w:rsidR="004F02F7">
        <w:rPr>
          <w:b/>
          <w:caps/>
        </w:rPr>
        <w:t>o</w:t>
      </w:r>
      <w:r w:rsidR="00F0747B" w:rsidRPr="00F0747B">
        <w:rPr>
          <w:b/>
          <w:caps/>
        </w:rPr>
        <w:t xml:space="preserve"> SUTEIKIMO MOLĖTŲ RAJONO</w:t>
      </w:r>
    </w:p>
    <w:p w14:paraId="6507295A" w14:textId="3A8C6B9D" w:rsidR="00C16EA1" w:rsidRDefault="00F0747B" w:rsidP="00DB48F9">
      <w:pPr>
        <w:jc w:val="center"/>
        <w:rPr>
          <w:b/>
          <w:caps/>
        </w:rPr>
      </w:pPr>
      <w:r w:rsidRPr="00F0747B">
        <w:rPr>
          <w:b/>
          <w:caps/>
        </w:rPr>
        <w:t xml:space="preserve"> </w:t>
      </w:r>
      <w:r w:rsidR="00DF6926">
        <w:rPr>
          <w:b/>
          <w:caps/>
        </w:rPr>
        <w:t>videniški</w:t>
      </w:r>
      <w:r w:rsidR="00E56A62">
        <w:rPr>
          <w:b/>
          <w:caps/>
        </w:rPr>
        <w:t>ų</w:t>
      </w:r>
      <w:r w:rsidRPr="00F0747B">
        <w:rPr>
          <w:b/>
          <w:caps/>
        </w:rPr>
        <w:t xml:space="preserve"> SENIŪNIJOS </w:t>
      </w:r>
      <w:r w:rsidR="004F02F7">
        <w:rPr>
          <w:b/>
          <w:caps/>
        </w:rPr>
        <w:t>videniškių</w:t>
      </w:r>
      <w:r w:rsidRPr="00F0747B">
        <w:rPr>
          <w:b/>
          <w:caps/>
        </w:rPr>
        <w:t xml:space="preserve"> KAIMO TERITORIJOJE</w:t>
      </w:r>
      <w:r w:rsidR="00210BD5">
        <w:rPr>
          <w:b/>
          <w:caps/>
        </w:rPr>
        <w:t xml:space="preserve"> </w:t>
      </w:r>
      <w:r w:rsidR="00D74773">
        <w:rPr>
          <w:b/>
          <w:caps/>
        </w:rPr>
        <w:fldChar w:fldCharType="end"/>
      </w:r>
      <w:bookmarkEnd w:id="1"/>
      <w:r w:rsidR="00C16EA1">
        <w:rPr>
          <w:b/>
          <w:caps/>
        </w:rPr>
        <w:br/>
      </w:r>
    </w:p>
    <w:p w14:paraId="5ECA4400" w14:textId="1F489413"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083507">
        <w:rPr>
          <w:noProof/>
        </w:rPr>
        <w:t>2</w:t>
      </w:r>
      <w:r w:rsidR="007D01B7">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F6926">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8B6615">
        <w:rPr>
          <w:noProof/>
        </w:rPr>
        <w:t>26</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8B6615">
        <w:rPr>
          <w:noProof/>
        </w:rPr>
        <w:t>B1-137</w:t>
      </w:r>
      <w:r w:rsidR="004F285B">
        <w:fldChar w:fldCharType="end"/>
      </w:r>
      <w:bookmarkEnd w:id="5"/>
    </w:p>
    <w:p w14:paraId="109F99D5" w14:textId="77777777" w:rsidR="00C16EA1" w:rsidRDefault="00C16EA1" w:rsidP="00D74773">
      <w:pPr>
        <w:jc w:val="center"/>
      </w:pPr>
      <w:r>
        <w:t>Molėtai</w:t>
      </w:r>
    </w:p>
    <w:p w14:paraId="55DD2E1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578F3743" w14:textId="77777777" w:rsidR="00C16EA1" w:rsidRDefault="00C16EA1" w:rsidP="00C42503">
      <w:pPr>
        <w:tabs>
          <w:tab w:val="left" w:pos="680"/>
          <w:tab w:val="left" w:pos="1206"/>
        </w:tabs>
        <w:spacing w:line="360" w:lineRule="auto"/>
      </w:pPr>
    </w:p>
    <w:p w14:paraId="2C47FA14" w14:textId="7AD30AA5" w:rsidR="00DB48F9" w:rsidRPr="003956A7" w:rsidRDefault="00DB48F9" w:rsidP="008B6615">
      <w:pPr>
        <w:spacing w:line="360" w:lineRule="auto"/>
        <w:ind w:firstLine="680"/>
        <w:jc w:val="both"/>
      </w:pP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394B46">
        <w:t>tva</w:t>
      </w:r>
      <w:r w:rsidR="00F0747B">
        <w:t>rkos aprašo patvirtinimo“, 5 punktu</w:t>
      </w:r>
      <w:r w:rsidRPr="003956A7">
        <w:t xml:space="preserve"> ir atsižvelgdama į Molėtų rajono savivaldybės administr</w:t>
      </w:r>
      <w:r>
        <w:t>aci</w:t>
      </w:r>
      <w:r w:rsidR="000F73ED">
        <w:t>j</w:t>
      </w:r>
      <w:r w:rsidR="00EA63D2">
        <w:t>os direktoriaus 202</w:t>
      </w:r>
      <w:r w:rsidR="007D01B7">
        <w:t>2</w:t>
      </w:r>
      <w:r w:rsidR="00EA63D2">
        <w:t xml:space="preserve"> m.</w:t>
      </w:r>
      <w:r w:rsidR="00DF6926">
        <w:t xml:space="preserve"> gegužės</w:t>
      </w:r>
      <w:r w:rsidR="00903FF6">
        <w:t xml:space="preserve"> 16 </w:t>
      </w:r>
      <w:r>
        <w:t>d. teikimą Nr. B88-</w:t>
      </w:r>
      <w:r w:rsidR="00903FF6">
        <w:t>16</w:t>
      </w:r>
      <w:r>
        <w:t xml:space="preserve"> </w:t>
      </w:r>
      <w:r w:rsidR="00210BD5">
        <w:t>„Tei</w:t>
      </w:r>
      <w:r w:rsidR="009A4793">
        <w:t>kimas</w:t>
      </w:r>
      <w:r w:rsidR="00EA63D2">
        <w:t xml:space="preserve"> dėl </w:t>
      </w:r>
      <w:r w:rsidR="00DF6926">
        <w:t>Pievų</w:t>
      </w:r>
      <w:r w:rsidR="004F02F7">
        <w:t xml:space="preserve"> </w:t>
      </w:r>
      <w:r w:rsidR="00F0747B" w:rsidRPr="00382B1A">
        <w:t>gatv</w:t>
      </w:r>
      <w:r w:rsidR="004F02F7">
        <w:t>ės</w:t>
      </w:r>
      <w:r w:rsidR="00F0747B" w:rsidRPr="00382B1A">
        <w:t xml:space="preserve"> pavadinim</w:t>
      </w:r>
      <w:r w:rsidR="004F02F7">
        <w:t>o</w:t>
      </w:r>
      <w:r w:rsidR="00F0747B" w:rsidRPr="00382B1A">
        <w:t xml:space="preserve"> </w:t>
      </w:r>
      <w:r w:rsidR="00F0747B">
        <w:t>suteikimo Molėtų rajo</w:t>
      </w:r>
      <w:r w:rsidR="00EA63D2">
        <w:t xml:space="preserve">no </w:t>
      </w:r>
      <w:proofErr w:type="spellStart"/>
      <w:r w:rsidR="00DF6926">
        <w:t>Videniškių</w:t>
      </w:r>
      <w:proofErr w:type="spellEnd"/>
      <w:r w:rsidR="00EA63D2">
        <w:t xml:space="preserve"> seniūnijos </w:t>
      </w:r>
      <w:proofErr w:type="spellStart"/>
      <w:r w:rsidR="004F02F7">
        <w:t>Videniškių</w:t>
      </w:r>
      <w:proofErr w:type="spellEnd"/>
      <w:r w:rsidR="00F0747B" w:rsidRPr="003956A7">
        <w:t xml:space="preserve"> kaimo teritorijoje</w:t>
      </w:r>
      <w:r w:rsidRPr="003956A7">
        <w:t>“,</w:t>
      </w:r>
    </w:p>
    <w:p w14:paraId="2D71F343" w14:textId="77777777" w:rsidR="008B6615" w:rsidRDefault="008B6615" w:rsidP="008B6615">
      <w:pPr>
        <w:spacing w:line="360" w:lineRule="auto"/>
        <w:jc w:val="both"/>
      </w:pPr>
      <w:r>
        <w:tab/>
      </w:r>
      <w:r w:rsidR="00DB48F9" w:rsidRPr="003956A7">
        <w:t>Molėtų rajono savivaldybės taryba  n u s p r e n d ž i a:</w:t>
      </w:r>
      <w:r>
        <w:tab/>
      </w:r>
    </w:p>
    <w:p w14:paraId="38183CBD" w14:textId="078E28B6" w:rsidR="00F0747B" w:rsidRPr="003956A7" w:rsidRDefault="00432799" w:rsidP="008B6615">
      <w:pPr>
        <w:spacing w:line="360" w:lineRule="auto"/>
        <w:ind w:firstLine="680"/>
        <w:jc w:val="both"/>
      </w:pPr>
      <w:r>
        <w:t>Suteikti</w:t>
      </w:r>
      <w:r w:rsidR="00EA63D2">
        <w:t xml:space="preserve"> </w:t>
      </w:r>
      <w:r w:rsidR="00DF6926">
        <w:t>Pievų</w:t>
      </w:r>
      <w:r w:rsidR="004F02F7">
        <w:t xml:space="preserve"> </w:t>
      </w:r>
      <w:r w:rsidR="00F0747B">
        <w:t>gatv</w:t>
      </w:r>
      <w:r w:rsidR="004F02F7">
        <w:t>ės</w:t>
      </w:r>
      <w:r w:rsidR="00F0747B">
        <w:t xml:space="preserve"> </w:t>
      </w:r>
      <w:r w:rsidR="00F0747B" w:rsidRPr="003956A7">
        <w:t>p</w:t>
      </w:r>
      <w:r w:rsidR="00F0747B">
        <w:t>avadinim</w:t>
      </w:r>
      <w:r w:rsidR="004F02F7">
        <w:t>ą</w:t>
      </w:r>
      <w:r w:rsidR="00F0747B">
        <w:t xml:space="preserve"> Molėtų rajono </w:t>
      </w:r>
      <w:proofErr w:type="spellStart"/>
      <w:r w:rsidR="00DF6926">
        <w:t>Videniškių</w:t>
      </w:r>
      <w:proofErr w:type="spellEnd"/>
      <w:r w:rsidR="00F0747B">
        <w:t xml:space="preserve"> sen</w:t>
      </w:r>
      <w:r w:rsidR="00EA63D2">
        <w:t xml:space="preserve">iūnijos </w:t>
      </w:r>
      <w:proofErr w:type="spellStart"/>
      <w:r w:rsidR="004F02F7">
        <w:t>Videniškių</w:t>
      </w:r>
      <w:proofErr w:type="spellEnd"/>
      <w:r w:rsidR="00F0747B">
        <w:t xml:space="preserve"> kaimo teritorijoje </w:t>
      </w:r>
      <w:r w:rsidR="00F0747B" w:rsidRPr="003956A7">
        <w:t>pagal priedą.</w:t>
      </w:r>
    </w:p>
    <w:p w14:paraId="14DF004B" w14:textId="77777777" w:rsidR="00394B46" w:rsidRPr="0093720D" w:rsidRDefault="00394B46" w:rsidP="00394B46">
      <w:pPr>
        <w:tabs>
          <w:tab w:val="num" w:pos="0"/>
          <w:tab w:val="left" w:pos="720"/>
        </w:tabs>
        <w:spacing w:line="360" w:lineRule="auto"/>
        <w:ind w:firstLine="360"/>
        <w:jc w:val="both"/>
      </w:pPr>
    </w:p>
    <w:p w14:paraId="0A772E02" w14:textId="77777777" w:rsidR="003975CE" w:rsidRDefault="003975CE" w:rsidP="008B6615">
      <w:pPr>
        <w:tabs>
          <w:tab w:val="left" w:pos="680"/>
          <w:tab w:val="left" w:pos="1206"/>
        </w:tabs>
        <w:spacing w:line="360" w:lineRule="auto"/>
      </w:pPr>
    </w:p>
    <w:p w14:paraId="192CAB31" w14:textId="77777777" w:rsidR="00C16EA1" w:rsidRDefault="00C16EA1" w:rsidP="009B4614">
      <w:pPr>
        <w:tabs>
          <w:tab w:val="left" w:pos="680"/>
          <w:tab w:val="left" w:pos="1674"/>
        </w:tabs>
        <w:spacing w:line="360" w:lineRule="auto"/>
      </w:pPr>
    </w:p>
    <w:p w14:paraId="61B02D9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ED131C6" w14:textId="51927659"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8B6615">
            <w:t>Saulius Jauneika</w:t>
          </w:r>
        </w:sdtContent>
      </w:sdt>
    </w:p>
    <w:p w14:paraId="7A6F5CCE" w14:textId="77777777" w:rsidR="007951EA" w:rsidRDefault="007951EA" w:rsidP="007951EA">
      <w:pPr>
        <w:tabs>
          <w:tab w:val="left" w:pos="680"/>
          <w:tab w:val="left" w:pos="1674"/>
        </w:tabs>
        <w:spacing w:line="360" w:lineRule="auto"/>
      </w:pPr>
    </w:p>
    <w:p w14:paraId="1D484FE9"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A2E67E5"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9E6AA" w14:textId="77777777" w:rsidR="00DB48F9" w:rsidRDefault="00DB48F9">
      <w:r>
        <w:separator/>
      </w:r>
    </w:p>
  </w:endnote>
  <w:endnote w:type="continuationSeparator" w:id="0">
    <w:p w14:paraId="64AF4475" w14:textId="77777777"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4BC9E" w14:textId="77777777" w:rsidR="00DB48F9" w:rsidRDefault="00DB48F9">
      <w:r>
        <w:separator/>
      </w:r>
    </w:p>
  </w:footnote>
  <w:footnote w:type="continuationSeparator" w:id="0">
    <w:p w14:paraId="23A70697" w14:textId="77777777"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3ED13"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50ACB39"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EE5D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D1374E5"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276E" w14:textId="77777777" w:rsidR="00C16EA1" w:rsidRDefault="00384B4D">
    <w:pPr>
      <w:pStyle w:val="Antrats"/>
      <w:jc w:val="center"/>
    </w:pPr>
    <w:r>
      <w:rPr>
        <w:noProof/>
        <w:lang w:eastAsia="lt-LT"/>
      </w:rPr>
      <w:drawing>
        <wp:inline distT="0" distB="0" distL="0" distR="0" wp14:anchorId="68E1C5B3" wp14:editId="386A4C07">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F9"/>
    <w:rsid w:val="00083507"/>
    <w:rsid w:val="000A01D8"/>
    <w:rsid w:val="000A79CB"/>
    <w:rsid w:val="000F73ED"/>
    <w:rsid w:val="001156B7"/>
    <w:rsid w:val="0012091C"/>
    <w:rsid w:val="00132437"/>
    <w:rsid w:val="0016618C"/>
    <w:rsid w:val="001F2E18"/>
    <w:rsid w:val="00210BD5"/>
    <w:rsid w:val="00211F14"/>
    <w:rsid w:val="002A5D63"/>
    <w:rsid w:val="00305758"/>
    <w:rsid w:val="003213E4"/>
    <w:rsid w:val="00341D56"/>
    <w:rsid w:val="00384B4D"/>
    <w:rsid w:val="00394B46"/>
    <w:rsid w:val="003975CE"/>
    <w:rsid w:val="003A762C"/>
    <w:rsid w:val="00432799"/>
    <w:rsid w:val="004968FC"/>
    <w:rsid w:val="004D19A6"/>
    <w:rsid w:val="004F02F7"/>
    <w:rsid w:val="004F285B"/>
    <w:rsid w:val="00503B36"/>
    <w:rsid w:val="00504780"/>
    <w:rsid w:val="00561916"/>
    <w:rsid w:val="005A4424"/>
    <w:rsid w:val="005F38B6"/>
    <w:rsid w:val="006213AE"/>
    <w:rsid w:val="006C1F1C"/>
    <w:rsid w:val="006C5424"/>
    <w:rsid w:val="00776F64"/>
    <w:rsid w:val="00794407"/>
    <w:rsid w:val="00794C2F"/>
    <w:rsid w:val="007951EA"/>
    <w:rsid w:val="00796C66"/>
    <w:rsid w:val="007A3F5C"/>
    <w:rsid w:val="007D01B7"/>
    <w:rsid w:val="007E4516"/>
    <w:rsid w:val="008679F4"/>
    <w:rsid w:val="00872337"/>
    <w:rsid w:val="008A401C"/>
    <w:rsid w:val="008B6615"/>
    <w:rsid w:val="00903FF6"/>
    <w:rsid w:val="0093412A"/>
    <w:rsid w:val="0095684F"/>
    <w:rsid w:val="009A4793"/>
    <w:rsid w:val="009B4614"/>
    <w:rsid w:val="009E70D9"/>
    <w:rsid w:val="009F067C"/>
    <w:rsid w:val="00AE325A"/>
    <w:rsid w:val="00BA65BB"/>
    <w:rsid w:val="00BB70B1"/>
    <w:rsid w:val="00BB73B6"/>
    <w:rsid w:val="00C16EA1"/>
    <w:rsid w:val="00C20DA5"/>
    <w:rsid w:val="00C42503"/>
    <w:rsid w:val="00CC0616"/>
    <w:rsid w:val="00CC1DF9"/>
    <w:rsid w:val="00D03D5A"/>
    <w:rsid w:val="00D51538"/>
    <w:rsid w:val="00D74773"/>
    <w:rsid w:val="00D8136A"/>
    <w:rsid w:val="00DB48F9"/>
    <w:rsid w:val="00DB7660"/>
    <w:rsid w:val="00DC6469"/>
    <w:rsid w:val="00DF6926"/>
    <w:rsid w:val="00E032E8"/>
    <w:rsid w:val="00E56A62"/>
    <w:rsid w:val="00EA63D2"/>
    <w:rsid w:val="00EE645F"/>
    <w:rsid w:val="00EF6A79"/>
    <w:rsid w:val="00F0747B"/>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7345"/>
    <o:shapelayout v:ext="edit">
      <o:idmap v:ext="edit" data="1"/>
    </o:shapelayout>
  </w:shapeDefaults>
  <w:decimalSymbol w:val=","/>
  <w:listSeparator w:val=";"/>
  <w14:docId w14:val="798A3383"/>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83</TotalTime>
  <Pages>1</Pages>
  <Words>190</Words>
  <Characters>1446</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Irena Sabaliauskienė</cp:lastModifiedBy>
  <cp:revision>33</cp:revision>
  <cp:lastPrinted>2001-06-05T13:05:00Z</cp:lastPrinted>
  <dcterms:created xsi:type="dcterms:W3CDTF">2019-05-30T07:39:00Z</dcterms:created>
  <dcterms:modified xsi:type="dcterms:W3CDTF">2022-05-26T11:42:00Z</dcterms:modified>
</cp:coreProperties>
</file>