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D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6030A9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DBB4E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B8BAD1" w14:textId="651EE2DC" w:rsidR="00C16EA1" w:rsidRDefault="00D74773">
      <w:pPr>
        <w:jc w:val="center"/>
        <w:rPr>
          <w:b/>
          <w:caps/>
        </w:rPr>
      </w:pPr>
      <w:r w:rsidRPr="007C6BFE"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Pr="007C6BFE">
        <w:rPr>
          <w:b/>
          <w:caps/>
        </w:rPr>
        <w:instrText xml:space="preserve"> FORMTEXT </w:instrText>
      </w:r>
      <w:r w:rsidRPr="007C6BFE">
        <w:rPr>
          <w:b/>
          <w:caps/>
        </w:rPr>
      </w:r>
      <w:r w:rsidRPr="007C6BFE">
        <w:rPr>
          <w:b/>
          <w:caps/>
        </w:rPr>
        <w:fldChar w:fldCharType="separate"/>
      </w:r>
      <w:r w:rsidRPr="007C6BFE">
        <w:rPr>
          <w:b/>
          <w:caps/>
          <w:noProof/>
        </w:rPr>
        <w:t>Dėl</w:t>
      </w:r>
      <w:r w:rsidR="007B2B26" w:rsidRPr="007C6BFE">
        <w:rPr>
          <w:b/>
          <w:caps/>
          <w:noProof/>
        </w:rPr>
        <w:t xml:space="preserve"> molėtų rajono savivaldybės tarybos </w:t>
      </w:r>
      <w:r w:rsidRPr="007C6BFE">
        <w:rPr>
          <w:b/>
          <w:caps/>
          <w:noProof/>
        </w:rPr>
        <w:t xml:space="preserve"> </w:t>
      </w:r>
      <w:r w:rsidR="007B2B26" w:rsidRPr="007C6BFE">
        <w:rPr>
          <w:b/>
          <w:caps/>
          <w:noProof/>
        </w:rPr>
        <w:t>20</w:t>
      </w:r>
      <w:r w:rsidR="00CD5C85">
        <w:rPr>
          <w:b/>
          <w:caps/>
          <w:noProof/>
        </w:rPr>
        <w:t>20</w:t>
      </w:r>
      <w:r w:rsidR="007B2B26" w:rsidRPr="007C6BFE">
        <w:rPr>
          <w:b/>
          <w:caps/>
          <w:noProof/>
        </w:rPr>
        <w:t xml:space="preserve"> m.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vasario 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26 </w:t>
      </w:r>
      <w:r w:rsidR="007B2B26" w:rsidRPr="007C6BFE">
        <w:rPr>
          <w:b/>
          <w:caps/>
          <w:noProof/>
        </w:rPr>
        <w:t>d. sprendimo Nr. B1-</w:t>
      </w:r>
      <w:r w:rsidR="00CD5C85">
        <w:rPr>
          <w:b/>
          <w:caps/>
          <w:noProof/>
        </w:rPr>
        <w:t>5</w:t>
      </w:r>
      <w:r w:rsidR="009F57DB" w:rsidRPr="007C6BFE">
        <w:rPr>
          <w:b/>
          <w:caps/>
          <w:noProof/>
        </w:rPr>
        <w:t>5</w:t>
      </w:r>
      <w:r w:rsidR="007B2B26" w:rsidRPr="007C6BFE">
        <w:rPr>
          <w:b/>
          <w:caps/>
          <w:noProof/>
        </w:rPr>
        <w:t xml:space="preserve"> </w:t>
      </w:r>
      <w:r w:rsidRPr="007C6BFE">
        <w:rPr>
          <w:b/>
          <w:caps/>
          <w:noProof/>
        </w:rPr>
        <w:t>„</w:t>
      </w:r>
      <w:r w:rsidR="007B2B26" w:rsidRPr="007C6BFE">
        <w:rPr>
          <w:b/>
          <w:caps/>
          <w:noProof/>
        </w:rPr>
        <w:t xml:space="preserve">Dėl Molėtų rajono savivaldybės  </w:t>
      </w:r>
      <w:r w:rsidR="00CD5C85">
        <w:rPr>
          <w:b/>
          <w:caps/>
          <w:noProof/>
        </w:rPr>
        <w:t xml:space="preserve">biudžetinių įstaigų vadovų darbo apmokėjimo tvarkos aprašo patvirtinimo </w:t>
      </w:r>
      <w:r w:rsidRPr="007C6BFE">
        <w:rPr>
          <w:b/>
          <w:caps/>
          <w:noProof/>
        </w:rPr>
        <w:t>“</w:t>
      </w:r>
      <w:r w:rsidR="007B2B26" w:rsidRPr="007C6BFE">
        <w:rPr>
          <w:b/>
          <w:caps/>
          <w:noProof/>
        </w:rPr>
        <w:t xml:space="preserve"> pakeitimo</w:t>
      </w:r>
      <w:r w:rsidRPr="007C6BFE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AE3B6A6" w14:textId="40573D35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E259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E2597"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A7EEF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A7EEF">
        <w:rPr>
          <w:noProof/>
        </w:rPr>
        <w:t>B1-130</w:t>
      </w:r>
      <w:r w:rsidR="004F285B">
        <w:fldChar w:fldCharType="end"/>
      </w:r>
      <w:bookmarkEnd w:id="5"/>
    </w:p>
    <w:p w14:paraId="4CE2C629" w14:textId="77777777" w:rsidR="00C16EA1" w:rsidRDefault="00C16EA1" w:rsidP="00D74773">
      <w:pPr>
        <w:jc w:val="center"/>
      </w:pPr>
      <w:r>
        <w:t>Molėtai</w:t>
      </w:r>
    </w:p>
    <w:p w14:paraId="32D8F4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4E38E50" w14:textId="4E9DD5B7" w:rsidR="00075753" w:rsidRDefault="00075753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81CA141" w14:textId="77777777" w:rsidR="00AE3880" w:rsidRPr="007F4A2C" w:rsidRDefault="00AE3880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56C7293" w14:textId="7E8D4CE4" w:rsidR="005869FB" w:rsidRPr="00567A66" w:rsidRDefault="005869FB" w:rsidP="007F4A2C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567A66">
        <w:t xml:space="preserve">Vadovaudamasi </w:t>
      </w:r>
      <w:r w:rsidR="0097553C" w:rsidRPr="00567A66">
        <w:rPr>
          <w:color w:val="000000"/>
        </w:rPr>
        <w:t xml:space="preserve">Lietuvos Respublikos valstybės ir savivaldybių įstaigų darbuotojų darbo apmokėjimo ir komisijų narių atlygio už darbą </w:t>
      </w:r>
      <w:r w:rsidR="00551487">
        <w:rPr>
          <w:color w:val="000000"/>
        </w:rPr>
        <w:t> </w:t>
      </w:r>
      <w:r w:rsidR="00A80ABC">
        <w:rPr>
          <w:color w:val="000000"/>
        </w:rPr>
        <w:t xml:space="preserve">Nr. </w:t>
      </w:r>
      <w:r w:rsidR="00551487">
        <w:rPr>
          <w:color w:val="000000"/>
        </w:rPr>
        <w:t>XIII-198 1, 3, 5, 6, 7, 9, 12, 14 straipsnių ir 1, 2, 3, 4, 5 priedų pakeitimo įstatym</w:t>
      </w:r>
      <w:r w:rsidR="00974851">
        <w:rPr>
          <w:color w:val="000000"/>
        </w:rPr>
        <w:t>u</w:t>
      </w:r>
      <w:r w:rsidR="0097553C" w:rsidRPr="00567A66">
        <w:rPr>
          <w:color w:val="000000"/>
        </w:rPr>
        <w:t>,</w:t>
      </w:r>
      <w:r w:rsidR="0097553C" w:rsidRPr="00567A66">
        <w:t xml:space="preserve"> </w:t>
      </w:r>
      <w:r w:rsidRPr="00567A66">
        <w:t xml:space="preserve">Lietuvos Respublikos vietos savivaldos įstatymo 18 straipsnio 1 dalimi, </w:t>
      </w:r>
    </w:p>
    <w:p w14:paraId="70C6829D" w14:textId="77777777" w:rsidR="003B74C7" w:rsidRDefault="005869FB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7C74325D" w14:textId="55BEFC5E" w:rsidR="005869FB" w:rsidRDefault="003B74C7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Pakeisti Molėtų rajono savivaldybės biudžetinių įstaigų vadovų darbo apmokėjimo tvarko</w:t>
      </w:r>
      <w:r>
        <w:t>s</w:t>
      </w:r>
      <w:r w:rsidRPr="00567A66">
        <w:t xml:space="preserve"> aprašą, patvirtintą Molėtų rajono savivaldybės tarybos 2020 m. vasario 26 d. sprendimu </w:t>
      </w:r>
      <w:r w:rsidRPr="00567A66">
        <w:rPr>
          <w:color w:val="000000" w:themeColor="text1"/>
        </w:rPr>
        <w:t xml:space="preserve">Nr. B1-55 </w:t>
      </w:r>
      <w:r w:rsidRPr="00567A66">
        <w:t>„Dėl Molėtų rajono savivaldybės biudžetinių įstaigų vadovų darbo apmokėjimo tvarko</w:t>
      </w:r>
      <w:r>
        <w:t>s</w:t>
      </w:r>
      <w:r w:rsidRPr="00567A66">
        <w:t xml:space="preserve"> aprašo patvirtinimo“:</w:t>
      </w:r>
    </w:p>
    <w:p w14:paraId="7696B3F0" w14:textId="5E8E698B" w:rsidR="00FE7B35" w:rsidRDefault="00FE7B35" w:rsidP="00FE7B35">
      <w:pPr>
        <w:pStyle w:val="Sraopastraipa"/>
        <w:numPr>
          <w:ilvl w:val="0"/>
          <w:numId w:val="4"/>
        </w:numPr>
        <w:tabs>
          <w:tab w:val="left" w:pos="567"/>
          <w:tab w:val="left" w:pos="680"/>
          <w:tab w:val="left" w:pos="1985"/>
        </w:tabs>
        <w:spacing w:line="360" w:lineRule="auto"/>
        <w:jc w:val="both"/>
      </w:pPr>
      <w:bookmarkStart w:id="6" w:name="_Hlk103326190"/>
      <w:r>
        <w:t>Pakeisti 7 punktą ir jį išdėstyti taip:</w:t>
      </w:r>
    </w:p>
    <w:p w14:paraId="1F18F6E1" w14:textId="1E19CD5C" w:rsidR="003B74C7" w:rsidRPr="008C1AB0" w:rsidRDefault="00FE7B35" w:rsidP="009C7DBF">
      <w:pPr>
        <w:spacing w:line="360" w:lineRule="auto"/>
        <w:ind w:firstLine="680"/>
        <w:jc w:val="both"/>
        <w:rPr>
          <w:lang w:eastAsia="ar-SA"/>
        </w:rPr>
      </w:pPr>
      <w:r w:rsidRPr="008C1AB0">
        <w:t xml:space="preserve">„7. </w:t>
      </w:r>
      <w:r w:rsidR="003B74C7" w:rsidRPr="008C1AB0">
        <w:t xml:space="preserve">Savivaldybės kultūros įstaigų vadovų, pagal Aprašo 1 priedą nustatytas pareiginės algos pastoviosios dalies koeficientas gali būti didinamas 30 procentų, jiems įgijus nacionalinio masto pripažinimą, ir 50 procentų – tarptautinio masto pripažinimą. </w:t>
      </w:r>
      <w:r w:rsidR="00F03C43" w:rsidRPr="008C1AB0">
        <w:t xml:space="preserve"> </w:t>
      </w:r>
    </w:p>
    <w:p w14:paraId="1873DEF4" w14:textId="6515A49C" w:rsidR="00FE7B35" w:rsidRPr="008C1AB0" w:rsidRDefault="00C64BA9" w:rsidP="003B74C7">
      <w:pPr>
        <w:tabs>
          <w:tab w:val="left" w:pos="567"/>
          <w:tab w:val="left" w:pos="680"/>
          <w:tab w:val="left" w:pos="1985"/>
        </w:tabs>
        <w:spacing w:line="360" w:lineRule="auto"/>
        <w:ind w:left="-142" w:firstLine="851"/>
        <w:jc w:val="both"/>
        <w:rPr>
          <w:color w:val="000000"/>
        </w:rPr>
      </w:pPr>
      <w:r w:rsidRPr="008C1AB0">
        <w:rPr>
          <w:color w:val="000000"/>
          <w:shd w:val="clear" w:color="auto" w:fill="FFFFFF"/>
        </w:rPr>
        <w:t xml:space="preserve">Socialinių paslaugų srities įstaigų vadovams Aprašo pirmame priede nustatyti minimalieji pareiginės algos pastoviosios dalies koeficientai didinami 30 procentų ir </w:t>
      </w:r>
      <w:r w:rsidR="00FE7B35" w:rsidRPr="008C1AB0">
        <w:rPr>
          <w:color w:val="00000A"/>
        </w:rPr>
        <w:t>atsižvelgiant į socialinių paslaugų srities įstaigos vadovo turimą kvalifikacinę kategoriją:</w:t>
      </w:r>
      <w:r w:rsidR="00FE7B35" w:rsidRPr="008C1AB0">
        <w:rPr>
          <w:color w:val="FF0000"/>
        </w:rPr>
        <w:t> </w:t>
      </w:r>
      <w:r w:rsidR="00FE7B35" w:rsidRPr="008C1AB0">
        <w:rPr>
          <w:color w:val="00000A"/>
        </w:rPr>
        <w:t>už pirmą (žemiausią) kvalifikacinę kategoriją – 15 procentų, už antrą (aukštesnę) kvalifikacinę kategoriją – 20 procentų,</w:t>
      </w:r>
      <w:r w:rsidR="00FE7B35" w:rsidRPr="008C1AB0">
        <w:rPr>
          <w:color w:val="FF0000"/>
        </w:rPr>
        <w:t> </w:t>
      </w:r>
      <w:r w:rsidR="00FE7B35" w:rsidRPr="008C1AB0">
        <w:rPr>
          <w:color w:val="00000A"/>
        </w:rPr>
        <w:t>už trečią (aukščiausią) kvalifikacinę kategoriją </w:t>
      </w:r>
      <w:r w:rsidR="00FE7B35" w:rsidRPr="008C1AB0">
        <w:rPr>
          <w:color w:val="000000"/>
        </w:rPr>
        <w:t>– 30 procentų. Socialinių paslaugų srities įstaigų vadovams, neturintiems kvalifikacinės kategorijos, pareiginės algos pastoviosios dalies koeficientai gali būti didinami iki 10 procentų.</w:t>
      </w:r>
      <w:r w:rsidR="00607769" w:rsidRPr="008C1AB0">
        <w:rPr>
          <w:color w:val="000000"/>
        </w:rPr>
        <w:t>“</w:t>
      </w:r>
    </w:p>
    <w:p w14:paraId="55FA9965" w14:textId="4DE5F82E" w:rsidR="00DF5048" w:rsidRDefault="00DF5048" w:rsidP="00FE7B35">
      <w:pPr>
        <w:tabs>
          <w:tab w:val="left" w:pos="567"/>
          <w:tab w:val="left" w:pos="680"/>
          <w:tab w:val="left" w:pos="1985"/>
        </w:tabs>
        <w:spacing w:line="360" w:lineRule="auto"/>
        <w:ind w:left="709"/>
        <w:jc w:val="both"/>
      </w:pPr>
      <w:r>
        <w:t>2 . Pakeisti 11 punktą ir jį išdėstyti taip:</w:t>
      </w:r>
    </w:p>
    <w:p w14:paraId="0A6EE863" w14:textId="3F3551FA" w:rsidR="00DF5048" w:rsidRPr="008C1AB0" w:rsidRDefault="00DF5048" w:rsidP="009C7DBF">
      <w:pPr>
        <w:spacing w:line="360" w:lineRule="auto"/>
        <w:ind w:firstLine="680"/>
        <w:jc w:val="both"/>
      </w:pPr>
      <w:r>
        <w:lastRenderedPageBreak/>
        <w:t xml:space="preserve">„11. </w:t>
      </w:r>
      <w:r w:rsidRPr="008C1AB0">
        <w:t xml:space="preserve">Kiekvienais metais </w:t>
      </w:r>
      <w:r w:rsidR="004C5A48" w:rsidRPr="008C1AB0">
        <w:t>iki kovo 1 d.</w:t>
      </w:r>
      <w:r w:rsidRPr="008C1AB0">
        <w:t xml:space="preserve"> savivaldybės meras, vadovaudamasis  Vyriausybės ar atitinkamo ministro nustatyta tvarka</w:t>
      </w:r>
      <w:r w:rsidR="002264F7" w:rsidRPr="008C1AB0">
        <w:t>,</w:t>
      </w:r>
      <w:r w:rsidRPr="008C1AB0">
        <w:t xml:space="preserve"> įvertina įstaigų vadovų </w:t>
      </w:r>
      <w:r w:rsidR="00B61813" w:rsidRPr="008C1AB0">
        <w:t>(išskyrus</w:t>
      </w:r>
      <w:r w:rsidR="00607769" w:rsidRPr="008C1AB0">
        <w:t>,</w:t>
      </w:r>
      <w:r w:rsidR="00B61813" w:rsidRPr="008C1AB0">
        <w:t xml:space="preserve"> kurių darbo biudžetinėje įstaigoje pradžios d</w:t>
      </w:r>
      <w:r w:rsidR="00061EEC" w:rsidRPr="008C1AB0">
        <w:t>ata</w:t>
      </w:r>
      <w:r w:rsidR="00B61813" w:rsidRPr="008C1AB0">
        <w:t xml:space="preserve"> buvo </w:t>
      </w:r>
      <w:r w:rsidR="00061EEC" w:rsidRPr="008C1AB0">
        <w:t xml:space="preserve"> </w:t>
      </w:r>
      <w:r w:rsidR="00B61813" w:rsidRPr="008C1AB0">
        <w:t xml:space="preserve">vėlesnė negu spalio 1 diena) </w:t>
      </w:r>
      <w:r w:rsidRPr="008C1AB0">
        <w:t>praėjusių metų veiklą pagal nustatytas metines užduotis, siektinus rezultatus ir jų vertinimo rodiklius.</w:t>
      </w:r>
      <w:r w:rsidR="00DD4CFE">
        <w:t>“</w:t>
      </w:r>
    </w:p>
    <w:p w14:paraId="5CE15BCF" w14:textId="3CB03027" w:rsidR="00074808" w:rsidRPr="00DF5048" w:rsidRDefault="00DF5048" w:rsidP="00DF5048">
      <w:pPr>
        <w:tabs>
          <w:tab w:val="left" w:pos="567"/>
          <w:tab w:val="left" w:pos="680"/>
          <w:tab w:val="left" w:pos="1985"/>
        </w:tabs>
        <w:spacing w:line="360" w:lineRule="auto"/>
        <w:ind w:left="709"/>
        <w:jc w:val="both"/>
        <w:rPr>
          <w:color w:val="000000"/>
        </w:rPr>
      </w:pPr>
      <w:r>
        <w:t>3</w:t>
      </w:r>
      <w:r w:rsidR="003B74C7">
        <w:t>.</w:t>
      </w:r>
      <w:r w:rsidR="00103940">
        <w:t xml:space="preserve"> </w:t>
      </w:r>
      <w:r w:rsidR="00074808">
        <w:t>Pakeisti 14 p</w:t>
      </w:r>
      <w:r w:rsidR="00A80ABC">
        <w:t>unktą</w:t>
      </w:r>
      <w:r w:rsidR="00074808">
        <w:t xml:space="preserve"> ir jį išdėstyti taip:</w:t>
      </w:r>
      <w:r w:rsidR="00074808" w:rsidRPr="00DF5048">
        <w:rPr>
          <w:color w:val="000000"/>
        </w:rPr>
        <w:t xml:space="preserve"> </w:t>
      </w:r>
    </w:p>
    <w:p w14:paraId="555AE63F" w14:textId="5702F560" w:rsidR="00074808" w:rsidRPr="00F657EF" w:rsidRDefault="00A80ABC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„</w:t>
      </w:r>
      <w:r w:rsidR="00074808" w:rsidRPr="00F657EF">
        <w:rPr>
          <w:color w:val="000000"/>
        </w:rPr>
        <w:t>14. Pareiginės algos kintamoji dalis gali siekti iki 40 procentų pareiginės algos pastoviosios dalies</w:t>
      </w:r>
      <w:r w:rsidR="00074808" w:rsidRPr="00F657EF">
        <w:rPr>
          <w:color w:val="FF0000"/>
        </w:rPr>
        <w:t> </w:t>
      </w:r>
      <w:r w:rsidR="00074808" w:rsidRPr="00F657EF">
        <w:rPr>
          <w:color w:val="000000"/>
        </w:rPr>
        <w:t>ir mokama </w:t>
      </w:r>
      <w:r w:rsidR="00074808" w:rsidRPr="00F657EF">
        <w:rPr>
          <w:color w:val="000000"/>
          <w:shd w:val="clear" w:color="auto" w:fill="FFFFFF"/>
        </w:rPr>
        <w:t>iki įstaigos vadovo kito kasmetinio veiklos vertinimo metu priimto šio Aprašo 13.1</w:t>
      </w:r>
      <w:r w:rsidR="00DD4CFE">
        <w:rPr>
          <w:color w:val="000000"/>
          <w:shd w:val="clear" w:color="auto" w:fill="FFFFFF"/>
        </w:rPr>
        <w:t>–</w:t>
      </w:r>
      <w:r w:rsidR="00074808" w:rsidRPr="00F657EF">
        <w:rPr>
          <w:color w:val="000000"/>
          <w:shd w:val="clear" w:color="auto" w:fill="FFFFFF"/>
        </w:rPr>
        <w:t>13.2 punktuose nurodyto sprendimo įsigaliojimo dienos</w:t>
      </w:r>
      <w:r w:rsidR="00074808" w:rsidRPr="00F657EF">
        <w:rPr>
          <w:color w:val="000000"/>
        </w:rPr>
        <w:t>. Jeigu pareiginės algos pastoviosios dalies koeficientas padidintas pagal šio Aprašo 8</w:t>
      </w:r>
      <w:r w:rsidR="00DD4CFE">
        <w:rPr>
          <w:color w:val="000000"/>
        </w:rPr>
        <w:t>–</w:t>
      </w:r>
      <w:r w:rsidR="003B74C7" w:rsidRPr="00F657EF">
        <w:rPr>
          <w:color w:val="000000"/>
        </w:rPr>
        <w:t xml:space="preserve">9 </w:t>
      </w:r>
      <w:r w:rsidR="00074808" w:rsidRPr="00F657EF">
        <w:rPr>
          <w:color w:val="000000"/>
        </w:rPr>
        <w:t>punktus, kintamoji dalis skaičiuojama nuo padidinto pastoviosios dalies koeficiento.</w:t>
      </w:r>
      <w:r w:rsidR="00DD4CFE">
        <w:rPr>
          <w:color w:val="000000"/>
        </w:rPr>
        <w:t>“</w:t>
      </w:r>
    </w:p>
    <w:p w14:paraId="24E93063" w14:textId="6C80B573" w:rsidR="002136D3" w:rsidRDefault="002136D3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>
        <w:rPr>
          <w:color w:val="000000"/>
        </w:rPr>
        <w:t xml:space="preserve">4. </w:t>
      </w:r>
      <w:r>
        <w:t>Pakeisti 15 p</w:t>
      </w:r>
      <w:r w:rsidR="00DD4CFE">
        <w:t>unktą</w:t>
      </w:r>
      <w:r>
        <w:t xml:space="preserve"> ir jį išdėstyti taip:</w:t>
      </w:r>
    </w:p>
    <w:p w14:paraId="21FA9748" w14:textId="6AC0FC1B" w:rsidR="002136D3" w:rsidRPr="00F657EF" w:rsidRDefault="002136D3" w:rsidP="000E1E93">
      <w:pPr>
        <w:spacing w:line="360" w:lineRule="auto"/>
        <w:ind w:firstLine="709"/>
        <w:jc w:val="both"/>
        <w:rPr>
          <w:bCs/>
          <w:color w:val="00000A"/>
          <w:szCs w:val="20"/>
          <w:lang w:eastAsia="lt-LT"/>
        </w:rPr>
      </w:pPr>
      <w:r w:rsidRPr="00F657EF">
        <w:rPr>
          <w:bCs/>
          <w:lang w:eastAsia="lt-LT"/>
        </w:rPr>
        <w:t>„15. Įstaigos vadovo pareiginės algos kintamoji dalis gali būti nustatyta priėmimo į darbą metu, taip pat grįžus iš vaiko priežiūros atostogų, atsižvelgiant į profesinę kvalifikaciją ir jam keliamus uždavinius, tačiau ji negali būti didesnė kaip 20 procentų pareiginės algos pastoviosios dalies ir negali būti mokama  ilgiau kaip iki kito kasmetinio veiklos vertinimo</w:t>
      </w:r>
      <w:r w:rsidR="00061EEC" w:rsidRPr="00F657EF">
        <w:rPr>
          <w:bCs/>
          <w:color w:val="000000"/>
          <w:shd w:val="clear" w:color="auto" w:fill="FFFFFF"/>
        </w:rPr>
        <w:t xml:space="preserve"> metu priimto šio Aprašo 13.1</w:t>
      </w:r>
      <w:r w:rsidR="00DD4CFE">
        <w:rPr>
          <w:bCs/>
          <w:color w:val="000000"/>
          <w:shd w:val="clear" w:color="auto" w:fill="FFFFFF"/>
        </w:rPr>
        <w:t>–</w:t>
      </w:r>
      <w:r w:rsidR="00061EEC" w:rsidRPr="00F657EF">
        <w:rPr>
          <w:bCs/>
          <w:color w:val="000000"/>
          <w:shd w:val="clear" w:color="auto" w:fill="FFFFFF"/>
        </w:rPr>
        <w:t>13.2 punktuose nurodyto sprendimo įsigaliojimo dienos</w:t>
      </w:r>
      <w:r w:rsidR="00DD4CFE">
        <w:rPr>
          <w:bCs/>
          <w:color w:val="000000"/>
          <w:shd w:val="clear" w:color="auto" w:fill="FFFFFF"/>
        </w:rPr>
        <w:t>.</w:t>
      </w:r>
      <w:r w:rsidR="004E2597" w:rsidRPr="00F657EF">
        <w:rPr>
          <w:bCs/>
          <w:color w:val="000000"/>
          <w:shd w:val="clear" w:color="auto" w:fill="FFFFFF"/>
        </w:rPr>
        <w:t>“</w:t>
      </w:r>
    </w:p>
    <w:p w14:paraId="537D5589" w14:textId="443183F3" w:rsidR="009333C0" w:rsidRDefault="009333C0" w:rsidP="009333C0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>
        <w:rPr>
          <w:color w:val="000000"/>
        </w:rPr>
        <w:t xml:space="preserve">5. </w:t>
      </w:r>
      <w:r>
        <w:t>Pakeisti 30 punktą ir jį išdėstyti taip:</w:t>
      </w:r>
    </w:p>
    <w:p w14:paraId="190AD087" w14:textId="706DABAC" w:rsidR="00D16155" w:rsidRPr="00F657EF" w:rsidRDefault="009333C0" w:rsidP="00AE3880">
      <w:pPr>
        <w:spacing w:line="360" w:lineRule="auto"/>
        <w:ind w:firstLine="680"/>
        <w:jc w:val="both"/>
        <w:rPr>
          <w:szCs w:val="22"/>
        </w:rPr>
      </w:pPr>
      <w:r w:rsidRPr="00F657EF">
        <w:t>„30.</w:t>
      </w:r>
      <w:r w:rsidR="00D16155" w:rsidRPr="00F657EF">
        <w:rPr>
          <w:szCs w:val="22"/>
        </w:rPr>
        <w:t xml:space="preserve"> Už darbą poilsio ir švenčių dienomis, nakties bei viršvalandinį darbą, budėjimą ir darbą esant nukrypimams nuo normalių darbo sąlygų įstaigų vadovams mokama Įstatymo nustatyta tvarka.“</w:t>
      </w:r>
    </w:p>
    <w:p w14:paraId="74F10EF2" w14:textId="234785E7" w:rsidR="008C266A" w:rsidRDefault="008C266A" w:rsidP="00D16155">
      <w:pPr>
        <w:spacing w:line="360" w:lineRule="auto"/>
        <w:rPr>
          <w:szCs w:val="22"/>
        </w:rPr>
      </w:pPr>
      <w:r>
        <w:rPr>
          <w:szCs w:val="22"/>
        </w:rPr>
        <w:tab/>
        <w:t xml:space="preserve">6. Pakeisti </w:t>
      </w:r>
      <w:r w:rsidR="00103940">
        <w:rPr>
          <w:szCs w:val="22"/>
        </w:rPr>
        <w:t>1</w:t>
      </w:r>
      <w:r>
        <w:rPr>
          <w:szCs w:val="22"/>
        </w:rPr>
        <w:t xml:space="preserve"> priedą ir jį išdėstyti taip:</w:t>
      </w:r>
    </w:p>
    <w:p w14:paraId="4CF7B4DB" w14:textId="4E188904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 xml:space="preserve">„Molėtų rajono savivaldybės biudžetinių įstaigų </w:t>
      </w:r>
    </w:p>
    <w:p w14:paraId="55E22700" w14:textId="77777777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  <w:r>
        <w:rPr>
          <w:lang w:eastAsia="ar-SA"/>
        </w:rPr>
        <w:t>vadovų darbo apmokėjimo tvarkos aprašo</w:t>
      </w:r>
    </w:p>
    <w:p w14:paraId="5FFF04FD" w14:textId="77777777" w:rsidR="008C266A" w:rsidRDefault="008C266A" w:rsidP="008C266A">
      <w:pPr>
        <w:suppressAutoHyphens/>
        <w:spacing w:line="360" w:lineRule="auto"/>
        <w:ind w:firstLine="4962"/>
        <w:rPr>
          <w:lang w:eastAsia="ar-SA"/>
        </w:rPr>
      </w:pPr>
      <w:r>
        <w:rPr>
          <w:lang w:eastAsia="ar-SA"/>
        </w:rPr>
        <w:t>1 priedas</w:t>
      </w:r>
    </w:p>
    <w:p w14:paraId="556F3D85" w14:textId="77777777" w:rsidR="008C266A" w:rsidRDefault="008C266A" w:rsidP="008C266A">
      <w:pPr>
        <w:suppressAutoHyphens/>
        <w:spacing w:line="360" w:lineRule="auto"/>
        <w:ind w:firstLine="4962"/>
        <w:rPr>
          <w:sz w:val="22"/>
          <w:lang w:eastAsia="ar-SA"/>
        </w:rPr>
      </w:pPr>
    </w:p>
    <w:p w14:paraId="2797E877" w14:textId="77777777" w:rsidR="008C266A" w:rsidRDefault="008C266A" w:rsidP="008C266A">
      <w:pPr>
        <w:suppressAutoHyphens/>
        <w:spacing w:line="360" w:lineRule="auto"/>
        <w:jc w:val="center"/>
        <w:rPr>
          <w:lang w:eastAsia="ar-SA"/>
        </w:rPr>
      </w:pPr>
      <w:r>
        <w:rPr>
          <w:b/>
          <w:lang w:eastAsia="ar-SA"/>
        </w:rPr>
        <w:t>MOLĖTŲ RAJONO SAVIVALDYBĖS BIUDŽETINIŲ ĮSTAIGŲ (NE MOKYKLŲ) VADOVŲ PAREIGINĖS ALGOS PASTOVIOSIOS DALIES KOEFICIENTAI</w:t>
      </w:r>
    </w:p>
    <w:p w14:paraId="09BDEC35" w14:textId="77777777" w:rsidR="008C266A" w:rsidRDefault="008C266A" w:rsidP="008C266A">
      <w:pPr>
        <w:suppressAutoHyphens/>
        <w:spacing w:line="360" w:lineRule="auto"/>
        <w:ind w:firstLine="720"/>
        <w:jc w:val="center"/>
        <w:rPr>
          <w:sz w:val="22"/>
          <w:lang w:eastAsia="ar-SA"/>
        </w:rPr>
      </w:pPr>
    </w:p>
    <w:tbl>
      <w:tblPr>
        <w:tblW w:w="9345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09"/>
        <w:gridCol w:w="3497"/>
        <w:gridCol w:w="3139"/>
      </w:tblGrid>
      <w:tr w:rsidR="008C266A" w14:paraId="5CF945F6" w14:textId="77777777" w:rsidTr="00A61B74">
        <w:trPr>
          <w:trHeight w:hRule="exact" w:val="836"/>
        </w:trPr>
        <w:tc>
          <w:tcPr>
            <w:tcW w:w="2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61B71F6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Įstaigos grupė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EFD9DC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Vadovaujamo darbo patirtis (metais)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0D85B18E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Pastoviosios dalies koeficientas</w:t>
            </w:r>
          </w:p>
        </w:tc>
      </w:tr>
      <w:tr w:rsidR="008C266A" w14:paraId="5F45A72D" w14:textId="77777777" w:rsidTr="001E5FC7">
        <w:trPr>
          <w:trHeight w:hRule="exact" w:val="1166"/>
        </w:trPr>
        <w:tc>
          <w:tcPr>
            <w:tcW w:w="2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88" w:type="dxa"/>
              <w:bottom w:w="28" w:type="dxa"/>
              <w:right w:w="108" w:type="dxa"/>
            </w:tcMar>
            <w:vAlign w:val="center"/>
            <w:hideMark/>
          </w:tcPr>
          <w:p w14:paraId="61FDE31B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50 ir mažiau  pareigybių</w:t>
            </w: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3FE5C7F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iki 5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43F056E" w14:textId="327442D7" w:rsidR="008C266A" w:rsidRPr="00A466EF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val="en-US" w:eastAsia="ar-SA"/>
              </w:rPr>
            </w:pPr>
            <w:r>
              <w:rPr>
                <w:color w:val="00000A"/>
                <w:lang w:val="en-US" w:eastAsia="ar-SA"/>
              </w:rPr>
              <w:t>8,5</w:t>
            </w:r>
            <w:r w:rsidR="00AE3880">
              <w:rPr>
                <w:color w:val="00000A"/>
                <w:lang w:val="en-US" w:eastAsia="ar-SA"/>
              </w:rPr>
              <w:t>–</w:t>
            </w:r>
            <w:r>
              <w:rPr>
                <w:color w:val="00000A"/>
                <w:lang w:val="en-US" w:eastAsia="ar-SA"/>
              </w:rPr>
              <w:t>13,3</w:t>
            </w:r>
          </w:p>
          <w:p w14:paraId="0F057427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  <w:tr w:rsidR="008C266A" w14:paraId="0FDF3456" w14:textId="77777777" w:rsidTr="001E5FC7">
        <w:trPr>
          <w:trHeight w:hRule="exact" w:val="98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E2B4D3B" w14:textId="77777777" w:rsidR="008C266A" w:rsidRDefault="008C266A" w:rsidP="001E5FC7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2E3E88C8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nuo daugiau kaip 5 iki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40506B5" w14:textId="5818971D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8,6</w:t>
            </w:r>
            <w:r w:rsidR="00AE3880">
              <w:rPr>
                <w:color w:val="00000A"/>
                <w:lang w:eastAsia="ar-SA"/>
              </w:rPr>
              <w:t>–</w:t>
            </w:r>
            <w:r>
              <w:rPr>
                <w:color w:val="00000A"/>
                <w:lang w:eastAsia="ar-SA"/>
              </w:rPr>
              <w:t>13,5</w:t>
            </w:r>
          </w:p>
        </w:tc>
      </w:tr>
      <w:tr w:rsidR="008C266A" w14:paraId="5EA4095C" w14:textId="77777777" w:rsidTr="001E5FC7">
        <w:trPr>
          <w:trHeight w:hRule="exact" w:val="1112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0E76DE9" w14:textId="77777777" w:rsidR="008C266A" w:rsidRDefault="008C266A" w:rsidP="001E5FC7">
            <w:pPr>
              <w:rPr>
                <w:color w:val="00000A"/>
                <w:lang w:eastAsia="ar-SA"/>
              </w:rPr>
            </w:pPr>
          </w:p>
        </w:tc>
        <w:tc>
          <w:tcPr>
            <w:tcW w:w="3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9702CA1" w14:textId="77777777" w:rsidR="008C266A" w:rsidRDefault="008C266A" w:rsidP="001E5FC7">
            <w:pPr>
              <w:suppressAutoHyphens/>
              <w:spacing w:line="360" w:lineRule="auto"/>
              <w:ind w:left="29" w:hanging="29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daugiau kaip 10</w:t>
            </w:r>
          </w:p>
        </w:tc>
        <w:tc>
          <w:tcPr>
            <w:tcW w:w="3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440D9FC" w14:textId="7D69E12F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  <w:r>
              <w:rPr>
                <w:color w:val="00000A"/>
                <w:lang w:eastAsia="ar-SA"/>
              </w:rPr>
              <w:t>8,7</w:t>
            </w:r>
            <w:r w:rsidR="00AE3880">
              <w:rPr>
                <w:color w:val="00000A"/>
                <w:lang w:eastAsia="ar-SA"/>
              </w:rPr>
              <w:t>–</w:t>
            </w:r>
            <w:r>
              <w:rPr>
                <w:color w:val="00000A"/>
                <w:lang w:eastAsia="ar-SA"/>
              </w:rPr>
              <w:t>13,7</w:t>
            </w:r>
          </w:p>
          <w:p w14:paraId="06F7772F" w14:textId="77777777" w:rsidR="008C266A" w:rsidRDefault="008C266A" w:rsidP="001E5FC7">
            <w:pPr>
              <w:suppressAutoHyphens/>
              <w:spacing w:line="360" w:lineRule="auto"/>
              <w:jc w:val="center"/>
              <w:rPr>
                <w:color w:val="00000A"/>
                <w:lang w:eastAsia="ar-SA"/>
              </w:rPr>
            </w:pPr>
          </w:p>
        </w:tc>
      </w:tr>
    </w:tbl>
    <w:p w14:paraId="54B5FE1C" w14:textId="2D3CC4F7" w:rsidR="00074808" w:rsidRPr="00567A66" w:rsidRDefault="00B46970" w:rsidP="00CB558C">
      <w:pPr>
        <w:spacing w:line="360" w:lineRule="auto"/>
        <w:ind w:left="2040" w:firstLine="680"/>
        <w:jc w:val="center"/>
      </w:pPr>
      <w:r>
        <w:rPr>
          <w:szCs w:val="22"/>
        </w:rPr>
        <w:t>___________________________</w:t>
      </w:r>
      <w:r w:rsidR="008C266A">
        <w:rPr>
          <w:szCs w:val="22"/>
        </w:rPr>
        <w:tab/>
      </w:r>
      <w:r w:rsidR="008C266A">
        <w:rPr>
          <w:szCs w:val="22"/>
        </w:rPr>
        <w:tab/>
      </w:r>
      <w:r w:rsidR="008C266A">
        <w:rPr>
          <w:szCs w:val="22"/>
        </w:rPr>
        <w:tab/>
      </w:r>
      <w:r w:rsidR="008C266A">
        <w:rPr>
          <w:szCs w:val="22"/>
        </w:rPr>
        <w:tab/>
      </w:r>
      <w:bookmarkEnd w:id="6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„  </w:t>
      </w:r>
    </w:p>
    <w:p w14:paraId="615D0ECA" w14:textId="77777777" w:rsidR="003975CE" w:rsidRDefault="003975CE" w:rsidP="0043119F">
      <w:pPr>
        <w:tabs>
          <w:tab w:val="left" w:pos="1674"/>
        </w:tabs>
        <w:ind w:firstLine="1247"/>
      </w:pPr>
    </w:p>
    <w:p w14:paraId="4A0D4CE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4BF48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BF02114" w14:textId="761A3BF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D9897932379405D9D40F6875D00758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A7EEF">
            <w:t>Saulius Jauneika</w:t>
          </w:r>
        </w:sdtContent>
      </w:sdt>
    </w:p>
    <w:p w14:paraId="3631CDD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FB369B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283F9D" w14:textId="45E9CF16" w:rsidR="00963BA7" w:rsidRPr="00567A66" w:rsidRDefault="00963BA7" w:rsidP="00567A66">
      <w:pPr>
        <w:tabs>
          <w:tab w:val="left" w:pos="7513"/>
        </w:tabs>
        <w:rPr>
          <w:bCs/>
        </w:rPr>
      </w:pPr>
    </w:p>
    <w:sectPr w:rsidR="00963BA7" w:rsidRPr="00567A6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6A9E" w14:textId="77777777" w:rsidR="00562DD5" w:rsidRDefault="00562DD5">
      <w:r>
        <w:separator/>
      </w:r>
    </w:p>
  </w:endnote>
  <w:endnote w:type="continuationSeparator" w:id="0">
    <w:p w14:paraId="41133AC7" w14:textId="77777777" w:rsidR="00562DD5" w:rsidRDefault="0056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2B44" w14:textId="77777777" w:rsidR="00562DD5" w:rsidRDefault="00562DD5">
      <w:r>
        <w:separator/>
      </w:r>
    </w:p>
  </w:footnote>
  <w:footnote w:type="continuationSeparator" w:id="0">
    <w:p w14:paraId="74312F60" w14:textId="77777777" w:rsidR="00562DD5" w:rsidRDefault="0056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A55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4E5A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09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D89CE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34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51A64A" wp14:editId="04652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A29"/>
    <w:multiLevelType w:val="hybridMultilevel"/>
    <w:tmpl w:val="7A048D96"/>
    <w:lvl w:ilvl="0" w:tplc="4134C0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8940082"/>
    <w:multiLevelType w:val="hybridMultilevel"/>
    <w:tmpl w:val="67BACD74"/>
    <w:lvl w:ilvl="0" w:tplc="CE2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C206AB"/>
    <w:multiLevelType w:val="hybridMultilevel"/>
    <w:tmpl w:val="7C9A98D0"/>
    <w:lvl w:ilvl="0" w:tplc="80AE21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CBC0EC4"/>
    <w:multiLevelType w:val="hybridMultilevel"/>
    <w:tmpl w:val="55AAC14C"/>
    <w:lvl w:ilvl="0" w:tplc="5CD4AE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866823227">
    <w:abstractNumId w:val="2"/>
  </w:num>
  <w:num w:numId="2" w16cid:durableId="1861963889">
    <w:abstractNumId w:val="3"/>
  </w:num>
  <w:num w:numId="3" w16cid:durableId="799374713">
    <w:abstractNumId w:val="0"/>
  </w:num>
  <w:num w:numId="4" w16cid:durableId="1674912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6"/>
    <w:rsid w:val="00061EEC"/>
    <w:rsid w:val="00074808"/>
    <w:rsid w:val="00075753"/>
    <w:rsid w:val="000D7FE0"/>
    <w:rsid w:val="000E0F42"/>
    <w:rsid w:val="000E1E93"/>
    <w:rsid w:val="00103940"/>
    <w:rsid w:val="00110397"/>
    <w:rsid w:val="001156B7"/>
    <w:rsid w:val="0012091C"/>
    <w:rsid w:val="00132437"/>
    <w:rsid w:val="00180829"/>
    <w:rsid w:val="00196897"/>
    <w:rsid w:val="001C125D"/>
    <w:rsid w:val="002024F3"/>
    <w:rsid w:val="00211F14"/>
    <w:rsid w:val="002136D3"/>
    <w:rsid w:val="002229C8"/>
    <w:rsid w:val="002264F7"/>
    <w:rsid w:val="00245341"/>
    <w:rsid w:val="00276695"/>
    <w:rsid w:val="002A7DBB"/>
    <w:rsid w:val="002B70F4"/>
    <w:rsid w:val="00305758"/>
    <w:rsid w:val="00341D56"/>
    <w:rsid w:val="00384B4D"/>
    <w:rsid w:val="003975CE"/>
    <w:rsid w:val="003A762C"/>
    <w:rsid w:val="003B74C7"/>
    <w:rsid w:val="003E6A22"/>
    <w:rsid w:val="003F7E26"/>
    <w:rsid w:val="0043119F"/>
    <w:rsid w:val="00455EC5"/>
    <w:rsid w:val="0048743D"/>
    <w:rsid w:val="004968FC"/>
    <w:rsid w:val="004C3EBF"/>
    <w:rsid w:val="004C5A48"/>
    <w:rsid w:val="004D19A6"/>
    <w:rsid w:val="004E2597"/>
    <w:rsid w:val="004F285B"/>
    <w:rsid w:val="00503B36"/>
    <w:rsid w:val="00504780"/>
    <w:rsid w:val="00511AFB"/>
    <w:rsid w:val="005510A0"/>
    <w:rsid w:val="00551487"/>
    <w:rsid w:val="00561916"/>
    <w:rsid w:val="00562DD5"/>
    <w:rsid w:val="005635E8"/>
    <w:rsid w:val="00567A66"/>
    <w:rsid w:val="005869FB"/>
    <w:rsid w:val="005A4424"/>
    <w:rsid w:val="005F38B6"/>
    <w:rsid w:val="006066B9"/>
    <w:rsid w:val="00606752"/>
    <w:rsid w:val="00607769"/>
    <w:rsid w:val="006213AE"/>
    <w:rsid w:val="00662BEF"/>
    <w:rsid w:val="00690AD8"/>
    <w:rsid w:val="006A4225"/>
    <w:rsid w:val="006D147D"/>
    <w:rsid w:val="00776F64"/>
    <w:rsid w:val="00794407"/>
    <w:rsid w:val="00794C2F"/>
    <w:rsid w:val="007951EA"/>
    <w:rsid w:val="00796C66"/>
    <w:rsid w:val="007A3F5C"/>
    <w:rsid w:val="007B2B26"/>
    <w:rsid w:val="007C18D9"/>
    <w:rsid w:val="007C6BFE"/>
    <w:rsid w:val="007E4516"/>
    <w:rsid w:val="007F4A2C"/>
    <w:rsid w:val="008430EF"/>
    <w:rsid w:val="00872337"/>
    <w:rsid w:val="008834E1"/>
    <w:rsid w:val="008A401C"/>
    <w:rsid w:val="008C1AB0"/>
    <w:rsid w:val="008C266A"/>
    <w:rsid w:val="008E08C3"/>
    <w:rsid w:val="009333C0"/>
    <w:rsid w:val="0093412A"/>
    <w:rsid w:val="00957168"/>
    <w:rsid w:val="00963BA7"/>
    <w:rsid w:val="00974851"/>
    <w:rsid w:val="0097553C"/>
    <w:rsid w:val="009A2DEF"/>
    <w:rsid w:val="009B4614"/>
    <w:rsid w:val="009C7DBF"/>
    <w:rsid w:val="009E70D9"/>
    <w:rsid w:val="009F57DB"/>
    <w:rsid w:val="00A17141"/>
    <w:rsid w:val="00A2555C"/>
    <w:rsid w:val="00A61B74"/>
    <w:rsid w:val="00A7442F"/>
    <w:rsid w:val="00A80ABC"/>
    <w:rsid w:val="00AE325A"/>
    <w:rsid w:val="00AE3880"/>
    <w:rsid w:val="00B36FC5"/>
    <w:rsid w:val="00B46970"/>
    <w:rsid w:val="00B54227"/>
    <w:rsid w:val="00B61813"/>
    <w:rsid w:val="00BA65BB"/>
    <w:rsid w:val="00BB70B1"/>
    <w:rsid w:val="00BB74A3"/>
    <w:rsid w:val="00BD07C0"/>
    <w:rsid w:val="00C02B4E"/>
    <w:rsid w:val="00C02E57"/>
    <w:rsid w:val="00C147C3"/>
    <w:rsid w:val="00C16EA1"/>
    <w:rsid w:val="00C605BA"/>
    <w:rsid w:val="00C6217B"/>
    <w:rsid w:val="00C64BA9"/>
    <w:rsid w:val="00C85089"/>
    <w:rsid w:val="00CB558C"/>
    <w:rsid w:val="00CC1DF9"/>
    <w:rsid w:val="00CD5C85"/>
    <w:rsid w:val="00D03D5A"/>
    <w:rsid w:val="00D05E31"/>
    <w:rsid w:val="00D16155"/>
    <w:rsid w:val="00D74773"/>
    <w:rsid w:val="00D8136A"/>
    <w:rsid w:val="00DA7EEF"/>
    <w:rsid w:val="00DB7660"/>
    <w:rsid w:val="00DC6469"/>
    <w:rsid w:val="00DD4CFE"/>
    <w:rsid w:val="00DF5048"/>
    <w:rsid w:val="00E032E8"/>
    <w:rsid w:val="00E66CB3"/>
    <w:rsid w:val="00E7309C"/>
    <w:rsid w:val="00EE645F"/>
    <w:rsid w:val="00EF6A79"/>
    <w:rsid w:val="00F03C43"/>
    <w:rsid w:val="00F23DEF"/>
    <w:rsid w:val="00F54307"/>
    <w:rsid w:val="00F657EF"/>
    <w:rsid w:val="00F71BC9"/>
    <w:rsid w:val="00FA04DD"/>
    <w:rsid w:val="00FB5F4B"/>
    <w:rsid w:val="00FB77DF"/>
    <w:rsid w:val="00FD21C7"/>
    <w:rsid w:val="00FE0D95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54FBB"/>
  <w15:chartTrackingRefBased/>
  <w15:docId w15:val="{5496B78D-A029-4B3A-97BD-418A7F2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897932379405D9D40F6875D007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CD4AA-17F4-4AA1-A9B1-EE6C69F53307}"/>
      </w:docPartPr>
      <w:docPartBody>
        <w:p w:rsidR="00984108" w:rsidRDefault="00984108">
          <w:pPr>
            <w:pStyle w:val="5D9897932379405D9D40F6875D0075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8"/>
    <w:rsid w:val="000C595E"/>
    <w:rsid w:val="00783B64"/>
    <w:rsid w:val="00984108"/>
    <w:rsid w:val="00C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9897932379405D9D40F6875D00758E">
    <w:name w:val="5D9897932379405D9D40F6875D00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14</TotalTime>
  <Pages>3</Pages>
  <Words>535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9</cp:revision>
  <cp:lastPrinted>2001-06-05T13:05:00Z</cp:lastPrinted>
  <dcterms:created xsi:type="dcterms:W3CDTF">2022-05-16T10:39:00Z</dcterms:created>
  <dcterms:modified xsi:type="dcterms:W3CDTF">2022-05-26T11:30:00Z</dcterms:modified>
</cp:coreProperties>
</file>