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1D7B8A3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D35A0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35A0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CC92C66" w14:textId="77777777" w:rsidR="005B1676" w:rsidRDefault="005B1676" w:rsidP="00317ED7">
      <w:pPr>
        <w:spacing w:line="360" w:lineRule="auto"/>
        <w:jc w:val="both"/>
      </w:pPr>
    </w:p>
    <w:p w14:paraId="3C899AE7" w14:textId="3D0F6461" w:rsidR="00E4181B" w:rsidRPr="00750006" w:rsidRDefault="00D34C28" w:rsidP="00E4181B">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w:t>
      </w:r>
      <w:r w:rsidRPr="00750006">
        <w:t xml:space="preserve">patvirtinimo”, </w:t>
      </w:r>
      <w:r w:rsidR="005B1676" w:rsidRPr="00750006">
        <w:t xml:space="preserve">3, </w:t>
      </w:r>
      <w:r w:rsidRPr="00750006">
        <w:t xml:space="preserve">8, 9 punktais, atsižvelgdama į Molėtų rajono savivaldybės administracijos direktoriaus </w:t>
      </w:r>
      <w:r w:rsidRPr="00326572">
        <w:t>202</w:t>
      </w:r>
      <w:r w:rsidR="00D35A01" w:rsidRPr="00326572">
        <w:t>2</w:t>
      </w:r>
      <w:r w:rsidRPr="00326572">
        <w:t xml:space="preserve"> m. </w:t>
      </w:r>
      <w:r w:rsidR="00D35A01" w:rsidRPr="00326572">
        <w:t>gegužės</w:t>
      </w:r>
      <w:r w:rsidR="00326572" w:rsidRPr="00326572">
        <w:t xml:space="preserve"> 25</w:t>
      </w:r>
      <w:r w:rsidR="00BC0BB8" w:rsidRPr="00326572">
        <w:t xml:space="preserve"> </w:t>
      </w:r>
      <w:r w:rsidRPr="00326572">
        <w:t>d.</w:t>
      </w:r>
      <w:r w:rsidRPr="00750006">
        <w:t xml:space="preserve"> įsakymą Nr. B6-</w:t>
      </w:r>
      <w:r w:rsidR="00326572">
        <w:t>607</w:t>
      </w:r>
      <w:r w:rsidR="00BC0BB8" w:rsidRPr="00750006">
        <w:t xml:space="preserve"> </w:t>
      </w:r>
      <w:r w:rsidRPr="00750006">
        <w:t>„Dėl Molėtų rajono savivaldybės turto pripažinimo nereikalingu“</w:t>
      </w:r>
      <w:r w:rsidR="00166CE1" w:rsidRPr="00750006">
        <w:t>,</w:t>
      </w:r>
      <w:r w:rsidR="00831C0C" w:rsidRPr="00750006">
        <w:t xml:space="preserve"> </w:t>
      </w:r>
    </w:p>
    <w:p w14:paraId="13F3C509" w14:textId="2EA93D2C" w:rsidR="00166CE1" w:rsidRPr="00750006" w:rsidRDefault="00166CE1" w:rsidP="00E4181B">
      <w:pPr>
        <w:spacing w:line="360" w:lineRule="auto"/>
        <w:ind w:firstLine="680"/>
        <w:jc w:val="both"/>
      </w:pPr>
      <w:r w:rsidRPr="00750006">
        <w:t>Molėtų rajono savivaldybės taryba n u s p r e n d ž i a:</w:t>
      </w:r>
    </w:p>
    <w:p w14:paraId="2D9C93DB" w14:textId="0FCC9248" w:rsidR="008D204A" w:rsidRDefault="008D204A" w:rsidP="00E4181B">
      <w:pPr>
        <w:spacing w:line="360" w:lineRule="auto"/>
        <w:ind w:firstLine="680"/>
        <w:jc w:val="both"/>
      </w:pPr>
      <w:r w:rsidRPr="00750006">
        <w:t xml:space="preserve">Išnuomoti viešojo konkurso būdu </w:t>
      </w:r>
      <w:r w:rsidR="00E6253A" w:rsidRPr="00750006">
        <w:t>5</w:t>
      </w:r>
      <w:r w:rsidRPr="00750006">
        <w:t xml:space="preserve"> (</w:t>
      </w:r>
      <w:r w:rsidR="00E6253A" w:rsidRPr="00750006">
        <w:t>penkerių</w:t>
      </w:r>
      <w:r w:rsidRPr="00750006">
        <w:t>) metų laikotarpiui Molėtų rajono savivaldybei</w:t>
      </w:r>
      <w:r w:rsidRPr="003743C9">
        <w:t xml:space="preserve"> nuosavybės teise priklausantį</w:t>
      </w:r>
      <w:r w:rsidRPr="00076A93">
        <w:rPr>
          <w:color w:val="FF0000"/>
        </w:rPr>
        <w:t xml:space="preserve"> </w:t>
      </w:r>
      <w:r w:rsidRPr="003743C9">
        <w:t xml:space="preserve">ir Savivaldybės veiklai </w:t>
      </w:r>
      <w:r w:rsidRPr="0090068F">
        <w:t>nenaudojamą turtą</w:t>
      </w:r>
      <w:r>
        <w:t>:</w:t>
      </w:r>
    </w:p>
    <w:p w14:paraId="4B5DA1B7" w14:textId="0DE865F0" w:rsidR="00256C7F" w:rsidRPr="00AB679E" w:rsidRDefault="00F11899" w:rsidP="0017108A">
      <w:pPr>
        <w:pStyle w:val="Sraopastraipa"/>
        <w:numPr>
          <w:ilvl w:val="0"/>
          <w:numId w:val="4"/>
        </w:numPr>
        <w:tabs>
          <w:tab w:val="left" w:pos="709"/>
          <w:tab w:val="left" w:pos="1134"/>
        </w:tabs>
        <w:spacing w:line="360" w:lineRule="auto"/>
        <w:ind w:left="0" w:firstLine="709"/>
        <w:jc w:val="both"/>
      </w:pPr>
      <w:r>
        <w:t>91,57</w:t>
      </w:r>
      <w:r w:rsidR="008D204A">
        <w:t xml:space="preserve"> kv. m ploto patalp</w:t>
      </w:r>
      <w:r w:rsidR="00515802">
        <w:t>as</w:t>
      </w:r>
      <w:r w:rsidR="00256C7F">
        <w:t xml:space="preserve"> administraciniame -</w:t>
      </w:r>
      <w:r w:rsidR="008D204A">
        <w:t xml:space="preserve"> </w:t>
      </w:r>
      <w:r>
        <w:t>p</w:t>
      </w:r>
      <w:r w:rsidR="001A0C2A" w:rsidRPr="00AB679E">
        <w:t>arduotuvės</w:t>
      </w:r>
      <w:r w:rsidR="008D204A" w:rsidRPr="00AB679E">
        <w:t xml:space="preserve"> </w:t>
      </w:r>
      <w:r w:rsidR="008D204A" w:rsidRPr="007C6FDD">
        <w:t>pastate (</w:t>
      </w:r>
      <w:r w:rsidR="00982790" w:rsidRPr="007C6FDD">
        <w:t>registro Nr. 90/18552; unikalus Nr. 6296-3000-2012; plane pažymėta 1B2p; bendras pastato plotas 1220,44  kv. m</w:t>
      </w:r>
      <w:r w:rsidR="00256C7F" w:rsidRPr="007C6FDD">
        <w:t>), esančiame Molėtų r. sav., Molėtų m., Amatų g. 4</w:t>
      </w:r>
      <w:r w:rsidR="007C6FDD" w:rsidRPr="007C6FDD">
        <w:t xml:space="preserve">, </w:t>
      </w:r>
      <w:r w:rsidR="00CC0140" w:rsidRPr="00AE6A0A">
        <w:t xml:space="preserve">verstis </w:t>
      </w:r>
      <w:r w:rsidR="007C6FDD" w:rsidRPr="00AE6A0A">
        <w:t>komercin</w:t>
      </w:r>
      <w:r w:rsidR="00CC0140" w:rsidRPr="00AE6A0A">
        <w:t>e</w:t>
      </w:r>
      <w:r w:rsidR="007C6FDD" w:rsidRPr="00AE6A0A">
        <w:t xml:space="preserve"> veikla</w:t>
      </w:r>
      <w:r w:rsidR="00256C7F" w:rsidRPr="00AE6A0A">
        <w:t xml:space="preserve">. </w:t>
      </w:r>
      <w:r w:rsidR="007C6FDD" w:rsidRPr="00AE6A0A">
        <w:t>(Administracija</w:t>
      </w:r>
      <w:r w:rsidR="007C6FDD" w:rsidRPr="007C6FDD">
        <w:t xml:space="preserve"> patikėjimo</w:t>
      </w:r>
      <w:r w:rsidR="007C6FDD">
        <w:t xml:space="preserve"> teise valdo 793,29 kv. m ploto patalpas (65/100 dalis pastato</w:t>
      </w:r>
      <w:r w:rsidR="00CC0140">
        <w:t>),</w:t>
      </w:r>
      <w:r w:rsidR="007C6FDD">
        <w:t xml:space="preserve"> inventorinis Nr. 488285). Patalpų įsigijimo vertė 5555,55 Eur, likutinė vertė 2022 m. gegužės 1 d. 1556,69 Eur.</w:t>
      </w:r>
      <w:r w:rsidR="008D204A" w:rsidRPr="00AB679E">
        <w:t xml:space="preserve"> Pradinė nuomos kaina </w:t>
      </w:r>
      <w:r w:rsidR="00982790">
        <w:t>2,00</w:t>
      </w:r>
      <w:r w:rsidR="008D204A" w:rsidRPr="00AB679E">
        <w:t xml:space="preserve"> Eur per mėnesį</w:t>
      </w:r>
      <w:r w:rsidR="00981F0B" w:rsidRPr="00AB679E">
        <w:t xml:space="preserve"> už 1 kv. m</w:t>
      </w:r>
      <w:r w:rsidR="00982790">
        <w:t>.</w:t>
      </w:r>
    </w:p>
    <w:p w14:paraId="35220659" w14:textId="6B013D36" w:rsidR="008D204A" w:rsidRPr="00515802" w:rsidRDefault="00982790" w:rsidP="00982790">
      <w:pPr>
        <w:pStyle w:val="Sraopastraipa"/>
        <w:numPr>
          <w:ilvl w:val="0"/>
          <w:numId w:val="4"/>
        </w:numPr>
        <w:tabs>
          <w:tab w:val="left" w:pos="709"/>
          <w:tab w:val="left" w:pos="993"/>
        </w:tabs>
        <w:spacing w:line="360" w:lineRule="auto"/>
        <w:ind w:left="0" w:firstLine="709"/>
        <w:jc w:val="both"/>
      </w:pPr>
      <w:r>
        <w:t>17,86</w:t>
      </w:r>
      <w:r w:rsidR="008D204A" w:rsidRPr="00AB679E">
        <w:t xml:space="preserve"> kv. m ploto patalpas (</w:t>
      </w:r>
      <w:r w:rsidR="00E6253A" w:rsidRPr="00AB679E">
        <w:t>iš jų</w:t>
      </w:r>
      <w:r w:rsidR="00515802" w:rsidRPr="00AB679E">
        <w:t>:</w:t>
      </w:r>
      <w:r w:rsidR="00E6253A" w:rsidRPr="00AB679E">
        <w:t xml:space="preserve"> </w:t>
      </w:r>
      <w:r>
        <w:t>12,54</w:t>
      </w:r>
      <w:r w:rsidR="008D204A" w:rsidRPr="00AB679E">
        <w:t xml:space="preserve"> kv. m ploto patalpa plane pažymėta 2-</w:t>
      </w:r>
      <w:r>
        <w:t>11</w:t>
      </w:r>
      <w:r w:rsidR="008D204A" w:rsidRPr="00AB679E">
        <w:t xml:space="preserve">  ir </w:t>
      </w:r>
      <w:r>
        <w:t>5,32</w:t>
      </w:r>
      <w:r w:rsidR="008D204A" w:rsidRPr="00AB679E">
        <w:t xml:space="preserve"> kv. m bendro naudojim</w:t>
      </w:r>
      <w:r w:rsidR="00E6253A" w:rsidRPr="00AB679E">
        <w:t>o</w:t>
      </w:r>
      <w:r w:rsidR="00515802" w:rsidRPr="00AB679E">
        <w:t xml:space="preserve"> patalpos plane pažymėtos </w:t>
      </w:r>
      <w:r w:rsidR="00E6253A" w:rsidRPr="00AB679E">
        <w:t>1-1, 1-2, 1-16, 2-1</w:t>
      </w:r>
      <w:r w:rsidR="00515802" w:rsidRPr="00AB679E">
        <w:t xml:space="preserve">; </w:t>
      </w:r>
      <w:r w:rsidR="00E6253A" w:rsidRPr="00AB679E">
        <w:t>vis</w:t>
      </w:r>
      <w:r w:rsidR="00552D48" w:rsidRPr="00AB679E">
        <w:t>ų</w:t>
      </w:r>
      <w:r w:rsidR="00E6253A" w:rsidRPr="00AB679E">
        <w:t xml:space="preserve"> bendro naudojimo patalpų plotas 68,43 kv. m) </w:t>
      </w:r>
      <w:r w:rsidR="008D204A" w:rsidRPr="00AB679E">
        <w:t xml:space="preserve">administraciniame pastate (inventorinis Nr. </w:t>
      </w:r>
      <w:r w:rsidR="00E6253A" w:rsidRPr="00AB679E">
        <w:t>181001</w:t>
      </w:r>
      <w:r w:rsidR="008D204A" w:rsidRPr="00AB679E">
        <w:t>; registro Nr. 44/137352; unikalus Nr. 6297-7000-3018; plane pažymėta 1B2p; bendras plotas 352,18 kv. m), esančiame</w:t>
      </w:r>
      <w:r w:rsidR="008D204A">
        <w:t xml:space="preserve"> Molėtų r. sav., Molėtų m., S. Dariaus ir S. Girėno g. 4</w:t>
      </w:r>
      <w:r w:rsidR="00E6253A">
        <w:t>, verstis administracine arba prekybos ir paslaugų veikla</w:t>
      </w:r>
      <w:r w:rsidR="00387880">
        <w:t>. Patalpų įsigijimo vertė 1629,70 Eur, likutinė vertė 2022 m. gegužės 1 d. 541,23 Eur</w:t>
      </w:r>
      <w:r w:rsidR="008D204A">
        <w:t>.</w:t>
      </w:r>
      <w:r w:rsidR="001A0C2A" w:rsidRPr="001A0C2A">
        <w:t xml:space="preserve"> </w:t>
      </w:r>
      <w:r w:rsidR="001A0C2A" w:rsidRPr="0090068F">
        <w:t xml:space="preserve">Pradinė </w:t>
      </w:r>
      <w:r w:rsidR="001A0C2A" w:rsidRPr="00981F0B">
        <w:t xml:space="preserve">nuomos kaina  </w:t>
      </w:r>
      <w:r>
        <w:t>2,00</w:t>
      </w:r>
      <w:r w:rsidR="001A0C2A" w:rsidRPr="00981F0B">
        <w:t xml:space="preserve">  Eur per mėnesį</w:t>
      </w:r>
      <w:r w:rsidR="00981F0B" w:rsidRPr="00981F0B">
        <w:t xml:space="preserve"> už 1</w:t>
      </w:r>
      <w:r w:rsidR="00981F0B">
        <w:t xml:space="preserve"> kv. m</w:t>
      </w:r>
      <w:r w:rsidR="001A0C2A" w:rsidRPr="002617E6">
        <w:t>.</w:t>
      </w:r>
    </w:p>
    <w:p w14:paraId="4475D5DE" w14:textId="77777777" w:rsidR="00D34C28" w:rsidRDefault="00D34C28" w:rsidP="00317ED7">
      <w:pPr>
        <w:spacing w:line="360" w:lineRule="auto"/>
        <w:ind w:firstLine="680"/>
        <w:jc w:val="both"/>
      </w:pPr>
      <w:r w:rsidRPr="009079FF">
        <w:rPr>
          <w:color w:val="000000"/>
          <w:shd w:val="clear" w:color="auto" w:fill="FFFFFF"/>
        </w:rPr>
        <w:lastRenderedPageBreak/>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4ACB" w14:textId="77777777" w:rsidR="00974F2E" w:rsidRDefault="00974F2E">
      <w:r>
        <w:separator/>
      </w:r>
    </w:p>
  </w:endnote>
  <w:endnote w:type="continuationSeparator" w:id="0">
    <w:p w14:paraId="01CE92FE" w14:textId="77777777" w:rsidR="00974F2E" w:rsidRDefault="0097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F1D7" w14:textId="77777777" w:rsidR="00974F2E" w:rsidRDefault="00974F2E">
      <w:r>
        <w:separator/>
      </w:r>
    </w:p>
  </w:footnote>
  <w:footnote w:type="continuationSeparator" w:id="0">
    <w:p w14:paraId="48FDB8BE" w14:textId="77777777" w:rsidR="00974F2E" w:rsidRDefault="0097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56086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708894">
    <w:abstractNumId w:val="3"/>
  </w:num>
  <w:num w:numId="3" w16cid:durableId="1571116129">
    <w:abstractNumId w:val="5"/>
  </w:num>
  <w:num w:numId="4" w16cid:durableId="1127118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22745">
    <w:abstractNumId w:val="4"/>
  </w:num>
  <w:num w:numId="6" w16cid:durableId="1559784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986863">
    <w:abstractNumId w:val="2"/>
  </w:num>
  <w:num w:numId="8" w16cid:durableId="2023049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64AA7"/>
    <w:rsid w:val="00075557"/>
    <w:rsid w:val="00076A93"/>
    <w:rsid w:val="00090EE2"/>
    <w:rsid w:val="0009745F"/>
    <w:rsid w:val="000A7AF8"/>
    <w:rsid w:val="000B3509"/>
    <w:rsid w:val="000B7A29"/>
    <w:rsid w:val="00111882"/>
    <w:rsid w:val="001156B7"/>
    <w:rsid w:val="0012091C"/>
    <w:rsid w:val="00132437"/>
    <w:rsid w:val="00166CE1"/>
    <w:rsid w:val="0017108A"/>
    <w:rsid w:val="00174C55"/>
    <w:rsid w:val="0018566A"/>
    <w:rsid w:val="00193849"/>
    <w:rsid w:val="00193BDD"/>
    <w:rsid w:val="001A0C2A"/>
    <w:rsid w:val="001A41AA"/>
    <w:rsid w:val="001B5FB4"/>
    <w:rsid w:val="001C52C0"/>
    <w:rsid w:val="001D3828"/>
    <w:rsid w:val="001D6268"/>
    <w:rsid w:val="001E36FA"/>
    <w:rsid w:val="001F65B7"/>
    <w:rsid w:val="002101FA"/>
    <w:rsid w:val="00211F14"/>
    <w:rsid w:val="002163D6"/>
    <w:rsid w:val="00234A1E"/>
    <w:rsid w:val="0024691F"/>
    <w:rsid w:val="00256C7F"/>
    <w:rsid w:val="002617E6"/>
    <w:rsid w:val="00265587"/>
    <w:rsid w:val="00265FA6"/>
    <w:rsid w:val="00272B69"/>
    <w:rsid w:val="002854D5"/>
    <w:rsid w:val="0029424F"/>
    <w:rsid w:val="00294F91"/>
    <w:rsid w:val="002C3CDB"/>
    <w:rsid w:val="002C4588"/>
    <w:rsid w:val="002E53D0"/>
    <w:rsid w:val="002F075B"/>
    <w:rsid w:val="002F46F9"/>
    <w:rsid w:val="00305758"/>
    <w:rsid w:val="00307E5E"/>
    <w:rsid w:val="00317ED7"/>
    <w:rsid w:val="00326572"/>
    <w:rsid w:val="00326965"/>
    <w:rsid w:val="00335716"/>
    <w:rsid w:val="0033655E"/>
    <w:rsid w:val="00341D56"/>
    <w:rsid w:val="00347CBE"/>
    <w:rsid w:val="0035207F"/>
    <w:rsid w:val="003675B4"/>
    <w:rsid w:val="0037141A"/>
    <w:rsid w:val="003735B1"/>
    <w:rsid w:val="003743C9"/>
    <w:rsid w:val="00384B4D"/>
    <w:rsid w:val="00387880"/>
    <w:rsid w:val="00395405"/>
    <w:rsid w:val="003975CE"/>
    <w:rsid w:val="003A762C"/>
    <w:rsid w:val="003B4DF2"/>
    <w:rsid w:val="003D1150"/>
    <w:rsid w:val="003D1521"/>
    <w:rsid w:val="003D6DF8"/>
    <w:rsid w:val="003F131D"/>
    <w:rsid w:val="003F3DF2"/>
    <w:rsid w:val="004022C5"/>
    <w:rsid w:val="004123D3"/>
    <w:rsid w:val="004224A0"/>
    <w:rsid w:val="00424D37"/>
    <w:rsid w:val="00434BCE"/>
    <w:rsid w:val="004559E5"/>
    <w:rsid w:val="00457DE4"/>
    <w:rsid w:val="00460D4F"/>
    <w:rsid w:val="004908F2"/>
    <w:rsid w:val="004968FC"/>
    <w:rsid w:val="004C36F7"/>
    <w:rsid w:val="004D19A6"/>
    <w:rsid w:val="004D5B0B"/>
    <w:rsid w:val="004E4EDC"/>
    <w:rsid w:val="004E5E24"/>
    <w:rsid w:val="004E6198"/>
    <w:rsid w:val="004F0857"/>
    <w:rsid w:val="004F285B"/>
    <w:rsid w:val="00503B36"/>
    <w:rsid w:val="00504780"/>
    <w:rsid w:val="00506D07"/>
    <w:rsid w:val="00515802"/>
    <w:rsid w:val="005236C8"/>
    <w:rsid w:val="00526E0F"/>
    <w:rsid w:val="00527823"/>
    <w:rsid w:val="00545C92"/>
    <w:rsid w:val="00547C5E"/>
    <w:rsid w:val="00552D48"/>
    <w:rsid w:val="00556280"/>
    <w:rsid w:val="00561916"/>
    <w:rsid w:val="005663EC"/>
    <w:rsid w:val="00574193"/>
    <w:rsid w:val="005907CB"/>
    <w:rsid w:val="0059391B"/>
    <w:rsid w:val="005A4424"/>
    <w:rsid w:val="005B1676"/>
    <w:rsid w:val="005E3DC6"/>
    <w:rsid w:val="005E6C3A"/>
    <w:rsid w:val="005E6C68"/>
    <w:rsid w:val="005F38B6"/>
    <w:rsid w:val="006213AE"/>
    <w:rsid w:val="00631504"/>
    <w:rsid w:val="0066671D"/>
    <w:rsid w:val="0068755C"/>
    <w:rsid w:val="00691338"/>
    <w:rsid w:val="006C1B04"/>
    <w:rsid w:val="006C2313"/>
    <w:rsid w:val="006C45F3"/>
    <w:rsid w:val="006D0652"/>
    <w:rsid w:val="006E6960"/>
    <w:rsid w:val="006F1D0E"/>
    <w:rsid w:val="007067C7"/>
    <w:rsid w:val="0071248B"/>
    <w:rsid w:val="00716B8F"/>
    <w:rsid w:val="007247BC"/>
    <w:rsid w:val="00724E0C"/>
    <w:rsid w:val="00725043"/>
    <w:rsid w:val="00750006"/>
    <w:rsid w:val="00754631"/>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C6FDD"/>
    <w:rsid w:val="007D7049"/>
    <w:rsid w:val="007E4516"/>
    <w:rsid w:val="007F5668"/>
    <w:rsid w:val="008000D4"/>
    <w:rsid w:val="0080347F"/>
    <w:rsid w:val="008156A9"/>
    <w:rsid w:val="00815791"/>
    <w:rsid w:val="00831C0C"/>
    <w:rsid w:val="008338F5"/>
    <w:rsid w:val="008347CD"/>
    <w:rsid w:val="008419A4"/>
    <w:rsid w:val="00842220"/>
    <w:rsid w:val="00846540"/>
    <w:rsid w:val="00852F68"/>
    <w:rsid w:val="00863260"/>
    <w:rsid w:val="00872337"/>
    <w:rsid w:val="008741A4"/>
    <w:rsid w:val="00892B3B"/>
    <w:rsid w:val="0089430E"/>
    <w:rsid w:val="00894565"/>
    <w:rsid w:val="00897F94"/>
    <w:rsid w:val="008A401C"/>
    <w:rsid w:val="008B0EF7"/>
    <w:rsid w:val="008B745C"/>
    <w:rsid w:val="008D204A"/>
    <w:rsid w:val="008E0A5A"/>
    <w:rsid w:val="008E3879"/>
    <w:rsid w:val="008F0B96"/>
    <w:rsid w:val="0090068F"/>
    <w:rsid w:val="0090327E"/>
    <w:rsid w:val="00903D04"/>
    <w:rsid w:val="009079FF"/>
    <w:rsid w:val="00916996"/>
    <w:rsid w:val="0093412A"/>
    <w:rsid w:val="00940291"/>
    <w:rsid w:val="00955F3D"/>
    <w:rsid w:val="00972263"/>
    <w:rsid w:val="00972D5F"/>
    <w:rsid w:val="00974F2E"/>
    <w:rsid w:val="00981F0B"/>
    <w:rsid w:val="00982790"/>
    <w:rsid w:val="00983E85"/>
    <w:rsid w:val="009877A3"/>
    <w:rsid w:val="009900EB"/>
    <w:rsid w:val="009908CB"/>
    <w:rsid w:val="009A0DD4"/>
    <w:rsid w:val="009A6EA3"/>
    <w:rsid w:val="009B4614"/>
    <w:rsid w:val="009B7618"/>
    <w:rsid w:val="009C01FA"/>
    <w:rsid w:val="009C4B93"/>
    <w:rsid w:val="009C50D9"/>
    <w:rsid w:val="009E5637"/>
    <w:rsid w:val="009E70D9"/>
    <w:rsid w:val="009F77FA"/>
    <w:rsid w:val="00A05F73"/>
    <w:rsid w:val="00A2011E"/>
    <w:rsid w:val="00A21295"/>
    <w:rsid w:val="00A276F2"/>
    <w:rsid w:val="00A41EEC"/>
    <w:rsid w:val="00A52180"/>
    <w:rsid w:val="00A73D49"/>
    <w:rsid w:val="00A73E41"/>
    <w:rsid w:val="00AA1450"/>
    <w:rsid w:val="00AB679E"/>
    <w:rsid w:val="00AC051C"/>
    <w:rsid w:val="00AE325A"/>
    <w:rsid w:val="00AE6A0A"/>
    <w:rsid w:val="00AF0204"/>
    <w:rsid w:val="00AF4E2E"/>
    <w:rsid w:val="00B23010"/>
    <w:rsid w:val="00B406F7"/>
    <w:rsid w:val="00B85AAC"/>
    <w:rsid w:val="00BA65BB"/>
    <w:rsid w:val="00BB70B1"/>
    <w:rsid w:val="00BC0BB8"/>
    <w:rsid w:val="00BC3C11"/>
    <w:rsid w:val="00BC66C4"/>
    <w:rsid w:val="00BD006D"/>
    <w:rsid w:val="00BD2E82"/>
    <w:rsid w:val="00BD480F"/>
    <w:rsid w:val="00C16EA1"/>
    <w:rsid w:val="00C22FE3"/>
    <w:rsid w:val="00C24180"/>
    <w:rsid w:val="00C27535"/>
    <w:rsid w:val="00C31189"/>
    <w:rsid w:val="00C3652B"/>
    <w:rsid w:val="00C36BC7"/>
    <w:rsid w:val="00C37773"/>
    <w:rsid w:val="00C47A68"/>
    <w:rsid w:val="00C579D1"/>
    <w:rsid w:val="00C62442"/>
    <w:rsid w:val="00C65962"/>
    <w:rsid w:val="00C9066D"/>
    <w:rsid w:val="00C96ECF"/>
    <w:rsid w:val="00CB3189"/>
    <w:rsid w:val="00CB6FF2"/>
    <w:rsid w:val="00CC0140"/>
    <w:rsid w:val="00CC1DF9"/>
    <w:rsid w:val="00CD2788"/>
    <w:rsid w:val="00CE7B9D"/>
    <w:rsid w:val="00CF25B0"/>
    <w:rsid w:val="00CF7E72"/>
    <w:rsid w:val="00D019E5"/>
    <w:rsid w:val="00D03D5A"/>
    <w:rsid w:val="00D326C8"/>
    <w:rsid w:val="00D34C28"/>
    <w:rsid w:val="00D35A01"/>
    <w:rsid w:val="00D37990"/>
    <w:rsid w:val="00D42BF8"/>
    <w:rsid w:val="00D4520D"/>
    <w:rsid w:val="00D47C58"/>
    <w:rsid w:val="00D7090E"/>
    <w:rsid w:val="00D714B4"/>
    <w:rsid w:val="00D74773"/>
    <w:rsid w:val="00D8136A"/>
    <w:rsid w:val="00D92722"/>
    <w:rsid w:val="00D970C7"/>
    <w:rsid w:val="00DB0602"/>
    <w:rsid w:val="00DB7660"/>
    <w:rsid w:val="00DC6469"/>
    <w:rsid w:val="00DC67DA"/>
    <w:rsid w:val="00DD2086"/>
    <w:rsid w:val="00DD3A80"/>
    <w:rsid w:val="00DE1241"/>
    <w:rsid w:val="00DE1B83"/>
    <w:rsid w:val="00E032E8"/>
    <w:rsid w:val="00E4181B"/>
    <w:rsid w:val="00E53F81"/>
    <w:rsid w:val="00E6253A"/>
    <w:rsid w:val="00E72AFB"/>
    <w:rsid w:val="00E829B0"/>
    <w:rsid w:val="00EB7FE6"/>
    <w:rsid w:val="00ED7C18"/>
    <w:rsid w:val="00EE5335"/>
    <w:rsid w:val="00EE645F"/>
    <w:rsid w:val="00EF6A79"/>
    <w:rsid w:val="00F0212A"/>
    <w:rsid w:val="00F03347"/>
    <w:rsid w:val="00F11899"/>
    <w:rsid w:val="00F11E75"/>
    <w:rsid w:val="00F50521"/>
    <w:rsid w:val="00F54307"/>
    <w:rsid w:val="00F95A82"/>
    <w:rsid w:val="00F96C0E"/>
    <w:rsid w:val="00FB77DF"/>
    <w:rsid w:val="00FC0876"/>
    <w:rsid w:val="00FC1CC5"/>
    <w:rsid w:val="00FC5927"/>
    <w:rsid w:val="00FD091D"/>
    <w:rsid w:val="00FE0D95"/>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116871337">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13864041">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37D7F"/>
    <w:rsid w:val="00087248"/>
    <w:rsid w:val="0009033C"/>
    <w:rsid w:val="000B4FAA"/>
    <w:rsid w:val="000B58DA"/>
    <w:rsid w:val="000C08F9"/>
    <w:rsid w:val="000E0453"/>
    <w:rsid w:val="000E1FB7"/>
    <w:rsid w:val="00111BFA"/>
    <w:rsid w:val="00114234"/>
    <w:rsid w:val="00164100"/>
    <w:rsid w:val="00170911"/>
    <w:rsid w:val="00192FC6"/>
    <w:rsid w:val="001D3D89"/>
    <w:rsid w:val="00236C6D"/>
    <w:rsid w:val="002509C5"/>
    <w:rsid w:val="00294595"/>
    <w:rsid w:val="002A37F1"/>
    <w:rsid w:val="002F28A7"/>
    <w:rsid w:val="002F2B28"/>
    <w:rsid w:val="002F5A9A"/>
    <w:rsid w:val="00300D5F"/>
    <w:rsid w:val="00301D3B"/>
    <w:rsid w:val="00353952"/>
    <w:rsid w:val="00392FAC"/>
    <w:rsid w:val="003B1581"/>
    <w:rsid w:val="003D0D13"/>
    <w:rsid w:val="003E3384"/>
    <w:rsid w:val="003E5E77"/>
    <w:rsid w:val="003F092C"/>
    <w:rsid w:val="00470384"/>
    <w:rsid w:val="00471909"/>
    <w:rsid w:val="004B1B79"/>
    <w:rsid w:val="004C2D57"/>
    <w:rsid w:val="004D3BB0"/>
    <w:rsid w:val="004E1572"/>
    <w:rsid w:val="004E164A"/>
    <w:rsid w:val="005474DA"/>
    <w:rsid w:val="00550520"/>
    <w:rsid w:val="005649A1"/>
    <w:rsid w:val="0056697C"/>
    <w:rsid w:val="00572437"/>
    <w:rsid w:val="00581F1B"/>
    <w:rsid w:val="00595678"/>
    <w:rsid w:val="00633C28"/>
    <w:rsid w:val="00695602"/>
    <w:rsid w:val="00732BB1"/>
    <w:rsid w:val="007A4582"/>
    <w:rsid w:val="007D1E3C"/>
    <w:rsid w:val="007D773C"/>
    <w:rsid w:val="008170B0"/>
    <w:rsid w:val="00830AEE"/>
    <w:rsid w:val="0089458E"/>
    <w:rsid w:val="008B72FA"/>
    <w:rsid w:val="008E10DC"/>
    <w:rsid w:val="008F5E60"/>
    <w:rsid w:val="00946942"/>
    <w:rsid w:val="00955D49"/>
    <w:rsid w:val="00956B00"/>
    <w:rsid w:val="00970EAD"/>
    <w:rsid w:val="00980BA3"/>
    <w:rsid w:val="00983795"/>
    <w:rsid w:val="00992942"/>
    <w:rsid w:val="00994C6F"/>
    <w:rsid w:val="009C6177"/>
    <w:rsid w:val="009F315A"/>
    <w:rsid w:val="009F4DCD"/>
    <w:rsid w:val="00A4204E"/>
    <w:rsid w:val="00A75B1D"/>
    <w:rsid w:val="00A97581"/>
    <w:rsid w:val="00AB5392"/>
    <w:rsid w:val="00B41966"/>
    <w:rsid w:val="00B67AED"/>
    <w:rsid w:val="00B75509"/>
    <w:rsid w:val="00BA11F1"/>
    <w:rsid w:val="00BC253F"/>
    <w:rsid w:val="00BC2A06"/>
    <w:rsid w:val="00BC7E46"/>
    <w:rsid w:val="00BD564B"/>
    <w:rsid w:val="00BE2059"/>
    <w:rsid w:val="00C251B0"/>
    <w:rsid w:val="00C76158"/>
    <w:rsid w:val="00CC1CBD"/>
    <w:rsid w:val="00CE1E50"/>
    <w:rsid w:val="00D10C77"/>
    <w:rsid w:val="00D16EA3"/>
    <w:rsid w:val="00D43187"/>
    <w:rsid w:val="00D448A1"/>
    <w:rsid w:val="00DD3F51"/>
    <w:rsid w:val="00DF1A39"/>
    <w:rsid w:val="00DF499E"/>
    <w:rsid w:val="00E2447A"/>
    <w:rsid w:val="00E42AFD"/>
    <w:rsid w:val="00E51EC8"/>
    <w:rsid w:val="00E66143"/>
    <w:rsid w:val="00E776E3"/>
    <w:rsid w:val="00E85DF9"/>
    <w:rsid w:val="00E87D5F"/>
    <w:rsid w:val="00E95C80"/>
    <w:rsid w:val="00E97739"/>
    <w:rsid w:val="00EA1FB3"/>
    <w:rsid w:val="00EA748F"/>
    <w:rsid w:val="00EB5C89"/>
    <w:rsid w:val="00EB6173"/>
    <w:rsid w:val="00EC0397"/>
    <w:rsid w:val="00ED4163"/>
    <w:rsid w:val="00F635D3"/>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1998</Words>
  <Characters>1139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7</cp:revision>
  <cp:lastPrinted>2020-06-30T08:51:00Z</cp:lastPrinted>
  <dcterms:created xsi:type="dcterms:W3CDTF">2022-05-25T05:21:00Z</dcterms:created>
  <dcterms:modified xsi:type="dcterms:W3CDTF">2022-05-25T10:09:00Z</dcterms:modified>
</cp:coreProperties>
</file>