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1618C38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705EC" w:rsidRPr="00D705EC">
        <w:rPr>
          <w:b/>
          <w:caps/>
          <w:noProof/>
        </w:rPr>
        <w:t>DĖL PRITARIMO PROJEKTO „MELIORACIJOS SISTEMŲ NAUDOTOJŲ ASOCIACIJOS „ŠIUPIENIŲ MELIORACIJA“ NARIAMS IR VALSTYBEI PRIKLAUSANČIŲ MELIORACIJOS SISTEMŲ REKONSTRAVIMAS DŪDĖNŲ KADASTRO VIETOVĖJE</w:t>
      </w:r>
      <w:r w:rsidR="0083067D" w:rsidRPr="0083067D">
        <w:rPr>
          <w:b/>
          <w:caps/>
          <w:noProof/>
        </w:rPr>
        <w:t>“</w:t>
      </w:r>
      <w:r w:rsidR="00D705EC">
        <w:rPr>
          <w:b/>
          <w:caps/>
          <w:noProof/>
        </w:rPr>
        <w:t xml:space="preserve"> </w:t>
      </w:r>
      <w:r w:rsidR="00D705EC" w:rsidRPr="00D705EC">
        <w:rPr>
          <w:b/>
          <w:caps/>
          <w:noProof/>
        </w:rPr>
        <w:t xml:space="preserve">JUNGTINĖS VEIKLOS </w:t>
      </w:r>
      <w:r w:rsidR="00CA7407">
        <w:rPr>
          <w:b/>
          <w:caps/>
          <w:noProof/>
        </w:rPr>
        <w:t xml:space="preserve">(partnerystės) </w:t>
      </w:r>
      <w:r w:rsidR="00D705EC" w:rsidRPr="00D705EC">
        <w:rPr>
          <w:b/>
          <w:caps/>
          <w:noProof/>
        </w:rPr>
        <w:t>SUTARTIES PASIRAŠYMUI</w:t>
      </w:r>
      <w:r>
        <w:rPr>
          <w:b/>
          <w:caps/>
        </w:rPr>
        <w:fldChar w:fldCharType="end"/>
      </w:r>
      <w:bookmarkEnd w:id="1"/>
      <w:r w:rsidR="00C16EA1">
        <w:rPr>
          <w:b/>
          <w:caps/>
        </w:rPr>
        <w:br/>
      </w:r>
    </w:p>
    <w:p w14:paraId="71635D3B" w14:textId="295866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11138">
        <w:t> </w:t>
      </w:r>
      <w:r w:rsidR="00011138">
        <w:t> </w:t>
      </w:r>
      <w:r w:rsidR="00011138">
        <w:t> </w:t>
      </w:r>
      <w:r w:rsidR="00011138">
        <w:t> </w:t>
      </w:r>
      <w:r w:rsidR="00011138">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0F27B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1840094" w14:textId="4F11537A" w:rsidR="00C16EA1" w:rsidRDefault="00C16EA1" w:rsidP="00D74773">
      <w:pPr>
        <w:tabs>
          <w:tab w:val="left" w:pos="1674"/>
        </w:tabs>
        <w:ind w:firstLine="1247"/>
      </w:pPr>
    </w:p>
    <w:p w14:paraId="4CB8158A" w14:textId="4EACE247" w:rsidR="00D705EC" w:rsidRPr="00603818" w:rsidRDefault="00D6675B" w:rsidP="005B0DE5">
      <w:pPr>
        <w:tabs>
          <w:tab w:val="left" w:pos="680"/>
          <w:tab w:val="left" w:pos="1206"/>
        </w:tabs>
        <w:spacing w:line="360" w:lineRule="auto"/>
        <w:jc w:val="both"/>
      </w:pPr>
      <w:r>
        <w:tab/>
      </w:r>
      <w:r w:rsidR="00D705EC" w:rsidRPr="00603818">
        <w:t>Vadovaudamasi Lietuvos Respublikos vietos savivaldos įstatymo 16 straipsnio 4 dalimi,</w:t>
      </w:r>
      <w:r w:rsidR="005B0DE5">
        <w:t xml:space="preserve"> </w:t>
      </w:r>
      <w:r w:rsidR="00D705EC" w:rsidRPr="00603818">
        <w:t>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10.1, 18.19 punktais,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5C696C">
        <w:t xml:space="preserve"> </w:t>
      </w:r>
      <w:r w:rsidR="00D705EC" w:rsidRPr="00603818">
        <w:t>8.1, 9.1 punktais, Molėtų rajono savivaldybės 20</w:t>
      </w:r>
      <w:r w:rsidR="00011138" w:rsidRPr="00603818">
        <w:t>22</w:t>
      </w:r>
      <w:r w:rsidR="00D705EC" w:rsidRPr="00603818">
        <w:t xml:space="preserve">–2024 m. strateginio </w:t>
      </w:r>
      <w:r w:rsidR="00011138" w:rsidRPr="00603818">
        <w:t>veiklos</w:t>
      </w:r>
      <w:r w:rsidR="00D705EC" w:rsidRPr="00603818">
        <w:t xml:space="preserve"> plano, patvirtinto Molėtų rajono savivaldybės tarybos 20</w:t>
      </w:r>
      <w:r w:rsidR="00011138" w:rsidRPr="00603818">
        <w:t>22</w:t>
      </w:r>
      <w:r w:rsidR="00D705EC" w:rsidRPr="00603818">
        <w:t xml:space="preserve"> m. sausio 2</w:t>
      </w:r>
      <w:r w:rsidR="00011138" w:rsidRPr="00603818">
        <w:t>7</w:t>
      </w:r>
      <w:r w:rsidR="00D705EC" w:rsidRPr="00603818">
        <w:t xml:space="preserve"> d. sprendimu Nr. B1-</w:t>
      </w:r>
      <w:r w:rsidR="00011138" w:rsidRPr="00603818">
        <w:t>2</w:t>
      </w:r>
      <w:r w:rsidR="00D705EC" w:rsidRPr="00603818">
        <w:t xml:space="preserve"> „Dėl Molėtų rajono savivaldybės </w:t>
      </w:r>
      <w:r w:rsidR="00011138" w:rsidRPr="00603818">
        <w:t>s</w:t>
      </w:r>
      <w:r w:rsidR="00D705EC" w:rsidRPr="00603818">
        <w:t xml:space="preserve">trateginio </w:t>
      </w:r>
      <w:r w:rsidR="00011138" w:rsidRPr="00603818">
        <w:t>veiklos</w:t>
      </w:r>
      <w:r w:rsidR="00D705EC" w:rsidRPr="00603818">
        <w:t xml:space="preserve"> plano</w:t>
      </w:r>
      <w:r w:rsidR="00011138" w:rsidRPr="00603818">
        <w:t xml:space="preserve"> 2022-2024 metams </w:t>
      </w:r>
      <w:r w:rsidR="00D705EC" w:rsidRPr="00603818">
        <w:t>patvirtinimo“, II prioriteto „</w:t>
      </w:r>
      <w:r w:rsidR="00BF3DD9" w:rsidRPr="00603818">
        <w:t>Rajono ekonominės plėtros sąlygų kūrimas</w:t>
      </w:r>
      <w:r w:rsidR="00D705EC" w:rsidRPr="00603818">
        <w:t xml:space="preserve">“ </w:t>
      </w:r>
      <w:r w:rsidR="00BF3DD9" w:rsidRPr="00603818">
        <w:t>2</w:t>
      </w:r>
      <w:r w:rsidR="00D705EC" w:rsidRPr="00603818">
        <w:t>.1 tikslo „Žaliosios ekonomikos p</w:t>
      </w:r>
      <w:r w:rsidR="00BF3DD9" w:rsidRPr="00603818">
        <w:t>lėtra rajone</w:t>
      </w:r>
      <w:r w:rsidR="00D705EC" w:rsidRPr="00603818">
        <w:t>“ 2.1.3 uždavinio „</w:t>
      </w:r>
      <w:r w:rsidR="00BF3DD9" w:rsidRPr="00603818">
        <w:t>Skatinti ekologinį ūkininkavimą, kooperaciją žemės ūkyje bei rūpintis dirbamos žemės kokyb</w:t>
      </w:r>
      <w:r w:rsidR="00DC30A9" w:rsidRPr="00603818">
        <w:t>e</w:t>
      </w:r>
      <w:r w:rsidR="00D705EC" w:rsidRPr="00603818">
        <w:t xml:space="preserve">“ </w:t>
      </w:r>
      <w:r w:rsidR="00BF3DD9" w:rsidRPr="00603818">
        <w:t>01.2.1.3.6</w:t>
      </w:r>
      <w:r w:rsidR="00D705EC" w:rsidRPr="00603818">
        <w:t xml:space="preserve"> priemone „</w:t>
      </w:r>
      <w:r w:rsidR="00BF3DD9" w:rsidRPr="00603818">
        <w:t>Melioracijos sistemų naudotojų asociacijų nariams ir valstybei priklausančių melioracijos sistemų rekonstravimas</w:t>
      </w:r>
      <w:r w:rsidR="00D705EC" w:rsidRPr="00603818">
        <w:t xml:space="preserve">“ bei atsižvelgdama į </w:t>
      </w:r>
      <w:r w:rsidR="00961C39" w:rsidRPr="00603818">
        <w:t>Melioracijos sistemų naudotojų asociacijos „</w:t>
      </w:r>
      <w:proofErr w:type="spellStart"/>
      <w:r w:rsidR="00961C39" w:rsidRPr="00603818">
        <w:t>Šiupienių</w:t>
      </w:r>
      <w:proofErr w:type="spellEnd"/>
      <w:r w:rsidR="00961C39" w:rsidRPr="00603818">
        <w:t xml:space="preserve"> melioracija“ </w:t>
      </w:r>
      <w:r w:rsidR="00D705EC" w:rsidRPr="00603818">
        <w:t>202</w:t>
      </w:r>
      <w:r w:rsidR="00961C39" w:rsidRPr="00603818">
        <w:t>2</w:t>
      </w:r>
      <w:r w:rsidR="00D705EC" w:rsidRPr="00603818">
        <w:t xml:space="preserve"> m. </w:t>
      </w:r>
      <w:r w:rsidR="00961C39" w:rsidRPr="00603818">
        <w:t>balandžio</w:t>
      </w:r>
      <w:r w:rsidR="00D705EC" w:rsidRPr="00603818">
        <w:t xml:space="preserve"> </w:t>
      </w:r>
      <w:r w:rsidR="00603818" w:rsidRPr="00603818">
        <w:t>15</w:t>
      </w:r>
      <w:r w:rsidR="00D705EC" w:rsidRPr="00603818">
        <w:t xml:space="preserve"> d. prašymą „</w:t>
      </w:r>
      <w:r w:rsidR="00961C39" w:rsidRPr="00603818">
        <w:t xml:space="preserve">Dėl projekto pritarimo, </w:t>
      </w:r>
      <w:proofErr w:type="spellStart"/>
      <w:r w:rsidR="00961C39" w:rsidRPr="00603818">
        <w:t>bendrafinansavimo</w:t>
      </w:r>
      <w:proofErr w:type="spellEnd"/>
      <w:r w:rsidR="00961C39" w:rsidRPr="00603818">
        <w:t xml:space="preserve"> ir parengimui reikalingų dokumentų pateikimo“, </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427047BA" w14:textId="6DDB9A55" w:rsidR="00D705EC" w:rsidRPr="00603818" w:rsidRDefault="00D705EC" w:rsidP="005B0DE5">
      <w:pPr>
        <w:pStyle w:val="Sraopastraipa"/>
        <w:numPr>
          <w:ilvl w:val="0"/>
          <w:numId w:val="1"/>
        </w:numPr>
        <w:tabs>
          <w:tab w:val="left" w:pos="1276"/>
        </w:tabs>
        <w:spacing w:line="360" w:lineRule="auto"/>
        <w:ind w:left="0" w:firstLine="709"/>
        <w:jc w:val="both"/>
      </w:pPr>
      <w:r w:rsidRPr="00603818">
        <w:t xml:space="preserve">Pritarti, kad Molėtų rajono savivaldybės administracija dalyvautų partnerio teisėmis </w:t>
      </w:r>
      <w:r w:rsidR="00372B4F" w:rsidRPr="0083067D">
        <w:t>m</w:t>
      </w:r>
      <w:r w:rsidR="009D026A" w:rsidRPr="0083067D">
        <w:t>e</w:t>
      </w:r>
      <w:r w:rsidR="009D026A" w:rsidRPr="00603818">
        <w:t>lioracijos sistemų naudotojų asociacijos „</w:t>
      </w:r>
      <w:proofErr w:type="spellStart"/>
      <w:r w:rsidR="009D026A" w:rsidRPr="00603818">
        <w:t>Šiupienių</w:t>
      </w:r>
      <w:proofErr w:type="spellEnd"/>
      <w:r w:rsidR="009D026A" w:rsidRPr="00603818">
        <w:t xml:space="preserve"> melioracija“ </w:t>
      </w:r>
      <w:r w:rsidRPr="00603818">
        <w:t>projekte „</w:t>
      </w:r>
      <w:r w:rsidR="009D026A" w:rsidRPr="00603818">
        <w:t>Melioracijos sistemų naudotojų asociacijos „</w:t>
      </w:r>
      <w:proofErr w:type="spellStart"/>
      <w:r w:rsidR="009D026A" w:rsidRPr="00603818">
        <w:t>Šiupienių</w:t>
      </w:r>
      <w:proofErr w:type="spellEnd"/>
      <w:r w:rsidR="009D026A" w:rsidRPr="00603818">
        <w:t xml:space="preserve"> melioracija“ nariams ir valstybei priklausančių melioracijos sistemų rekonstravimas </w:t>
      </w:r>
      <w:proofErr w:type="spellStart"/>
      <w:r w:rsidR="009D026A" w:rsidRPr="00603818">
        <w:t>Dūdėnų</w:t>
      </w:r>
      <w:proofErr w:type="spellEnd"/>
      <w:r w:rsidR="009D026A" w:rsidRPr="00603818">
        <w:t xml:space="preserve"> kadastro vietovėje“ </w:t>
      </w:r>
      <w:r w:rsidRPr="00603818">
        <w:t xml:space="preserve">pagal Lietuvos kaimo plėtros 2014–2020 metų </w:t>
      </w:r>
      <w:r w:rsidRPr="00603818">
        <w:lastRenderedPageBreak/>
        <w:t>programos priemonės „Investicijos į materialųjį turtą” veiklos „Parama žemės ūkio vandentvarkai“ taisykles, taikomas nuo 2019 metų.</w:t>
      </w:r>
    </w:p>
    <w:p w14:paraId="687C944B" w14:textId="493A9396" w:rsidR="00D705EC" w:rsidRPr="00603818" w:rsidRDefault="00D705EC" w:rsidP="00B77146">
      <w:pPr>
        <w:pStyle w:val="Sraopastraipa"/>
        <w:numPr>
          <w:ilvl w:val="0"/>
          <w:numId w:val="1"/>
        </w:numPr>
        <w:tabs>
          <w:tab w:val="left" w:pos="680"/>
          <w:tab w:val="left" w:pos="1206"/>
        </w:tabs>
        <w:spacing w:line="360" w:lineRule="auto"/>
        <w:ind w:left="0" w:firstLine="709"/>
        <w:jc w:val="both"/>
      </w:pPr>
      <w:r w:rsidRPr="00603818">
        <w:t xml:space="preserve">Pritarti Molėtų rajono savivaldybės administracijos ir </w:t>
      </w:r>
      <w:r w:rsidR="006E6938" w:rsidRPr="0083067D">
        <w:t>m</w:t>
      </w:r>
      <w:r w:rsidR="009D026A" w:rsidRPr="0083067D">
        <w:t>elioracijos</w:t>
      </w:r>
      <w:r w:rsidR="009D026A" w:rsidRPr="00603818">
        <w:t xml:space="preserve"> sistemų naudotojų asociacijos „</w:t>
      </w:r>
      <w:proofErr w:type="spellStart"/>
      <w:r w:rsidR="009D026A" w:rsidRPr="00603818">
        <w:t>Šiupienių</w:t>
      </w:r>
      <w:proofErr w:type="spellEnd"/>
      <w:r w:rsidR="009D026A" w:rsidRPr="00603818">
        <w:t xml:space="preserve"> melioracija“ </w:t>
      </w:r>
      <w:r w:rsidRPr="00603818">
        <w:t xml:space="preserve"> jungtinės veiklos (partnerystės) sutarties pasirašymui, įgyvendinant projektą </w:t>
      </w:r>
      <w:r w:rsidR="009D026A" w:rsidRPr="00603818">
        <w:t>„Melioracijos sistemų naudotojų asociacijos „</w:t>
      </w:r>
      <w:proofErr w:type="spellStart"/>
      <w:r w:rsidR="009D026A" w:rsidRPr="00603818">
        <w:t>Šiupienių</w:t>
      </w:r>
      <w:proofErr w:type="spellEnd"/>
      <w:r w:rsidR="009D026A" w:rsidRPr="00603818">
        <w:t xml:space="preserve"> melioracija“ nariams ir valstybei priklausančių melioracijos sistemų rekonstravimas </w:t>
      </w:r>
      <w:proofErr w:type="spellStart"/>
      <w:r w:rsidR="009D026A" w:rsidRPr="00603818">
        <w:t>Dūdėnų</w:t>
      </w:r>
      <w:proofErr w:type="spellEnd"/>
      <w:r w:rsidR="009D026A" w:rsidRPr="00603818">
        <w:t xml:space="preserve"> kadastro vietovėje“  </w:t>
      </w:r>
      <w:r w:rsidRPr="00603818">
        <w:t>(sutarties projektas pridedamas).</w:t>
      </w:r>
    </w:p>
    <w:p w14:paraId="6234F68D" w14:textId="6E0C2489" w:rsidR="009D026A" w:rsidRPr="00603818" w:rsidRDefault="00D705EC" w:rsidP="00B77146">
      <w:pPr>
        <w:pStyle w:val="Sraopastraipa"/>
        <w:numPr>
          <w:ilvl w:val="0"/>
          <w:numId w:val="1"/>
        </w:numPr>
        <w:suppressAutoHyphens/>
        <w:spacing w:line="360" w:lineRule="auto"/>
        <w:ind w:left="0" w:firstLine="709"/>
        <w:jc w:val="both"/>
        <w:textAlignment w:val="baseline"/>
      </w:pPr>
      <w:r w:rsidRPr="0083067D">
        <w:t xml:space="preserve">Įsipareigoti skirti </w:t>
      </w:r>
      <w:r w:rsidR="009D026A" w:rsidRPr="0083067D">
        <w:t>10 procentų, bet ne daugiau nei 37 500,00 Eur (trisdešimt septyni</w:t>
      </w:r>
      <w:r w:rsidR="006E6938" w:rsidRPr="0083067D">
        <w:t>s</w:t>
      </w:r>
      <w:r w:rsidR="009D026A" w:rsidRPr="0083067D">
        <w:t xml:space="preserve"> tūkstanči</w:t>
      </w:r>
      <w:r w:rsidR="006E6938" w:rsidRPr="0083067D">
        <w:t>us</w:t>
      </w:r>
      <w:r w:rsidR="009D026A" w:rsidRPr="0083067D">
        <w:t xml:space="preserve"> penki</w:t>
      </w:r>
      <w:r w:rsidR="006E6938" w:rsidRPr="0083067D">
        <w:t>s</w:t>
      </w:r>
      <w:r w:rsidR="009D026A" w:rsidRPr="0083067D">
        <w:t xml:space="preserve"> šimt</w:t>
      </w:r>
      <w:r w:rsidR="006E6938" w:rsidRPr="0083067D">
        <w:t>us</w:t>
      </w:r>
      <w:r w:rsidR="009D026A" w:rsidRPr="0083067D">
        <w:t xml:space="preserve"> eurų) savivaldybės</w:t>
      </w:r>
      <w:r w:rsidR="009D026A" w:rsidRPr="00603818">
        <w:t xml:space="preserve"> biudžeto lėšų </w:t>
      </w:r>
      <w:r w:rsidR="006607EB" w:rsidRPr="00603818">
        <w:t>p</w:t>
      </w:r>
      <w:r w:rsidR="009D026A" w:rsidRPr="00603818">
        <w:t xml:space="preserve">rojekte numatytoms išlaidoms, kurios susiję su </w:t>
      </w:r>
      <w:r w:rsidR="006607EB" w:rsidRPr="00603818">
        <w:t>p</w:t>
      </w:r>
      <w:r w:rsidR="009D026A" w:rsidRPr="00603818">
        <w:t>rojekto įgyvendinimu ir numatyta vykdyti veikla.</w:t>
      </w:r>
    </w:p>
    <w:p w14:paraId="71CB44A2" w14:textId="77777777" w:rsidR="00D705EC" w:rsidRPr="00603818" w:rsidRDefault="00D705EC" w:rsidP="00B77146">
      <w:pPr>
        <w:pStyle w:val="Sraopastraipa"/>
        <w:numPr>
          <w:ilvl w:val="0"/>
          <w:numId w:val="1"/>
        </w:numPr>
        <w:suppressAutoHyphens/>
        <w:spacing w:line="360" w:lineRule="auto"/>
        <w:ind w:left="0" w:firstLine="709"/>
        <w:jc w:val="both"/>
        <w:textAlignment w:val="baseline"/>
      </w:pPr>
      <w:r w:rsidRPr="00603818">
        <w:t>Įgalioti Molėtų rajono savivaldybės administracijos direktorių pasirašyti 2 punkte nurodytą sutartį.</w:t>
      </w:r>
    </w:p>
    <w:p w14:paraId="1CBEE265" w14:textId="59095A77" w:rsidR="00D705EC" w:rsidRPr="00603818" w:rsidRDefault="00B77146" w:rsidP="00B77146">
      <w:pPr>
        <w:tabs>
          <w:tab w:val="left" w:pos="680"/>
          <w:tab w:val="left" w:pos="1206"/>
        </w:tabs>
        <w:spacing w:line="360" w:lineRule="auto"/>
        <w:jc w:val="both"/>
      </w:pPr>
      <w:r>
        <w:tab/>
      </w:r>
      <w:r w:rsidR="00D705EC"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4D19A6">
            <w:t xml:space="preserve">             </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269" w14:textId="77777777" w:rsidR="00D629CB" w:rsidRDefault="00D629CB">
      <w:r>
        <w:separator/>
      </w:r>
    </w:p>
  </w:endnote>
  <w:endnote w:type="continuationSeparator" w:id="0">
    <w:p w14:paraId="58E0C208" w14:textId="77777777" w:rsidR="00D629CB" w:rsidRDefault="00D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59E" w14:textId="77777777" w:rsidR="00D629CB" w:rsidRDefault="00D629CB">
      <w:r>
        <w:separator/>
      </w:r>
    </w:p>
  </w:footnote>
  <w:footnote w:type="continuationSeparator" w:id="0">
    <w:p w14:paraId="31B718DD" w14:textId="77777777" w:rsidR="00D629CB" w:rsidRDefault="00D6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463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948BB"/>
    <w:rsid w:val="001156B7"/>
    <w:rsid w:val="0012091C"/>
    <w:rsid w:val="00132437"/>
    <w:rsid w:val="00211F14"/>
    <w:rsid w:val="00305758"/>
    <w:rsid w:val="00341D56"/>
    <w:rsid w:val="00372B4F"/>
    <w:rsid w:val="00384B4D"/>
    <w:rsid w:val="00392AE4"/>
    <w:rsid w:val="003975CE"/>
    <w:rsid w:val="003A762C"/>
    <w:rsid w:val="004968FC"/>
    <w:rsid w:val="004D19A6"/>
    <w:rsid w:val="004F285B"/>
    <w:rsid w:val="00503B36"/>
    <w:rsid w:val="00504780"/>
    <w:rsid w:val="00561916"/>
    <w:rsid w:val="005A39B7"/>
    <w:rsid w:val="005A4424"/>
    <w:rsid w:val="005B0DE5"/>
    <w:rsid w:val="005C696C"/>
    <w:rsid w:val="005F38B6"/>
    <w:rsid w:val="00603818"/>
    <w:rsid w:val="006213AE"/>
    <w:rsid w:val="006607EB"/>
    <w:rsid w:val="006E6938"/>
    <w:rsid w:val="00776F64"/>
    <w:rsid w:val="00794407"/>
    <w:rsid w:val="00794C2F"/>
    <w:rsid w:val="007951EA"/>
    <w:rsid w:val="00796C66"/>
    <w:rsid w:val="007A3F5C"/>
    <w:rsid w:val="007E4516"/>
    <w:rsid w:val="0083067D"/>
    <w:rsid w:val="00872337"/>
    <w:rsid w:val="008973B8"/>
    <w:rsid w:val="008A401C"/>
    <w:rsid w:val="0093412A"/>
    <w:rsid w:val="00961C39"/>
    <w:rsid w:val="009B4614"/>
    <w:rsid w:val="009D026A"/>
    <w:rsid w:val="009E70D9"/>
    <w:rsid w:val="00AE325A"/>
    <w:rsid w:val="00B77146"/>
    <w:rsid w:val="00BA65BB"/>
    <w:rsid w:val="00BB70B1"/>
    <w:rsid w:val="00BF3DD9"/>
    <w:rsid w:val="00C16EA1"/>
    <w:rsid w:val="00CA7407"/>
    <w:rsid w:val="00CC1DF9"/>
    <w:rsid w:val="00D03D5A"/>
    <w:rsid w:val="00D629CB"/>
    <w:rsid w:val="00D6675B"/>
    <w:rsid w:val="00D705EC"/>
    <w:rsid w:val="00D74773"/>
    <w:rsid w:val="00D8136A"/>
    <w:rsid w:val="00DB7660"/>
    <w:rsid w:val="00DC30A9"/>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476</Words>
  <Characters>3629</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4</cp:revision>
  <cp:lastPrinted>2001-06-05T13:05:00Z</cp:lastPrinted>
  <dcterms:created xsi:type="dcterms:W3CDTF">2022-05-18T05:39:00Z</dcterms:created>
  <dcterms:modified xsi:type="dcterms:W3CDTF">2022-05-18T05:56:00Z</dcterms:modified>
</cp:coreProperties>
</file>