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557684"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1FB07ED2" w14:textId="77777777" w:rsidR="00504780" w:rsidRPr="0093412A" w:rsidRDefault="00504780" w:rsidP="00794C2F">
      <w:pPr>
        <w:spacing w:before="120" w:after="120"/>
        <w:jc w:val="center"/>
        <w:rPr>
          <w:b/>
          <w:spacing w:val="20"/>
          <w:w w:val="110"/>
        </w:rPr>
      </w:pPr>
    </w:p>
    <w:p w14:paraId="50FE0219" w14:textId="77777777" w:rsidR="00C16EA1" w:rsidRDefault="00C16EA1" w:rsidP="00561916">
      <w:pPr>
        <w:spacing w:after="120"/>
        <w:jc w:val="center"/>
        <w:rPr>
          <w:b/>
          <w:spacing w:val="20"/>
          <w:w w:val="110"/>
          <w:sz w:val="28"/>
        </w:rPr>
      </w:pPr>
      <w:r>
        <w:rPr>
          <w:b/>
          <w:spacing w:val="20"/>
          <w:w w:val="110"/>
          <w:sz w:val="28"/>
        </w:rPr>
        <w:t>SPRENDIMAS</w:t>
      </w:r>
    </w:p>
    <w:p w14:paraId="3BA361AF" w14:textId="70FB4A8C"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Pr>
          <w:b/>
          <w:caps/>
          <w:noProof/>
        </w:rPr>
        <w:t xml:space="preserve">Dėl </w:t>
      </w:r>
      <w:r w:rsidR="008F5C6E">
        <w:rPr>
          <w:b/>
          <w:caps/>
          <w:noProof/>
        </w:rPr>
        <w:t>MOLĖTŲ RAJONO GARBĖS PILIEČIO VARDO ARVYDUI PAUKŠČIUI SUTEIKIMO</w:t>
      </w:r>
      <w:r>
        <w:rPr>
          <w:b/>
          <w:caps/>
        </w:rPr>
        <w:fldChar w:fldCharType="end"/>
      </w:r>
      <w:bookmarkEnd w:id="1"/>
      <w:r w:rsidR="00C16EA1">
        <w:rPr>
          <w:b/>
          <w:caps/>
        </w:rPr>
        <w:br/>
      </w:r>
    </w:p>
    <w:p w14:paraId="05E73FEF" w14:textId="05C326B4" w:rsidR="00C16EA1" w:rsidRDefault="00FD21C7" w:rsidP="00D74773">
      <w:pPr>
        <w:jc w:val="center"/>
      </w:pPr>
      <w:r>
        <w:fldChar w:fldCharType="begin">
          <w:ffData>
            <w:name w:val="data_metai"/>
            <w:enabled/>
            <w:calcOnExit w:val="0"/>
            <w:textInput>
              <w:type w:val="number"/>
              <w:default w:val="2020"/>
              <w:maxLength w:val="4"/>
            </w:textInput>
          </w:ffData>
        </w:fldChar>
      </w:r>
      <w:bookmarkStart w:id="2" w:name="data_metai"/>
      <w:r>
        <w:instrText xml:space="preserve"> FORMTEXT </w:instrText>
      </w:r>
      <w:r>
        <w:fldChar w:fldCharType="separate"/>
      </w:r>
      <w:r>
        <w:rPr>
          <w:noProof/>
        </w:rPr>
        <w:t>202</w:t>
      </w:r>
      <w:r w:rsidR="008F5C6E">
        <w:rPr>
          <w:noProof/>
        </w:rPr>
        <w:t>2</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8F5C6E">
        <w:rPr>
          <w:noProof/>
        </w:rPr>
        <w:t>gegužės</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8F5C6E">
        <w:rPr>
          <w:noProof/>
        </w:rPr>
        <w:t>B1-</w:t>
      </w:r>
      <w:r w:rsidR="004F285B">
        <w:fldChar w:fldCharType="end"/>
      </w:r>
      <w:bookmarkEnd w:id="5"/>
    </w:p>
    <w:p w14:paraId="138C60A2" w14:textId="77777777" w:rsidR="00C16EA1" w:rsidRDefault="00C16EA1" w:rsidP="00D74773">
      <w:pPr>
        <w:jc w:val="center"/>
      </w:pPr>
      <w:r>
        <w:t>Molėtai</w:t>
      </w:r>
    </w:p>
    <w:p w14:paraId="0B63F228" w14:textId="77777777" w:rsidR="00C16EA1" w:rsidRDefault="00C16EA1" w:rsidP="00D74773">
      <w:pPr>
        <w:sectPr w:rsidR="00C16EA1">
          <w:headerReference w:type="even" r:id="rId6"/>
          <w:headerReference w:type="default" r:id="rId7"/>
          <w:headerReference w:type="first" r:id="rId8"/>
          <w:pgSz w:w="11906" w:h="16838" w:code="9"/>
          <w:pgMar w:top="1134" w:right="567" w:bottom="1134" w:left="1701" w:header="1134" w:footer="454" w:gutter="0"/>
          <w:cols w:space="708"/>
          <w:titlePg/>
          <w:docGrid w:linePitch="360"/>
        </w:sectPr>
      </w:pPr>
    </w:p>
    <w:p w14:paraId="144DB111"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038E8610" w14:textId="77777777" w:rsidR="00C16EA1" w:rsidRDefault="00C16EA1" w:rsidP="00DE1950">
      <w:pPr>
        <w:tabs>
          <w:tab w:val="left" w:pos="1674"/>
        </w:tabs>
      </w:pPr>
    </w:p>
    <w:p w14:paraId="0DB9BFB9" w14:textId="77777777" w:rsidR="00C16EA1" w:rsidRDefault="00C16EA1" w:rsidP="00D74773">
      <w:pPr>
        <w:tabs>
          <w:tab w:val="left" w:pos="680"/>
          <w:tab w:val="left" w:pos="1206"/>
        </w:tabs>
        <w:spacing w:line="360" w:lineRule="auto"/>
        <w:ind w:firstLine="1247"/>
      </w:pPr>
    </w:p>
    <w:p w14:paraId="29FCE09E" w14:textId="53600D63" w:rsidR="003975CE" w:rsidRDefault="008F5C6E" w:rsidP="008F5C6E">
      <w:pPr>
        <w:tabs>
          <w:tab w:val="left" w:pos="680"/>
          <w:tab w:val="left" w:pos="1206"/>
        </w:tabs>
        <w:spacing w:line="360" w:lineRule="auto"/>
        <w:ind w:firstLine="1247"/>
        <w:jc w:val="both"/>
      </w:pPr>
      <w:r>
        <w:t>Vadovaudamasi Lietuvos Respublikos vietos savivaldos įstatymo 16 straipsnio 2 dalies 45 punktu, Molėtų rajono garbės piliečio vardo teikimo nuostatų, patvirtintų Molėtų rajono savivaldybės tarybos 2019 m. spalio 31 d. sprendimu Nr. B1-222 „</w:t>
      </w:r>
      <w:r w:rsidR="00F17E5F">
        <w:t>Dėl Molėtų rajono garbės piliečio vardo,</w:t>
      </w:r>
      <w:r w:rsidR="00771BFC">
        <w:t xml:space="preserve"> </w:t>
      </w:r>
      <w:r w:rsidR="00F17E5F">
        <w:t>Padėkos</w:t>
      </w:r>
      <w:r w:rsidR="00771BFC">
        <w:t xml:space="preserve"> </w:t>
      </w:r>
      <w:r w:rsidR="00F17E5F">
        <w:t>ženklo, Padėkos rašto ir Nominacijos „Metų šviesulys“ teikimo nuostatų patvirtinimo“, 3 punktu ir atsižvelgdama į Molėtų rajono apdovanojimų komisijos 2022 m. gegužės 16 d. teikimą,</w:t>
      </w:r>
    </w:p>
    <w:p w14:paraId="00F8A9D2" w14:textId="2624F95E" w:rsidR="00F17E5F" w:rsidRDefault="00F17E5F" w:rsidP="008F5C6E">
      <w:pPr>
        <w:tabs>
          <w:tab w:val="left" w:pos="680"/>
          <w:tab w:val="left" w:pos="1206"/>
        </w:tabs>
        <w:spacing w:line="360" w:lineRule="auto"/>
        <w:ind w:firstLine="1247"/>
        <w:jc w:val="both"/>
      </w:pPr>
      <w:r>
        <w:t>Molėtų rajono savivaldybės taryba n u s p r e n d ž i a:</w:t>
      </w:r>
    </w:p>
    <w:p w14:paraId="719EACAD" w14:textId="79ACDE1C" w:rsidR="00965446" w:rsidRDefault="00A8288D" w:rsidP="00A40997">
      <w:pPr>
        <w:tabs>
          <w:tab w:val="left" w:pos="680"/>
          <w:tab w:val="left" w:pos="1206"/>
        </w:tabs>
        <w:spacing w:line="360" w:lineRule="auto"/>
        <w:ind w:firstLine="1247"/>
        <w:jc w:val="both"/>
      </w:pPr>
      <w:r w:rsidRPr="006C435F">
        <w:t>S</w:t>
      </w:r>
      <w:r w:rsidR="008B1EAA" w:rsidRPr="006C435F">
        <w:t>ute</w:t>
      </w:r>
      <w:r w:rsidR="008B1EAA">
        <w:t>ikti Molėtų rajono garbės piliečio vardą Arvydui Paukščiui</w:t>
      </w:r>
      <w:r w:rsidR="00A003A0">
        <w:t xml:space="preserve">, kraštiečiui, UAB </w:t>
      </w:r>
      <w:r w:rsidR="00A003A0" w:rsidRPr="006C435F">
        <w:t>„T</w:t>
      </w:r>
      <w:r w:rsidR="00980FA6" w:rsidRPr="006C435F">
        <w:t>ELTONIKA</w:t>
      </w:r>
      <w:r w:rsidR="00A003A0">
        <w:t xml:space="preserve"> </w:t>
      </w:r>
      <w:proofErr w:type="spellStart"/>
      <w:r w:rsidR="00A003A0">
        <w:t>IoT</w:t>
      </w:r>
      <w:proofErr w:type="spellEnd"/>
      <w:r w:rsidR="00A003A0">
        <w:t xml:space="preserve"> GROUP“ prezidentui,</w:t>
      </w:r>
      <w:r w:rsidR="008B1EAA">
        <w:t xml:space="preserve"> už ilgametę veiklą ir nuopelnus kuriant Molėtų krašto gyventoj</w:t>
      </w:r>
      <w:r w:rsidR="00A003A0">
        <w:t>ų</w:t>
      </w:r>
      <w:r w:rsidR="008B1EAA">
        <w:t xml:space="preserve"> ekonominę, socialinę bei dvasinę gerovę</w:t>
      </w:r>
      <w:r w:rsidR="008B1EAA" w:rsidRPr="006C435F">
        <w:t>:</w:t>
      </w:r>
      <w:r w:rsidR="002D15BA" w:rsidRPr="006C435F">
        <w:t xml:space="preserve"> „</w:t>
      </w:r>
      <w:proofErr w:type="spellStart"/>
      <w:r w:rsidR="002D15BA" w:rsidRPr="006C435F">
        <w:t>Teltonikos</w:t>
      </w:r>
      <w:proofErr w:type="spellEnd"/>
      <w:r w:rsidR="002D15BA" w:rsidRPr="006C435F">
        <w:t>“ technologijų centro</w:t>
      </w:r>
      <w:r w:rsidR="00980FA6" w:rsidRPr="006C435F">
        <w:t xml:space="preserve"> </w:t>
      </w:r>
      <w:r w:rsidR="006A55CC" w:rsidRPr="006C435F">
        <w:t>Molėtuose</w:t>
      </w:r>
      <w:r w:rsidR="006A55CC">
        <w:t xml:space="preserve"> įkūrimą, skirtas lėšas </w:t>
      </w:r>
      <w:r w:rsidR="006A55CC" w:rsidRPr="006C435F">
        <w:t xml:space="preserve">Molėtų </w:t>
      </w:r>
      <w:proofErr w:type="spellStart"/>
      <w:r w:rsidRPr="006C435F">
        <w:t>š</w:t>
      </w:r>
      <w:r w:rsidR="006A55CC" w:rsidRPr="006C435F">
        <w:t>v.</w:t>
      </w:r>
      <w:proofErr w:type="spellEnd"/>
      <w:r w:rsidR="006A55CC" w:rsidRPr="006C435F">
        <w:t xml:space="preserve"> </w:t>
      </w:r>
      <w:r w:rsidRPr="006C435F">
        <w:t>a</w:t>
      </w:r>
      <w:r w:rsidR="006A55CC" w:rsidRPr="006C435F">
        <w:t>paštalų</w:t>
      </w:r>
      <w:r w:rsidR="006A55CC">
        <w:t xml:space="preserve"> Petro ir Povilo</w:t>
      </w:r>
      <w:r w:rsidR="00A003A0">
        <w:t xml:space="preserve"> bažnyčios renovavimui, paramą COVID – 19 pandemijos valdymui Molėtų krašte.</w:t>
      </w:r>
    </w:p>
    <w:p w14:paraId="1075F134" w14:textId="2D7A5041" w:rsidR="00A40997" w:rsidRDefault="00A40997" w:rsidP="00A40997">
      <w:pPr>
        <w:tabs>
          <w:tab w:val="left" w:pos="709"/>
          <w:tab w:val="left" w:pos="851"/>
        </w:tabs>
        <w:spacing w:line="360" w:lineRule="auto"/>
        <w:ind w:firstLine="709"/>
        <w:jc w:val="both"/>
      </w:pPr>
      <w:r>
        <w:rPr>
          <w:color w:val="000000"/>
          <w:shd w:val="clear" w:color="auto" w:fill="FFFFFF"/>
        </w:rPr>
        <w:t xml:space="preserve">         Šis sprendimas gali būti skundžiamas Molėtų rajono savivaldybės tarybai (Vilniaus g. 44, 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r>
        <w:t> </w:t>
      </w:r>
    </w:p>
    <w:p w14:paraId="2CAA0DE2" w14:textId="12E37451" w:rsidR="008F5C6E" w:rsidRDefault="008F5C6E" w:rsidP="00513454">
      <w:pPr>
        <w:tabs>
          <w:tab w:val="left" w:pos="680"/>
          <w:tab w:val="left" w:pos="1206"/>
        </w:tabs>
        <w:spacing w:line="360" w:lineRule="auto"/>
      </w:pPr>
    </w:p>
    <w:p w14:paraId="3AF1F967" w14:textId="77777777" w:rsidR="008F5C6E" w:rsidRDefault="008F5C6E" w:rsidP="00D74773">
      <w:pPr>
        <w:tabs>
          <w:tab w:val="left" w:pos="680"/>
          <w:tab w:val="left" w:pos="1206"/>
        </w:tabs>
        <w:spacing w:line="360" w:lineRule="auto"/>
        <w:ind w:firstLine="1247"/>
      </w:pPr>
    </w:p>
    <w:p w14:paraId="2B624B91" w14:textId="77777777"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74F9CFD7"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B8615551042C4641B45C982C32CE5BF9"/>
          </w:placeholder>
          <w:dropDownList>
            <w:listItem w:displayText="             " w:value="             "/>
            <w:listItem w:displayText="Saulius Jauneika" w:value="Saulius Jauneika"/>
          </w:dropDownList>
        </w:sdtPr>
        <w:sdtEndPr/>
        <w:sdtContent>
          <w:r w:rsidR="004D19A6">
            <w:t xml:space="preserve">             </w:t>
          </w:r>
        </w:sdtContent>
      </w:sdt>
    </w:p>
    <w:p w14:paraId="2EA766F7" w14:textId="77777777" w:rsidR="007951EA" w:rsidRDefault="007951EA" w:rsidP="007951EA">
      <w:pPr>
        <w:tabs>
          <w:tab w:val="left" w:pos="680"/>
          <w:tab w:val="left" w:pos="1674"/>
        </w:tabs>
        <w:spacing w:line="360" w:lineRule="auto"/>
      </w:pPr>
    </w:p>
    <w:p w14:paraId="6725CEF2"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3081031D" w14:textId="77777777"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D0EE81" w14:textId="77777777" w:rsidR="00BC1B98" w:rsidRDefault="00BC1B98">
      <w:r>
        <w:separator/>
      </w:r>
    </w:p>
  </w:endnote>
  <w:endnote w:type="continuationSeparator" w:id="0">
    <w:p w14:paraId="04CA347A" w14:textId="77777777" w:rsidR="00BC1B98" w:rsidRDefault="00BC1B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614A46" w14:textId="77777777" w:rsidR="00BC1B98" w:rsidRDefault="00BC1B98">
      <w:r>
        <w:separator/>
      </w:r>
    </w:p>
  </w:footnote>
  <w:footnote w:type="continuationSeparator" w:id="0">
    <w:p w14:paraId="1F4FFFF0" w14:textId="77777777" w:rsidR="00BC1B98" w:rsidRDefault="00BC1B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DAF5F"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3E9DBE42"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95E09"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20E942EF"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EC038" w14:textId="77777777" w:rsidR="00C16EA1" w:rsidRDefault="00384B4D">
    <w:pPr>
      <w:pStyle w:val="Antrats"/>
      <w:jc w:val="center"/>
    </w:pPr>
    <w:r>
      <w:rPr>
        <w:noProof/>
        <w:lang w:eastAsia="lt-LT"/>
      </w:rPr>
      <w:drawing>
        <wp:inline distT="0" distB="0" distL="0" distR="0" wp14:anchorId="299EA79F" wp14:editId="46914E43">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1B98"/>
    <w:rsid w:val="001156B7"/>
    <w:rsid w:val="0012091C"/>
    <w:rsid w:val="00132437"/>
    <w:rsid w:val="00211F14"/>
    <w:rsid w:val="002D15BA"/>
    <w:rsid w:val="00305758"/>
    <w:rsid w:val="00341D56"/>
    <w:rsid w:val="00384B4D"/>
    <w:rsid w:val="003975CE"/>
    <w:rsid w:val="003A762C"/>
    <w:rsid w:val="004968FC"/>
    <w:rsid w:val="004D19A6"/>
    <w:rsid w:val="004F285B"/>
    <w:rsid w:val="00503B36"/>
    <w:rsid w:val="00504780"/>
    <w:rsid w:val="00513454"/>
    <w:rsid w:val="00561916"/>
    <w:rsid w:val="005A4424"/>
    <w:rsid w:val="005F38B6"/>
    <w:rsid w:val="006213AE"/>
    <w:rsid w:val="006A55CC"/>
    <w:rsid w:val="006C435F"/>
    <w:rsid w:val="00771BFC"/>
    <w:rsid w:val="00776F64"/>
    <w:rsid w:val="00794407"/>
    <w:rsid w:val="00794C2F"/>
    <w:rsid w:val="007951EA"/>
    <w:rsid w:val="00796C66"/>
    <w:rsid w:val="007A3F5C"/>
    <w:rsid w:val="007E4516"/>
    <w:rsid w:val="00872337"/>
    <w:rsid w:val="008A401C"/>
    <w:rsid w:val="008B1EAA"/>
    <w:rsid w:val="008F5C6E"/>
    <w:rsid w:val="0093412A"/>
    <w:rsid w:val="00965446"/>
    <w:rsid w:val="00980FA6"/>
    <w:rsid w:val="009B4614"/>
    <w:rsid w:val="009E70D9"/>
    <w:rsid w:val="00A003A0"/>
    <w:rsid w:val="00A40997"/>
    <w:rsid w:val="00A8288D"/>
    <w:rsid w:val="00AE325A"/>
    <w:rsid w:val="00BA65BB"/>
    <w:rsid w:val="00BB70B1"/>
    <w:rsid w:val="00BC1B98"/>
    <w:rsid w:val="00C16EA1"/>
    <w:rsid w:val="00C17BB3"/>
    <w:rsid w:val="00CC1DF9"/>
    <w:rsid w:val="00D03D5A"/>
    <w:rsid w:val="00D74773"/>
    <w:rsid w:val="00D8136A"/>
    <w:rsid w:val="00DB7660"/>
    <w:rsid w:val="00DC6469"/>
    <w:rsid w:val="00DE1950"/>
    <w:rsid w:val="00E032E8"/>
    <w:rsid w:val="00E50B19"/>
    <w:rsid w:val="00EE645F"/>
    <w:rsid w:val="00EF6A79"/>
    <w:rsid w:val="00F17E5F"/>
    <w:rsid w:val="00F54307"/>
    <w:rsid w:val="00FA2B42"/>
    <w:rsid w:val="00FB77DF"/>
    <w:rsid w:val="00FD21C7"/>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74DBAE1"/>
  <w15:chartTrackingRefBased/>
  <w15:docId w15:val="{F3B77386-6128-40D5-864B-077930CCC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0568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8615551042C4641B45C982C32CE5BF9"/>
        <w:category>
          <w:name w:val="Bendrosios nuostatos"/>
          <w:gallery w:val="placeholder"/>
        </w:category>
        <w:types>
          <w:type w:val="bbPlcHdr"/>
        </w:types>
        <w:behaviors>
          <w:behavior w:val="content"/>
        </w:behaviors>
        <w:guid w:val="{7F2EEA62-CA09-4405-8FFC-264303E33A41}"/>
      </w:docPartPr>
      <w:docPartBody>
        <w:p w:rsidR="00F3382C" w:rsidRDefault="00F3382C">
          <w:pPr>
            <w:pStyle w:val="B8615551042C4641B45C982C32CE5BF9"/>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82C"/>
    <w:rsid w:val="00F3382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B8615551042C4641B45C982C32CE5BF9">
    <w:name w:val="B8615551042C4641B45C982C32CE5BF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Template>
  <TotalTime>4</TotalTime>
  <Pages>1</Pages>
  <Words>229</Words>
  <Characters>1656</Characters>
  <Application>Microsoft Office Word</Application>
  <DocSecurity>0</DocSecurity>
  <Lines>13</Lines>
  <Paragraphs>3</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Kimbartienė Nijolė</dc:creator>
  <cp:keywords/>
  <dc:description/>
  <cp:lastModifiedBy>Nijolė Kimbartienė</cp:lastModifiedBy>
  <cp:revision>2</cp:revision>
  <cp:lastPrinted>2001-06-05T13:05:00Z</cp:lastPrinted>
  <dcterms:created xsi:type="dcterms:W3CDTF">2022-05-17T10:31:00Z</dcterms:created>
  <dcterms:modified xsi:type="dcterms:W3CDTF">2022-05-17T10:31:00Z</dcterms:modified>
</cp:coreProperties>
</file>