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9DD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849139" w14:textId="77777777" w:rsidR="00504780" w:rsidRPr="0093412A" w:rsidRDefault="00504780" w:rsidP="00794C2F">
      <w:pPr>
        <w:spacing w:before="120" w:after="120"/>
        <w:jc w:val="center"/>
        <w:rPr>
          <w:b/>
          <w:spacing w:val="20"/>
          <w:w w:val="110"/>
        </w:rPr>
      </w:pPr>
    </w:p>
    <w:p w14:paraId="61C43549" w14:textId="77777777" w:rsidR="00C16EA1" w:rsidRDefault="00C16EA1" w:rsidP="00561916">
      <w:pPr>
        <w:spacing w:after="120"/>
        <w:jc w:val="center"/>
        <w:rPr>
          <w:b/>
          <w:spacing w:val="20"/>
          <w:w w:val="110"/>
          <w:sz w:val="28"/>
        </w:rPr>
      </w:pPr>
      <w:r>
        <w:rPr>
          <w:b/>
          <w:spacing w:val="20"/>
          <w:w w:val="110"/>
          <w:sz w:val="28"/>
        </w:rPr>
        <w:t>SPRENDIMAS</w:t>
      </w:r>
    </w:p>
    <w:p w14:paraId="2923C3FC" w14:textId="794D08FA" w:rsidR="00F93877" w:rsidRPr="00F93877" w:rsidRDefault="00D74773" w:rsidP="00F93877">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93877" w:rsidRPr="00F93877">
        <w:rPr>
          <w:b/>
          <w:caps/>
          <w:noProof/>
        </w:rPr>
        <w:t xml:space="preserve">MOLĖTŲ R. SUGINČIŲ PAGRINDINĖS MOKYKLOS </w:t>
      </w:r>
    </w:p>
    <w:p w14:paraId="3F3D1BD8" w14:textId="04785A86" w:rsidR="00C16EA1" w:rsidRDefault="00F93877" w:rsidP="00F93877">
      <w:pPr>
        <w:jc w:val="center"/>
        <w:rPr>
          <w:b/>
          <w:caps/>
        </w:rPr>
      </w:pPr>
      <w:r w:rsidRPr="00F93877">
        <w:rPr>
          <w:b/>
          <w:caps/>
          <w:noProof/>
        </w:rPr>
        <w:t>REORGANIZAVIMO, REORGANIZAVIMO SĄLYGŲ APRAŠO IR MOLĖTŲ R. ALANTOS GIMNAZIJOS  NUOSTATŲ PATVIRTINIMO</w:t>
      </w:r>
      <w:r w:rsidR="00D74773">
        <w:rPr>
          <w:b/>
          <w:caps/>
        </w:rPr>
        <w:fldChar w:fldCharType="end"/>
      </w:r>
      <w:bookmarkEnd w:id="1"/>
      <w:r w:rsidR="00C16EA1">
        <w:rPr>
          <w:b/>
          <w:caps/>
        </w:rPr>
        <w:br/>
      </w:r>
    </w:p>
    <w:p w14:paraId="2661FDA5" w14:textId="52B8C3F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F9387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3877">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84C640F" w14:textId="77777777" w:rsidR="00C16EA1" w:rsidRDefault="00C16EA1" w:rsidP="00D74773">
      <w:pPr>
        <w:jc w:val="center"/>
      </w:pPr>
      <w:r>
        <w:t>Molėtai</w:t>
      </w:r>
    </w:p>
    <w:p w14:paraId="45A7410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C75ADF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7CEB9E" w14:textId="77777777" w:rsidR="00F93877" w:rsidRDefault="00F93877" w:rsidP="00EB09F8">
      <w:pPr>
        <w:spacing w:line="360" w:lineRule="auto"/>
        <w:ind w:firstLine="720"/>
        <w:jc w:val="both"/>
      </w:pPr>
    </w:p>
    <w:p w14:paraId="3BB71CC1" w14:textId="4A24F9C2" w:rsidR="00EB09F8" w:rsidRDefault="00EB09F8" w:rsidP="00EB09F8">
      <w:pPr>
        <w:spacing w:line="360" w:lineRule="auto"/>
        <w:ind w:firstLine="720"/>
        <w:jc w:val="both"/>
      </w:pPr>
      <w:r>
        <w:t>Vadovaudamasi Lietuvos Respublikos civilinio kodekso 2.97 straipsnio 3 dalimi, Lietuvos Respublikos vietos savivaldos įstatymo 16 straipsnio 2 dalies 21 punktu, Lietuvos Respublikos biudžetinių įstaigų įstatymo 4 straipsnio 3 dalies 1 ir 4 punktais, 14 straipsniu, Lietuvos Respublikos švietimo įstatymo 44 straipsnio 2  ir 6 dalimis,</w:t>
      </w:r>
      <w:r w:rsidRPr="00DE686E">
        <w:t xml:space="preserve"> </w:t>
      </w:r>
      <w:r>
        <w:t>Mokyklų, vykdančių formaliojo švietimo programas,</w:t>
      </w:r>
      <w:r w:rsidRPr="00DE686E">
        <w:t xml:space="preserve"> </w:t>
      </w:r>
      <w:r>
        <w:t xml:space="preserve">tinklo kūrimo taisyklių, patvirtintų  Lietuvos Respublikos Vyriausybės </w:t>
      </w:r>
      <w:smartTag w:uri="urn:schemas-microsoft-com:office:smarttags" w:element="metricconverter">
        <w:smartTagPr>
          <w:attr w:name="ProductID" w:val="2011 m"/>
        </w:smartTagPr>
        <w:r>
          <w:t>2011 m</w:t>
        </w:r>
      </w:smartTag>
      <w:r>
        <w:t xml:space="preserve">. birželio 29 d. nutarimu Nr. 768 „Dėl Mokyklų, vykdančių formaliojo švietimo programas, tinklo kūrimo taisyklių patvirtinimo“, 11, 21 punktais, Nuostatų, įstatų ar statutų įforminimo reikalavimais, patvirtintais Lietuvos Respublikos švietimo ir mokslo ministro </w:t>
      </w:r>
      <w:smartTag w:uri="urn:schemas-microsoft-com:office:smarttags" w:element="metricconverter">
        <w:smartTagPr>
          <w:attr w:name="ProductID" w:val="2011 m"/>
        </w:smartTagPr>
        <w:r>
          <w:t>2011 m</w:t>
        </w:r>
      </w:smartTag>
      <w:r>
        <w:t>. birželio 29 d. įsakymu Nr. V-1164 „Dėl Nuostatų, įstatų ar statutų įforminimo reikalavimų patvirtinimo“, Molėtų rajono savivaldybės bendrojo ugdymo mokyklų tinklo pertvarkos 2022–2026 metams bendruoju planu, patvirtintu Molėtų rajono savivaldybės tarybos 2022 m. vasario 24 d. sprendimu Nr. B1-26 „</w:t>
      </w:r>
      <w:r w:rsidRPr="00C55807">
        <w:rPr>
          <w:b/>
          <w:caps/>
        </w:rPr>
        <w:fldChar w:fldCharType="begin"/>
      </w:r>
      <w:r w:rsidRPr="00C55807">
        <w:rPr>
          <w:b/>
          <w:caps/>
        </w:rPr>
        <w:instrText xml:space="preserve"> FILLIN "Pavadinimas" \* MERGEFORMAT </w:instrText>
      </w:r>
      <w:r w:rsidRPr="00C55807">
        <w:rPr>
          <w:b/>
          <w:caps/>
        </w:rPr>
        <w:fldChar w:fldCharType="separate"/>
      </w:r>
      <w:r w:rsidRPr="00C55807">
        <w:rPr>
          <w:caps/>
        </w:rPr>
        <w:t>D</w:t>
      </w:r>
      <w:r w:rsidRPr="00C55807">
        <w:t>ėl Molėtų rajono savivaldybės bendrojo ugdymo mokyklų tinklo pertvarkos 2022–2026 metų bendrojo plano patvirtinimo“</w:t>
      </w:r>
      <w:r w:rsidRPr="00C55807">
        <w:rPr>
          <w:b/>
          <w:caps/>
        </w:rPr>
        <w:fldChar w:fldCharType="end"/>
      </w:r>
      <w:r w:rsidR="006576A4" w:rsidRPr="00C55807">
        <w:rPr>
          <w:bCs/>
          <w:caps/>
        </w:rPr>
        <w:t>,</w:t>
      </w:r>
      <w:r w:rsidRPr="00C55807">
        <w:rPr>
          <w:b/>
          <w:caps/>
        </w:rPr>
        <w:t xml:space="preserve"> </w:t>
      </w:r>
      <w:r w:rsidRPr="00C55807">
        <w:t>ir</w:t>
      </w:r>
      <w:r>
        <w:t xml:space="preserve"> Molėtų  rajono savivaldybės tarybos 2022 m. balandžio  d. sprendimu Nr. B1-  „Dėl sutikimo reorganizuoti Molėtų r. Suginčių pagrindinę mokyklą“, </w:t>
      </w:r>
    </w:p>
    <w:p w14:paraId="4AC0E74C" w14:textId="013B873C" w:rsidR="00317378" w:rsidRDefault="00317378" w:rsidP="00317378">
      <w:pPr>
        <w:spacing w:line="360" w:lineRule="auto"/>
        <w:ind w:firstLine="720"/>
        <w:jc w:val="both"/>
      </w:pPr>
      <w:r>
        <w:t>Molėtų  rajono savivaldybės taryba n u s p r e n d ž i a:</w:t>
      </w:r>
    </w:p>
    <w:sdt>
      <w:sdtPr>
        <w:alias w:val="1 p."/>
        <w:tag w:val="part_0e5f59d40ffc4b61829641db47f72897"/>
        <w:id w:val="-907617370"/>
      </w:sdtPr>
      <w:sdtEndPr/>
      <w:sdtContent>
        <w:p w14:paraId="4BA9D1FE" w14:textId="45B24E07" w:rsidR="00317378" w:rsidRDefault="009C3A57" w:rsidP="00317378">
          <w:pPr>
            <w:spacing w:line="360" w:lineRule="auto"/>
            <w:ind w:firstLine="720"/>
            <w:jc w:val="both"/>
          </w:pPr>
          <w:sdt>
            <w:sdtPr>
              <w:alias w:val="Numeris"/>
              <w:tag w:val="nr_0e5f59d40ffc4b61829641db47f72897"/>
              <w:id w:val="-2049750090"/>
            </w:sdtPr>
            <w:sdtEndPr/>
            <w:sdtContent>
              <w:r w:rsidR="00317378">
                <w:t>1</w:t>
              </w:r>
            </w:sdtContent>
          </w:sdt>
          <w:r w:rsidR="00317378">
            <w:t>. Iki 202</w:t>
          </w:r>
          <w:r w:rsidR="00F93877">
            <w:t>2</w:t>
          </w:r>
          <w:r w:rsidR="00317378">
            <w:t xml:space="preserve"> m. rugpjūčio 31 d. reorganizuoti Molėtų r. </w:t>
          </w:r>
          <w:r w:rsidR="00F93877">
            <w:t>Suginčių</w:t>
          </w:r>
          <w:r w:rsidR="00317378">
            <w:t xml:space="preserve"> pagrindinę mokyklą, prijungiant ją prie Molėtų</w:t>
          </w:r>
          <w:r w:rsidR="00F93877">
            <w:t xml:space="preserve"> r. Alantos gimnazijos</w:t>
          </w:r>
          <w:r w:rsidR="00317378">
            <w:t xml:space="preserve">, kuri kaip juridinis asmuo po reorganizacijos tęs veiklą ir turės </w:t>
          </w:r>
          <w:r w:rsidR="00F93877">
            <w:t>Suginčių</w:t>
          </w:r>
          <w:r w:rsidR="00317378">
            <w:t xml:space="preserve"> skyrių, o Molėtų r. </w:t>
          </w:r>
          <w:r w:rsidR="00F93877">
            <w:t>Suginčių</w:t>
          </w:r>
          <w:r w:rsidR="00317378">
            <w:t xml:space="preserve"> pagrindinė mokykla baigs veiklą.</w:t>
          </w:r>
        </w:p>
      </w:sdtContent>
    </w:sdt>
    <w:p w14:paraId="3D44DB02" w14:textId="77777777" w:rsidR="00317378" w:rsidRDefault="009C3A57" w:rsidP="00317378">
      <w:pPr>
        <w:spacing w:line="360" w:lineRule="auto"/>
        <w:ind w:firstLine="791"/>
        <w:jc w:val="both"/>
      </w:pPr>
      <w:sdt>
        <w:sdtPr>
          <w:alias w:val="Numeris"/>
          <w:tag w:val="nr_a698c058406a4b66bf1e5fd10a965334"/>
          <w:id w:val="-656987163"/>
        </w:sdtPr>
        <w:sdtEndPr/>
        <w:sdtContent>
          <w:r w:rsidR="00317378">
            <w:t>2</w:t>
          </w:r>
        </w:sdtContent>
      </w:sdt>
      <w:r w:rsidR="00317378">
        <w:t>. Nustatyti, kad:</w:t>
      </w:r>
    </w:p>
    <w:sdt>
      <w:sdtPr>
        <w:alias w:val="2.1 p."/>
        <w:tag w:val="part_783ed41268d94054924551822e98556d"/>
        <w:id w:val="1196046671"/>
      </w:sdtPr>
      <w:sdtEndPr/>
      <w:sdtContent>
        <w:p w14:paraId="11C6AD76" w14:textId="6825E763" w:rsidR="00317378" w:rsidRDefault="009C3A57" w:rsidP="00317378">
          <w:pPr>
            <w:spacing w:line="360" w:lineRule="auto"/>
            <w:ind w:firstLine="791"/>
            <w:jc w:val="both"/>
          </w:pPr>
          <w:sdt>
            <w:sdtPr>
              <w:alias w:val="Numeris"/>
              <w:tag w:val="nr_783ed41268d94054924551822e98556d"/>
              <w:id w:val="1067298002"/>
            </w:sdtPr>
            <w:sdtEndPr/>
            <w:sdtContent>
              <w:r w:rsidR="00317378">
                <w:t>2.1</w:t>
              </w:r>
            </w:sdtContent>
          </w:sdt>
          <w:r w:rsidR="00317378">
            <w:t>. po reorganizavimo veiksianti biudžetinė įstaiga – Molėtų</w:t>
          </w:r>
          <w:r w:rsidR="00110778">
            <w:t xml:space="preserve"> r. Alantos</w:t>
          </w:r>
          <w:r w:rsidR="00317378">
            <w:t xml:space="preserve"> </w:t>
          </w:r>
          <w:r w:rsidR="00F93877">
            <w:t>gimnazija</w:t>
          </w:r>
          <w:r w:rsidR="00317378">
            <w:t xml:space="preserve">  vykdys  priešmokyklinio</w:t>
          </w:r>
          <w:r w:rsidR="00110778">
            <w:t>, pradinio, pagrindinio, vidurinio bei neformaliojo vaikų švietimo programas</w:t>
          </w:r>
          <w:r w:rsidR="00317378">
            <w:t>;</w:t>
          </w:r>
        </w:p>
      </w:sdtContent>
    </w:sdt>
    <w:p w14:paraId="63BFAF02" w14:textId="3EB3A593" w:rsidR="00317378" w:rsidRDefault="009C3A57" w:rsidP="00317378">
      <w:pPr>
        <w:spacing w:line="360" w:lineRule="auto"/>
        <w:ind w:firstLine="720"/>
        <w:jc w:val="both"/>
      </w:pPr>
      <w:sdt>
        <w:sdtPr>
          <w:alias w:val="Numeris"/>
          <w:tag w:val="nr_42eee44ec5a24a7381dfd6f2985d8d6f"/>
          <w:id w:val="-842016389"/>
        </w:sdtPr>
        <w:sdtEndPr/>
        <w:sdtContent>
          <w:r w:rsidR="00317378">
            <w:t>2.2</w:t>
          </w:r>
        </w:sdtContent>
      </w:sdt>
      <w:r w:rsidR="00317378">
        <w:t>.</w:t>
      </w:r>
      <w:r w:rsidR="00110778">
        <w:t xml:space="preserve"> </w:t>
      </w:r>
      <w:r w:rsidR="00317378">
        <w:t xml:space="preserve"> </w:t>
      </w:r>
      <w:r w:rsidR="005853B9">
        <w:t xml:space="preserve">Molėtų r. Alantos gimnazijos </w:t>
      </w:r>
      <w:r w:rsidR="005853B9" w:rsidRPr="00C55807">
        <w:t>Suginčių</w:t>
      </w:r>
      <w:r w:rsidR="00317378" w:rsidRPr="00C55807">
        <w:t xml:space="preserve"> skyrius</w:t>
      </w:r>
      <w:r w:rsidR="00317378">
        <w:t xml:space="preserve"> vykdys pradini</w:t>
      </w:r>
      <w:r w:rsidR="005853B9">
        <w:t xml:space="preserve">o, pagrindinio </w:t>
      </w:r>
      <w:r w:rsidR="00317378">
        <w:t>ugdymo</w:t>
      </w:r>
      <w:r w:rsidR="005853B9">
        <w:t xml:space="preserve"> pirmosios dalies bei neformaliojo vaikų švietimo</w:t>
      </w:r>
      <w:r w:rsidR="00317378">
        <w:t xml:space="preserve"> programas</w:t>
      </w:r>
      <w:r w:rsidR="005853B9">
        <w:t>.</w:t>
      </w:r>
    </w:p>
    <w:p w14:paraId="05ADD856" w14:textId="77777777" w:rsidR="005856F2" w:rsidRDefault="009C3A57" w:rsidP="005856F2">
      <w:pPr>
        <w:spacing w:line="360" w:lineRule="auto"/>
        <w:ind w:firstLine="720"/>
        <w:jc w:val="both"/>
      </w:pPr>
      <w:sdt>
        <w:sdtPr>
          <w:alias w:val="Numeris"/>
          <w:tag w:val="nr_ee00a14e677f40cbbac2b68b292cc29e"/>
          <w:id w:val="1572773175"/>
        </w:sdtPr>
        <w:sdtEndPr/>
        <w:sdtContent>
          <w:r w:rsidR="005856F2">
            <w:t>3</w:t>
          </w:r>
        </w:sdtContent>
      </w:sdt>
      <w:r w:rsidR="005856F2">
        <w:t>. Patvirtinti pridedamus:</w:t>
      </w:r>
    </w:p>
    <w:sdt>
      <w:sdtPr>
        <w:alias w:val="3.1 p."/>
        <w:tag w:val="part_6229f91165824191b32a34c62c9851a8"/>
        <w:id w:val="649177981"/>
      </w:sdtPr>
      <w:sdtEndPr/>
      <w:sdtContent>
        <w:p w14:paraId="2851CB21" w14:textId="0CE3CEA6" w:rsidR="005856F2" w:rsidRDefault="009C3A57" w:rsidP="005856F2">
          <w:pPr>
            <w:spacing w:line="360" w:lineRule="auto"/>
            <w:ind w:firstLine="720"/>
            <w:jc w:val="both"/>
          </w:pPr>
          <w:sdt>
            <w:sdtPr>
              <w:alias w:val="Numeris"/>
              <w:tag w:val="nr_6229f91165824191b32a34c62c9851a8"/>
              <w:id w:val="-1727982655"/>
            </w:sdtPr>
            <w:sdtEndPr/>
            <w:sdtContent>
              <w:r w:rsidR="005856F2">
                <w:t>3.1</w:t>
              </w:r>
            </w:sdtContent>
          </w:sdt>
          <w:r w:rsidR="005856F2">
            <w:t xml:space="preserve">. Molėtų r. </w:t>
          </w:r>
          <w:r w:rsidR="004425BB">
            <w:t>Suginčių</w:t>
          </w:r>
          <w:r w:rsidR="005856F2">
            <w:t xml:space="preserve"> pagrindinės mokyklos reorganizavimo prijungimo būdu prie Molėtų </w:t>
          </w:r>
          <w:r w:rsidR="004425BB">
            <w:t xml:space="preserve">r. Alantos </w:t>
          </w:r>
          <w:r w:rsidR="004425BB" w:rsidRPr="00C55807">
            <w:t>gimnazijos</w:t>
          </w:r>
          <w:r w:rsidR="005856F2" w:rsidRPr="00C55807">
            <w:t xml:space="preserve"> sąlygų</w:t>
          </w:r>
          <w:r w:rsidR="005856F2">
            <w:t xml:space="preserve"> aprašą;</w:t>
          </w:r>
        </w:p>
      </w:sdtContent>
    </w:sdt>
    <w:sdt>
      <w:sdtPr>
        <w:alias w:val="3.2 p."/>
        <w:tag w:val="part_8fd6d67660944f10b22dbf4f7d358e8d"/>
        <w:id w:val="1541946411"/>
      </w:sdtPr>
      <w:sdtEndPr/>
      <w:sdtContent>
        <w:p w14:paraId="55B50A34" w14:textId="1A7B6C68" w:rsidR="005856F2" w:rsidRDefault="009C3A57" w:rsidP="005856F2">
          <w:pPr>
            <w:spacing w:line="360" w:lineRule="auto"/>
            <w:ind w:firstLine="720"/>
            <w:jc w:val="both"/>
          </w:pPr>
          <w:sdt>
            <w:sdtPr>
              <w:alias w:val="Numeris"/>
              <w:tag w:val="nr_8fd6d67660944f10b22dbf4f7d358e8d"/>
              <w:id w:val="1162821911"/>
            </w:sdtPr>
            <w:sdtEndPr/>
            <w:sdtContent>
              <w:r w:rsidR="005856F2">
                <w:t>3.2</w:t>
              </w:r>
            </w:sdtContent>
          </w:sdt>
          <w:r w:rsidR="005856F2">
            <w:t xml:space="preserve">. po reorganizavimo tęsiančios veiklą Molėtų </w:t>
          </w:r>
          <w:r w:rsidR="004425BB">
            <w:t xml:space="preserve">r. Alantos </w:t>
          </w:r>
          <w:r w:rsidR="004425BB" w:rsidRPr="00C55807">
            <w:t>gimnazijos</w:t>
          </w:r>
          <w:r w:rsidR="005856F2" w:rsidRPr="00C55807">
            <w:t xml:space="preserve"> nuostatus</w:t>
          </w:r>
          <w:r w:rsidR="005856F2">
            <w:t>.</w:t>
          </w:r>
        </w:p>
      </w:sdtContent>
    </w:sdt>
    <w:sdt>
      <w:sdtPr>
        <w:alias w:val="4 p."/>
        <w:tag w:val="part_90a732284d534209801b664d032c8de8"/>
        <w:id w:val="-2146029632"/>
      </w:sdtPr>
      <w:sdtEndPr/>
      <w:sdtContent>
        <w:p w14:paraId="2ECC2FCD" w14:textId="63C607ED" w:rsidR="005856F2" w:rsidRDefault="009C3A57" w:rsidP="005856F2">
          <w:pPr>
            <w:spacing w:line="360" w:lineRule="auto"/>
            <w:ind w:firstLine="720"/>
            <w:jc w:val="both"/>
          </w:pPr>
          <w:sdt>
            <w:sdtPr>
              <w:alias w:val="Numeris"/>
              <w:tag w:val="nr_90a732284d534209801b664d032c8de8"/>
              <w:id w:val="-1614584226"/>
            </w:sdtPr>
            <w:sdtEndPr/>
            <w:sdtContent>
              <w:r w:rsidR="005856F2">
                <w:t>4</w:t>
              </w:r>
            </w:sdtContent>
          </w:sdt>
          <w:r w:rsidR="005856F2">
            <w:t xml:space="preserve">. Įpareigoti Molėtų r. </w:t>
          </w:r>
          <w:r w:rsidR="00AB1F45">
            <w:t xml:space="preserve">Suginčių </w:t>
          </w:r>
          <w:r w:rsidR="005856F2">
            <w:t xml:space="preserve">pagrindinės mokyklos </w:t>
          </w:r>
          <w:r>
            <w:t>laikinai einančią pareigas</w:t>
          </w:r>
          <w:r w:rsidR="00AB1F45">
            <w:t xml:space="preserve"> </w:t>
          </w:r>
          <w:r w:rsidR="005856F2">
            <w:t>direktor</w:t>
          </w:r>
          <w:r w:rsidR="00AB1F45">
            <w:t>ę Zitą Žvinienę</w:t>
          </w:r>
          <w:r w:rsidR="00E3331B">
            <w:t>:</w:t>
          </w:r>
        </w:p>
        <w:p w14:paraId="6A528F21" w14:textId="77777777" w:rsidR="005856F2" w:rsidRDefault="005856F2" w:rsidP="005856F2">
          <w:pPr>
            <w:spacing w:line="360" w:lineRule="auto"/>
            <w:ind w:firstLine="720"/>
            <w:jc w:val="both"/>
          </w:pPr>
          <w:r>
            <w:t>4.1. ne vėliau kaip per vieną mėnesį nuo šio sprendimo priėmimo dienos raštu pranešti kiekvienam mokyklos mokiniui apie mokyklos reorganizavimą;</w:t>
          </w:r>
        </w:p>
        <w:p w14:paraId="7C49E603" w14:textId="11147853" w:rsidR="005856F2" w:rsidRDefault="005856F2" w:rsidP="005856F2">
          <w:pPr>
            <w:spacing w:line="360" w:lineRule="auto"/>
            <w:ind w:firstLine="720"/>
            <w:jc w:val="both"/>
          </w:pPr>
          <w:r>
            <w:t xml:space="preserve">4.2. </w:t>
          </w:r>
          <w:r w:rsidRPr="00CA3F8A">
            <w:t xml:space="preserve">teisės aktų nustatyta tvarka </w:t>
          </w:r>
          <w:r>
            <w:t xml:space="preserve">išregistruoti Molėtų r. </w:t>
          </w:r>
          <w:r w:rsidR="00AB1F45">
            <w:t xml:space="preserve">Suginčių </w:t>
          </w:r>
          <w:r w:rsidRPr="00CA3F8A">
            <w:t>pagrindinę mokyklą valstybės įmonės Registr</w:t>
          </w:r>
          <w:r>
            <w:t>ų centro Utenos filiale iki 202</w:t>
          </w:r>
          <w:r w:rsidR="00AB1F45">
            <w:t>2</w:t>
          </w:r>
          <w:r w:rsidRPr="00CA3F8A">
            <w:t xml:space="preserve"> m. rugpjūčio 31 d.</w:t>
          </w:r>
        </w:p>
      </w:sdtContent>
    </w:sdt>
    <w:p w14:paraId="5BF306BD" w14:textId="6ED11403" w:rsidR="00151705" w:rsidRDefault="009C3A57" w:rsidP="00151705">
      <w:pPr>
        <w:spacing w:line="360" w:lineRule="auto"/>
        <w:ind w:firstLine="720"/>
        <w:jc w:val="both"/>
        <w:rPr>
          <w:color w:val="000000"/>
        </w:rPr>
      </w:pPr>
      <w:sdt>
        <w:sdtPr>
          <w:alias w:val="Numeris"/>
          <w:tag w:val="nr_2d62b3026df54357b82dd4c3603b7269"/>
          <w:id w:val="687414437"/>
        </w:sdtPr>
        <w:sdtEndPr/>
        <w:sdtContent>
          <w:r w:rsidR="00151705">
            <w:t>5</w:t>
          </w:r>
        </w:sdtContent>
      </w:sdt>
      <w:r w:rsidR="00151705">
        <w:t xml:space="preserve">. Įgalioti Molėtų </w:t>
      </w:r>
      <w:r w:rsidR="00AB1F45">
        <w:t>r. Alantos gimnazijos direktorę</w:t>
      </w:r>
      <w:r w:rsidR="00151705">
        <w:t xml:space="preserve"> </w:t>
      </w:r>
      <w:r w:rsidR="00AB1F45">
        <w:t>Dalią Skebienę</w:t>
      </w:r>
      <w:r w:rsidR="00151705">
        <w:t>:</w:t>
      </w:r>
    </w:p>
    <w:sdt>
      <w:sdtPr>
        <w:alias w:val="5.1 p."/>
        <w:tag w:val="part_acf9801395b049dba2135c4d34d8f23c"/>
        <w:id w:val="397328812"/>
      </w:sdtPr>
      <w:sdtEndPr/>
      <w:sdtContent>
        <w:p w14:paraId="31FCCFE9" w14:textId="7E316F7E" w:rsidR="00317378" w:rsidRDefault="009C3A57" w:rsidP="00151705">
          <w:pPr>
            <w:spacing w:line="360" w:lineRule="auto"/>
            <w:ind w:firstLine="720"/>
            <w:jc w:val="both"/>
          </w:pPr>
          <w:sdt>
            <w:sdtPr>
              <w:alias w:val="Numeris"/>
              <w:tag w:val="nr_acf9801395b049dba2135c4d34d8f23c"/>
              <w:id w:val="1024755367"/>
            </w:sdtPr>
            <w:sdtEndPr/>
            <w:sdtContent>
              <w:r w:rsidR="00151705">
                <w:t>5.1</w:t>
              </w:r>
            </w:sdtContent>
          </w:sdt>
          <w:r w:rsidR="00151705">
            <w:t xml:space="preserve">. pasirašyti  </w:t>
          </w:r>
          <w:r w:rsidR="00AB1F45">
            <w:t xml:space="preserve">Molėtų r. Alantos gimnazijos </w:t>
          </w:r>
          <w:r w:rsidR="00151705">
            <w:t>nuostatus;</w:t>
          </w:r>
        </w:p>
      </w:sdtContent>
    </w:sdt>
    <w:sdt>
      <w:sdtPr>
        <w:alias w:val="5.2 p."/>
        <w:tag w:val="part_f6e8a9c354b74fbd9812f6d76899e8a5"/>
        <w:id w:val="1594977359"/>
      </w:sdtPr>
      <w:sdtEndPr/>
      <w:sdtContent>
        <w:p w14:paraId="40E9155C" w14:textId="6E73E2CF" w:rsidR="00151705" w:rsidRDefault="009C3A57" w:rsidP="00151705">
          <w:pPr>
            <w:spacing w:line="360" w:lineRule="auto"/>
            <w:ind w:firstLine="720"/>
            <w:jc w:val="both"/>
          </w:pPr>
          <w:sdt>
            <w:sdtPr>
              <w:alias w:val="Numeris"/>
              <w:tag w:val="nr_f6e8a9c354b74fbd9812f6d76899e8a5"/>
              <w:id w:val="1160738298"/>
            </w:sdtPr>
            <w:sdtEndPr/>
            <w:sdtContent>
              <w:r w:rsidR="00151705">
                <w:t>5.2</w:t>
              </w:r>
            </w:sdtContent>
          </w:sdt>
          <w:r w:rsidR="00151705">
            <w:t>. įvykdžius reorganizavimą ne vėliau kaip iki 202</w:t>
          </w:r>
          <w:r w:rsidR="00AB1F45">
            <w:t>2</w:t>
          </w:r>
          <w:r w:rsidR="00151705">
            <w:t xml:space="preserve"> m. rugsėjo 1 d.  įregistruoti nuostatus Juridinių asmenų registre.</w:t>
          </w:r>
        </w:p>
      </w:sdtContent>
    </w:sdt>
    <w:sdt>
      <w:sdtPr>
        <w:alias w:val="6 p."/>
        <w:tag w:val="part_4b456f472a32471983a8693ff522dad3"/>
        <w:id w:val="-342560934"/>
      </w:sdtPr>
      <w:sdtEndPr/>
      <w:sdtContent>
        <w:p w14:paraId="45B4B8DB" w14:textId="77777777" w:rsidR="00151705" w:rsidRDefault="009C3A57" w:rsidP="00151705">
          <w:pPr>
            <w:spacing w:line="360" w:lineRule="auto"/>
            <w:ind w:firstLine="720"/>
            <w:jc w:val="both"/>
          </w:pPr>
          <w:sdt>
            <w:sdtPr>
              <w:alias w:val="Numeris"/>
              <w:tag w:val="nr_4b456f472a32471983a8693ff522dad3"/>
              <w:id w:val="-1245652091"/>
            </w:sdtPr>
            <w:sdtEndPr/>
            <w:sdtContent>
              <w:r w:rsidR="00151705">
                <w:t>6</w:t>
              </w:r>
            </w:sdtContent>
          </w:sdt>
          <w:r w:rsidR="00151705">
            <w:t>. Pripažinti netekusiais galios:</w:t>
          </w:r>
        </w:p>
        <w:p w14:paraId="41248412" w14:textId="33D4AFF9" w:rsidR="00151705" w:rsidRDefault="00151705" w:rsidP="00151705">
          <w:pPr>
            <w:spacing w:line="360" w:lineRule="auto"/>
            <w:ind w:firstLine="720"/>
            <w:jc w:val="both"/>
          </w:pPr>
          <w:r>
            <w:t>6.1. Molėtų rajono savivaldybės tarybos 20</w:t>
          </w:r>
          <w:r w:rsidR="00854EED">
            <w:t>21</w:t>
          </w:r>
          <w:r>
            <w:t xml:space="preserve"> m. </w:t>
          </w:r>
          <w:r w:rsidR="00854EED">
            <w:t>liepos</w:t>
          </w:r>
          <w:r>
            <w:t xml:space="preserve"> </w:t>
          </w:r>
          <w:r w:rsidR="00854EED">
            <w:t>29</w:t>
          </w:r>
          <w:r>
            <w:t xml:space="preserve"> d. sprendimo Nr. B1-1</w:t>
          </w:r>
          <w:r w:rsidR="00854EED">
            <w:t>93</w:t>
          </w:r>
          <w:r>
            <w:t xml:space="preserve"> „Dėl </w:t>
          </w:r>
          <w:r w:rsidR="00854EED">
            <w:t>pakeistų Molėtų r. Alantos gimnazijos</w:t>
          </w:r>
          <w:r>
            <w:t xml:space="preserve"> nuostatų patvirtinimo“ 1 punktą nuo š</w:t>
          </w:r>
          <w:r w:rsidRPr="00C55807">
            <w:t>i</w:t>
          </w:r>
          <w:r w:rsidR="006576A4" w:rsidRPr="00C55807">
            <w:t>u</w:t>
          </w:r>
          <w:r w:rsidRPr="00C55807">
            <w:t>o</w:t>
          </w:r>
          <w:r>
            <w:t xml:space="preserve"> </w:t>
          </w:r>
          <w:r w:rsidRPr="00C55807">
            <w:t>sprendim</w:t>
          </w:r>
          <w:r w:rsidR="006576A4" w:rsidRPr="00C55807">
            <w:t>u</w:t>
          </w:r>
          <w:r w:rsidRPr="00C55807">
            <w:t xml:space="preserve"> </w:t>
          </w:r>
          <w:r w:rsidR="006576A4" w:rsidRPr="00C55807">
            <w:t>(</w:t>
          </w:r>
          <w:r w:rsidRPr="00C55807">
            <w:t>3.</w:t>
          </w:r>
          <w:r>
            <w:t>2 punkt</w:t>
          </w:r>
          <w:r w:rsidR="006576A4">
            <w:t>a</w:t>
          </w:r>
          <w:r w:rsidR="006576A4" w:rsidRPr="00C55807">
            <w:t>s)</w:t>
          </w:r>
          <w:r>
            <w:t xml:space="preserve"> patvirtintų nuostatų įregistravimo Juridinių asmenų registre;</w:t>
          </w:r>
        </w:p>
      </w:sdtContent>
    </w:sdt>
    <w:p w14:paraId="09A08899" w14:textId="42DF0E4B" w:rsidR="00C16EA1" w:rsidRDefault="00151705" w:rsidP="00151705">
      <w:pPr>
        <w:tabs>
          <w:tab w:val="left" w:pos="1674"/>
        </w:tabs>
        <w:spacing w:line="360" w:lineRule="auto"/>
        <w:jc w:val="both"/>
      </w:pPr>
      <w:r>
        <w:t xml:space="preserve">            6.2. </w:t>
      </w:r>
      <w:sdt>
        <w:sdtPr>
          <w:alias w:val="6 p."/>
          <w:tag w:val="part_4b456f472a32471983a8693ff522dad3"/>
          <w:id w:val="1062223537"/>
        </w:sdtPr>
        <w:sdtEndPr/>
        <w:sdtContent>
          <w:sdt>
            <w:sdtPr>
              <w:alias w:val="Numeris"/>
              <w:tag w:val="nr_4b456f472a32471983a8693ff522dad3"/>
              <w:id w:val="1860157024"/>
            </w:sdtPr>
            <w:sdtEndPr/>
            <w:sdtContent/>
          </w:sdt>
          <w:r>
            <w:t xml:space="preserve"> Molėtų rajono savivaldybės tarybos 201</w:t>
          </w:r>
          <w:r w:rsidR="0026379A">
            <w:t>4</w:t>
          </w:r>
          <w:r>
            <w:t xml:space="preserve"> m. </w:t>
          </w:r>
          <w:r w:rsidR="0026379A">
            <w:t>birželio</w:t>
          </w:r>
          <w:r>
            <w:t xml:space="preserve"> </w:t>
          </w:r>
          <w:r w:rsidR="0026379A">
            <w:t>12</w:t>
          </w:r>
          <w:r>
            <w:t xml:space="preserve"> d. sprendimo Nr. B1-</w:t>
          </w:r>
          <w:r w:rsidR="0026379A">
            <w:t>114</w:t>
          </w:r>
          <w:r>
            <w:t xml:space="preserve"> „Dėl Molėtų r. </w:t>
          </w:r>
          <w:r w:rsidR="0026379A">
            <w:t>Suginčių</w:t>
          </w:r>
          <w:r>
            <w:t xml:space="preserve"> </w:t>
          </w:r>
          <w:r w:rsidR="0026379A">
            <w:t>vidurinės</w:t>
          </w:r>
          <w:r>
            <w:t xml:space="preserve"> mokyklos</w:t>
          </w:r>
          <w:r w:rsidR="0026379A">
            <w:t xml:space="preserve"> struktūros pertvarkymo, pavadinimo pakeitimo ir Molėtų r. Suginčių pagrindinės mokyklos</w:t>
          </w:r>
          <w:r>
            <w:t xml:space="preserve"> nuostatų patvirtinimo“ </w:t>
          </w:r>
          <w:r w:rsidR="0026379A">
            <w:t>3</w:t>
          </w:r>
          <w:r>
            <w:t xml:space="preserve"> punktą nuo šiuo </w:t>
          </w:r>
          <w:r w:rsidRPr="00C55807">
            <w:t>sprendim</w:t>
          </w:r>
          <w:r w:rsidR="007E7B0E" w:rsidRPr="00C55807">
            <w:t>u</w:t>
          </w:r>
          <w:r w:rsidRPr="00C55807">
            <w:t xml:space="preserve"> </w:t>
          </w:r>
          <w:r w:rsidR="007E7B0E" w:rsidRPr="00C55807">
            <w:t>(</w:t>
          </w:r>
          <w:r w:rsidRPr="00C55807">
            <w:t>3.</w:t>
          </w:r>
          <w:r>
            <w:t>2 punkt</w:t>
          </w:r>
          <w:r w:rsidR="007E7B0E">
            <w:t>as)</w:t>
          </w:r>
          <w:r>
            <w:t xml:space="preserve"> patvirtintų nuostatų įregistravimo Juridinių asmenų registre.</w:t>
          </w:r>
        </w:sdtContent>
      </w:sdt>
    </w:p>
    <w:p w14:paraId="4BEC1B09" w14:textId="7911D5B0" w:rsidR="0043119F" w:rsidRDefault="007E7B0E" w:rsidP="007E7B0E">
      <w:pPr>
        <w:tabs>
          <w:tab w:val="left" w:pos="709"/>
          <w:tab w:val="left" w:pos="1674"/>
        </w:tabs>
        <w:spacing w:line="360" w:lineRule="auto"/>
        <w:jc w:val="both"/>
      </w:pPr>
      <w:r>
        <w:t xml:space="preserve">            </w:t>
      </w:r>
      <w:r w:rsidR="0043119F" w:rsidRPr="00C55807">
        <w:t>Šis</w:t>
      </w:r>
      <w:r w:rsidR="0043119F" w:rsidRPr="00C73352">
        <w:t xml:space="preserve"> sprendimas gali būti skundžiamas Molėtų rajono savivaldy</w:t>
      </w:r>
      <w:r w:rsidR="0043119F">
        <w:t xml:space="preserve">bės tarybai (Vilniaus g. 44,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BD604CE" w14:textId="77777777" w:rsidR="003975CE" w:rsidRDefault="003975CE" w:rsidP="0043119F">
      <w:pPr>
        <w:tabs>
          <w:tab w:val="left" w:pos="1674"/>
        </w:tabs>
        <w:ind w:firstLine="1247"/>
      </w:pPr>
    </w:p>
    <w:p w14:paraId="1C833931" w14:textId="77777777" w:rsidR="00C16EA1" w:rsidRDefault="00C16EA1" w:rsidP="009B4614">
      <w:pPr>
        <w:tabs>
          <w:tab w:val="left" w:pos="680"/>
          <w:tab w:val="left" w:pos="1674"/>
        </w:tabs>
        <w:spacing w:line="360" w:lineRule="auto"/>
      </w:pPr>
    </w:p>
    <w:p w14:paraId="7135C4E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6D06D7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789CDCB22284E7ABC61C0CE8BA1B732"/>
          </w:placeholder>
          <w:dropDownList>
            <w:listItem w:displayText="             " w:value="             "/>
            <w:listItem w:displayText="Saulius Jauneika" w:value="Saulius Jauneika"/>
          </w:dropDownList>
        </w:sdtPr>
        <w:sdtEndPr/>
        <w:sdtContent>
          <w:r w:rsidR="004D19A6">
            <w:t xml:space="preserve">             </w:t>
          </w:r>
        </w:sdtContent>
      </w:sdt>
    </w:p>
    <w:p w14:paraId="750394D7" w14:textId="77777777" w:rsidR="007951EA" w:rsidRDefault="007951EA" w:rsidP="007951EA">
      <w:pPr>
        <w:tabs>
          <w:tab w:val="left" w:pos="680"/>
          <w:tab w:val="left" w:pos="1674"/>
        </w:tabs>
        <w:spacing w:line="360" w:lineRule="auto"/>
      </w:pPr>
    </w:p>
    <w:p w14:paraId="2571E18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E702B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6AB4" w14:textId="77777777" w:rsidR="00EB09F8" w:rsidRDefault="00EB09F8">
      <w:r>
        <w:separator/>
      </w:r>
    </w:p>
  </w:endnote>
  <w:endnote w:type="continuationSeparator" w:id="0">
    <w:p w14:paraId="7AED6804" w14:textId="77777777" w:rsidR="00EB09F8" w:rsidRDefault="00EB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0EAC" w14:textId="77777777" w:rsidR="00EB09F8" w:rsidRDefault="00EB09F8">
      <w:r>
        <w:separator/>
      </w:r>
    </w:p>
  </w:footnote>
  <w:footnote w:type="continuationSeparator" w:id="0">
    <w:p w14:paraId="70935DDE" w14:textId="77777777" w:rsidR="00EB09F8" w:rsidRDefault="00EB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15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A8866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A62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F51D53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D8E1" w14:textId="77777777" w:rsidR="00C16EA1" w:rsidRDefault="00384B4D">
    <w:pPr>
      <w:pStyle w:val="Antrats"/>
      <w:jc w:val="center"/>
    </w:pPr>
    <w:r>
      <w:rPr>
        <w:noProof/>
        <w:lang w:eastAsia="lt-LT"/>
      </w:rPr>
      <w:drawing>
        <wp:inline distT="0" distB="0" distL="0" distR="0" wp14:anchorId="4819070F" wp14:editId="0330B0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F8"/>
    <w:rsid w:val="00110778"/>
    <w:rsid w:val="001156B7"/>
    <w:rsid w:val="0012091C"/>
    <w:rsid w:val="00132437"/>
    <w:rsid w:val="00151705"/>
    <w:rsid w:val="00211F14"/>
    <w:rsid w:val="0026379A"/>
    <w:rsid w:val="00305758"/>
    <w:rsid w:val="00317378"/>
    <w:rsid w:val="00341D56"/>
    <w:rsid w:val="00384B4D"/>
    <w:rsid w:val="003975CE"/>
    <w:rsid w:val="003A762C"/>
    <w:rsid w:val="003F7E26"/>
    <w:rsid w:val="0043119F"/>
    <w:rsid w:val="004425BB"/>
    <w:rsid w:val="004968FC"/>
    <w:rsid w:val="004D19A6"/>
    <w:rsid w:val="004F285B"/>
    <w:rsid w:val="00503B36"/>
    <w:rsid w:val="00504780"/>
    <w:rsid w:val="00561916"/>
    <w:rsid w:val="005853B9"/>
    <w:rsid w:val="005856F2"/>
    <w:rsid w:val="005A4424"/>
    <w:rsid w:val="005F38B6"/>
    <w:rsid w:val="006066B9"/>
    <w:rsid w:val="006213AE"/>
    <w:rsid w:val="006576A4"/>
    <w:rsid w:val="00776F64"/>
    <w:rsid w:val="00794407"/>
    <w:rsid w:val="00794C2F"/>
    <w:rsid w:val="007951EA"/>
    <w:rsid w:val="00796C66"/>
    <w:rsid w:val="007A3F5C"/>
    <w:rsid w:val="007E4516"/>
    <w:rsid w:val="007E7B0E"/>
    <w:rsid w:val="00854EED"/>
    <w:rsid w:val="00872337"/>
    <w:rsid w:val="008A401C"/>
    <w:rsid w:val="0093412A"/>
    <w:rsid w:val="009B4614"/>
    <w:rsid w:val="009C3A57"/>
    <w:rsid w:val="009E70D9"/>
    <w:rsid w:val="00A23888"/>
    <w:rsid w:val="00AB1F45"/>
    <w:rsid w:val="00AE325A"/>
    <w:rsid w:val="00BA65BB"/>
    <w:rsid w:val="00BB70B1"/>
    <w:rsid w:val="00C16EA1"/>
    <w:rsid w:val="00C55807"/>
    <w:rsid w:val="00CC1DF9"/>
    <w:rsid w:val="00D03D5A"/>
    <w:rsid w:val="00D74773"/>
    <w:rsid w:val="00D8136A"/>
    <w:rsid w:val="00DB7660"/>
    <w:rsid w:val="00DC6469"/>
    <w:rsid w:val="00E032E8"/>
    <w:rsid w:val="00E3331B"/>
    <w:rsid w:val="00EB09F8"/>
    <w:rsid w:val="00EE645F"/>
    <w:rsid w:val="00EF6A79"/>
    <w:rsid w:val="00F54307"/>
    <w:rsid w:val="00F9387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E86CF0"/>
  <w15:chartTrackingRefBased/>
  <w15:docId w15:val="{8F713471-E0FE-4984-83F9-6FD56B81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1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9CDCB22284E7ABC61C0CE8BA1B732"/>
        <w:category>
          <w:name w:val="Bendrosios nuostatos"/>
          <w:gallery w:val="placeholder"/>
        </w:category>
        <w:types>
          <w:type w:val="bbPlcHdr"/>
        </w:types>
        <w:behaviors>
          <w:behavior w:val="content"/>
        </w:behaviors>
        <w:guid w:val="{986B5925-ABB4-46B3-96D9-E741535C90C7}"/>
      </w:docPartPr>
      <w:docPartBody>
        <w:p w:rsidR="00627E14" w:rsidRDefault="00627E14">
          <w:pPr>
            <w:pStyle w:val="1789CDCB22284E7ABC61C0CE8BA1B73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14"/>
    <w:rsid w:val="00627E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89CDCB22284E7ABC61C0CE8BA1B732">
    <w:name w:val="1789CDCB22284E7ABC61C0CE8BA1B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TotalTime>
  <Pages>2</Pages>
  <Words>572</Words>
  <Characters>4059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4</cp:revision>
  <cp:lastPrinted>2001-06-05T13:05:00Z</cp:lastPrinted>
  <dcterms:created xsi:type="dcterms:W3CDTF">2022-05-17T09:14:00Z</dcterms:created>
  <dcterms:modified xsi:type="dcterms:W3CDTF">2022-05-17T10:39:00Z</dcterms:modified>
</cp:coreProperties>
</file>