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A4C0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90E1C4A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D6001BF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72FE56F" w14:textId="0EA63D4B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027F3" w:rsidRPr="000027F3">
        <w:rPr>
          <w:b/>
          <w:caps/>
          <w:noProof/>
        </w:rPr>
        <w:t>DĖL MOLĖTŲ RAJONO SAVIVALDYBĖS TARYBOS 202</w:t>
      </w:r>
      <w:r w:rsidR="000027F3">
        <w:rPr>
          <w:b/>
          <w:caps/>
          <w:noProof/>
        </w:rPr>
        <w:t>2</w:t>
      </w:r>
      <w:r w:rsidR="000027F3" w:rsidRPr="000027F3">
        <w:rPr>
          <w:b/>
          <w:caps/>
          <w:noProof/>
        </w:rPr>
        <w:t xml:space="preserve"> M. SAUSIO </w:t>
      </w:r>
      <w:r w:rsidR="000027F3">
        <w:rPr>
          <w:b/>
          <w:caps/>
          <w:noProof/>
        </w:rPr>
        <w:t>27</w:t>
      </w:r>
      <w:r w:rsidR="000027F3" w:rsidRPr="000027F3">
        <w:rPr>
          <w:b/>
          <w:caps/>
          <w:noProof/>
        </w:rPr>
        <w:t xml:space="preserve"> D. SPRENDIMO NR. B1-</w:t>
      </w:r>
      <w:r w:rsidR="000027F3">
        <w:rPr>
          <w:b/>
          <w:caps/>
          <w:noProof/>
        </w:rPr>
        <w:t>2</w:t>
      </w:r>
      <w:r w:rsidR="000027F3" w:rsidRPr="000027F3">
        <w:rPr>
          <w:b/>
          <w:caps/>
          <w:noProof/>
        </w:rPr>
        <w:t xml:space="preserve"> „DĖL MOLĖTŲ RAJONO SAVIVALDYBĖS STRATEGINIO VEIKLOS PLANO 202</w:t>
      </w:r>
      <w:r w:rsidR="000027F3">
        <w:rPr>
          <w:b/>
          <w:caps/>
          <w:noProof/>
        </w:rPr>
        <w:t>2</w:t>
      </w:r>
      <w:r w:rsidR="000027F3" w:rsidRPr="000027F3">
        <w:rPr>
          <w:b/>
          <w:caps/>
          <w:noProof/>
        </w:rPr>
        <w:t>–202</w:t>
      </w:r>
      <w:r w:rsidR="000027F3">
        <w:rPr>
          <w:b/>
          <w:caps/>
          <w:noProof/>
        </w:rPr>
        <w:t>4</w:t>
      </w:r>
      <w:r w:rsidR="000027F3" w:rsidRPr="000027F3">
        <w:rPr>
          <w:b/>
          <w:caps/>
          <w:noProof/>
        </w:rPr>
        <w:t xml:space="preserve"> METAMS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381C6A4" w14:textId="36557628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0027F3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530AE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14AE49F6" w14:textId="77777777" w:rsidR="00C16EA1" w:rsidRDefault="00C16EA1" w:rsidP="00D74773">
      <w:pPr>
        <w:jc w:val="center"/>
      </w:pPr>
      <w:r>
        <w:t>Molėtai</w:t>
      </w:r>
    </w:p>
    <w:p w14:paraId="7D5827AC" w14:textId="77777777"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9F6F25D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51BC9D72" w14:textId="77777777" w:rsidR="00C16EA1" w:rsidRDefault="00C16EA1" w:rsidP="00D74773">
      <w:pPr>
        <w:tabs>
          <w:tab w:val="left" w:pos="1674"/>
        </w:tabs>
        <w:ind w:firstLine="1247"/>
      </w:pPr>
    </w:p>
    <w:p w14:paraId="4BF0F914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3D21F5D" w14:textId="74891597" w:rsidR="00EC0884" w:rsidRPr="00EC2425" w:rsidRDefault="00764E02" w:rsidP="00764E02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EC0884" w:rsidRPr="00EC2425">
        <w:t>Vadovaudamasi Lietuvos Respublikos vietos savivaldos įstatymo 18 straipsnio 1 dalimi, Molėtų rajono savivaldybės strateginio planavimo organizavimo ir savivaldybės planavimo dokumentų įgyvendinimo stebėsenos tvarkos aprašo</w:t>
      </w:r>
      <w:r w:rsidR="00EC0884">
        <w:t xml:space="preserve">, patvirtinto </w:t>
      </w:r>
      <w:r w:rsidR="00EC0884" w:rsidRPr="00EC2425">
        <w:t>Molėtų rajono savivaldybės tarybos 2020 m. balandžio 30</w:t>
      </w:r>
      <w:r w:rsidR="00EC0884">
        <w:t xml:space="preserve"> d. sprendimu</w:t>
      </w:r>
      <w:r w:rsidR="00EC0884" w:rsidRPr="00EC2425">
        <w:t xml:space="preserve"> Nr. B1-119 „Dėl Molėtų rajono savivaldybės strateginio planavimo organizavimo ir savivaldybės planavimo dokumentų įgyvendinimo stebėsenos tvarkos aprašo patvirtinimo</w:t>
      </w:r>
      <w:r w:rsidR="00EC0884">
        <w:t>“, 42 punktu ir</w:t>
      </w:r>
      <w:r w:rsidR="00EC0884" w:rsidRPr="00EC2425">
        <w:t xml:space="preserve"> atsižvelgdama į 202</w:t>
      </w:r>
      <w:r w:rsidR="00EC0884">
        <w:t>2</w:t>
      </w:r>
      <w:r w:rsidR="00EC0884" w:rsidRPr="00EC2425">
        <w:t xml:space="preserve"> m. </w:t>
      </w:r>
      <w:r w:rsidR="00E07A46">
        <w:t xml:space="preserve">gegužės </w:t>
      </w:r>
      <w:r w:rsidR="00EC0884" w:rsidRPr="00D42AD0">
        <w:t>1</w:t>
      </w:r>
      <w:r w:rsidR="00C92083">
        <w:t>2</w:t>
      </w:r>
      <w:r w:rsidR="00EC0884" w:rsidRPr="00D42AD0">
        <w:t xml:space="preserve"> d. gaut</w:t>
      </w:r>
      <w:r w:rsidR="00EC0884">
        <w:t>ą</w:t>
      </w:r>
      <w:r w:rsidR="00EC0884" w:rsidRPr="00D42AD0">
        <w:t xml:space="preserve"> </w:t>
      </w:r>
      <w:r w:rsidR="00EC0884" w:rsidRPr="00D613EB">
        <w:t>pasiūlymą „Dėl Molėtų rajono savivaldybės strateginio veiklos plano 202</w:t>
      </w:r>
      <w:r w:rsidR="00EC0884">
        <w:t>2</w:t>
      </w:r>
      <w:r w:rsidR="00EC0884" w:rsidRPr="00D613EB">
        <w:rPr>
          <w:rStyle w:val="Emfaz"/>
        </w:rPr>
        <w:t>–</w:t>
      </w:r>
      <w:r w:rsidR="00EC0884" w:rsidRPr="00D613EB">
        <w:t>202</w:t>
      </w:r>
      <w:r w:rsidR="00EC0884">
        <w:t>4</w:t>
      </w:r>
      <w:r w:rsidR="00EC0884" w:rsidRPr="00D613EB">
        <w:t xml:space="preserve"> m. koregavimo“</w:t>
      </w:r>
      <w:r w:rsidR="00EC0884">
        <w:t xml:space="preserve"> bei </w:t>
      </w:r>
      <w:r w:rsidR="00EC0884" w:rsidRPr="00EC2425">
        <w:t xml:space="preserve">Strateginio planavimo komisijos </w:t>
      </w:r>
      <w:r w:rsidR="00EC0884">
        <w:t xml:space="preserve">2022 </w:t>
      </w:r>
      <w:r w:rsidR="00EC0884" w:rsidRPr="00EC2425">
        <w:t xml:space="preserve">m. </w:t>
      </w:r>
      <w:r w:rsidR="00E07A46">
        <w:t>gegužės</w:t>
      </w:r>
      <w:r w:rsidR="00EC0884" w:rsidRPr="00B169B5">
        <w:t xml:space="preserve"> </w:t>
      </w:r>
      <w:r w:rsidR="00FF1040">
        <w:t>...</w:t>
      </w:r>
      <w:r w:rsidR="00EC0884" w:rsidRPr="00271683">
        <w:t xml:space="preserve"> </w:t>
      </w:r>
      <w:r w:rsidR="00EC0884" w:rsidRPr="00EC2425">
        <w:t>d. posėdžio protokol</w:t>
      </w:r>
      <w:r w:rsidR="00EC0884">
        <w:t>ą Nr. R7-</w:t>
      </w:r>
      <w:r w:rsidR="00FF1040">
        <w:t>...</w:t>
      </w:r>
      <w:r w:rsidR="00EC0884" w:rsidRPr="00EC2425">
        <w:t>,</w:t>
      </w:r>
    </w:p>
    <w:p w14:paraId="7F09FFF5" w14:textId="0D07AF82" w:rsidR="00EC0884" w:rsidRDefault="00764E02" w:rsidP="00764E02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EC0884" w:rsidRPr="00BE090B">
        <w:t>Molėtų rajono savivaldybės taryba  n u s p r e n d ž i a:</w:t>
      </w:r>
    </w:p>
    <w:p w14:paraId="1D3F7615" w14:textId="46A157E9" w:rsidR="00FB019C" w:rsidRDefault="00DB4301" w:rsidP="00FB019C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EC0884" w:rsidRPr="004C2E03">
        <w:t>P</w:t>
      </w:r>
      <w:r w:rsidR="00E07A46">
        <w:t>a</w:t>
      </w:r>
      <w:r w:rsidR="00A161CA">
        <w:t xml:space="preserve">keisti </w:t>
      </w:r>
      <w:r w:rsidR="00EC0884" w:rsidRPr="004C2E03">
        <w:t>Molėtų rajono savivaldybė</w:t>
      </w:r>
      <w:r w:rsidR="00EC0884">
        <w:t>s strategin</w:t>
      </w:r>
      <w:r w:rsidR="001A29A6">
        <w:t>io</w:t>
      </w:r>
      <w:r w:rsidR="00EC0884">
        <w:t xml:space="preserve"> veiklos plan</w:t>
      </w:r>
      <w:r w:rsidR="0030448C">
        <w:t>ą</w:t>
      </w:r>
      <w:r w:rsidR="00EC0884">
        <w:t xml:space="preserve"> 2022–</w:t>
      </w:r>
      <w:r w:rsidR="00EC0884" w:rsidRPr="004C2E03">
        <w:t>202</w:t>
      </w:r>
      <w:r w:rsidR="00EC0884">
        <w:t>4</w:t>
      </w:r>
      <w:r w:rsidR="00EC0884" w:rsidRPr="004C2E03">
        <w:t xml:space="preserve"> metams, patvirtint</w:t>
      </w:r>
      <w:r w:rsidR="0030448C">
        <w:t>ą</w:t>
      </w:r>
      <w:r w:rsidR="00EC0884" w:rsidRPr="004C2E03">
        <w:t xml:space="preserve"> Molėtų rajono savivaldybės tarybos 202</w:t>
      </w:r>
      <w:r w:rsidR="00EC0884">
        <w:t>2</w:t>
      </w:r>
      <w:r w:rsidR="00EC0884" w:rsidRPr="004C2E03">
        <w:t xml:space="preserve"> m. sausio </w:t>
      </w:r>
      <w:r w:rsidR="00EC0884">
        <w:t>27</w:t>
      </w:r>
      <w:r w:rsidR="00EC0884" w:rsidRPr="004C2E03">
        <w:t xml:space="preserve"> d. sprendimu Nr. B1-</w:t>
      </w:r>
      <w:r w:rsidR="00EC0884">
        <w:t>2</w:t>
      </w:r>
      <w:r w:rsidR="00EC0884" w:rsidRPr="004C2E03">
        <w:t xml:space="preserve"> „Dėl Molėtų rajono savivaldybės</w:t>
      </w:r>
      <w:r w:rsidR="00EC0884">
        <w:t xml:space="preserve"> strateginio veiklos plano 2022–</w:t>
      </w:r>
      <w:r w:rsidR="00EC0884" w:rsidRPr="004C2E03">
        <w:t>202</w:t>
      </w:r>
      <w:r w:rsidR="00EC0884">
        <w:t>4</w:t>
      </w:r>
      <w:r w:rsidR="00EC0884" w:rsidRPr="004C2E03">
        <w:t xml:space="preserve"> metams </w:t>
      </w:r>
      <w:r w:rsidR="00EC0884" w:rsidRPr="00F31441">
        <w:t>patvirtinimo“</w:t>
      </w:r>
      <w:r w:rsidR="00E106DF" w:rsidRPr="00F31441">
        <w:t>,</w:t>
      </w:r>
      <w:r w:rsidR="00D30B87" w:rsidRPr="00F31441">
        <w:t xml:space="preserve"> ir p</w:t>
      </w:r>
      <w:r w:rsidR="007406E4" w:rsidRPr="00F31441">
        <w:t>apildyti</w:t>
      </w:r>
      <w:r w:rsidR="007406E4" w:rsidRPr="00D30B87">
        <w:t xml:space="preserve"> 1 priedą „Molėtų rajono savivaldybės strateginio veiklos plano 2022-2024 metų programų tikslų, uždavinių, priemonių, priemonių išlaidų ir produkto kriterijų suvestinės“ 01.2.1.3.6, 01.2.1.3.7, </w:t>
      </w:r>
      <w:r w:rsidR="007406E4" w:rsidRPr="007406E4">
        <w:t>08.2.2.2.12</w:t>
      </w:r>
      <w:r w:rsidR="007406E4">
        <w:t xml:space="preserve"> </w:t>
      </w:r>
      <w:r w:rsidR="007406E4" w:rsidRPr="00D30B87">
        <w:t>priemonėmis:</w:t>
      </w:r>
    </w:p>
    <w:tbl>
      <w:tblPr>
        <w:tblW w:w="511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1163"/>
        <w:gridCol w:w="555"/>
        <w:gridCol w:w="482"/>
        <w:gridCol w:w="482"/>
        <w:gridCol w:w="500"/>
        <w:gridCol w:w="1236"/>
        <w:gridCol w:w="569"/>
        <w:gridCol w:w="571"/>
        <w:gridCol w:w="567"/>
        <w:gridCol w:w="1273"/>
        <w:gridCol w:w="1334"/>
      </w:tblGrid>
      <w:tr w:rsidR="003245B3" w:rsidRPr="00594E9B" w14:paraId="1BC0528B" w14:textId="77777777" w:rsidTr="009D7980">
        <w:trPr>
          <w:cantSplit/>
          <w:trHeight w:val="591"/>
        </w:trPr>
        <w:tc>
          <w:tcPr>
            <w:tcW w:w="563" w:type="pct"/>
            <w:vMerge w:val="restart"/>
            <w:shd w:val="clear" w:color="000000" w:fill="FFFFFF"/>
            <w:noWrap/>
          </w:tcPr>
          <w:p w14:paraId="67A5B4E8" w14:textId="6FA59AD0" w:rsidR="003245B3" w:rsidRPr="007406E4" w:rsidRDefault="00B30FAB" w:rsidP="003245B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7406E4">
              <w:t>„</w:t>
            </w:r>
            <w:r w:rsidR="003245B3" w:rsidRPr="007406E4">
              <w:rPr>
                <w:b/>
                <w:bCs/>
                <w:color w:val="000000"/>
                <w:sz w:val="20"/>
                <w:szCs w:val="20"/>
              </w:rPr>
              <w:t>01.2.1.3.6</w:t>
            </w:r>
          </w:p>
        </w:tc>
        <w:tc>
          <w:tcPr>
            <w:tcW w:w="591" w:type="pct"/>
            <w:vMerge w:val="restart"/>
            <w:shd w:val="clear" w:color="000000" w:fill="FFFFFF"/>
          </w:tcPr>
          <w:p w14:paraId="5B1A257C" w14:textId="7FCB9E0E" w:rsidR="003245B3" w:rsidRPr="007406E4" w:rsidRDefault="003245B3" w:rsidP="003245B3">
            <w:pPr>
              <w:rPr>
                <w:sz w:val="20"/>
                <w:szCs w:val="20"/>
                <w:lang w:eastAsia="lt-LT"/>
              </w:rPr>
            </w:pPr>
            <w:r w:rsidRPr="007406E4">
              <w:rPr>
                <w:color w:val="000000"/>
                <w:sz w:val="20"/>
                <w:szCs w:val="20"/>
              </w:rPr>
              <w:t>Melioracijos sistemų naudotojų asociacijų nariams ir valstybei priklausančių melioracijos sistemų rekonstravimas</w:t>
            </w:r>
          </w:p>
        </w:tc>
        <w:tc>
          <w:tcPr>
            <w:tcW w:w="282" w:type="pct"/>
            <w:shd w:val="clear" w:color="auto" w:fill="auto"/>
          </w:tcPr>
          <w:p w14:paraId="151CF3E5" w14:textId="3A1F8802" w:rsidR="003245B3" w:rsidRPr="007406E4" w:rsidRDefault="003245B3" w:rsidP="003245B3">
            <w:pPr>
              <w:jc w:val="center"/>
              <w:rPr>
                <w:sz w:val="20"/>
                <w:szCs w:val="20"/>
                <w:lang w:eastAsia="lt-LT"/>
              </w:rPr>
            </w:pPr>
            <w:r w:rsidRPr="007406E4">
              <w:rPr>
                <w:color w:val="000000"/>
                <w:sz w:val="20"/>
                <w:szCs w:val="20"/>
              </w:rPr>
              <w:t>ES</w:t>
            </w:r>
          </w:p>
        </w:tc>
        <w:tc>
          <w:tcPr>
            <w:tcW w:w="245" w:type="pct"/>
            <w:shd w:val="clear" w:color="auto" w:fill="auto"/>
            <w:noWrap/>
          </w:tcPr>
          <w:p w14:paraId="12C5569C" w14:textId="45A5B79D" w:rsidR="003245B3" w:rsidRPr="007406E4" w:rsidRDefault="003245B3" w:rsidP="003245B3">
            <w:pPr>
              <w:jc w:val="center"/>
              <w:rPr>
                <w:sz w:val="20"/>
                <w:szCs w:val="20"/>
                <w:lang w:eastAsia="lt-LT"/>
              </w:rPr>
            </w:pPr>
            <w:r w:rsidRPr="007406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5" w:type="pct"/>
            <w:shd w:val="clear" w:color="000000" w:fill="FFFFFF"/>
          </w:tcPr>
          <w:p w14:paraId="37985DEA" w14:textId="6E474D42" w:rsidR="003245B3" w:rsidRPr="007406E4" w:rsidRDefault="003245B3" w:rsidP="003245B3">
            <w:pPr>
              <w:jc w:val="center"/>
              <w:rPr>
                <w:sz w:val="20"/>
                <w:szCs w:val="20"/>
                <w:lang w:eastAsia="lt-LT"/>
              </w:rPr>
            </w:pPr>
            <w:r w:rsidRPr="007406E4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54" w:type="pct"/>
            <w:shd w:val="clear" w:color="000000" w:fill="FFFFFF"/>
          </w:tcPr>
          <w:p w14:paraId="6B57992C" w14:textId="05252A05" w:rsidR="003245B3" w:rsidRPr="007406E4" w:rsidRDefault="003245B3" w:rsidP="003245B3">
            <w:pPr>
              <w:jc w:val="center"/>
              <w:rPr>
                <w:sz w:val="20"/>
                <w:szCs w:val="20"/>
                <w:lang w:eastAsia="lt-LT"/>
              </w:rPr>
            </w:pPr>
            <w:r w:rsidRPr="007406E4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628" w:type="pct"/>
            <w:vMerge w:val="restart"/>
            <w:shd w:val="clear" w:color="000000" w:fill="FFFFFF"/>
          </w:tcPr>
          <w:p w14:paraId="1A9C0B8C" w14:textId="3F706215" w:rsidR="003245B3" w:rsidRPr="007406E4" w:rsidRDefault="003245B3" w:rsidP="003245B3">
            <w:pPr>
              <w:rPr>
                <w:sz w:val="20"/>
                <w:szCs w:val="20"/>
                <w:lang w:eastAsia="lt-LT"/>
              </w:rPr>
            </w:pPr>
            <w:r w:rsidRPr="007406E4">
              <w:rPr>
                <w:color w:val="000000"/>
                <w:sz w:val="20"/>
                <w:szCs w:val="20"/>
              </w:rPr>
              <w:t>Suremontuota drenažo, ha</w:t>
            </w:r>
          </w:p>
        </w:tc>
        <w:tc>
          <w:tcPr>
            <w:tcW w:w="289" w:type="pct"/>
            <w:vMerge w:val="restart"/>
            <w:shd w:val="clear" w:color="auto" w:fill="auto"/>
          </w:tcPr>
          <w:p w14:paraId="6F73B653" w14:textId="3279C3A2" w:rsidR="003245B3" w:rsidRPr="007406E4" w:rsidRDefault="003245B3" w:rsidP="003245B3">
            <w:pPr>
              <w:jc w:val="center"/>
              <w:rPr>
                <w:sz w:val="20"/>
                <w:szCs w:val="20"/>
                <w:lang w:eastAsia="lt-LT"/>
              </w:rPr>
            </w:pPr>
            <w:r w:rsidRPr="007406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vMerge w:val="restart"/>
            <w:shd w:val="clear" w:color="auto" w:fill="auto"/>
          </w:tcPr>
          <w:p w14:paraId="45267E65" w14:textId="06B83C16" w:rsidR="003245B3" w:rsidRPr="007406E4" w:rsidRDefault="003245B3" w:rsidP="003245B3">
            <w:pPr>
              <w:jc w:val="center"/>
              <w:rPr>
                <w:sz w:val="20"/>
                <w:szCs w:val="20"/>
                <w:lang w:eastAsia="lt-LT"/>
              </w:rPr>
            </w:pPr>
            <w:r w:rsidRPr="007406E4">
              <w:rPr>
                <w:color w:val="000000"/>
                <w:sz w:val="20"/>
                <w:szCs w:val="20"/>
              </w:rPr>
              <w:t> </w:t>
            </w:r>
            <w:r w:rsidR="009B3A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" w:type="pct"/>
            <w:vMerge w:val="restart"/>
            <w:shd w:val="clear" w:color="auto" w:fill="auto"/>
          </w:tcPr>
          <w:p w14:paraId="70CBC66D" w14:textId="4135D65F" w:rsidR="003245B3" w:rsidRPr="007406E4" w:rsidRDefault="009B3AFA" w:rsidP="003245B3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647" w:type="pct"/>
            <w:vMerge w:val="restart"/>
          </w:tcPr>
          <w:p w14:paraId="5488265A" w14:textId="57037012" w:rsidR="003245B3" w:rsidRPr="007406E4" w:rsidRDefault="003245B3" w:rsidP="003245B3">
            <w:pPr>
              <w:ind w:left="17"/>
              <w:rPr>
                <w:sz w:val="20"/>
                <w:szCs w:val="20"/>
                <w:lang w:eastAsia="lt-LT"/>
              </w:rPr>
            </w:pPr>
            <w:r w:rsidRPr="007406E4">
              <w:rPr>
                <w:color w:val="000000"/>
                <w:sz w:val="20"/>
                <w:szCs w:val="20"/>
              </w:rPr>
              <w:t>G</w:t>
            </w:r>
            <w:r w:rsidR="00397339" w:rsidRPr="007406E4">
              <w:rPr>
                <w:color w:val="000000"/>
                <w:sz w:val="20"/>
                <w:szCs w:val="20"/>
              </w:rPr>
              <w:t xml:space="preserve">intautas </w:t>
            </w:r>
            <w:r w:rsidRPr="007406E4">
              <w:rPr>
                <w:color w:val="000000"/>
                <w:sz w:val="20"/>
                <w:szCs w:val="20"/>
              </w:rPr>
              <w:t>Žiukas</w:t>
            </w:r>
          </w:p>
        </w:tc>
        <w:tc>
          <w:tcPr>
            <w:tcW w:w="678" w:type="pct"/>
            <w:vMerge w:val="restart"/>
          </w:tcPr>
          <w:p w14:paraId="06343420" w14:textId="2DE3E8B5" w:rsidR="003245B3" w:rsidRPr="007406E4" w:rsidRDefault="003245B3" w:rsidP="003245B3">
            <w:pPr>
              <w:ind w:left="17"/>
              <w:rPr>
                <w:sz w:val="20"/>
                <w:szCs w:val="20"/>
                <w:lang w:eastAsia="lt-LT"/>
              </w:rPr>
            </w:pPr>
            <w:r w:rsidRPr="007406E4">
              <w:rPr>
                <w:sz w:val="20"/>
                <w:szCs w:val="20"/>
              </w:rPr>
              <w:t>Statybos ir ž</w:t>
            </w:r>
            <w:r w:rsidR="00A2100B" w:rsidRPr="007406E4">
              <w:rPr>
                <w:sz w:val="20"/>
                <w:szCs w:val="20"/>
              </w:rPr>
              <w:t>emės ūkio s</w:t>
            </w:r>
            <w:r w:rsidRPr="007406E4">
              <w:rPr>
                <w:sz w:val="20"/>
                <w:szCs w:val="20"/>
              </w:rPr>
              <w:t>kyrius</w:t>
            </w:r>
          </w:p>
        </w:tc>
      </w:tr>
      <w:tr w:rsidR="003245B3" w:rsidRPr="00594E9B" w14:paraId="16A144C5" w14:textId="77777777" w:rsidTr="009416F1">
        <w:trPr>
          <w:cantSplit/>
          <w:trHeight w:val="591"/>
        </w:trPr>
        <w:tc>
          <w:tcPr>
            <w:tcW w:w="563" w:type="pct"/>
            <w:vMerge/>
            <w:shd w:val="clear" w:color="000000" w:fill="FFFFFF"/>
            <w:noWrap/>
            <w:vAlign w:val="center"/>
          </w:tcPr>
          <w:p w14:paraId="7CF2B021" w14:textId="77777777" w:rsidR="003245B3" w:rsidRPr="007406E4" w:rsidRDefault="003245B3" w:rsidP="003245B3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000000" w:fill="FFFFFF"/>
            <w:vAlign w:val="center"/>
          </w:tcPr>
          <w:p w14:paraId="055BDE86" w14:textId="77777777" w:rsidR="003245B3" w:rsidRPr="007406E4" w:rsidRDefault="003245B3" w:rsidP="003245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</w:tcPr>
          <w:p w14:paraId="307480E4" w14:textId="05B5F088" w:rsidR="003245B3" w:rsidRPr="007406E4" w:rsidRDefault="003245B3" w:rsidP="003245B3">
            <w:pPr>
              <w:jc w:val="center"/>
              <w:rPr>
                <w:color w:val="000000"/>
                <w:sz w:val="20"/>
                <w:szCs w:val="20"/>
              </w:rPr>
            </w:pPr>
            <w:r w:rsidRPr="007406E4">
              <w:rPr>
                <w:color w:val="000000"/>
                <w:sz w:val="20"/>
                <w:szCs w:val="20"/>
              </w:rPr>
              <w:t>SB</w:t>
            </w:r>
          </w:p>
        </w:tc>
        <w:tc>
          <w:tcPr>
            <w:tcW w:w="245" w:type="pct"/>
            <w:shd w:val="clear" w:color="auto" w:fill="auto"/>
            <w:noWrap/>
          </w:tcPr>
          <w:p w14:paraId="008165E0" w14:textId="2FD93440" w:rsidR="003245B3" w:rsidRPr="007406E4" w:rsidRDefault="003245B3" w:rsidP="003245B3">
            <w:pPr>
              <w:jc w:val="center"/>
              <w:rPr>
                <w:color w:val="000000"/>
                <w:sz w:val="20"/>
                <w:szCs w:val="20"/>
              </w:rPr>
            </w:pPr>
            <w:r w:rsidRPr="007406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5" w:type="pct"/>
            <w:shd w:val="clear" w:color="000000" w:fill="FFFFFF"/>
          </w:tcPr>
          <w:p w14:paraId="7F2DFAF1" w14:textId="3AB6407C" w:rsidR="003245B3" w:rsidRPr="007406E4" w:rsidRDefault="003245B3" w:rsidP="003245B3">
            <w:pPr>
              <w:jc w:val="center"/>
              <w:rPr>
                <w:color w:val="000000"/>
                <w:sz w:val="20"/>
                <w:szCs w:val="20"/>
              </w:rPr>
            </w:pPr>
            <w:r w:rsidRPr="007406E4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254" w:type="pct"/>
            <w:shd w:val="clear" w:color="000000" w:fill="FFFFFF"/>
          </w:tcPr>
          <w:p w14:paraId="2200F514" w14:textId="7CD4A897" w:rsidR="003245B3" w:rsidRPr="007406E4" w:rsidRDefault="003245B3" w:rsidP="003245B3">
            <w:pPr>
              <w:jc w:val="center"/>
              <w:rPr>
                <w:color w:val="000000"/>
                <w:sz w:val="20"/>
                <w:szCs w:val="20"/>
              </w:rPr>
            </w:pPr>
            <w:r w:rsidRPr="007406E4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628" w:type="pct"/>
            <w:vMerge/>
            <w:shd w:val="clear" w:color="000000" w:fill="FFFFFF"/>
            <w:vAlign w:val="center"/>
          </w:tcPr>
          <w:p w14:paraId="19C6B325" w14:textId="77777777" w:rsidR="003245B3" w:rsidRPr="007406E4" w:rsidRDefault="003245B3" w:rsidP="003245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14:paraId="76D352BA" w14:textId="77777777" w:rsidR="003245B3" w:rsidRPr="007406E4" w:rsidRDefault="003245B3" w:rsidP="00324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2419A3EE" w14:textId="77777777" w:rsidR="003245B3" w:rsidRPr="007406E4" w:rsidRDefault="003245B3" w:rsidP="00324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</w:tcPr>
          <w:p w14:paraId="06B2ACC5" w14:textId="77777777" w:rsidR="003245B3" w:rsidRPr="007406E4" w:rsidRDefault="003245B3" w:rsidP="00324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0F9AA3BD" w14:textId="77777777" w:rsidR="003245B3" w:rsidRPr="007406E4" w:rsidRDefault="003245B3" w:rsidP="003245B3">
            <w:pPr>
              <w:ind w:left="17"/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14:paraId="3A88368B" w14:textId="77777777" w:rsidR="003245B3" w:rsidRPr="007406E4" w:rsidRDefault="003245B3" w:rsidP="003245B3">
            <w:pPr>
              <w:ind w:left="17"/>
              <w:rPr>
                <w:sz w:val="22"/>
                <w:szCs w:val="22"/>
              </w:rPr>
            </w:pPr>
          </w:p>
        </w:tc>
      </w:tr>
      <w:tr w:rsidR="003245B3" w:rsidRPr="00594E9B" w14:paraId="4B8BD45E" w14:textId="77777777" w:rsidTr="009416F1">
        <w:trPr>
          <w:cantSplit/>
          <w:trHeight w:val="591"/>
        </w:trPr>
        <w:tc>
          <w:tcPr>
            <w:tcW w:w="563" w:type="pct"/>
            <w:vMerge/>
            <w:shd w:val="clear" w:color="000000" w:fill="FFFFFF"/>
            <w:noWrap/>
            <w:vAlign w:val="center"/>
          </w:tcPr>
          <w:p w14:paraId="219D6AA6" w14:textId="77777777" w:rsidR="003245B3" w:rsidRPr="007406E4" w:rsidRDefault="003245B3" w:rsidP="003245B3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000000" w:fill="FFFFFF"/>
            <w:vAlign w:val="center"/>
          </w:tcPr>
          <w:p w14:paraId="2F1137A6" w14:textId="77777777" w:rsidR="003245B3" w:rsidRPr="007406E4" w:rsidRDefault="003245B3" w:rsidP="003245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</w:tcPr>
          <w:p w14:paraId="4290B0DF" w14:textId="05549701" w:rsidR="003245B3" w:rsidRPr="007406E4" w:rsidRDefault="003245B3" w:rsidP="003245B3">
            <w:pPr>
              <w:jc w:val="center"/>
              <w:rPr>
                <w:color w:val="000000"/>
                <w:sz w:val="20"/>
                <w:szCs w:val="20"/>
              </w:rPr>
            </w:pPr>
            <w:r w:rsidRPr="007406E4">
              <w:rPr>
                <w:color w:val="000000"/>
                <w:sz w:val="20"/>
                <w:szCs w:val="20"/>
              </w:rPr>
              <w:t>KT</w:t>
            </w:r>
          </w:p>
        </w:tc>
        <w:tc>
          <w:tcPr>
            <w:tcW w:w="245" w:type="pct"/>
            <w:shd w:val="clear" w:color="auto" w:fill="auto"/>
            <w:noWrap/>
          </w:tcPr>
          <w:p w14:paraId="43DE457C" w14:textId="1931B571" w:rsidR="003245B3" w:rsidRPr="007406E4" w:rsidRDefault="003245B3" w:rsidP="003245B3">
            <w:pPr>
              <w:jc w:val="center"/>
              <w:rPr>
                <w:color w:val="000000"/>
                <w:sz w:val="20"/>
                <w:szCs w:val="20"/>
              </w:rPr>
            </w:pPr>
            <w:r w:rsidRPr="007406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5" w:type="pct"/>
            <w:shd w:val="clear" w:color="000000" w:fill="FFFFFF"/>
          </w:tcPr>
          <w:p w14:paraId="411C8428" w14:textId="230A6CBF" w:rsidR="003245B3" w:rsidRPr="007406E4" w:rsidRDefault="003245B3" w:rsidP="003245B3">
            <w:pPr>
              <w:jc w:val="center"/>
              <w:rPr>
                <w:color w:val="000000"/>
                <w:sz w:val="20"/>
                <w:szCs w:val="20"/>
              </w:rPr>
            </w:pPr>
            <w:r w:rsidRPr="007406E4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254" w:type="pct"/>
            <w:shd w:val="clear" w:color="000000" w:fill="FFFFFF"/>
          </w:tcPr>
          <w:p w14:paraId="7E06D1C3" w14:textId="61FA93CE" w:rsidR="003245B3" w:rsidRPr="007406E4" w:rsidRDefault="003245B3" w:rsidP="003245B3">
            <w:pPr>
              <w:jc w:val="center"/>
              <w:rPr>
                <w:color w:val="000000"/>
                <w:sz w:val="20"/>
                <w:szCs w:val="20"/>
              </w:rPr>
            </w:pPr>
            <w:r w:rsidRPr="007406E4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628" w:type="pct"/>
            <w:vMerge/>
            <w:shd w:val="clear" w:color="000000" w:fill="FFFFFF"/>
            <w:vAlign w:val="center"/>
          </w:tcPr>
          <w:p w14:paraId="66AA20DF" w14:textId="77777777" w:rsidR="003245B3" w:rsidRPr="007406E4" w:rsidRDefault="003245B3" w:rsidP="003245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14:paraId="27BBEEBE" w14:textId="77777777" w:rsidR="003245B3" w:rsidRPr="007406E4" w:rsidRDefault="003245B3" w:rsidP="00324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6FC2BFCB" w14:textId="77777777" w:rsidR="003245B3" w:rsidRPr="007406E4" w:rsidRDefault="003245B3" w:rsidP="00324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</w:tcPr>
          <w:p w14:paraId="1D44C79C" w14:textId="77777777" w:rsidR="003245B3" w:rsidRPr="007406E4" w:rsidRDefault="003245B3" w:rsidP="00324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72AA5EB2" w14:textId="77777777" w:rsidR="003245B3" w:rsidRPr="007406E4" w:rsidRDefault="003245B3" w:rsidP="003245B3">
            <w:pPr>
              <w:ind w:left="17"/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14:paraId="0CFFC742" w14:textId="77777777" w:rsidR="003245B3" w:rsidRPr="007406E4" w:rsidRDefault="003245B3" w:rsidP="003245B3">
            <w:pPr>
              <w:ind w:left="17"/>
              <w:rPr>
                <w:sz w:val="22"/>
                <w:szCs w:val="22"/>
              </w:rPr>
            </w:pPr>
          </w:p>
        </w:tc>
      </w:tr>
      <w:tr w:rsidR="003245B3" w:rsidRPr="00594E9B" w14:paraId="70049EE7" w14:textId="77777777" w:rsidTr="009416F1">
        <w:trPr>
          <w:cantSplit/>
          <w:trHeight w:val="591"/>
        </w:trPr>
        <w:tc>
          <w:tcPr>
            <w:tcW w:w="563" w:type="pct"/>
            <w:vMerge w:val="restart"/>
            <w:shd w:val="clear" w:color="000000" w:fill="FFFFFF"/>
            <w:noWrap/>
          </w:tcPr>
          <w:p w14:paraId="5F81045F" w14:textId="65053D6B" w:rsidR="003245B3" w:rsidRPr="007406E4" w:rsidRDefault="003245B3" w:rsidP="003245B3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6E4">
              <w:rPr>
                <w:b/>
                <w:bCs/>
                <w:color w:val="000000"/>
                <w:sz w:val="20"/>
                <w:szCs w:val="20"/>
              </w:rPr>
              <w:t>01.2.1.3.7</w:t>
            </w:r>
          </w:p>
        </w:tc>
        <w:tc>
          <w:tcPr>
            <w:tcW w:w="591" w:type="pct"/>
            <w:vMerge w:val="restart"/>
            <w:shd w:val="clear" w:color="000000" w:fill="FFFFFF"/>
          </w:tcPr>
          <w:p w14:paraId="73919E47" w14:textId="15122E2E" w:rsidR="003245B3" w:rsidRPr="007406E4" w:rsidRDefault="003245B3" w:rsidP="003245B3">
            <w:pPr>
              <w:rPr>
                <w:color w:val="000000"/>
                <w:sz w:val="20"/>
                <w:szCs w:val="20"/>
              </w:rPr>
            </w:pPr>
            <w:r w:rsidRPr="007406E4">
              <w:rPr>
                <w:color w:val="000000"/>
                <w:sz w:val="20"/>
                <w:szCs w:val="20"/>
              </w:rPr>
              <w:t xml:space="preserve">Molėtų rajono Čiulėnų </w:t>
            </w:r>
            <w:r w:rsidRPr="007406E4">
              <w:rPr>
                <w:color w:val="000000"/>
                <w:sz w:val="20"/>
                <w:szCs w:val="20"/>
              </w:rPr>
              <w:lastRenderedPageBreak/>
              <w:t>seniūnijos melioracijos statinių rekonstrukcija</w:t>
            </w:r>
          </w:p>
        </w:tc>
        <w:tc>
          <w:tcPr>
            <w:tcW w:w="282" w:type="pct"/>
            <w:shd w:val="clear" w:color="auto" w:fill="auto"/>
          </w:tcPr>
          <w:p w14:paraId="34720DF8" w14:textId="75825B4C" w:rsidR="003245B3" w:rsidRPr="007406E4" w:rsidRDefault="003245B3" w:rsidP="003245B3">
            <w:pPr>
              <w:jc w:val="center"/>
              <w:rPr>
                <w:color w:val="000000"/>
                <w:sz w:val="20"/>
                <w:szCs w:val="20"/>
              </w:rPr>
            </w:pPr>
            <w:r w:rsidRPr="007406E4">
              <w:rPr>
                <w:color w:val="000000"/>
                <w:sz w:val="20"/>
                <w:szCs w:val="20"/>
              </w:rPr>
              <w:lastRenderedPageBreak/>
              <w:t>ES</w:t>
            </w:r>
          </w:p>
        </w:tc>
        <w:tc>
          <w:tcPr>
            <w:tcW w:w="245" w:type="pct"/>
            <w:shd w:val="clear" w:color="auto" w:fill="auto"/>
            <w:noWrap/>
          </w:tcPr>
          <w:p w14:paraId="168EA675" w14:textId="24F5627B" w:rsidR="003245B3" w:rsidRPr="007406E4" w:rsidRDefault="003245B3" w:rsidP="003245B3">
            <w:pPr>
              <w:jc w:val="center"/>
              <w:rPr>
                <w:color w:val="000000"/>
                <w:sz w:val="20"/>
                <w:szCs w:val="20"/>
              </w:rPr>
            </w:pPr>
            <w:r w:rsidRPr="007406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5" w:type="pct"/>
            <w:shd w:val="clear" w:color="000000" w:fill="FFFFFF"/>
          </w:tcPr>
          <w:p w14:paraId="7994954A" w14:textId="74CFC380" w:rsidR="003245B3" w:rsidRPr="007406E4" w:rsidRDefault="003245B3" w:rsidP="003245B3">
            <w:pPr>
              <w:jc w:val="center"/>
              <w:rPr>
                <w:color w:val="000000"/>
                <w:sz w:val="20"/>
                <w:szCs w:val="20"/>
              </w:rPr>
            </w:pPr>
            <w:r w:rsidRPr="007406E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54" w:type="pct"/>
            <w:shd w:val="clear" w:color="000000" w:fill="FFFFFF"/>
          </w:tcPr>
          <w:p w14:paraId="54304054" w14:textId="618BF5E4" w:rsidR="003245B3" w:rsidRPr="007406E4" w:rsidRDefault="003245B3" w:rsidP="003245B3">
            <w:pPr>
              <w:jc w:val="center"/>
              <w:rPr>
                <w:color w:val="000000"/>
                <w:sz w:val="20"/>
                <w:szCs w:val="20"/>
              </w:rPr>
            </w:pPr>
            <w:r w:rsidRPr="007406E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628" w:type="pct"/>
            <w:vMerge w:val="restart"/>
            <w:shd w:val="clear" w:color="000000" w:fill="FFFFFF"/>
          </w:tcPr>
          <w:p w14:paraId="5A20A783" w14:textId="51651759" w:rsidR="003245B3" w:rsidRPr="007406E4" w:rsidRDefault="003245B3" w:rsidP="003245B3">
            <w:pPr>
              <w:rPr>
                <w:color w:val="000000"/>
                <w:sz w:val="20"/>
                <w:szCs w:val="20"/>
              </w:rPr>
            </w:pPr>
            <w:r w:rsidRPr="007406E4">
              <w:rPr>
                <w:color w:val="000000"/>
                <w:sz w:val="20"/>
                <w:szCs w:val="20"/>
              </w:rPr>
              <w:t>Suremontuota drenažo, ha</w:t>
            </w:r>
          </w:p>
        </w:tc>
        <w:tc>
          <w:tcPr>
            <w:tcW w:w="289" w:type="pct"/>
            <w:vMerge w:val="restart"/>
            <w:shd w:val="clear" w:color="auto" w:fill="auto"/>
          </w:tcPr>
          <w:p w14:paraId="31C733FE" w14:textId="2E3DA446" w:rsidR="003245B3" w:rsidRPr="007406E4" w:rsidRDefault="003245B3" w:rsidP="003245B3">
            <w:pPr>
              <w:jc w:val="center"/>
              <w:rPr>
                <w:color w:val="000000"/>
                <w:sz w:val="20"/>
                <w:szCs w:val="20"/>
              </w:rPr>
            </w:pPr>
            <w:r w:rsidRPr="007406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vMerge w:val="restart"/>
            <w:shd w:val="clear" w:color="auto" w:fill="auto"/>
          </w:tcPr>
          <w:p w14:paraId="4222643A" w14:textId="15C02F23" w:rsidR="003245B3" w:rsidRPr="007406E4" w:rsidRDefault="009B3AFA" w:rsidP="003245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8" w:type="pct"/>
            <w:vMerge w:val="restart"/>
            <w:shd w:val="clear" w:color="auto" w:fill="auto"/>
          </w:tcPr>
          <w:p w14:paraId="3C6BCD74" w14:textId="41242CFC" w:rsidR="003245B3" w:rsidRPr="007406E4" w:rsidRDefault="009B3AFA" w:rsidP="003245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3245B3" w:rsidRPr="007406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pct"/>
            <w:vMerge/>
            <w:vAlign w:val="center"/>
          </w:tcPr>
          <w:p w14:paraId="0EB5A074" w14:textId="77777777" w:rsidR="003245B3" w:rsidRPr="007406E4" w:rsidRDefault="003245B3" w:rsidP="003245B3">
            <w:pPr>
              <w:ind w:left="17"/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14:paraId="68D9364A" w14:textId="77777777" w:rsidR="003245B3" w:rsidRPr="007406E4" w:rsidRDefault="003245B3" w:rsidP="003245B3">
            <w:pPr>
              <w:ind w:left="17"/>
              <w:rPr>
                <w:sz w:val="22"/>
                <w:szCs w:val="22"/>
              </w:rPr>
            </w:pPr>
          </w:p>
        </w:tc>
      </w:tr>
      <w:tr w:rsidR="003245B3" w:rsidRPr="00594E9B" w14:paraId="3D243223" w14:textId="77777777" w:rsidTr="009416F1">
        <w:trPr>
          <w:cantSplit/>
          <w:trHeight w:val="591"/>
        </w:trPr>
        <w:tc>
          <w:tcPr>
            <w:tcW w:w="563" w:type="pct"/>
            <w:vMerge/>
            <w:shd w:val="clear" w:color="000000" w:fill="FFFFFF"/>
            <w:noWrap/>
            <w:vAlign w:val="center"/>
          </w:tcPr>
          <w:p w14:paraId="7C5104F1" w14:textId="77777777" w:rsidR="003245B3" w:rsidRPr="007406E4" w:rsidRDefault="003245B3" w:rsidP="003245B3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000000" w:fill="FFFFFF"/>
            <w:vAlign w:val="center"/>
          </w:tcPr>
          <w:p w14:paraId="4B3789A9" w14:textId="77777777" w:rsidR="003245B3" w:rsidRPr="007406E4" w:rsidRDefault="003245B3" w:rsidP="003245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</w:tcPr>
          <w:p w14:paraId="2CA8F8D4" w14:textId="683C4762" w:rsidR="003245B3" w:rsidRPr="007406E4" w:rsidRDefault="003245B3" w:rsidP="003245B3">
            <w:pPr>
              <w:jc w:val="center"/>
              <w:rPr>
                <w:color w:val="000000"/>
                <w:sz w:val="20"/>
                <w:szCs w:val="20"/>
              </w:rPr>
            </w:pPr>
            <w:r w:rsidRPr="007406E4">
              <w:rPr>
                <w:color w:val="000000"/>
                <w:sz w:val="20"/>
                <w:szCs w:val="20"/>
              </w:rPr>
              <w:t>SB</w:t>
            </w:r>
          </w:p>
        </w:tc>
        <w:tc>
          <w:tcPr>
            <w:tcW w:w="245" w:type="pct"/>
            <w:shd w:val="clear" w:color="auto" w:fill="auto"/>
            <w:noWrap/>
          </w:tcPr>
          <w:p w14:paraId="695EAE16" w14:textId="6B8B763B" w:rsidR="003245B3" w:rsidRPr="007406E4" w:rsidRDefault="003245B3" w:rsidP="003245B3">
            <w:pPr>
              <w:jc w:val="center"/>
              <w:rPr>
                <w:color w:val="000000"/>
                <w:sz w:val="20"/>
                <w:szCs w:val="20"/>
              </w:rPr>
            </w:pPr>
            <w:r w:rsidRPr="007406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5" w:type="pct"/>
            <w:shd w:val="clear" w:color="000000" w:fill="FFFFFF"/>
          </w:tcPr>
          <w:p w14:paraId="7049705C" w14:textId="4E04D8C4" w:rsidR="003245B3" w:rsidRPr="007406E4" w:rsidRDefault="006C3513" w:rsidP="003245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254" w:type="pct"/>
            <w:shd w:val="clear" w:color="000000" w:fill="FFFFFF"/>
          </w:tcPr>
          <w:p w14:paraId="4C68689D" w14:textId="79E228EC" w:rsidR="003245B3" w:rsidRPr="007406E4" w:rsidRDefault="006C3513" w:rsidP="003245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628" w:type="pct"/>
            <w:vMerge/>
            <w:shd w:val="clear" w:color="000000" w:fill="FFFFFF"/>
            <w:vAlign w:val="center"/>
          </w:tcPr>
          <w:p w14:paraId="5C823E27" w14:textId="77777777" w:rsidR="003245B3" w:rsidRPr="007406E4" w:rsidRDefault="003245B3" w:rsidP="003245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14:paraId="0B974652" w14:textId="77777777" w:rsidR="003245B3" w:rsidRPr="007406E4" w:rsidRDefault="003245B3" w:rsidP="00324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45717DB2" w14:textId="77777777" w:rsidR="003245B3" w:rsidRPr="007406E4" w:rsidRDefault="003245B3" w:rsidP="00324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</w:tcPr>
          <w:p w14:paraId="2DF00190" w14:textId="77777777" w:rsidR="003245B3" w:rsidRPr="007406E4" w:rsidRDefault="003245B3" w:rsidP="003245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6B78BA5E" w14:textId="77777777" w:rsidR="003245B3" w:rsidRPr="007406E4" w:rsidRDefault="003245B3" w:rsidP="003245B3">
            <w:pPr>
              <w:ind w:left="17"/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14:paraId="119285D0" w14:textId="77777777" w:rsidR="003245B3" w:rsidRPr="007406E4" w:rsidRDefault="003245B3" w:rsidP="003245B3">
            <w:pPr>
              <w:ind w:left="17"/>
              <w:rPr>
                <w:sz w:val="22"/>
                <w:szCs w:val="22"/>
              </w:rPr>
            </w:pPr>
          </w:p>
        </w:tc>
      </w:tr>
      <w:tr w:rsidR="00B30FAB" w:rsidRPr="00594E9B" w14:paraId="6D38B90B" w14:textId="77777777" w:rsidTr="00A11FA3">
        <w:trPr>
          <w:cantSplit/>
          <w:trHeight w:val="591"/>
        </w:trPr>
        <w:tc>
          <w:tcPr>
            <w:tcW w:w="563" w:type="pct"/>
            <w:shd w:val="clear" w:color="000000" w:fill="FFFFFF"/>
            <w:noWrap/>
          </w:tcPr>
          <w:p w14:paraId="62BBCEFE" w14:textId="770D4077" w:rsidR="00B30FAB" w:rsidRPr="007406E4" w:rsidRDefault="00B30FAB" w:rsidP="00B30FAB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6E4">
              <w:rPr>
                <w:b/>
                <w:bCs/>
                <w:color w:val="000000"/>
                <w:sz w:val="20"/>
                <w:szCs w:val="20"/>
              </w:rPr>
              <w:t>08.2.2.2.12</w:t>
            </w:r>
          </w:p>
        </w:tc>
        <w:tc>
          <w:tcPr>
            <w:tcW w:w="591" w:type="pct"/>
            <w:shd w:val="clear" w:color="000000" w:fill="FFFFFF"/>
          </w:tcPr>
          <w:p w14:paraId="5A00C462" w14:textId="526F1F2C" w:rsidR="00B30FAB" w:rsidRPr="007406E4" w:rsidRDefault="00B30FAB" w:rsidP="00B30FAB">
            <w:pPr>
              <w:rPr>
                <w:color w:val="000000"/>
                <w:sz w:val="20"/>
                <w:szCs w:val="20"/>
              </w:rPr>
            </w:pPr>
            <w:r w:rsidRPr="007406E4">
              <w:rPr>
                <w:color w:val="000000"/>
                <w:sz w:val="20"/>
                <w:szCs w:val="20"/>
              </w:rPr>
              <w:t>Dalyvavimas projekte „Kraštovaizdžio vertybių apsauga ir pritaikymas pažinti (II)“ partnerio teisėmis</w:t>
            </w:r>
          </w:p>
        </w:tc>
        <w:tc>
          <w:tcPr>
            <w:tcW w:w="282" w:type="pct"/>
            <w:shd w:val="clear" w:color="auto" w:fill="auto"/>
          </w:tcPr>
          <w:p w14:paraId="6A7AC2D5" w14:textId="0C0BC443" w:rsidR="00B30FAB" w:rsidRPr="007406E4" w:rsidRDefault="00B30FAB" w:rsidP="00B30FAB">
            <w:pPr>
              <w:jc w:val="center"/>
              <w:rPr>
                <w:color w:val="000000"/>
                <w:sz w:val="20"/>
                <w:szCs w:val="20"/>
              </w:rPr>
            </w:pPr>
            <w:r w:rsidRPr="007406E4">
              <w:rPr>
                <w:color w:val="000000"/>
                <w:sz w:val="20"/>
                <w:szCs w:val="20"/>
              </w:rPr>
              <w:t>SB</w:t>
            </w:r>
          </w:p>
        </w:tc>
        <w:tc>
          <w:tcPr>
            <w:tcW w:w="245" w:type="pct"/>
            <w:shd w:val="clear" w:color="auto" w:fill="auto"/>
            <w:noWrap/>
          </w:tcPr>
          <w:p w14:paraId="0291606A" w14:textId="3A74F9AF" w:rsidR="00B30FAB" w:rsidRPr="007406E4" w:rsidRDefault="00B30FAB" w:rsidP="00B30FAB">
            <w:pPr>
              <w:jc w:val="center"/>
              <w:rPr>
                <w:color w:val="000000"/>
                <w:sz w:val="20"/>
                <w:szCs w:val="20"/>
              </w:rPr>
            </w:pPr>
            <w:r w:rsidRPr="007406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5" w:type="pct"/>
            <w:shd w:val="clear" w:color="000000" w:fill="FFFFFF"/>
          </w:tcPr>
          <w:p w14:paraId="1E2C7FBA" w14:textId="349B8305" w:rsidR="00B30FAB" w:rsidRPr="007406E4" w:rsidRDefault="00B30FAB" w:rsidP="00B30FAB">
            <w:pPr>
              <w:jc w:val="center"/>
              <w:rPr>
                <w:color w:val="000000"/>
                <w:sz w:val="20"/>
                <w:szCs w:val="20"/>
              </w:rPr>
            </w:pPr>
            <w:r w:rsidRPr="007406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4" w:type="pct"/>
            <w:shd w:val="clear" w:color="000000" w:fill="FFFFFF"/>
          </w:tcPr>
          <w:p w14:paraId="2C2CC569" w14:textId="4CFE257E" w:rsidR="00B30FAB" w:rsidRPr="007406E4" w:rsidRDefault="00B30FAB" w:rsidP="00B30FAB">
            <w:pPr>
              <w:jc w:val="center"/>
              <w:rPr>
                <w:color w:val="000000"/>
                <w:sz w:val="20"/>
                <w:szCs w:val="20"/>
              </w:rPr>
            </w:pPr>
            <w:r w:rsidRPr="007406E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8" w:type="pct"/>
            <w:shd w:val="clear" w:color="000000" w:fill="FFFFFF"/>
          </w:tcPr>
          <w:p w14:paraId="4C9E1886" w14:textId="4CF121F9" w:rsidR="00B30FAB" w:rsidRPr="007406E4" w:rsidRDefault="00B30FAB" w:rsidP="00B30FAB">
            <w:pPr>
              <w:rPr>
                <w:color w:val="000000"/>
                <w:sz w:val="20"/>
                <w:szCs w:val="20"/>
              </w:rPr>
            </w:pPr>
            <w:r w:rsidRPr="007406E4">
              <w:rPr>
                <w:color w:val="000000"/>
                <w:sz w:val="20"/>
                <w:szCs w:val="20"/>
              </w:rPr>
              <w:t>Naujai įrengti ir/ar pakeisti lankytinų vietų ženklai prie vietinės reikšmės kelių</w:t>
            </w:r>
          </w:p>
        </w:tc>
        <w:tc>
          <w:tcPr>
            <w:tcW w:w="289" w:type="pct"/>
            <w:shd w:val="clear" w:color="auto" w:fill="auto"/>
          </w:tcPr>
          <w:p w14:paraId="681F9C2D" w14:textId="59B12712" w:rsidR="00B30FAB" w:rsidRPr="007406E4" w:rsidRDefault="00B30FAB" w:rsidP="00B30FAB">
            <w:pPr>
              <w:jc w:val="center"/>
              <w:rPr>
                <w:color w:val="000000"/>
                <w:sz w:val="20"/>
                <w:szCs w:val="20"/>
              </w:rPr>
            </w:pPr>
            <w:r w:rsidRPr="007406E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90" w:type="pct"/>
            <w:shd w:val="clear" w:color="auto" w:fill="auto"/>
          </w:tcPr>
          <w:p w14:paraId="1FB75FD6" w14:textId="7C34C0AA" w:rsidR="00B30FAB" w:rsidRPr="007406E4" w:rsidRDefault="00B30FAB" w:rsidP="00B30FAB">
            <w:pPr>
              <w:jc w:val="center"/>
              <w:rPr>
                <w:color w:val="000000"/>
                <w:sz w:val="20"/>
                <w:szCs w:val="20"/>
              </w:rPr>
            </w:pPr>
            <w:r w:rsidRPr="007406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14:paraId="58E46763" w14:textId="0ED045E1" w:rsidR="00B30FAB" w:rsidRPr="007406E4" w:rsidRDefault="00B30FAB" w:rsidP="00B30FAB">
            <w:pPr>
              <w:jc w:val="center"/>
              <w:rPr>
                <w:color w:val="000000"/>
                <w:sz w:val="20"/>
                <w:szCs w:val="20"/>
              </w:rPr>
            </w:pPr>
            <w:r w:rsidRPr="007406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pct"/>
          </w:tcPr>
          <w:p w14:paraId="4D5F2837" w14:textId="67156FA0" w:rsidR="00B30FAB" w:rsidRPr="007406E4" w:rsidRDefault="00B30FAB" w:rsidP="00B30FAB">
            <w:pPr>
              <w:ind w:left="17"/>
              <w:rPr>
                <w:color w:val="000000"/>
                <w:sz w:val="20"/>
                <w:szCs w:val="20"/>
              </w:rPr>
            </w:pPr>
            <w:r w:rsidRPr="007406E4">
              <w:rPr>
                <w:color w:val="000000"/>
                <w:sz w:val="20"/>
                <w:szCs w:val="20"/>
              </w:rPr>
              <w:t xml:space="preserve">Sigitas </w:t>
            </w:r>
            <w:proofErr w:type="spellStart"/>
            <w:r w:rsidRPr="007406E4">
              <w:rPr>
                <w:color w:val="000000"/>
                <w:sz w:val="20"/>
                <w:szCs w:val="20"/>
              </w:rPr>
              <w:t>Vazgilevičius</w:t>
            </w:r>
            <w:proofErr w:type="spellEnd"/>
          </w:p>
        </w:tc>
        <w:tc>
          <w:tcPr>
            <w:tcW w:w="678" w:type="pct"/>
          </w:tcPr>
          <w:p w14:paraId="5696AB5B" w14:textId="09982C30" w:rsidR="00B30FAB" w:rsidRPr="007406E4" w:rsidRDefault="00B30FAB" w:rsidP="00B30FAB">
            <w:pPr>
              <w:ind w:left="17"/>
              <w:rPr>
                <w:sz w:val="22"/>
                <w:szCs w:val="22"/>
              </w:rPr>
            </w:pPr>
            <w:r w:rsidRPr="007406E4">
              <w:rPr>
                <w:sz w:val="20"/>
                <w:szCs w:val="20"/>
              </w:rPr>
              <w:t>Statybos ir žemės ūkio skyrius</w:t>
            </w:r>
            <w:r w:rsidRPr="007406E4">
              <w:t>“</w:t>
            </w:r>
          </w:p>
        </w:tc>
      </w:tr>
    </w:tbl>
    <w:p w14:paraId="17D501B6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61AF4F19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D7A63D3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85904B52978543A6B79B61FC889C8FCD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7B546526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FB9584A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47D07E5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4EE0" w14:textId="77777777" w:rsidR="001F6A6F" w:rsidRDefault="001F6A6F">
      <w:r>
        <w:separator/>
      </w:r>
    </w:p>
  </w:endnote>
  <w:endnote w:type="continuationSeparator" w:id="0">
    <w:p w14:paraId="7A4E2B8F" w14:textId="77777777" w:rsidR="001F6A6F" w:rsidRDefault="001F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FB1D" w14:textId="77777777" w:rsidR="001F6A6F" w:rsidRDefault="001F6A6F">
      <w:r>
        <w:separator/>
      </w:r>
    </w:p>
  </w:footnote>
  <w:footnote w:type="continuationSeparator" w:id="0">
    <w:p w14:paraId="51524734" w14:textId="77777777" w:rsidR="001F6A6F" w:rsidRDefault="001F6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FA9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8EAC8B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C52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731602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6F8E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3956E77" wp14:editId="76BBC642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53B4A"/>
    <w:multiLevelType w:val="hybridMultilevel"/>
    <w:tmpl w:val="28BAE710"/>
    <w:lvl w:ilvl="0" w:tplc="5FC20D0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88082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64"/>
    <w:rsid w:val="000027F3"/>
    <w:rsid w:val="001156B7"/>
    <w:rsid w:val="0012091C"/>
    <w:rsid w:val="00132437"/>
    <w:rsid w:val="001A29A6"/>
    <w:rsid w:val="001B2FCF"/>
    <w:rsid w:val="001F6A6F"/>
    <w:rsid w:val="00207D82"/>
    <w:rsid w:val="00211F14"/>
    <w:rsid w:val="00292D7C"/>
    <w:rsid w:val="0030448C"/>
    <w:rsid w:val="00305758"/>
    <w:rsid w:val="00320E86"/>
    <w:rsid w:val="003245B3"/>
    <w:rsid w:val="00341D56"/>
    <w:rsid w:val="00384B4D"/>
    <w:rsid w:val="00397339"/>
    <w:rsid w:val="003975CE"/>
    <w:rsid w:val="003A762C"/>
    <w:rsid w:val="004968FC"/>
    <w:rsid w:val="004D19A6"/>
    <w:rsid w:val="004D6F7D"/>
    <w:rsid w:val="004F285B"/>
    <w:rsid w:val="00503B36"/>
    <w:rsid w:val="00504780"/>
    <w:rsid w:val="00561916"/>
    <w:rsid w:val="005A4424"/>
    <w:rsid w:val="005F38B6"/>
    <w:rsid w:val="00613B2C"/>
    <w:rsid w:val="006213AE"/>
    <w:rsid w:val="006B24AB"/>
    <w:rsid w:val="006C3513"/>
    <w:rsid w:val="006E2C4E"/>
    <w:rsid w:val="0072367C"/>
    <w:rsid w:val="007406E4"/>
    <w:rsid w:val="00764E02"/>
    <w:rsid w:val="00776F64"/>
    <w:rsid w:val="00787F55"/>
    <w:rsid w:val="00794407"/>
    <w:rsid w:val="00794C2F"/>
    <w:rsid w:val="007951EA"/>
    <w:rsid w:val="00796C66"/>
    <w:rsid w:val="007A3F5C"/>
    <w:rsid w:val="007E4516"/>
    <w:rsid w:val="00817013"/>
    <w:rsid w:val="00872337"/>
    <w:rsid w:val="008A401C"/>
    <w:rsid w:val="0093412A"/>
    <w:rsid w:val="009B3AFA"/>
    <w:rsid w:val="009B4614"/>
    <w:rsid w:val="009E70D9"/>
    <w:rsid w:val="00A13890"/>
    <w:rsid w:val="00A161CA"/>
    <w:rsid w:val="00A2100B"/>
    <w:rsid w:val="00A6170E"/>
    <w:rsid w:val="00AE325A"/>
    <w:rsid w:val="00B07B64"/>
    <w:rsid w:val="00B30FAB"/>
    <w:rsid w:val="00B42DD1"/>
    <w:rsid w:val="00B530AE"/>
    <w:rsid w:val="00B73625"/>
    <w:rsid w:val="00BA65BB"/>
    <w:rsid w:val="00BB70B1"/>
    <w:rsid w:val="00BF13CA"/>
    <w:rsid w:val="00C16EA1"/>
    <w:rsid w:val="00C86866"/>
    <w:rsid w:val="00C92083"/>
    <w:rsid w:val="00C9595E"/>
    <w:rsid w:val="00CC1DF9"/>
    <w:rsid w:val="00D03D5A"/>
    <w:rsid w:val="00D30B87"/>
    <w:rsid w:val="00D61D30"/>
    <w:rsid w:val="00D74773"/>
    <w:rsid w:val="00D8136A"/>
    <w:rsid w:val="00D82BBF"/>
    <w:rsid w:val="00DB4301"/>
    <w:rsid w:val="00DB7660"/>
    <w:rsid w:val="00DC6469"/>
    <w:rsid w:val="00E032E8"/>
    <w:rsid w:val="00E07A46"/>
    <w:rsid w:val="00E106DF"/>
    <w:rsid w:val="00EC0884"/>
    <w:rsid w:val="00EE645F"/>
    <w:rsid w:val="00EF6A79"/>
    <w:rsid w:val="00F31441"/>
    <w:rsid w:val="00F54307"/>
    <w:rsid w:val="00FB019C"/>
    <w:rsid w:val="00FB77DF"/>
    <w:rsid w:val="00FC7052"/>
    <w:rsid w:val="00FD21C7"/>
    <w:rsid w:val="00FE0D95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4EAFA5"/>
  <w15:chartTrackingRefBased/>
  <w15:docId w15:val="{3EF4961D-C771-42D0-A1B0-DD4F1541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245B3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styleId="Emfaz">
    <w:name w:val="Emphasis"/>
    <w:basedOn w:val="Numatytasispastraiposriftas"/>
    <w:uiPriority w:val="20"/>
    <w:qFormat/>
    <w:rsid w:val="00EC0884"/>
    <w:rPr>
      <w:i/>
      <w:iCs/>
    </w:rPr>
  </w:style>
  <w:style w:type="paragraph" w:styleId="Sraopastraipa">
    <w:name w:val="List Paragraph"/>
    <w:basedOn w:val="prastasis"/>
    <w:uiPriority w:val="34"/>
    <w:qFormat/>
    <w:rsid w:val="00613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904B52978543A6B79B61FC889C8F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3475CF8-BE65-4B8A-986C-A60D2F7D06C8}"/>
      </w:docPartPr>
      <w:docPartBody>
        <w:p w:rsidR="008A7F2C" w:rsidRDefault="008A7F2C">
          <w:pPr>
            <w:pStyle w:val="85904B52978543A6B79B61FC889C8F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2C"/>
    <w:rsid w:val="00465CE1"/>
    <w:rsid w:val="007128DE"/>
    <w:rsid w:val="00714C2D"/>
    <w:rsid w:val="008A7F2C"/>
    <w:rsid w:val="00E96315"/>
    <w:rsid w:val="00F5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5904B52978543A6B79B61FC889C8FCD">
    <w:name w:val="85904B52978543A6B79B61FC889C8F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0A5CC-D46F-47A5-B34B-55AC8834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</TotalTime>
  <Pages>2</Pages>
  <Words>301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Vakaris Atkočiūnas</cp:lastModifiedBy>
  <cp:revision>5</cp:revision>
  <cp:lastPrinted>2001-06-05T13:05:00Z</cp:lastPrinted>
  <dcterms:created xsi:type="dcterms:W3CDTF">2022-05-17T06:13:00Z</dcterms:created>
  <dcterms:modified xsi:type="dcterms:W3CDTF">2022-05-17T07:28:00Z</dcterms:modified>
</cp:coreProperties>
</file>