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4E55917A"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DF6926">
        <w:rPr>
          <w:b/>
          <w:caps/>
        </w:rPr>
        <w:t>pievų</w:t>
      </w:r>
      <w:r w:rsidR="007D01B7">
        <w:rPr>
          <w:b/>
          <w:caps/>
        </w:rPr>
        <w:t xml:space="preserve">, </w:t>
      </w:r>
      <w:r w:rsidR="00DF6926">
        <w:rPr>
          <w:b/>
          <w:caps/>
        </w:rPr>
        <w:t>steponavos</w:t>
      </w:r>
      <w:r w:rsidR="00F0747B" w:rsidRPr="00F0747B">
        <w:rPr>
          <w:b/>
          <w:caps/>
        </w:rPr>
        <w:t xml:space="preserve"> IR </w:t>
      </w:r>
      <w:r w:rsidR="00DF6926">
        <w:rPr>
          <w:b/>
          <w:caps/>
        </w:rPr>
        <w:t>šilelio</w:t>
      </w:r>
      <w:r w:rsidR="00F0747B" w:rsidRPr="00F0747B">
        <w:rPr>
          <w:b/>
          <w:caps/>
        </w:rPr>
        <w:t xml:space="preserve"> GATVIŲ PAVADINIMŲ SUTEIKIMO MOLĖTŲ RAJONO </w:t>
      </w:r>
      <w:r w:rsidR="00DF6926">
        <w:rPr>
          <w:b/>
          <w:caps/>
        </w:rPr>
        <w:t>videniški</w:t>
      </w:r>
      <w:r w:rsidR="00B47ABD">
        <w:rPr>
          <w:b/>
          <w:caps/>
        </w:rPr>
        <w:t>ų</w:t>
      </w:r>
      <w:r w:rsidR="00F0747B" w:rsidRPr="00F0747B">
        <w:rPr>
          <w:b/>
          <w:caps/>
        </w:rPr>
        <w:t xml:space="preserve"> SENIŪNIJOS </w:t>
      </w:r>
      <w:r w:rsidR="00DF6926">
        <w:rPr>
          <w:b/>
          <w:caps/>
        </w:rPr>
        <w:t>linučių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7561383C"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7D01B7">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F6926">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6EA13A16"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 punktu</w:t>
      </w:r>
      <w:r w:rsidRPr="003956A7">
        <w:t xml:space="preserve"> ir atsižvelgdama į Molėtų rajono savivaldybės administr</w:t>
      </w:r>
      <w:r>
        <w:t>aci</w:t>
      </w:r>
      <w:r w:rsidR="000F73ED">
        <w:t>j</w:t>
      </w:r>
      <w:r w:rsidR="00EA63D2">
        <w:t>os direktoriaus 202</w:t>
      </w:r>
      <w:r w:rsidR="007D01B7">
        <w:t>2</w:t>
      </w:r>
      <w:r w:rsidR="00EA63D2">
        <w:t xml:space="preserve"> m.</w:t>
      </w:r>
      <w:r w:rsidR="00DF6926">
        <w:t xml:space="preserve"> gegužės</w:t>
      </w:r>
      <w:r w:rsidR="003052C2">
        <w:t xml:space="preserve"> 16 </w:t>
      </w:r>
      <w:r>
        <w:t>d. teikimą Nr. B88-</w:t>
      </w:r>
      <w:r w:rsidR="003052C2">
        <w:t>15</w:t>
      </w:r>
      <w:r>
        <w:t xml:space="preserve"> </w:t>
      </w:r>
      <w:r w:rsidR="00210BD5">
        <w:t>„Tei</w:t>
      </w:r>
      <w:r w:rsidR="009A4793">
        <w:t>kimas</w:t>
      </w:r>
      <w:r w:rsidR="00EA63D2">
        <w:t xml:space="preserve"> dėl </w:t>
      </w:r>
      <w:r w:rsidR="00DF6926">
        <w:t>Pievų</w:t>
      </w:r>
      <w:r w:rsidR="007D01B7">
        <w:t>,</w:t>
      </w:r>
      <w:r w:rsidR="00DF6926">
        <w:t xml:space="preserve"> </w:t>
      </w:r>
      <w:proofErr w:type="spellStart"/>
      <w:r w:rsidR="00DF6926">
        <w:t>Steponavos</w:t>
      </w:r>
      <w:proofErr w:type="spellEnd"/>
      <w:r w:rsidR="00EA63D2">
        <w:t xml:space="preserve"> ir</w:t>
      </w:r>
      <w:r w:rsidR="007D01B7">
        <w:t xml:space="preserve"> </w:t>
      </w:r>
      <w:r w:rsidR="00DF6926">
        <w:t>Šilelio</w:t>
      </w:r>
      <w:r w:rsidR="00F0747B" w:rsidRPr="00382B1A">
        <w:t xml:space="preserve"> gatvių pavadinimų </w:t>
      </w:r>
      <w:r w:rsidR="00F0747B">
        <w:t>suteikimo Molėtų rajo</w:t>
      </w:r>
      <w:r w:rsidR="00EA63D2">
        <w:t xml:space="preserve">no </w:t>
      </w:r>
      <w:proofErr w:type="spellStart"/>
      <w:r w:rsidR="00DF6926">
        <w:t>Videniškių</w:t>
      </w:r>
      <w:proofErr w:type="spellEnd"/>
      <w:r w:rsidR="00EA63D2">
        <w:t xml:space="preserve"> seniūnijos </w:t>
      </w:r>
      <w:r w:rsidR="00DF6926">
        <w:t>Linučių</w:t>
      </w:r>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3450F4BD"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EA63D2">
        <w:t xml:space="preserve"> </w:t>
      </w:r>
      <w:r w:rsidR="00DF6926">
        <w:t>Pievų</w:t>
      </w:r>
      <w:r w:rsidR="007D01B7">
        <w:t>,</w:t>
      </w:r>
      <w:r w:rsidR="00DF6926">
        <w:t xml:space="preserve"> </w:t>
      </w:r>
      <w:proofErr w:type="spellStart"/>
      <w:r w:rsidR="00DF6926">
        <w:t>Steponavos</w:t>
      </w:r>
      <w:proofErr w:type="spellEnd"/>
      <w:r w:rsidR="00EA63D2">
        <w:t xml:space="preserve"> ir </w:t>
      </w:r>
      <w:r w:rsidR="00DF6926">
        <w:t>Šilelio</w:t>
      </w:r>
      <w:r w:rsidR="00F0747B">
        <w:t xml:space="preserve"> gatvių </w:t>
      </w:r>
      <w:r w:rsidR="00F0747B" w:rsidRPr="003956A7">
        <w:t>p</w:t>
      </w:r>
      <w:r w:rsidR="00F0747B">
        <w:t xml:space="preserve">avadinimus Molėtų rajono </w:t>
      </w:r>
      <w:proofErr w:type="spellStart"/>
      <w:r w:rsidR="00DF6926">
        <w:t>Videniškių</w:t>
      </w:r>
      <w:proofErr w:type="spellEnd"/>
      <w:r w:rsidR="00F0747B">
        <w:t xml:space="preserve"> sen</w:t>
      </w:r>
      <w:r w:rsidR="00EA63D2">
        <w:t xml:space="preserve">iūnijos </w:t>
      </w:r>
      <w:r w:rsidR="00DF6926">
        <w:t>Linučių</w:t>
      </w:r>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A79CB"/>
    <w:rsid w:val="000F73ED"/>
    <w:rsid w:val="001156B7"/>
    <w:rsid w:val="0012091C"/>
    <w:rsid w:val="00132437"/>
    <w:rsid w:val="0016618C"/>
    <w:rsid w:val="001F2E18"/>
    <w:rsid w:val="00210BD5"/>
    <w:rsid w:val="00211F14"/>
    <w:rsid w:val="002A5D63"/>
    <w:rsid w:val="003052C2"/>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6C5424"/>
    <w:rsid w:val="00776F64"/>
    <w:rsid w:val="00794407"/>
    <w:rsid w:val="00794C2F"/>
    <w:rsid w:val="007951EA"/>
    <w:rsid w:val="00796C66"/>
    <w:rsid w:val="007A3F5C"/>
    <w:rsid w:val="007D01B7"/>
    <w:rsid w:val="007E4516"/>
    <w:rsid w:val="008679F4"/>
    <w:rsid w:val="00872337"/>
    <w:rsid w:val="008A401C"/>
    <w:rsid w:val="0093412A"/>
    <w:rsid w:val="0095684F"/>
    <w:rsid w:val="009A4793"/>
    <w:rsid w:val="009B4614"/>
    <w:rsid w:val="009E70D9"/>
    <w:rsid w:val="009F067C"/>
    <w:rsid w:val="00AE325A"/>
    <w:rsid w:val="00B47ABD"/>
    <w:rsid w:val="00BA65BB"/>
    <w:rsid w:val="00BB70B1"/>
    <w:rsid w:val="00BB73B6"/>
    <w:rsid w:val="00C16EA1"/>
    <w:rsid w:val="00C20DA5"/>
    <w:rsid w:val="00CC0616"/>
    <w:rsid w:val="00CC1DF9"/>
    <w:rsid w:val="00D03D5A"/>
    <w:rsid w:val="00D51538"/>
    <w:rsid w:val="00D74773"/>
    <w:rsid w:val="00D8136A"/>
    <w:rsid w:val="00DB48F9"/>
    <w:rsid w:val="00DB7660"/>
    <w:rsid w:val="00DC6469"/>
    <w:rsid w:val="00DF6926"/>
    <w:rsid w:val="00E032E8"/>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49"/>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79</TotalTime>
  <Pages>1</Pages>
  <Words>198</Words>
  <Characters>1543</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30</cp:revision>
  <cp:lastPrinted>2001-06-05T13:05:00Z</cp:lastPrinted>
  <dcterms:created xsi:type="dcterms:W3CDTF">2019-05-30T07:39:00Z</dcterms:created>
  <dcterms:modified xsi:type="dcterms:W3CDTF">2022-05-16T14:06:00Z</dcterms:modified>
</cp:coreProperties>
</file>