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F6B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59A43C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A269C4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6455296" w14:textId="653CB7C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D548F9">
        <w:rPr>
          <w:b/>
          <w:caps/>
          <w:noProof/>
        </w:rPr>
        <w:t xml:space="preserve"> </w:t>
      </w:r>
      <w:r w:rsidR="00D548F9" w:rsidRPr="00D548F9">
        <w:rPr>
          <w:b/>
          <w:caps/>
          <w:noProof/>
        </w:rPr>
        <w:t>MOLĖTŲ RAJONO SAVIVALDYBĖS BENDROJO UGDYMO MOKYKLŲ MOKINIŲ SKAIČIAUS KIEKVIENOS KLASĖS SRAUTE IR KLASIŲ SKAIČIAUS KIEKVIENAME SRAUTE 202</w:t>
      </w:r>
      <w:r w:rsidR="00D548F9">
        <w:rPr>
          <w:b/>
          <w:caps/>
          <w:noProof/>
        </w:rPr>
        <w:t>2</w:t>
      </w:r>
      <w:r w:rsidR="00D548F9" w:rsidRPr="00D548F9">
        <w:rPr>
          <w:b/>
          <w:caps/>
          <w:noProof/>
        </w:rPr>
        <w:t>–202</w:t>
      </w:r>
      <w:r w:rsidR="00D548F9">
        <w:rPr>
          <w:b/>
          <w:caps/>
          <w:noProof/>
        </w:rPr>
        <w:t>3</w:t>
      </w:r>
      <w:r w:rsidR="00D548F9" w:rsidRPr="00D548F9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C7E30B0" w14:textId="16686161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D548F9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548F9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01EB4DE" w14:textId="77777777" w:rsidR="00C16EA1" w:rsidRDefault="00C16EA1" w:rsidP="00D74773">
      <w:pPr>
        <w:jc w:val="center"/>
      </w:pPr>
      <w:r>
        <w:t>Molėtai</w:t>
      </w:r>
    </w:p>
    <w:p w14:paraId="750D75E6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70DCD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4D3CC8A" w14:textId="77777777" w:rsidR="00C16EA1" w:rsidRDefault="00C16EA1" w:rsidP="00D74773">
      <w:pPr>
        <w:tabs>
          <w:tab w:val="left" w:pos="1674"/>
        </w:tabs>
        <w:ind w:firstLine="1247"/>
      </w:pPr>
    </w:p>
    <w:p w14:paraId="6C5A8DB7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265ABE6B" w14:textId="5092B56C" w:rsidR="00110176" w:rsidRDefault="00110176" w:rsidP="0011017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E1E5C">
        <w:t xml:space="preserve">Vadovaudamasi Lietuvos Respublikos vietos savivaldos įstatymo 16 straipsnio 4 dalimi, 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Pr="005E1E5C">
          <w:t>2011 m</w:t>
        </w:r>
      </w:smartTag>
      <w:r w:rsidRPr="005E1E5C">
        <w:t>. birželio 29 d. nutarimu Nr. 768 „Dėl Mokyklų, vykdančių formaliojo švietimo programas, tinklo kūrimo taisyklių patvirtinimo</w:t>
      </w:r>
      <w:r w:rsidRPr="007E5D04">
        <w:t xml:space="preserve">“,  25.7 punktu, Mokymo lėšų apskaičiavimo, paskirstymo ir panaudojimo tvarkos aprašo, patvirtinto Lietuvos Respublikos Vyriausybės 2018 m. liepos 11 d. nutarimu Nr. 679 „Dėl Mokymo lėšų apskaičiavimo, paskirstymo ir panaudojimo tvarkos aprašo patvirtinimo“, 4 priedu,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7E5D04">
          <w:t>2004 m</w:t>
        </w:r>
      </w:smartTag>
      <w:r w:rsidRPr="007E5D04">
        <w:t>. birželio 25 d. įsakymu Nr. ISAK-1019 „Dėl priėmimo į valstybinę ir savivaldybės bendrojo ugdymo mokyklą, profesinio mokymo įstaigą bendrųjų kriterijų sąrašo patvirtinimo“, 3 punktu,</w:t>
      </w:r>
    </w:p>
    <w:p w14:paraId="0247D11D" w14:textId="77777777" w:rsidR="00110176" w:rsidRDefault="00110176" w:rsidP="00110176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r e </w:t>
      </w:r>
      <w:r w:rsidRPr="005274A0">
        <w:t>n d ž i a:</w:t>
      </w:r>
    </w:p>
    <w:p w14:paraId="182DE888" w14:textId="588024D4" w:rsidR="00110176" w:rsidRDefault="00110176" w:rsidP="0011017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</w:t>
      </w:r>
      <w:r>
        <w:t xml:space="preserve"> Molėtų rajono savivaldybės bendrojo ugdymo moky</w:t>
      </w:r>
      <w:r w:rsidRPr="00151A33">
        <w:t>klų</w:t>
      </w:r>
      <w:r>
        <w:t xml:space="preserve"> mokinių skaičių kiekvienos klasės sraute ir klasių skaičių kiekviename sraute 202</w:t>
      </w:r>
      <w:r>
        <w:t>2</w:t>
      </w:r>
      <w:r>
        <w:t>–202</w:t>
      </w:r>
      <w:r>
        <w:t>3</w:t>
      </w:r>
      <w:r>
        <w:t xml:space="preserve"> mokslo metams (pridedama).</w:t>
      </w:r>
    </w:p>
    <w:p w14:paraId="68FB9F8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82446EE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42C1CB1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F99E949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FE31409430C404F81BE64C6FEE46B8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E974F83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3DD2450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6B01CA7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2C4E" w14:textId="77777777" w:rsidR="00D548F9" w:rsidRDefault="00D548F9">
      <w:r>
        <w:separator/>
      </w:r>
    </w:p>
  </w:endnote>
  <w:endnote w:type="continuationSeparator" w:id="0">
    <w:p w14:paraId="2F38B30B" w14:textId="77777777" w:rsidR="00D548F9" w:rsidRDefault="00D5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0217" w14:textId="77777777" w:rsidR="00D548F9" w:rsidRDefault="00D548F9">
      <w:r>
        <w:separator/>
      </w:r>
    </w:p>
  </w:footnote>
  <w:footnote w:type="continuationSeparator" w:id="0">
    <w:p w14:paraId="5364DA37" w14:textId="77777777" w:rsidR="00D548F9" w:rsidRDefault="00D5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8F5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9C072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F34F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7B1F9F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D58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0C49A7" wp14:editId="1F72448A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F9"/>
    <w:rsid w:val="00110176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548F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88F3A0E"/>
  <w15:chartTrackingRefBased/>
  <w15:docId w15:val="{5E9417BB-25AA-4D95-ABD0-BE269683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E31409430C404F81BE64C6FEE46B8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6F84C85-85AF-4A3B-915D-7F5A81C3E0D1}"/>
      </w:docPartPr>
      <w:docPartBody>
        <w:p w:rsidR="00000000" w:rsidRDefault="00C305F8">
          <w:pPr>
            <w:pStyle w:val="8FE31409430C404F81BE64C6FEE46B8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FE31409430C404F81BE64C6FEE46B8F">
    <w:name w:val="8FE31409430C404F81BE64C6FEE46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196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Arvydas Jurkšaitis</cp:lastModifiedBy>
  <cp:revision>2</cp:revision>
  <cp:lastPrinted>2001-06-05T13:05:00Z</cp:lastPrinted>
  <dcterms:created xsi:type="dcterms:W3CDTF">2022-05-15T18:59:00Z</dcterms:created>
  <dcterms:modified xsi:type="dcterms:W3CDTF">2022-05-15T19:01:00Z</dcterms:modified>
</cp:coreProperties>
</file>