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2187013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9929D9">
        <w:rPr>
          <w:b/>
          <w:caps/>
          <w:noProof/>
        </w:rPr>
        <w:t>uždarajai akcinei bendrovei</w:t>
      </w:r>
      <w:r w:rsidR="00937681" w:rsidRPr="00937681">
        <w:rPr>
          <w:b/>
          <w:caps/>
          <w:noProof/>
        </w:rPr>
        <w:t xml:space="preserve"> „MOLĖTŲ VANDUO“</w:t>
      </w:r>
      <w:r w:rsidR="009929D9">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3BD73E1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627E4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45FC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6C1C8085" w:rsidR="00F97AAB" w:rsidRPr="002278D8" w:rsidRDefault="00F97AAB" w:rsidP="00706050">
      <w:pPr>
        <w:spacing w:line="360" w:lineRule="auto"/>
        <w:ind w:firstLine="709"/>
        <w:jc w:val="both"/>
        <w:rPr>
          <w:rFonts w:eastAsia="Calibri"/>
        </w:rPr>
      </w:pPr>
      <w:r w:rsidRPr="00742241">
        <w:t xml:space="preserve">Vadovaudamasi Lietuvos Respublikos vietos savivaldos įstatymo 6 straipsnio 3, </w:t>
      </w:r>
      <w:r w:rsidR="009F7BBA">
        <w:t>3</w:t>
      </w:r>
      <w:r w:rsidR="00A403F1">
        <w:t>0</w:t>
      </w:r>
      <w:r w:rsidR="00024640">
        <w:t xml:space="preserve">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706050" w:rsidRPr="00742241">
        <w:t xml:space="preserve">alimis, </w:t>
      </w:r>
      <w:r w:rsidR="00CA6E7F">
        <w:t>Molėtų rajono savivaldybei nuosavybės teise priklausančio turto perdavimo valdyti, naudoti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t xml:space="preserve">4, </w:t>
      </w:r>
      <w:r w:rsidR="00E6637B" w:rsidRPr="00CB4D3A">
        <w:t>25 punktais</w:t>
      </w:r>
      <w:r w:rsidR="00E6637B">
        <w:t xml:space="preserve">, </w:t>
      </w:r>
      <w:r w:rsidR="00452100">
        <w:t>5</w:t>
      </w:r>
      <w:r w:rsidR="00CA6E7F">
        <w:t>.2 papunkčiu</w:t>
      </w:r>
      <w:r w:rsidR="00CA6E7F" w:rsidRPr="00CB4D3A">
        <w:t>,</w:t>
      </w:r>
      <w:r w:rsidR="00E6637B">
        <w:t xml:space="preserve"> </w:t>
      </w:r>
      <w:r w:rsidR="00CA6E7F" w:rsidRPr="00CB4D3A">
        <w:t>atsižvelgdama</w:t>
      </w:r>
      <w:r w:rsidR="00CA6E7F" w:rsidRPr="00452100">
        <w:t xml:space="preserve"> į M</w:t>
      </w:r>
      <w:r w:rsidR="00CA6E7F" w:rsidRPr="00742241">
        <w:t xml:space="preserve">olėtų rajono savivaldybės administracijos </w:t>
      </w:r>
      <w:r w:rsidR="00CA6E7F" w:rsidRPr="002278D8">
        <w:t>direktoriaus 202</w:t>
      </w:r>
      <w:r w:rsidR="00627E4C" w:rsidRPr="002278D8">
        <w:t>2</w:t>
      </w:r>
      <w:r w:rsidR="00CA6E7F" w:rsidRPr="002278D8">
        <w:t xml:space="preserve"> m. </w:t>
      </w:r>
      <w:r w:rsidR="00067184" w:rsidRPr="002278D8">
        <w:t>gegužės</w:t>
      </w:r>
      <w:r w:rsidR="007037D3" w:rsidRPr="002278D8">
        <w:t xml:space="preserve"> </w:t>
      </w:r>
      <w:r w:rsidR="002278D8" w:rsidRPr="002278D8">
        <w:t xml:space="preserve">11 </w:t>
      </w:r>
      <w:r w:rsidR="00CA6E7F" w:rsidRPr="002278D8">
        <w:t>d. įsakymą Nr. B6-</w:t>
      </w:r>
      <w:r w:rsidR="002278D8" w:rsidRPr="002278D8">
        <w:t>544</w:t>
      </w:r>
      <w:r w:rsidR="00CA6E7F" w:rsidRPr="002278D8">
        <w:t xml:space="preserve"> „Dėl Molėtų rajono savivaldybės turto pripažinimo nereikalingu“, </w:t>
      </w:r>
      <w:r w:rsidRPr="002278D8">
        <w:t xml:space="preserve"> </w:t>
      </w:r>
    </w:p>
    <w:p w14:paraId="69A40CD2" w14:textId="77777777" w:rsidR="00996203" w:rsidRPr="00DE58DE" w:rsidRDefault="00F97AAB" w:rsidP="00137E2E">
      <w:pPr>
        <w:spacing w:line="360" w:lineRule="auto"/>
        <w:ind w:firstLine="709"/>
        <w:jc w:val="both"/>
      </w:pPr>
      <w:r w:rsidRPr="002278D8">
        <w:t>Molėtų rajono savivaldybės taryba  n u s p r e n d ž i a:</w:t>
      </w:r>
    </w:p>
    <w:p w14:paraId="558CD670" w14:textId="04A77873" w:rsidR="00742241" w:rsidRPr="002278D8" w:rsidRDefault="00F97AAB" w:rsidP="00002EEA">
      <w:pPr>
        <w:pStyle w:val="Pagrindinistekstas"/>
        <w:numPr>
          <w:ilvl w:val="0"/>
          <w:numId w:val="4"/>
        </w:numPr>
        <w:tabs>
          <w:tab w:val="num" w:pos="0"/>
          <w:tab w:val="num" w:pos="568"/>
        </w:tabs>
        <w:spacing w:line="360" w:lineRule="auto"/>
        <w:ind w:left="0" w:firstLine="709"/>
      </w:pPr>
      <w:r w:rsidRPr="00DE58DE">
        <w:t xml:space="preserve"> Perduoti Molėtų rajono savivaldybei nuosavybės teise priklausantį</w:t>
      </w:r>
      <w:r w:rsidRPr="00742241">
        <w:t xml:space="preserve"> nekilnojamąjį turtą – </w:t>
      </w:r>
      <w:r w:rsidR="00343AF4">
        <w:t xml:space="preserve">vandentiekio </w:t>
      </w:r>
      <w:r w:rsidR="0046022C" w:rsidRPr="00D814D8">
        <w:t>tinklus</w:t>
      </w:r>
      <w:r w:rsidR="00067184">
        <w:t xml:space="preserve"> (registro Nr. 44/2425359; unikalus Nr. 4400-5410-3332)</w:t>
      </w:r>
      <w:r w:rsidR="00067184" w:rsidRPr="00D814D8">
        <w:t>,</w:t>
      </w:r>
      <w:r w:rsidR="00067184">
        <w:t xml:space="preserve"> esančius Molėtų r. sav., Luokesos sen., Žiūrų k.</w:t>
      </w:r>
      <w:r w:rsidR="0017340C">
        <w:t xml:space="preserve">,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w:t>
      </w:r>
      <w:r w:rsidRPr="00360021">
        <w:t xml:space="preserve">funkcijos – </w:t>
      </w:r>
      <w:r w:rsidR="002555E6" w:rsidRPr="004A312D">
        <w:t xml:space="preserve">geriamojo </w:t>
      </w:r>
      <w:r w:rsidR="002555E6" w:rsidRPr="002278D8">
        <w:t xml:space="preserve">vandens tiekimo ir nuotekų tvarkymo organizavimas </w:t>
      </w:r>
      <w:r w:rsidR="00742241" w:rsidRPr="002278D8">
        <w:t xml:space="preserve">– įgyvendinimui. </w:t>
      </w:r>
      <w:r w:rsidR="00067184" w:rsidRPr="002278D8">
        <w:t>T</w:t>
      </w:r>
      <w:r w:rsidR="002555E6" w:rsidRPr="002278D8">
        <w:t>urto</w:t>
      </w:r>
      <w:r w:rsidR="00742241" w:rsidRPr="002278D8">
        <w:t xml:space="preserve"> vertė </w:t>
      </w:r>
      <w:r w:rsidR="00067184" w:rsidRPr="002278D8">
        <w:t>25700,00</w:t>
      </w:r>
      <w:r w:rsidR="004A312D" w:rsidRPr="002278D8">
        <w:t xml:space="preserve"> </w:t>
      </w:r>
      <w:r w:rsidR="00742241" w:rsidRPr="002278D8">
        <w:t>Eur.</w:t>
      </w:r>
      <w:r w:rsidR="00100A12" w:rsidRPr="002278D8">
        <w:t xml:space="preserve"> </w:t>
      </w:r>
      <w:r w:rsidR="00002EEA" w:rsidRPr="002278D8">
        <w:t>Šiuo metu turtas apskaitytas Molėtų rajono savivaldybės administracijos balanse.</w:t>
      </w:r>
    </w:p>
    <w:p w14:paraId="170B7416" w14:textId="40B05CF6"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Įgalioti Molėtų rajono </w:t>
      </w:r>
      <w:r w:rsidRPr="00F608F3">
        <w:t>savivaldybė</w:t>
      </w:r>
      <w:r w:rsidR="00F608F3" w:rsidRPr="00F608F3">
        <w:t>s administracijos direktorių</w:t>
      </w:r>
      <w:r w:rsidR="004C3EEF">
        <w:t xml:space="preserve">, jo nesant - administracijos direktoriaus </w:t>
      </w:r>
      <w:r w:rsidR="004C3EEF" w:rsidRPr="00D814D8">
        <w:t>pavaduotoją</w:t>
      </w:r>
      <w:r w:rsidRPr="00D814D8">
        <w:t xml:space="preserve"> p</w:t>
      </w:r>
      <w:r w:rsidRPr="00F608F3">
        <w:t>asirašyti</w:t>
      </w:r>
      <w:r w:rsidRPr="00742241">
        <w:t xml:space="preserve"> 1 punkte nurodyto turto patikėjimo sutart</w:t>
      </w:r>
      <w:r w:rsidRPr="00D814D8">
        <w:t>į</w:t>
      </w:r>
      <w:r w:rsidR="00D814D8" w:rsidRPr="00D814D8">
        <w:t>,</w:t>
      </w:r>
      <w:r w:rsidRPr="00742241">
        <w:t xml:space="preserve">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0036071D">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B0AC2BB" w14:textId="00E2996D" w:rsidR="00971B03" w:rsidRDefault="00971B03"/>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3C49" w14:textId="77777777" w:rsidR="007C2916" w:rsidRDefault="007C2916">
      <w:r>
        <w:separator/>
      </w:r>
    </w:p>
  </w:endnote>
  <w:endnote w:type="continuationSeparator" w:id="0">
    <w:p w14:paraId="0B2947B6" w14:textId="77777777" w:rsidR="007C2916" w:rsidRDefault="007C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346C" w14:textId="77777777" w:rsidR="007C2916" w:rsidRDefault="007C2916">
      <w:r>
        <w:separator/>
      </w:r>
    </w:p>
  </w:footnote>
  <w:footnote w:type="continuationSeparator" w:id="0">
    <w:p w14:paraId="71BE0828" w14:textId="77777777" w:rsidR="007C2916" w:rsidRDefault="007C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73566CB3"/>
    <w:multiLevelType w:val="hybridMultilevel"/>
    <w:tmpl w:val="03C86B10"/>
    <w:lvl w:ilvl="0" w:tplc="607006E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420827834">
    <w:abstractNumId w:val="0"/>
  </w:num>
  <w:num w:numId="2" w16cid:durableId="523128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1722475">
    <w:abstractNumId w:val="2"/>
  </w:num>
  <w:num w:numId="4" w16cid:durableId="1847398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2EEA"/>
    <w:rsid w:val="00021D63"/>
    <w:rsid w:val="00023A53"/>
    <w:rsid w:val="00024640"/>
    <w:rsid w:val="00030FF8"/>
    <w:rsid w:val="0004227C"/>
    <w:rsid w:val="000532FA"/>
    <w:rsid w:val="00067184"/>
    <w:rsid w:val="00080D7D"/>
    <w:rsid w:val="00092B60"/>
    <w:rsid w:val="000A0D6A"/>
    <w:rsid w:val="000B1057"/>
    <w:rsid w:val="000B1F19"/>
    <w:rsid w:val="000D1E2E"/>
    <w:rsid w:val="000E70F9"/>
    <w:rsid w:val="000F77AA"/>
    <w:rsid w:val="00100A12"/>
    <w:rsid w:val="001156B7"/>
    <w:rsid w:val="0012091C"/>
    <w:rsid w:val="00120AB8"/>
    <w:rsid w:val="00124B68"/>
    <w:rsid w:val="00132437"/>
    <w:rsid w:val="00137E2E"/>
    <w:rsid w:val="00146DBF"/>
    <w:rsid w:val="00153C7B"/>
    <w:rsid w:val="00161DBC"/>
    <w:rsid w:val="00163E7C"/>
    <w:rsid w:val="001644CB"/>
    <w:rsid w:val="0017340C"/>
    <w:rsid w:val="00176F01"/>
    <w:rsid w:val="00182A64"/>
    <w:rsid w:val="00184D9A"/>
    <w:rsid w:val="001907E8"/>
    <w:rsid w:val="0019154D"/>
    <w:rsid w:val="00192AD7"/>
    <w:rsid w:val="001B095A"/>
    <w:rsid w:val="001C7161"/>
    <w:rsid w:val="001D270E"/>
    <w:rsid w:val="001E2AB7"/>
    <w:rsid w:val="00211F14"/>
    <w:rsid w:val="002278D8"/>
    <w:rsid w:val="002378D6"/>
    <w:rsid w:val="0024001A"/>
    <w:rsid w:val="00245FC4"/>
    <w:rsid w:val="00246F97"/>
    <w:rsid w:val="00251C95"/>
    <w:rsid w:val="0025376D"/>
    <w:rsid w:val="002555E6"/>
    <w:rsid w:val="0027107C"/>
    <w:rsid w:val="0028586B"/>
    <w:rsid w:val="00286592"/>
    <w:rsid w:val="00287BBE"/>
    <w:rsid w:val="002B00A3"/>
    <w:rsid w:val="002B169D"/>
    <w:rsid w:val="002E22A4"/>
    <w:rsid w:val="002E25E8"/>
    <w:rsid w:val="002E55D0"/>
    <w:rsid w:val="00303564"/>
    <w:rsid w:val="00304C18"/>
    <w:rsid w:val="00305758"/>
    <w:rsid w:val="00310CD2"/>
    <w:rsid w:val="00323A99"/>
    <w:rsid w:val="00341D56"/>
    <w:rsid w:val="00343AF4"/>
    <w:rsid w:val="003523D3"/>
    <w:rsid w:val="00360021"/>
    <w:rsid w:val="0036071D"/>
    <w:rsid w:val="00383C8C"/>
    <w:rsid w:val="00384B4D"/>
    <w:rsid w:val="00391012"/>
    <w:rsid w:val="0039251C"/>
    <w:rsid w:val="003943DA"/>
    <w:rsid w:val="00395071"/>
    <w:rsid w:val="003975CE"/>
    <w:rsid w:val="003A742A"/>
    <w:rsid w:val="003A762C"/>
    <w:rsid w:val="003B41C3"/>
    <w:rsid w:val="003B4812"/>
    <w:rsid w:val="00420AC8"/>
    <w:rsid w:val="0044533C"/>
    <w:rsid w:val="00446B89"/>
    <w:rsid w:val="004475DC"/>
    <w:rsid w:val="00452100"/>
    <w:rsid w:val="0045787A"/>
    <w:rsid w:val="0046022C"/>
    <w:rsid w:val="004678FF"/>
    <w:rsid w:val="004968FC"/>
    <w:rsid w:val="004A312D"/>
    <w:rsid w:val="004B244A"/>
    <w:rsid w:val="004C3EEF"/>
    <w:rsid w:val="004C6B4D"/>
    <w:rsid w:val="004D19A6"/>
    <w:rsid w:val="004F285B"/>
    <w:rsid w:val="004F77F7"/>
    <w:rsid w:val="00503B36"/>
    <w:rsid w:val="00504780"/>
    <w:rsid w:val="00511219"/>
    <w:rsid w:val="00511862"/>
    <w:rsid w:val="00543FCB"/>
    <w:rsid w:val="005449B0"/>
    <w:rsid w:val="00561916"/>
    <w:rsid w:val="0057458F"/>
    <w:rsid w:val="0059137E"/>
    <w:rsid w:val="005A0CAE"/>
    <w:rsid w:val="005A4424"/>
    <w:rsid w:val="005C7641"/>
    <w:rsid w:val="005D2C44"/>
    <w:rsid w:val="005D41D8"/>
    <w:rsid w:val="005E28A6"/>
    <w:rsid w:val="005F38B6"/>
    <w:rsid w:val="00613930"/>
    <w:rsid w:val="006213AE"/>
    <w:rsid w:val="00627E4C"/>
    <w:rsid w:val="0063033A"/>
    <w:rsid w:val="006314A4"/>
    <w:rsid w:val="00646E0F"/>
    <w:rsid w:val="00665080"/>
    <w:rsid w:val="0067521B"/>
    <w:rsid w:val="006B7632"/>
    <w:rsid w:val="006C28D6"/>
    <w:rsid w:val="006C45C2"/>
    <w:rsid w:val="007037D3"/>
    <w:rsid w:val="00705420"/>
    <w:rsid w:val="00706050"/>
    <w:rsid w:val="00724775"/>
    <w:rsid w:val="0073490E"/>
    <w:rsid w:val="00735A9A"/>
    <w:rsid w:val="00742241"/>
    <w:rsid w:val="00742D22"/>
    <w:rsid w:val="007559C6"/>
    <w:rsid w:val="0077543B"/>
    <w:rsid w:val="00776F64"/>
    <w:rsid w:val="00790463"/>
    <w:rsid w:val="00794407"/>
    <w:rsid w:val="00794C2F"/>
    <w:rsid w:val="007951EA"/>
    <w:rsid w:val="00796C66"/>
    <w:rsid w:val="007A345A"/>
    <w:rsid w:val="007A3F5C"/>
    <w:rsid w:val="007A569F"/>
    <w:rsid w:val="007A740B"/>
    <w:rsid w:val="007B654C"/>
    <w:rsid w:val="007C2916"/>
    <w:rsid w:val="007E4516"/>
    <w:rsid w:val="007F5DBD"/>
    <w:rsid w:val="00803E68"/>
    <w:rsid w:val="008313A6"/>
    <w:rsid w:val="008556EF"/>
    <w:rsid w:val="00860649"/>
    <w:rsid w:val="00861271"/>
    <w:rsid w:val="00872337"/>
    <w:rsid w:val="00872EBD"/>
    <w:rsid w:val="008760B7"/>
    <w:rsid w:val="0088309C"/>
    <w:rsid w:val="008A401C"/>
    <w:rsid w:val="008A54ED"/>
    <w:rsid w:val="008A7E58"/>
    <w:rsid w:val="008C4E09"/>
    <w:rsid w:val="008D6BB5"/>
    <w:rsid w:val="008F143B"/>
    <w:rsid w:val="008F6B72"/>
    <w:rsid w:val="008F6F4D"/>
    <w:rsid w:val="00925B18"/>
    <w:rsid w:val="00930596"/>
    <w:rsid w:val="0093412A"/>
    <w:rsid w:val="00937681"/>
    <w:rsid w:val="00971B03"/>
    <w:rsid w:val="00981CD6"/>
    <w:rsid w:val="009929D9"/>
    <w:rsid w:val="0099491C"/>
    <w:rsid w:val="00996203"/>
    <w:rsid w:val="00997A4B"/>
    <w:rsid w:val="009B4614"/>
    <w:rsid w:val="009B7697"/>
    <w:rsid w:val="009E70D9"/>
    <w:rsid w:val="009F7BBA"/>
    <w:rsid w:val="00A01953"/>
    <w:rsid w:val="00A01B13"/>
    <w:rsid w:val="00A10D6E"/>
    <w:rsid w:val="00A34C09"/>
    <w:rsid w:val="00A368D0"/>
    <w:rsid w:val="00A403F1"/>
    <w:rsid w:val="00A872C5"/>
    <w:rsid w:val="00AA3D03"/>
    <w:rsid w:val="00AC7854"/>
    <w:rsid w:val="00AE325A"/>
    <w:rsid w:val="00B025B5"/>
    <w:rsid w:val="00B32431"/>
    <w:rsid w:val="00B4352E"/>
    <w:rsid w:val="00B475A2"/>
    <w:rsid w:val="00B50565"/>
    <w:rsid w:val="00B5785A"/>
    <w:rsid w:val="00B66E60"/>
    <w:rsid w:val="00B7446F"/>
    <w:rsid w:val="00BA65BB"/>
    <w:rsid w:val="00BA6C37"/>
    <w:rsid w:val="00BB1DDF"/>
    <w:rsid w:val="00BB70B1"/>
    <w:rsid w:val="00BF6B3D"/>
    <w:rsid w:val="00C04A48"/>
    <w:rsid w:val="00C16EA1"/>
    <w:rsid w:val="00C220FC"/>
    <w:rsid w:val="00C23F06"/>
    <w:rsid w:val="00C47153"/>
    <w:rsid w:val="00C61701"/>
    <w:rsid w:val="00C767CA"/>
    <w:rsid w:val="00C87D8A"/>
    <w:rsid w:val="00C92A00"/>
    <w:rsid w:val="00CA6E7F"/>
    <w:rsid w:val="00CB4D3A"/>
    <w:rsid w:val="00CC1DF9"/>
    <w:rsid w:val="00CC2035"/>
    <w:rsid w:val="00CC2863"/>
    <w:rsid w:val="00CD0B6D"/>
    <w:rsid w:val="00CF30C6"/>
    <w:rsid w:val="00D03D5A"/>
    <w:rsid w:val="00D06AA5"/>
    <w:rsid w:val="00D310BD"/>
    <w:rsid w:val="00D62261"/>
    <w:rsid w:val="00D629DF"/>
    <w:rsid w:val="00D723EF"/>
    <w:rsid w:val="00D72C7A"/>
    <w:rsid w:val="00D74773"/>
    <w:rsid w:val="00D8136A"/>
    <w:rsid w:val="00D814D8"/>
    <w:rsid w:val="00D940BE"/>
    <w:rsid w:val="00D95713"/>
    <w:rsid w:val="00DA3FB1"/>
    <w:rsid w:val="00DB6C4D"/>
    <w:rsid w:val="00DB7660"/>
    <w:rsid w:val="00DC6469"/>
    <w:rsid w:val="00DE58DE"/>
    <w:rsid w:val="00E032E8"/>
    <w:rsid w:val="00E069C9"/>
    <w:rsid w:val="00E12F5C"/>
    <w:rsid w:val="00E16AF1"/>
    <w:rsid w:val="00E252B9"/>
    <w:rsid w:val="00E3710F"/>
    <w:rsid w:val="00E40D04"/>
    <w:rsid w:val="00E42ED7"/>
    <w:rsid w:val="00E47E0A"/>
    <w:rsid w:val="00E6637B"/>
    <w:rsid w:val="00E7648A"/>
    <w:rsid w:val="00E8282A"/>
    <w:rsid w:val="00E924F5"/>
    <w:rsid w:val="00EE5CB2"/>
    <w:rsid w:val="00EE645F"/>
    <w:rsid w:val="00EF65DC"/>
    <w:rsid w:val="00EF6A79"/>
    <w:rsid w:val="00F01312"/>
    <w:rsid w:val="00F04E4B"/>
    <w:rsid w:val="00F16317"/>
    <w:rsid w:val="00F17AAB"/>
    <w:rsid w:val="00F219BA"/>
    <w:rsid w:val="00F306A6"/>
    <w:rsid w:val="00F32FC1"/>
    <w:rsid w:val="00F339CB"/>
    <w:rsid w:val="00F54307"/>
    <w:rsid w:val="00F608F3"/>
    <w:rsid w:val="00F60D57"/>
    <w:rsid w:val="00F66108"/>
    <w:rsid w:val="00F756AE"/>
    <w:rsid w:val="00F84EDA"/>
    <w:rsid w:val="00F97AAB"/>
    <w:rsid w:val="00FA2669"/>
    <w:rsid w:val="00FB77DF"/>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99"/>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7096376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79B4"/>
    <w:rsid w:val="000E7D20"/>
    <w:rsid w:val="00144C6E"/>
    <w:rsid w:val="00146430"/>
    <w:rsid w:val="001535D6"/>
    <w:rsid w:val="00160A63"/>
    <w:rsid w:val="001611FD"/>
    <w:rsid w:val="0018442C"/>
    <w:rsid w:val="001F1DE6"/>
    <w:rsid w:val="0020595D"/>
    <w:rsid w:val="0026726B"/>
    <w:rsid w:val="002C2CE0"/>
    <w:rsid w:val="002E0D71"/>
    <w:rsid w:val="00327784"/>
    <w:rsid w:val="003405D0"/>
    <w:rsid w:val="00346EB6"/>
    <w:rsid w:val="003509B2"/>
    <w:rsid w:val="003836AA"/>
    <w:rsid w:val="003C187C"/>
    <w:rsid w:val="003F0090"/>
    <w:rsid w:val="0040183B"/>
    <w:rsid w:val="00461BFF"/>
    <w:rsid w:val="0046718B"/>
    <w:rsid w:val="004B3BDA"/>
    <w:rsid w:val="004B4287"/>
    <w:rsid w:val="00525816"/>
    <w:rsid w:val="00556BF1"/>
    <w:rsid w:val="005B1175"/>
    <w:rsid w:val="005D41E9"/>
    <w:rsid w:val="0061587A"/>
    <w:rsid w:val="00651E21"/>
    <w:rsid w:val="006546E1"/>
    <w:rsid w:val="006D0ED9"/>
    <w:rsid w:val="006F42E3"/>
    <w:rsid w:val="00707CA2"/>
    <w:rsid w:val="00716546"/>
    <w:rsid w:val="00771E88"/>
    <w:rsid w:val="007C4F8E"/>
    <w:rsid w:val="007D2E2C"/>
    <w:rsid w:val="00817E55"/>
    <w:rsid w:val="0084371A"/>
    <w:rsid w:val="00870C85"/>
    <w:rsid w:val="008D4655"/>
    <w:rsid w:val="00906120"/>
    <w:rsid w:val="00913B3E"/>
    <w:rsid w:val="009228CD"/>
    <w:rsid w:val="00925307"/>
    <w:rsid w:val="0092730F"/>
    <w:rsid w:val="009825EF"/>
    <w:rsid w:val="009F03F7"/>
    <w:rsid w:val="00A15671"/>
    <w:rsid w:val="00A15AF8"/>
    <w:rsid w:val="00A20D24"/>
    <w:rsid w:val="00A948A0"/>
    <w:rsid w:val="00AB28BB"/>
    <w:rsid w:val="00AF5F8E"/>
    <w:rsid w:val="00AF60C8"/>
    <w:rsid w:val="00B00465"/>
    <w:rsid w:val="00B01E2D"/>
    <w:rsid w:val="00BC4C63"/>
    <w:rsid w:val="00BE6858"/>
    <w:rsid w:val="00BF7890"/>
    <w:rsid w:val="00C06E4F"/>
    <w:rsid w:val="00C31210"/>
    <w:rsid w:val="00C35658"/>
    <w:rsid w:val="00C64B75"/>
    <w:rsid w:val="00C716D6"/>
    <w:rsid w:val="00CA35EB"/>
    <w:rsid w:val="00CB6F29"/>
    <w:rsid w:val="00CF52AA"/>
    <w:rsid w:val="00D04F0E"/>
    <w:rsid w:val="00D24D7E"/>
    <w:rsid w:val="00D57C9B"/>
    <w:rsid w:val="00D654A0"/>
    <w:rsid w:val="00D71187"/>
    <w:rsid w:val="00DE39FF"/>
    <w:rsid w:val="00E43E6E"/>
    <w:rsid w:val="00E463CA"/>
    <w:rsid w:val="00F07ECC"/>
    <w:rsid w:val="00F70C60"/>
    <w:rsid w:val="00FF1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1</Pages>
  <Words>1803</Words>
  <Characters>1029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16</cp:revision>
  <cp:lastPrinted>2001-06-05T13:05:00Z</cp:lastPrinted>
  <dcterms:created xsi:type="dcterms:W3CDTF">2022-05-11T12:04:00Z</dcterms:created>
  <dcterms:modified xsi:type="dcterms:W3CDTF">2022-05-16T08:40:00Z</dcterms:modified>
</cp:coreProperties>
</file>