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58899927"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B8363A">
        <w:rPr>
          <w:b/>
          <w:caps/>
        </w:rPr>
        <w:t>ąžuolų</w:t>
      </w:r>
      <w:r w:rsidR="0095684F">
        <w:rPr>
          <w:b/>
          <w:caps/>
        </w:rPr>
        <w:t xml:space="preserve"> </w:t>
      </w:r>
      <w:r w:rsidR="00210BD5">
        <w:rPr>
          <w:b/>
          <w:caps/>
        </w:rPr>
        <w:t>GATVĖS, ESANČIOS</w:t>
      </w:r>
      <w:r w:rsidR="00DB48F9" w:rsidRPr="00DB48F9">
        <w:rPr>
          <w:b/>
          <w:caps/>
        </w:rPr>
        <w:t xml:space="preserve"> MOLĖTŲ</w:t>
      </w:r>
      <w:r w:rsidR="00197C08">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0515226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7C0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74928">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4928">
        <w:rPr>
          <w:noProof/>
        </w:rPr>
        <w:t>B1-114</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419BFEF7" w:rsidR="00DB48F9" w:rsidRPr="003956A7" w:rsidRDefault="00DB48F9" w:rsidP="00674928">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tvarkos aprašo patvirtinimo“,</w:t>
      </w:r>
      <w:r w:rsidR="0080597E">
        <w:t xml:space="preserve"> 5 punktu,</w:t>
      </w:r>
      <w:r w:rsidR="008679F4">
        <w:t xml:space="preserve"> </w:t>
      </w:r>
      <w:r w:rsidR="00FF3590">
        <w:t>16</w:t>
      </w:r>
      <w:r w:rsidR="00210BD5">
        <w:t>.2</w:t>
      </w:r>
      <w:r w:rsidR="00BB73B6">
        <w:t>.</w:t>
      </w:r>
      <w:r w:rsidR="0080597E">
        <w:t>2</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197C08">
        <w:t>balandžio</w:t>
      </w:r>
      <w:r w:rsidR="00E403CA">
        <w:t xml:space="preserve"> 14 </w:t>
      </w:r>
      <w:r>
        <w:t>d. teikimą Nr. B88-</w:t>
      </w:r>
      <w:r w:rsidR="00E403CA">
        <w:t>13</w:t>
      </w:r>
      <w:r>
        <w:t xml:space="preserve"> </w:t>
      </w:r>
      <w:r w:rsidR="00210BD5">
        <w:t>„Tei</w:t>
      </w:r>
      <w:r w:rsidR="008679F4">
        <w:t>kimas dė</w:t>
      </w:r>
      <w:r w:rsidR="009F067C">
        <w:t xml:space="preserve">l </w:t>
      </w:r>
      <w:r w:rsidR="00B8363A">
        <w:t>Ąžuolų</w:t>
      </w:r>
      <w:r w:rsidR="00D51538">
        <w:t xml:space="preserve"> gatvės,</w:t>
      </w:r>
      <w:r w:rsidR="00C20DA5">
        <w:t xml:space="preserve"> e</w:t>
      </w:r>
      <w:r w:rsidR="00083507">
        <w:t>sančios Mo</w:t>
      </w:r>
      <w:r w:rsidR="00197C08">
        <w:t>lėtų miesto</w:t>
      </w:r>
      <w:r w:rsidRPr="003956A7">
        <w:t xml:space="preserve"> teritorijoje</w:t>
      </w:r>
      <w:r w:rsidR="00210BD5">
        <w:t>, geografinių charakteristikų pakeitimo</w:t>
      </w:r>
      <w:r w:rsidRPr="003956A7">
        <w:t>“,</w:t>
      </w:r>
    </w:p>
    <w:p w14:paraId="196811AC" w14:textId="35BC5E8E" w:rsidR="00DB48F9" w:rsidRPr="003956A7" w:rsidRDefault="00DB48F9" w:rsidP="00674928">
      <w:pPr>
        <w:spacing w:line="360" w:lineRule="auto"/>
        <w:ind w:firstLine="680"/>
        <w:jc w:val="both"/>
      </w:pPr>
      <w:r w:rsidRPr="003956A7">
        <w:t>Molėtų rajono savivaldybės taryba  n u s p r e n d ž i a:</w:t>
      </w:r>
    </w:p>
    <w:p w14:paraId="487ABF46" w14:textId="685C58CE" w:rsidR="00D51538" w:rsidRPr="00743755" w:rsidRDefault="00674928" w:rsidP="00D51538">
      <w:pPr>
        <w:tabs>
          <w:tab w:val="left" w:pos="709"/>
        </w:tabs>
        <w:spacing w:line="360" w:lineRule="auto"/>
        <w:jc w:val="both"/>
      </w:pPr>
      <w:r>
        <w:tab/>
      </w:r>
      <w:r w:rsidR="00210BD5">
        <w:t>Pakeisti</w:t>
      </w:r>
      <w:r w:rsidR="009F067C">
        <w:t xml:space="preserve"> </w:t>
      </w:r>
      <w:r w:rsidR="00B8363A">
        <w:t>Ąžuolų</w:t>
      </w:r>
      <w:r w:rsidR="005B392B">
        <w:t xml:space="preserve"> </w:t>
      </w:r>
      <w:r w:rsidR="00D51538" w:rsidRPr="00743755">
        <w:t>gatvės,</w:t>
      </w:r>
      <w:r w:rsidR="00D51538">
        <w:t xml:space="preserve"> esančios Mo</w:t>
      </w:r>
      <w:r w:rsidR="008679F4">
        <w:t>lėtų</w:t>
      </w:r>
      <w:r w:rsidR="00197C08">
        <w:t xml:space="preserve"> miesto</w:t>
      </w:r>
      <w:r w:rsidR="00D51538" w:rsidRPr="00743755">
        <w:t xml:space="preserve"> teritorijoje, geografines charakte</w:t>
      </w:r>
      <w:r w:rsidR="0016618C">
        <w:t>ristikas ir</w:t>
      </w:r>
      <w:r w:rsidR="0080597E">
        <w:t xml:space="preserve"> projektinę ašies liniją</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403B64E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674928">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97C08"/>
    <w:rsid w:val="001B6A4D"/>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74928"/>
    <w:rsid w:val="006C1F1C"/>
    <w:rsid w:val="00745A54"/>
    <w:rsid w:val="00776F64"/>
    <w:rsid w:val="00794407"/>
    <w:rsid w:val="00794C2F"/>
    <w:rsid w:val="007951EA"/>
    <w:rsid w:val="00796C66"/>
    <w:rsid w:val="007A3F5C"/>
    <w:rsid w:val="007E4516"/>
    <w:rsid w:val="0080597E"/>
    <w:rsid w:val="008679F4"/>
    <w:rsid w:val="00872337"/>
    <w:rsid w:val="008A401C"/>
    <w:rsid w:val="0093412A"/>
    <w:rsid w:val="0095684F"/>
    <w:rsid w:val="009B4614"/>
    <w:rsid w:val="009E70D9"/>
    <w:rsid w:val="009F067C"/>
    <w:rsid w:val="00AE325A"/>
    <w:rsid w:val="00B8363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403CA"/>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74</TotalTime>
  <Pages>1</Pages>
  <Words>190</Words>
  <Characters>1464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28</cp:revision>
  <cp:lastPrinted>2001-06-05T13:05:00Z</cp:lastPrinted>
  <dcterms:created xsi:type="dcterms:W3CDTF">2019-05-30T07:39:00Z</dcterms:created>
  <dcterms:modified xsi:type="dcterms:W3CDTF">2022-05-02T11:55:00Z</dcterms:modified>
</cp:coreProperties>
</file>