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432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2E6DA8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D5B339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D6A53C" w14:textId="6B8F61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650F3">
        <w:rPr>
          <w:b/>
          <w:caps/>
          <w:noProof/>
        </w:rPr>
        <w:t xml:space="preserve"> molėtų </w:t>
      </w:r>
      <w:r w:rsidR="009650F3" w:rsidRPr="009650F3">
        <w:rPr>
          <w:b/>
          <w:caps/>
          <w:noProof/>
        </w:rPr>
        <w:t xml:space="preserve">RAJONO SAVIVALDYBĖS ŽELDYNŲ IR ŽELDINIŲ APSAUGOS TAISYKLIŲ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B8DBAED" w14:textId="12D9D07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650F3">
        <w:rPr>
          <w:noProof/>
          <w:lang w:val="en-US"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50F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650F3">
        <w:rPr>
          <w:noProof/>
        </w:rPr>
        <w:t>B</w:t>
      </w:r>
      <w:r w:rsidR="009650F3">
        <w:rPr>
          <w:noProof/>
          <w:lang w:val="en-US"/>
        </w:rPr>
        <w:t>1-</w:t>
      </w:r>
      <w:r w:rsidR="004F285B">
        <w:fldChar w:fldCharType="end"/>
      </w:r>
      <w:bookmarkEnd w:id="5"/>
    </w:p>
    <w:p w14:paraId="7748DE8D" w14:textId="77777777" w:rsidR="00C16EA1" w:rsidRDefault="00C16EA1" w:rsidP="00D74773">
      <w:pPr>
        <w:jc w:val="center"/>
      </w:pPr>
      <w:r>
        <w:t>Molėtai</w:t>
      </w:r>
    </w:p>
    <w:p w14:paraId="418EB9D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B7D29D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86D307" w14:textId="77777777" w:rsidR="009650F3" w:rsidRDefault="009650F3" w:rsidP="009650F3">
      <w:pPr>
        <w:tabs>
          <w:tab w:val="left" w:pos="1674"/>
        </w:tabs>
        <w:spacing w:line="360" w:lineRule="auto"/>
        <w:ind w:firstLine="851"/>
        <w:jc w:val="both"/>
      </w:pPr>
    </w:p>
    <w:p w14:paraId="6BBD2197" w14:textId="77777777" w:rsidR="00997779" w:rsidRDefault="009650F3" w:rsidP="009650F3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Lietuvos Respublikos vietos savivaldos įstatymo 6 straipsnio 26 punktu, 16 straipsnio 2 dalies 36 punktu, 18 straipsnio 1 dalimi, Lietuvos Respublikos želdynų įstatymo 5 straipsnio 1 dalies 1 punktu, </w:t>
      </w:r>
    </w:p>
    <w:p w14:paraId="1856E6B9" w14:textId="5303E8BF" w:rsidR="009650F3" w:rsidRPr="00124FE4" w:rsidRDefault="009650F3" w:rsidP="009650F3">
      <w:pPr>
        <w:tabs>
          <w:tab w:val="left" w:pos="1674"/>
        </w:tabs>
        <w:spacing w:line="360" w:lineRule="auto"/>
        <w:ind w:firstLine="851"/>
        <w:jc w:val="both"/>
      </w:pPr>
      <w:r w:rsidRPr="00124FE4">
        <w:t>Molėtų rajono savivaldybės taryba n</w:t>
      </w:r>
      <w:r w:rsidR="00997779" w:rsidRPr="00124FE4">
        <w:t xml:space="preserve"> </w:t>
      </w:r>
      <w:r w:rsidRPr="00124FE4">
        <w:t>u</w:t>
      </w:r>
      <w:r w:rsidR="00997779" w:rsidRPr="00124FE4">
        <w:t xml:space="preserve"> </w:t>
      </w:r>
      <w:r w:rsidRPr="00124FE4">
        <w:t>s</w:t>
      </w:r>
      <w:r w:rsidR="00997779" w:rsidRPr="00124FE4">
        <w:t xml:space="preserve"> </w:t>
      </w:r>
      <w:r w:rsidRPr="00124FE4">
        <w:t>p</w:t>
      </w:r>
      <w:r w:rsidR="00997779" w:rsidRPr="00124FE4">
        <w:t xml:space="preserve"> </w:t>
      </w:r>
      <w:r w:rsidRPr="00124FE4">
        <w:t>r</w:t>
      </w:r>
      <w:r w:rsidR="00997779" w:rsidRPr="00124FE4">
        <w:t xml:space="preserve"> </w:t>
      </w:r>
      <w:r w:rsidRPr="00124FE4">
        <w:t>e</w:t>
      </w:r>
      <w:r w:rsidR="00997779" w:rsidRPr="00124FE4">
        <w:t xml:space="preserve"> </w:t>
      </w:r>
      <w:r w:rsidRPr="00124FE4">
        <w:t>n</w:t>
      </w:r>
      <w:r w:rsidR="00997779" w:rsidRPr="00124FE4">
        <w:t xml:space="preserve"> </w:t>
      </w:r>
      <w:r w:rsidRPr="00124FE4">
        <w:t>d</w:t>
      </w:r>
      <w:r w:rsidR="00997779" w:rsidRPr="00124FE4">
        <w:t xml:space="preserve"> </w:t>
      </w:r>
      <w:r w:rsidRPr="00124FE4">
        <w:t>ž</w:t>
      </w:r>
      <w:r w:rsidR="00997779" w:rsidRPr="00124FE4">
        <w:t xml:space="preserve"> </w:t>
      </w:r>
      <w:r w:rsidRPr="00124FE4">
        <w:t>i</w:t>
      </w:r>
      <w:r w:rsidR="00997779" w:rsidRPr="00124FE4">
        <w:t xml:space="preserve"> </w:t>
      </w:r>
      <w:r w:rsidRPr="00124FE4">
        <w:t>a:</w:t>
      </w:r>
    </w:p>
    <w:p w14:paraId="58DE01E0" w14:textId="2D6FF12F" w:rsidR="009650F3" w:rsidRPr="00124FE4" w:rsidRDefault="009650F3" w:rsidP="009650F3">
      <w:pPr>
        <w:tabs>
          <w:tab w:val="left" w:pos="851"/>
        </w:tabs>
        <w:spacing w:line="360" w:lineRule="auto"/>
        <w:ind w:firstLine="851"/>
        <w:jc w:val="both"/>
      </w:pPr>
      <w:r w:rsidRPr="00124FE4">
        <w:t>1.</w:t>
      </w:r>
      <w:r w:rsidRPr="00124FE4">
        <w:tab/>
        <w:t>Patvirtinti Molėtų rajono savivaldybės želdynų ir želdinių apsaugos taisykles (pridedama).</w:t>
      </w:r>
    </w:p>
    <w:p w14:paraId="2BBA7BFD" w14:textId="4D413408" w:rsidR="00C16EA1" w:rsidRDefault="009650F3" w:rsidP="009650F3">
      <w:pPr>
        <w:tabs>
          <w:tab w:val="left" w:pos="567"/>
        </w:tabs>
        <w:spacing w:line="360" w:lineRule="auto"/>
        <w:ind w:firstLine="851"/>
        <w:jc w:val="both"/>
      </w:pPr>
      <w:r w:rsidRPr="00124FE4">
        <w:t>2.</w:t>
      </w:r>
      <w:r w:rsidRPr="00124FE4">
        <w:tab/>
        <w:t xml:space="preserve">Pripažinti netekusiu galios Molėtų rajono savivaldybės tarybos 2020 m. gruodžio </w:t>
      </w:r>
      <w:r w:rsidRPr="00124FE4">
        <w:rPr>
          <w:lang w:val="en-US"/>
        </w:rPr>
        <w:t>17</w:t>
      </w:r>
      <w:r w:rsidRPr="00124FE4">
        <w:t xml:space="preserve"> d. sprendimą Nr. B1-316 „Dėl Molėtų rajono savivaldybės želdynų ir želdinių apsaugos taisyklių patvirtinimo“.</w:t>
      </w:r>
    </w:p>
    <w:p w14:paraId="2C3367D0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B22544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F09019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8EBBC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9C569B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AAEC9E2BAA34815AD0EA1DA52E111F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575C8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28C7A3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239D8C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DFF6" w14:textId="77777777" w:rsidR="00A120B7" w:rsidRDefault="00A120B7">
      <w:r>
        <w:separator/>
      </w:r>
    </w:p>
  </w:endnote>
  <w:endnote w:type="continuationSeparator" w:id="0">
    <w:p w14:paraId="7921FEE1" w14:textId="77777777" w:rsidR="00A120B7" w:rsidRDefault="00A1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311" w14:textId="77777777" w:rsidR="00A120B7" w:rsidRDefault="00A120B7">
      <w:r>
        <w:separator/>
      </w:r>
    </w:p>
  </w:footnote>
  <w:footnote w:type="continuationSeparator" w:id="0">
    <w:p w14:paraId="7821B67C" w14:textId="77777777" w:rsidR="00A120B7" w:rsidRDefault="00A1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1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7F4BE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9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E65C2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87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A611A94" wp14:editId="7A459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F3"/>
    <w:rsid w:val="001156B7"/>
    <w:rsid w:val="0012091C"/>
    <w:rsid w:val="00124FE4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50F3"/>
    <w:rsid w:val="00997779"/>
    <w:rsid w:val="009B4614"/>
    <w:rsid w:val="009E70D9"/>
    <w:rsid w:val="00A120B7"/>
    <w:rsid w:val="00AE325A"/>
    <w:rsid w:val="00AF5479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08999"/>
  <w15:chartTrackingRefBased/>
  <w15:docId w15:val="{C11E3659-EEF0-4E0B-81F9-D233EE0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EC9E2BAA34815AD0EA1DA52E111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25C177-53C5-4827-82FE-87B8F3B55EC7}"/>
      </w:docPartPr>
      <w:docPartBody>
        <w:p w:rsidR="00642B60" w:rsidRDefault="007D6534">
          <w:pPr>
            <w:pStyle w:val="CAAEC9E2BAA34815AD0EA1DA52E111F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34"/>
    <w:rsid w:val="003B2207"/>
    <w:rsid w:val="00642B60"/>
    <w:rsid w:val="007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AEC9E2BAA34815AD0EA1DA52E111F0">
    <w:name w:val="CAAEC9E2BAA34815AD0EA1DA52E1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3</cp:revision>
  <cp:lastPrinted>2001-06-05T13:05:00Z</cp:lastPrinted>
  <dcterms:created xsi:type="dcterms:W3CDTF">2022-04-15T16:42:00Z</dcterms:created>
  <dcterms:modified xsi:type="dcterms:W3CDTF">2022-04-19T07:07:00Z</dcterms:modified>
</cp:coreProperties>
</file>