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3EE9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485E7A9" w14:textId="77777777" w:rsidR="00504780" w:rsidRPr="0093412A" w:rsidRDefault="00504780" w:rsidP="00794C2F">
      <w:pPr>
        <w:spacing w:before="120" w:after="120"/>
        <w:jc w:val="center"/>
        <w:rPr>
          <w:b/>
          <w:spacing w:val="20"/>
          <w:w w:val="110"/>
        </w:rPr>
      </w:pPr>
    </w:p>
    <w:p w14:paraId="10150415" w14:textId="77777777" w:rsidR="00C16EA1" w:rsidRDefault="00C16EA1" w:rsidP="00561916">
      <w:pPr>
        <w:spacing w:after="120"/>
        <w:jc w:val="center"/>
        <w:rPr>
          <w:b/>
          <w:spacing w:val="20"/>
          <w:w w:val="110"/>
          <w:sz w:val="28"/>
        </w:rPr>
      </w:pPr>
      <w:r>
        <w:rPr>
          <w:b/>
          <w:spacing w:val="20"/>
          <w:w w:val="110"/>
          <w:sz w:val="28"/>
        </w:rPr>
        <w:t>SPRENDIMAS</w:t>
      </w:r>
    </w:p>
    <w:p w14:paraId="114A4A43" w14:textId="6EC041F8"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A972E7" w:rsidRPr="00A972E7">
        <w:rPr>
          <w:b/>
          <w:caps/>
        </w:rPr>
        <w:t xml:space="preserve">DĖL PRITARIMO </w:t>
      </w:r>
      <w:r w:rsidR="0089573E" w:rsidRPr="0089573E">
        <w:rPr>
          <w:b/>
          <w:caps/>
        </w:rPr>
        <w:t xml:space="preserve">MOLĖTŲ RAJONO UGNIAGESIŲ TARNYBOS 2021 METŲ VEIKLOS </w:t>
      </w:r>
      <w:r w:rsidR="00A972E7" w:rsidRPr="00A972E7">
        <w:rPr>
          <w:b/>
          <w:caps/>
        </w:rPr>
        <w:t>ATASKAIT</w:t>
      </w:r>
      <w:r w:rsidR="0089573E">
        <w:rPr>
          <w:b/>
          <w:caps/>
        </w:rPr>
        <w:t>Ai</w:t>
      </w:r>
      <w:r w:rsidR="00315C97" w:rsidRPr="00315C97">
        <w:rPr>
          <w:b/>
          <w:caps/>
        </w:rPr>
        <w:t xml:space="preserve"> </w:t>
      </w:r>
      <w:r>
        <w:rPr>
          <w:b/>
          <w:caps/>
        </w:rPr>
        <w:fldChar w:fldCharType="end"/>
      </w:r>
      <w:bookmarkEnd w:id="1"/>
      <w:r w:rsidR="00C16EA1">
        <w:rPr>
          <w:b/>
          <w:caps/>
        </w:rPr>
        <w:br/>
      </w:r>
    </w:p>
    <w:p w14:paraId="6A0F9B64" w14:textId="43DB8190"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80D63">
        <w:rPr>
          <w:noProof/>
        </w:rPr>
        <w:t>2</w:t>
      </w:r>
      <w:r w:rsidR="00F31563">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9573E">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980D63">
        <w:rPr>
          <w:noProof/>
        </w:rPr>
        <w:t>B1-</w:t>
      </w:r>
      <w:r w:rsidR="004F285B">
        <w:fldChar w:fldCharType="end"/>
      </w:r>
      <w:bookmarkEnd w:id="5"/>
    </w:p>
    <w:p w14:paraId="73C94E3A" w14:textId="77777777" w:rsidR="00C16EA1" w:rsidRDefault="00C16EA1" w:rsidP="00D74773">
      <w:pPr>
        <w:jc w:val="center"/>
      </w:pPr>
      <w:r>
        <w:t>Molėtai</w:t>
      </w:r>
    </w:p>
    <w:p w14:paraId="0CCAED6D"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00326DE"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3F6FC4B" w14:textId="77777777" w:rsidR="00C16EA1" w:rsidRDefault="00C16EA1" w:rsidP="00D74773">
      <w:pPr>
        <w:tabs>
          <w:tab w:val="left" w:pos="1674"/>
        </w:tabs>
        <w:ind w:firstLine="1247"/>
      </w:pPr>
    </w:p>
    <w:p w14:paraId="2234A731" w14:textId="62FE2211" w:rsidR="00A972E7" w:rsidRDefault="00A972E7" w:rsidP="00A972E7">
      <w:pPr>
        <w:spacing w:line="360" w:lineRule="auto"/>
        <w:ind w:firstLine="900"/>
        <w:jc w:val="both"/>
      </w:pPr>
      <w:r w:rsidRPr="00D04BE8">
        <w:t>Vadovaudamasi Lietuvos Respublikos vietos savivaldos įstatymo 16 straipsnio 2 dalies 19 punktu, Molėtų rajono savivaldybės tarybos veiklos reglamento, patvirtinto Molėtų rajono savivaldybės tarybos 2019 m. rugsėjo 26 d. sprendimu Nr. B1-179 „Dėl Molėtų rajono savivaldybės tarybos veiklos reglamento patvirtinimo“, 220 punktu</w:t>
      </w:r>
      <w:r w:rsidR="00755466">
        <w:t xml:space="preserve"> ir atsižvelgdama į Molėtų rajono ugniagesių tarnybos 2022 m. kovo 29 d. raštą Nr. SD-15(6.2) „Dėl Molėtų rajono ugniagesių tarnybos 2021 metų veiklos ataskaitos“</w:t>
      </w:r>
      <w:r w:rsidRPr="00D04BE8">
        <w:t>,</w:t>
      </w:r>
      <w:r>
        <w:t xml:space="preserve"> </w:t>
      </w:r>
    </w:p>
    <w:p w14:paraId="58FEC928" w14:textId="2E0F3ACE" w:rsidR="00A972E7" w:rsidRPr="00254BA3" w:rsidRDefault="00A972E7" w:rsidP="00A972E7">
      <w:pPr>
        <w:spacing w:line="360" w:lineRule="auto"/>
        <w:ind w:firstLine="900"/>
        <w:jc w:val="both"/>
        <w:rPr>
          <w:lang w:eastAsia="lt-LT"/>
        </w:rPr>
      </w:pPr>
      <w:r w:rsidRPr="00254BA3">
        <w:rPr>
          <w:lang w:eastAsia="lt-LT"/>
        </w:rPr>
        <w:t>Molėtų rajono savivaldybės taryba n u s p r e n d ž i a</w:t>
      </w:r>
      <w:r w:rsidR="006F6D30" w:rsidRPr="00254BA3">
        <w:rPr>
          <w:lang w:eastAsia="lt-LT"/>
        </w:rPr>
        <w:t>:</w:t>
      </w:r>
    </w:p>
    <w:p w14:paraId="31AD5211" w14:textId="25C2F926" w:rsidR="00A972E7" w:rsidRDefault="006F6D30" w:rsidP="0089573E">
      <w:pPr>
        <w:spacing w:line="360" w:lineRule="auto"/>
        <w:ind w:firstLine="900"/>
        <w:jc w:val="both"/>
      </w:pPr>
      <w:r w:rsidRPr="00254BA3">
        <w:rPr>
          <w:lang w:eastAsia="lt-LT"/>
        </w:rPr>
        <w:t>P</w:t>
      </w:r>
      <w:r w:rsidR="00A972E7" w:rsidRPr="00254BA3">
        <w:rPr>
          <w:lang w:eastAsia="lt-LT"/>
        </w:rPr>
        <w:t xml:space="preserve">ritarti Molėtų rajono </w:t>
      </w:r>
      <w:r w:rsidR="0089573E" w:rsidRPr="00254BA3">
        <w:rPr>
          <w:lang w:eastAsia="lt-LT"/>
        </w:rPr>
        <w:t>ugniagesių tarnybos</w:t>
      </w:r>
      <w:r w:rsidR="00A972E7" w:rsidRPr="00254BA3">
        <w:rPr>
          <w:lang w:eastAsia="lt-LT"/>
        </w:rPr>
        <w:t xml:space="preserve"> 2021 metų veiklos ataskait</w:t>
      </w:r>
      <w:r w:rsidR="0089573E" w:rsidRPr="00254BA3">
        <w:rPr>
          <w:lang w:eastAsia="lt-LT"/>
        </w:rPr>
        <w:t xml:space="preserve">ai </w:t>
      </w:r>
      <w:r w:rsidR="00A972E7" w:rsidRPr="00254BA3">
        <w:t>(pridedama).</w:t>
      </w:r>
    </w:p>
    <w:p w14:paraId="5E51B0A6" w14:textId="0D10BE6E" w:rsidR="00A972E7" w:rsidRDefault="00A972E7" w:rsidP="0089573E">
      <w:pPr>
        <w:tabs>
          <w:tab w:val="left" w:pos="851"/>
          <w:tab w:val="left" w:pos="1206"/>
        </w:tabs>
        <w:spacing w:line="360" w:lineRule="auto"/>
        <w:jc w:val="both"/>
      </w:pPr>
      <w:r>
        <w:tab/>
      </w: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34816096" w14:textId="28B4EB0D" w:rsidR="00207A7F" w:rsidRDefault="00207A7F" w:rsidP="00207A7F">
      <w:pPr>
        <w:pStyle w:val="Pagrindiniotekstotrauka3"/>
        <w:tabs>
          <w:tab w:val="left" w:pos="900"/>
        </w:tabs>
        <w:spacing w:line="360" w:lineRule="auto"/>
        <w:ind w:firstLine="0"/>
        <w:jc w:val="both"/>
      </w:pPr>
    </w:p>
    <w:p w14:paraId="20274924" w14:textId="77777777" w:rsidR="00207A7F" w:rsidRDefault="00207A7F" w:rsidP="00D04512">
      <w:pPr>
        <w:spacing w:line="360" w:lineRule="auto"/>
        <w:ind w:firstLine="900"/>
        <w:jc w:val="both"/>
      </w:pPr>
    </w:p>
    <w:p w14:paraId="7284824D" w14:textId="77777777" w:rsidR="00207A7F" w:rsidRDefault="00207A7F" w:rsidP="00D04512">
      <w:pPr>
        <w:spacing w:line="360" w:lineRule="auto"/>
        <w:ind w:firstLine="900"/>
        <w:jc w:val="both"/>
      </w:pPr>
    </w:p>
    <w:p w14:paraId="11099880"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82C26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EC2AAB360DC42EEA8B00151C207258B"/>
          </w:placeholder>
          <w:dropDownList>
            <w:listItem w:displayText="             " w:value="             "/>
            <w:listItem w:displayText="Saulius Jauneika" w:value="Saulius Jauneika"/>
          </w:dropDownList>
        </w:sdtPr>
        <w:sdtEndPr/>
        <w:sdtContent>
          <w:r w:rsidR="004D19A6">
            <w:t xml:space="preserve">             </w:t>
          </w:r>
        </w:sdtContent>
      </w:sdt>
    </w:p>
    <w:p w14:paraId="10C1FF6B" w14:textId="77777777" w:rsidR="007951EA" w:rsidRDefault="007951EA" w:rsidP="007951EA">
      <w:pPr>
        <w:tabs>
          <w:tab w:val="left" w:pos="680"/>
          <w:tab w:val="left" w:pos="1674"/>
        </w:tabs>
        <w:spacing w:line="360" w:lineRule="auto"/>
      </w:pPr>
    </w:p>
    <w:p w14:paraId="7D7068A2"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C6B1AF7" w14:textId="77777777" w:rsidR="007951EA" w:rsidRDefault="007951EA" w:rsidP="00F31563">
      <w:pPr>
        <w:spacing w:line="360" w:lineRule="auto"/>
        <w:ind w:firstLine="720"/>
        <w:jc w:val="both"/>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D97C" w14:textId="77777777" w:rsidR="003D39E7" w:rsidRDefault="003D39E7">
      <w:r>
        <w:separator/>
      </w:r>
    </w:p>
  </w:endnote>
  <w:endnote w:type="continuationSeparator" w:id="0">
    <w:p w14:paraId="6D62D94B" w14:textId="77777777" w:rsidR="003D39E7" w:rsidRDefault="003D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9DBBB" w14:textId="77777777" w:rsidR="003D39E7" w:rsidRDefault="003D39E7">
      <w:r>
        <w:separator/>
      </w:r>
    </w:p>
  </w:footnote>
  <w:footnote w:type="continuationSeparator" w:id="0">
    <w:p w14:paraId="097CC574" w14:textId="77777777" w:rsidR="003D39E7" w:rsidRDefault="003D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0C9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1D762A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348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44AF77A9"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AF52" w14:textId="77777777" w:rsidR="00C16EA1" w:rsidRDefault="00384B4D">
    <w:pPr>
      <w:pStyle w:val="Antrats"/>
      <w:jc w:val="center"/>
    </w:pPr>
    <w:r>
      <w:rPr>
        <w:noProof/>
        <w:lang w:eastAsia="lt-LT"/>
      </w:rPr>
      <w:drawing>
        <wp:inline distT="0" distB="0" distL="0" distR="0" wp14:anchorId="019C8BEF" wp14:editId="6DB0FBA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52603"/>
    <w:multiLevelType w:val="hybridMultilevel"/>
    <w:tmpl w:val="72E08376"/>
    <w:lvl w:ilvl="0" w:tplc="84100210">
      <w:start w:val="1"/>
      <w:numFmt w:val="decimal"/>
      <w:lvlText w:val="%1."/>
      <w:lvlJc w:val="left"/>
      <w:pPr>
        <w:ind w:left="1035" w:hanging="360"/>
      </w:pPr>
      <w:rPr>
        <w:rFonts w:hint="default"/>
      </w:rPr>
    </w:lvl>
    <w:lvl w:ilvl="1" w:tplc="04270019" w:tentative="1">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num w:numId="1" w16cid:durableId="555318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DF8"/>
    <w:rsid w:val="00075B52"/>
    <w:rsid w:val="000900EC"/>
    <w:rsid w:val="001156B7"/>
    <w:rsid w:val="0012091C"/>
    <w:rsid w:val="00132437"/>
    <w:rsid w:val="00160BC7"/>
    <w:rsid w:val="001920C9"/>
    <w:rsid w:val="002022D9"/>
    <w:rsid w:val="00207A7F"/>
    <w:rsid w:val="00211F14"/>
    <w:rsid w:val="00213C68"/>
    <w:rsid w:val="00245399"/>
    <w:rsid w:val="00254BA3"/>
    <w:rsid w:val="00303826"/>
    <w:rsid w:val="00303FF2"/>
    <w:rsid w:val="00305758"/>
    <w:rsid w:val="00315C97"/>
    <w:rsid w:val="003402AE"/>
    <w:rsid w:val="00341D56"/>
    <w:rsid w:val="00343327"/>
    <w:rsid w:val="00377CDE"/>
    <w:rsid w:val="00384B4D"/>
    <w:rsid w:val="003975CE"/>
    <w:rsid w:val="003A762C"/>
    <w:rsid w:val="003B0D0D"/>
    <w:rsid w:val="003D39E7"/>
    <w:rsid w:val="004968FC"/>
    <w:rsid w:val="004A7E6E"/>
    <w:rsid w:val="004D19A6"/>
    <w:rsid w:val="004F285B"/>
    <w:rsid w:val="00503B36"/>
    <w:rsid w:val="00504780"/>
    <w:rsid w:val="0055274B"/>
    <w:rsid w:val="00561916"/>
    <w:rsid w:val="00583610"/>
    <w:rsid w:val="005A4424"/>
    <w:rsid w:val="005C2061"/>
    <w:rsid w:val="005D7AFC"/>
    <w:rsid w:val="005E4C5D"/>
    <w:rsid w:val="005F38B6"/>
    <w:rsid w:val="00613781"/>
    <w:rsid w:val="00621149"/>
    <w:rsid w:val="006213AE"/>
    <w:rsid w:val="006330B3"/>
    <w:rsid w:val="00692B23"/>
    <w:rsid w:val="00693FA6"/>
    <w:rsid w:val="006B4ED6"/>
    <w:rsid w:val="006E67AE"/>
    <w:rsid w:val="006F6D30"/>
    <w:rsid w:val="00723F0E"/>
    <w:rsid w:val="00755466"/>
    <w:rsid w:val="00776F64"/>
    <w:rsid w:val="00794407"/>
    <w:rsid w:val="00794C2F"/>
    <w:rsid w:val="007951EA"/>
    <w:rsid w:val="00796C66"/>
    <w:rsid w:val="007A3F5C"/>
    <w:rsid w:val="007E4516"/>
    <w:rsid w:val="00872337"/>
    <w:rsid w:val="008743F0"/>
    <w:rsid w:val="0089573E"/>
    <w:rsid w:val="008A401C"/>
    <w:rsid w:val="008C55D6"/>
    <w:rsid w:val="008D10EE"/>
    <w:rsid w:val="008F1619"/>
    <w:rsid w:val="0093412A"/>
    <w:rsid w:val="009514B5"/>
    <w:rsid w:val="00980D63"/>
    <w:rsid w:val="009963D3"/>
    <w:rsid w:val="009B4614"/>
    <w:rsid w:val="009D67E0"/>
    <w:rsid w:val="009E70D9"/>
    <w:rsid w:val="00A972E7"/>
    <w:rsid w:val="00AC7FBF"/>
    <w:rsid w:val="00AE325A"/>
    <w:rsid w:val="00B26DF8"/>
    <w:rsid w:val="00BA65BB"/>
    <w:rsid w:val="00BA65E8"/>
    <w:rsid w:val="00BB70B1"/>
    <w:rsid w:val="00C16EA1"/>
    <w:rsid w:val="00C3180F"/>
    <w:rsid w:val="00C41C0F"/>
    <w:rsid w:val="00C82705"/>
    <w:rsid w:val="00CA2374"/>
    <w:rsid w:val="00CC1DF9"/>
    <w:rsid w:val="00D03D5A"/>
    <w:rsid w:val="00D04512"/>
    <w:rsid w:val="00D23FFB"/>
    <w:rsid w:val="00D62E97"/>
    <w:rsid w:val="00D74773"/>
    <w:rsid w:val="00D8136A"/>
    <w:rsid w:val="00DB7660"/>
    <w:rsid w:val="00DC6469"/>
    <w:rsid w:val="00E032E8"/>
    <w:rsid w:val="00E03E34"/>
    <w:rsid w:val="00E3680F"/>
    <w:rsid w:val="00E418D3"/>
    <w:rsid w:val="00E65C57"/>
    <w:rsid w:val="00EB1E6C"/>
    <w:rsid w:val="00EE461B"/>
    <w:rsid w:val="00EE645F"/>
    <w:rsid w:val="00EF6A79"/>
    <w:rsid w:val="00F31563"/>
    <w:rsid w:val="00F4658E"/>
    <w:rsid w:val="00F54307"/>
    <w:rsid w:val="00F802A3"/>
    <w:rsid w:val="00FB77DF"/>
    <w:rsid w:val="00FC75C0"/>
    <w:rsid w:val="00FE0D95"/>
    <w:rsid w:val="00FF4A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A4D806"/>
  <w15:chartTrackingRefBased/>
  <w15:docId w15:val="{ED72777A-AAFB-4641-AE50-EDE979E9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Pagrindiniotekstotrauka3">
    <w:name w:val="Body Text Indent 3"/>
    <w:basedOn w:val="prastasis"/>
    <w:link w:val="Pagrindiniotekstotrauka3Diagrama"/>
    <w:uiPriority w:val="99"/>
    <w:rsid w:val="00207A7F"/>
    <w:pPr>
      <w:tabs>
        <w:tab w:val="left" w:pos="0"/>
        <w:tab w:val="left" w:pos="1674"/>
      </w:tabs>
      <w:ind w:hanging="1395"/>
    </w:pPr>
  </w:style>
  <w:style w:type="character" w:customStyle="1" w:styleId="Pagrindiniotekstotrauka3Diagrama">
    <w:name w:val="Pagrindinio teksto įtrauka 3 Diagrama"/>
    <w:basedOn w:val="Numatytasispastraiposriftas"/>
    <w:link w:val="Pagrindiniotekstotrauka3"/>
    <w:uiPriority w:val="99"/>
    <w:rsid w:val="00207A7F"/>
    <w:rPr>
      <w:sz w:val="24"/>
      <w:szCs w:val="24"/>
      <w:lang w:eastAsia="en-US"/>
    </w:rPr>
  </w:style>
  <w:style w:type="paragraph" w:styleId="Sraopastraipa">
    <w:name w:val="List Paragraph"/>
    <w:basedOn w:val="prastasis"/>
    <w:uiPriority w:val="34"/>
    <w:qFormat/>
    <w:rsid w:val="00207A7F"/>
    <w:pPr>
      <w:ind w:left="720"/>
      <w:contextualSpacing/>
    </w:pPr>
  </w:style>
  <w:style w:type="character" w:styleId="Neapdorotaspaminjimas">
    <w:name w:val="Unresolved Mention"/>
    <w:basedOn w:val="Numatytasispastraiposriftas"/>
    <w:uiPriority w:val="99"/>
    <w:semiHidden/>
    <w:unhideWhenUsed/>
    <w:rsid w:val="00315C97"/>
    <w:rPr>
      <w:color w:val="605E5C"/>
      <w:shd w:val="clear" w:color="auto" w:fill="E1DFDD"/>
    </w:rPr>
  </w:style>
  <w:style w:type="character" w:styleId="Emfaz">
    <w:name w:val="Emphasis"/>
    <w:basedOn w:val="Numatytasispastraiposriftas"/>
    <w:uiPriority w:val="20"/>
    <w:qFormat/>
    <w:rsid w:val="00315C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C2AAB360DC42EEA8B00151C207258B"/>
        <w:category>
          <w:name w:val="Bendrosios nuostatos"/>
          <w:gallery w:val="placeholder"/>
        </w:category>
        <w:types>
          <w:type w:val="bbPlcHdr"/>
        </w:types>
        <w:behaviors>
          <w:behavior w:val="content"/>
        </w:behaviors>
        <w:guid w:val="{9D72C5CD-0504-4C1A-BCB3-4B3E894C417C}"/>
      </w:docPartPr>
      <w:docPartBody>
        <w:p w:rsidR="008142D2" w:rsidRDefault="00A1281B">
          <w:pPr>
            <w:pStyle w:val="EEC2AAB360DC42EEA8B00151C207258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1B"/>
    <w:rsid w:val="00271224"/>
    <w:rsid w:val="00364DA5"/>
    <w:rsid w:val="003A5FEB"/>
    <w:rsid w:val="00423DEF"/>
    <w:rsid w:val="004A5149"/>
    <w:rsid w:val="00714C9F"/>
    <w:rsid w:val="00792F60"/>
    <w:rsid w:val="008142D2"/>
    <w:rsid w:val="008251B3"/>
    <w:rsid w:val="00852A5C"/>
    <w:rsid w:val="008831C9"/>
    <w:rsid w:val="009F1B31"/>
    <w:rsid w:val="00A1281B"/>
    <w:rsid w:val="00AE6D85"/>
    <w:rsid w:val="00B31A61"/>
    <w:rsid w:val="00BE421D"/>
    <w:rsid w:val="00C7109A"/>
    <w:rsid w:val="00DB4BC6"/>
    <w:rsid w:val="00DE15DB"/>
    <w:rsid w:val="00E944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EC2AAB360DC42EEA8B00151C207258B">
    <w:name w:val="EEC2AAB360DC42EEA8B00151C20725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1</Pages>
  <Words>191</Words>
  <Characters>1403</Characters>
  <Application>Microsoft Office Word</Application>
  <DocSecurity>0</DocSecurity>
  <Lines>11</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Matkevičius Gintautas</dc:creator>
  <cp:keywords/>
  <dc:description/>
  <cp:lastModifiedBy>Danius Židonis</cp:lastModifiedBy>
  <cp:revision>2</cp:revision>
  <cp:lastPrinted>2001-06-05T13:05:00Z</cp:lastPrinted>
  <dcterms:created xsi:type="dcterms:W3CDTF">2022-04-19T04:37:00Z</dcterms:created>
  <dcterms:modified xsi:type="dcterms:W3CDTF">2022-04-19T04:37:00Z</dcterms:modified>
</cp:coreProperties>
</file>