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52F5D44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6A4D">
        <w:rPr>
          <w:b/>
          <w:caps/>
        </w:rPr>
        <w:t>K</w:t>
      </w:r>
      <w:r w:rsidR="00197C08">
        <w:rPr>
          <w:b/>
          <w:caps/>
        </w:rPr>
        <w:t>lonio</w:t>
      </w:r>
      <w:r w:rsidR="0095684F">
        <w:rPr>
          <w:b/>
          <w:caps/>
        </w:rPr>
        <w:t xml:space="preserve"> </w:t>
      </w:r>
      <w:r w:rsidR="00210BD5">
        <w:rPr>
          <w:b/>
          <w:caps/>
        </w:rPr>
        <w:t>GATVĖS, ESANČIOS</w:t>
      </w:r>
      <w:r w:rsidR="00DB48F9" w:rsidRPr="00DB48F9">
        <w:rPr>
          <w:b/>
          <w:caps/>
        </w:rPr>
        <w:t xml:space="preserve"> MOLĖTŲ</w:t>
      </w:r>
      <w:r w:rsidR="00197C08">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58ED45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C0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6A383852"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97C08">
        <w:t>balandžio</w:t>
      </w:r>
      <w:r w:rsidR="00BC308E">
        <w:t xml:space="preserve"> 14 </w:t>
      </w:r>
      <w:r>
        <w:t>d. teikimą Nr. B88-</w:t>
      </w:r>
      <w:r w:rsidR="00BC308E">
        <w:t>12</w:t>
      </w:r>
      <w:r>
        <w:t xml:space="preserve"> </w:t>
      </w:r>
      <w:r w:rsidR="00210BD5">
        <w:t>„Tei</w:t>
      </w:r>
      <w:r w:rsidR="008679F4">
        <w:t>kimas dė</w:t>
      </w:r>
      <w:r w:rsidR="009F067C">
        <w:t xml:space="preserve">l </w:t>
      </w:r>
      <w:r w:rsidR="001B6A4D">
        <w:t>K</w:t>
      </w:r>
      <w:r w:rsidR="00197C08">
        <w:t>lonio</w:t>
      </w:r>
      <w:r w:rsidR="00D51538">
        <w:t xml:space="preserve"> gatvės,</w:t>
      </w:r>
      <w:r w:rsidR="00C20DA5">
        <w:t xml:space="preserve"> e</w:t>
      </w:r>
      <w:r w:rsidR="00083507">
        <w:t>sančios Mo</w:t>
      </w:r>
      <w:r w:rsidR="00197C08">
        <w:t>lėtų miesto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366B02CC" w:rsidR="00D51538" w:rsidRPr="00743755" w:rsidRDefault="00210BD5" w:rsidP="00D51538">
      <w:pPr>
        <w:tabs>
          <w:tab w:val="left" w:pos="709"/>
        </w:tabs>
        <w:spacing w:line="360" w:lineRule="auto"/>
        <w:jc w:val="both"/>
      </w:pPr>
      <w:r>
        <w:t xml:space="preserve">            Pakeisti</w:t>
      </w:r>
      <w:r w:rsidR="009F067C">
        <w:t xml:space="preserve"> </w:t>
      </w:r>
      <w:r w:rsidR="001B6A4D">
        <w:t>K</w:t>
      </w:r>
      <w:r w:rsidR="00197C08">
        <w:t>lonio</w:t>
      </w:r>
      <w:r w:rsidR="005B392B">
        <w:t xml:space="preserve"> </w:t>
      </w:r>
      <w:r w:rsidR="00D51538" w:rsidRPr="00743755">
        <w:t>gatvės,</w:t>
      </w:r>
      <w:r w:rsidR="00D51538">
        <w:t xml:space="preserve"> esančios Mo</w:t>
      </w:r>
      <w:r w:rsidR="008679F4">
        <w:t>lėtų</w:t>
      </w:r>
      <w:r w:rsidR="00197C08">
        <w:t xml:space="preserve"> miesto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97C08">
        <w:t>6</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97C08"/>
    <w:rsid w:val="001B6A4D"/>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BC308E"/>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68</TotalTime>
  <Pages>1</Pages>
  <Words>194</Words>
  <Characters>1525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2022-04-14T13:26:00Z</dcterms:modified>
</cp:coreProperties>
</file>