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8573D7" w:rsidRPr="008573D7">
        <w:rPr>
          <w:b/>
          <w:caps/>
          <w:noProof/>
        </w:rPr>
        <w:t>DĖL SAVIVALDYBĖS NE</w:t>
      </w:r>
      <w:r w:rsidR="00936F26">
        <w:rPr>
          <w:b/>
          <w:caps/>
          <w:noProof/>
        </w:rPr>
        <w:t>materialiojo</w:t>
      </w:r>
      <w:r w:rsidR="008573D7" w:rsidRPr="008573D7">
        <w:rPr>
          <w:b/>
          <w:caps/>
          <w:noProof/>
        </w:rPr>
        <w:t xml:space="preserve"> TURTO PERDAVIMO MOLĖTŲ RAJONO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05E20">
        <w:rPr>
          <w:noProof/>
        </w:rPr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05E20" w:rsidRDefault="00F05E20" w:rsidP="00C6785B">
      <w:pPr>
        <w:spacing w:line="360" w:lineRule="auto"/>
        <w:ind w:firstLine="709"/>
        <w:jc w:val="both"/>
      </w:pPr>
    </w:p>
    <w:p w:rsidR="00A84374" w:rsidRPr="009E3432" w:rsidRDefault="00A84374" w:rsidP="00C6785B">
      <w:pPr>
        <w:spacing w:line="360" w:lineRule="auto"/>
        <w:ind w:firstLine="709"/>
        <w:jc w:val="both"/>
        <w:rPr>
          <w:lang w:val="en-US"/>
        </w:rPr>
      </w:pPr>
      <w:r>
        <w:t xml:space="preserve">Vadovaudamasi Lietuvos Respublikos vietos savivaldos įstatymo 16 straipsnio 2 dalies 26 punktu ir 4 dalimi, Lietuvos Respublikos valstybės ir savivaldybių turto valdymo, naudojimo ir disponavimo juo įstatymo 12 </w:t>
      </w:r>
      <w:r w:rsidR="00AD537B">
        <w:t>straipsnio 1,</w:t>
      </w:r>
      <w:r>
        <w:t xml:space="preserve"> 2</w:t>
      </w:r>
      <w:r w:rsidR="00AD537B">
        <w:t xml:space="preserve"> ir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6E7B62">
        <w:t xml:space="preserve"> 3.1</w:t>
      </w:r>
      <w:r>
        <w:t xml:space="preserve"> papunkčiu ir atsižvelgdama į Molėtų </w:t>
      </w:r>
      <w:r w:rsidR="00936F26">
        <w:t>gimnazijos</w:t>
      </w:r>
      <w:r>
        <w:t xml:space="preserve"> 201</w:t>
      </w:r>
      <w:r w:rsidR="00CF06BD">
        <w:t>6</w:t>
      </w:r>
      <w:r>
        <w:t xml:space="preserve"> m. </w:t>
      </w:r>
      <w:r w:rsidR="00936F26">
        <w:t>gegužės</w:t>
      </w:r>
      <w:r w:rsidR="00CF06BD">
        <w:t xml:space="preserve"> </w:t>
      </w:r>
      <w:r w:rsidR="00936F26">
        <w:t>3</w:t>
      </w:r>
      <w:r w:rsidR="00CF06BD">
        <w:t xml:space="preserve">0 </w:t>
      </w:r>
      <w:r>
        <w:t xml:space="preserve">d. raštą Nr. </w:t>
      </w:r>
      <w:r w:rsidR="00B71669">
        <w:t>V3</w:t>
      </w:r>
      <w:r>
        <w:t>-</w:t>
      </w:r>
      <w:r w:rsidR="00B71669">
        <w:t>117</w:t>
      </w:r>
      <w:r>
        <w:t xml:space="preserve"> „Dėl </w:t>
      </w:r>
      <w:r w:rsidR="00B71669">
        <w:t>techninio projekto perėmimo“</w:t>
      </w:r>
      <w:r w:rsidR="00CF06BD">
        <w:t xml:space="preserve"> </w:t>
      </w:r>
      <w:r>
        <w:t xml:space="preserve"> bei į Molėtų </w:t>
      </w:r>
      <w:r w:rsidR="00B71669">
        <w:t xml:space="preserve">gimnazijos </w:t>
      </w:r>
      <w:r w:rsidR="00C6785B">
        <w:t xml:space="preserve">direktoriaus </w:t>
      </w:r>
      <w:r w:rsidR="00B71669">
        <w:t xml:space="preserve">2016 m. gegužės 30 d. </w:t>
      </w:r>
      <w:r>
        <w:t>įsakymą Nr. V-</w:t>
      </w:r>
      <w:r w:rsidR="00B71669">
        <w:t>123</w:t>
      </w:r>
      <w:r>
        <w:t xml:space="preserve"> „</w:t>
      </w:r>
      <w:r w:rsidR="00B71669">
        <w:t>Dėl techninio projekto</w:t>
      </w:r>
      <w:r w:rsidR="00AD537B">
        <w:t xml:space="preserve"> </w:t>
      </w:r>
      <w:r w:rsidR="00B71669">
        <w:t>„Molėtų gimnazijos, mokslo paskirties pastato, Jaunimo g. 5</w:t>
      </w:r>
      <w:r w:rsidR="00F05E20">
        <w:t>,</w:t>
      </w:r>
      <w:r w:rsidR="00B71669">
        <w:t xml:space="preserve"> Molėtų mieste kapitalinis remontas (atnaujinimas-modernizavimas)“</w:t>
      </w:r>
      <w:r w:rsidR="00AD537B">
        <w:t xml:space="preserve"> perdavimo“</w:t>
      </w:r>
      <w:r>
        <w:t xml:space="preserve">,  </w:t>
      </w:r>
    </w:p>
    <w:p w:rsidR="00A84374" w:rsidRDefault="00A84374" w:rsidP="00A84374">
      <w:pPr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E67C23" w:rsidRDefault="00A84374" w:rsidP="00976ADD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Perduoti Molėtų rajono savivaldybės administracijai</w:t>
      </w:r>
      <w:r w:rsidR="00E67C23">
        <w:t>, kodas 188712799,</w:t>
      </w:r>
      <w:r>
        <w:t xml:space="preserve"> patikėjimo teise valdyti, naudoti ir disponuoti </w:t>
      </w:r>
      <w:r w:rsidR="00405C12">
        <w:t>S</w:t>
      </w:r>
      <w:r>
        <w:t>avivaldybei nuosavybės teise priklausan</w:t>
      </w:r>
      <w:r w:rsidR="00976ADD">
        <w:t>tį</w:t>
      </w:r>
      <w:r>
        <w:t xml:space="preserve"> ir šiuo metu Molėtų </w:t>
      </w:r>
      <w:r w:rsidR="00976ADD">
        <w:t>gimnazijos</w:t>
      </w:r>
      <w:r w:rsidR="00E67C23">
        <w:t>, kodas</w:t>
      </w:r>
      <w:r w:rsidR="00E67C23" w:rsidRPr="00E67C23">
        <w:t xml:space="preserve"> 19</w:t>
      </w:r>
      <w:r w:rsidR="00976ADD">
        <w:t>1227820</w:t>
      </w:r>
      <w:r w:rsidR="00E67C23">
        <w:t>,</w:t>
      </w:r>
      <w:r w:rsidR="00CD3329">
        <w:t xml:space="preserve"> patikėjimo teise valdom</w:t>
      </w:r>
      <w:r w:rsidR="00976ADD">
        <w:t>ą</w:t>
      </w:r>
      <w:r w:rsidR="00E67C23">
        <w:t xml:space="preserve"> </w:t>
      </w:r>
      <w:r w:rsidR="00976ADD">
        <w:t>nematerialųjį turtą - techninį projektą „Molėtų gimnazijos, mokslo paskirties pastato, Jaunimo g. 5</w:t>
      </w:r>
      <w:r w:rsidR="00F05E20">
        <w:t>,</w:t>
      </w:r>
      <w:r w:rsidR="00976ADD">
        <w:t xml:space="preserve"> Molėtų mieste kapitalinis remontas (atnaujinimas-modernizavimas)“ (toliau - projektas).</w:t>
      </w:r>
      <w:r w:rsidR="00405C12">
        <w:t xml:space="preserve"> </w:t>
      </w:r>
      <w:r w:rsidR="00976ADD">
        <w:t xml:space="preserve">Projekto </w:t>
      </w:r>
      <w:r w:rsidR="00E67C23" w:rsidRPr="009C00B8">
        <w:t xml:space="preserve">įsigijimo vertė – </w:t>
      </w:r>
      <w:r w:rsidR="00976ADD">
        <w:t>31539,62</w:t>
      </w:r>
      <w:r w:rsidR="00E67C23" w:rsidRPr="009C00B8">
        <w:t xml:space="preserve"> </w:t>
      </w:r>
      <w:proofErr w:type="spellStart"/>
      <w:r w:rsidR="00E67C23" w:rsidRPr="009C00B8">
        <w:t>Eur</w:t>
      </w:r>
      <w:proofErr w:type="spellEnd"/>
      <w:r w:rsidR="00E67C23" w:rsidRPr="009C00B8">
        <w:t>, liku</w:t>
      </w:r>
      <w:r w:rsidR="006E7B62">
        <w:t xml:space="preserve">tinė vertė </w:t>
      </w:r>
      <w:r w:rsidR="00976ADD">
        <w:t xml:space="preserve">2016 m. gegužės 30 d. </w:t>
      </w:r>
      <w:r w:rsidR="006E7B62">
        <w:t xml:space="preserve">– </w:t>
      </w:r>
      <w:r w:rsidR="00976ADD">
        <w:t>17083,97</w:t>
      </w:r>
      <w:r w:rsidR="006E7B62">
        <w:t xml:space="preserve"> </w:t>
      </w:r>
      <w:proofErr w:type="spellStart"/>
      <w:r w:rsidR="006E7B62">
        <w:t>Eur</w:t>
      </w:r>
      <w:proofErr w:type="spellEnd"/>
      <w:r w:rsidR="00976ADD">
        <w:t>.</w:t>
      </w:r>
      <w:r w:rsidR="00CD3329" w:rsidRPr="009C00B8">
        <w:t xml:space="preserve"> </w:t>
      </w:r>
    </w:p>
    <w:p w:rsidR="00A84374" w:rsidRDefault="00A84374" w:rsidP="00BD6364">
      <w:pPr>
        <w:spacing w:line="360" w:lineRule="auto"/>
        <w:ind w:firstLine="709"/>
        <w:jc w:val="both"/>
      </w:pPr>
      <w:r>
        <w:t xml:space="preserve">2. Įgalioti Molėtų </w:t>
      </w:r>
      <w:r w:rsidR="00976ADD">
        <w:t xml:space="preserve">gimnazijos </w:t>
      </w:r>
      <w:r>
        <w:t xml:space="preserve">direktorę </w:t>
      </w:r>
      <w:r w:rsidR="00976ADD">
        <w:t>Rimutę Guobienę</w:t>
      </w:r>
      <w:r>
        <w:t xml:space="preserve"> pasirašyti 1 punkte nurodyto turto perdavimo - priėmimo aktą. </w:t>
      </w:r>
    </w:p>
    <w:p w:rsidR="003975CE" w:rsidRDefault="00A84374" w:rsidP="004163C4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99" w:rsidRDefault="004F3E99">
      <w:r>
        <w:separator/>
      </w:r>
    </w:p>
  </w:endnote>
  <w:endnote w:type="continuationSeparator" w:id="0">
    <w:p w:rsidR="004F3E99" w:rsidRDefault="004F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99" w:rsidRDefault="004F3E99">
      <w:r>
        <w:separator/>
      </w:r>
    </w:p>
  </w:footnote>
  <w:footnote w:type="continuationSeparator" w:id="0">
    <w:p w:rsidR="004F3E99" w:rsidRDefault="004F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63C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F3D35"/>
    <w:rsid w:val="001156B7"/>
    <w:rsid w:val="0012091C"/>
    <w:rsid w:val="00132437"/>
    <w:rsid w:val="00211F14"/>
    <w:rsid w:val="00305758"/>
    <w:rsid w:val="00335BE6"/>
    <w:rsid w:val="00341D56"/>
    <w:rsid w:val="00384B4D"/>
    <w:rsid w:val="003975CE"/>
    <w:rsid w:val="003A762C"/>
    <w:rsid w:val="003C63CC"/>
    <w:rsid w:val="00405C12"/>
    <w:rsid w:val="00407CFD"/>
    <w:rsid w:val="004163C4"/>
    <w:rsid w:val="004968FC"/>
    <w:rsid w:val="004969EF"/>
    <w:rsid w:val="004F285B"/>
    <w:rsid w:val="004F3E99"/>
    <w:rsid w:val="00503B36"/>
    <w:rsid w:val="00504780"/>
    <w:rsid w:val="00561916"/>
    <w:rsid w:val="005A4424"/>
    <w:rsid w:val="005F38B6"/>
    <w:rsid w:val="006213AE"/>
    <w:rsid w:val="006E7B62"/>
    <w:rsid w:val="00703FED"/>
    <w:rsid w:val="00776F64"/>
    <w:rsid w:val="00794407"/>
    <w:rsid w:val="00794C2F"/>
    <w:rsid w:val="007951EA"/>
    <w:rsid w:val="00796C66"/>
    <w:rsid w:val="007A3F5C"/>
    <w:rsid w:val="007E4516"/>
    <w:rsid w:val="00834D34"/>
    <w:rsid w:val="008573D7"/>
    <w:rsid w:val="00872337"/>
    <w:rsid w:val="008A401C"/>
    <w:rsid w:val="009140A8"/>
    <w:rsid w:val="0093412A"/>
    <w:rsid w:val="00936F26"/>
    <w:rsid w:val="00976ADD"/>
    <w:rsid w:val="009B4614"/>
    <w:rsid w:val="009C00B8"/>
    <w:rsid w:val="009E3432"/>
    <w:rsid w:val="009E70D9"/>
    <w:rsid w:val="009F05D9"/>
    <w:rsid w:val="00A27F4B"/>
    <w:rsid w:val="00A66DF7"/>
    <w:rsid w:val="00A84374"/>
    <w:rsid w:val="00A94C1B"/>
    <w:rsid w:val="00AD537B"/>
    <w:rsid w:val="00AE325A"/>
    <w:rsid w:val="00B71669"/>
    <w:rsid w:val="00BA5B48"/>
    <w:rsid w:val="00BA65BB"/>
    <w:rsid w:val="00BB70B1"/>
    <w:rsid w:val="00BD6364"/>
    <w:rsid w:val="00C03C9C"/>
    <w:rsid w:val="00C16EA1"/>
    <w:rsid w:val="00C55C9A"/>
    <w:rsid w:val="00C6785B"/>
    <w:rsid w:val="00C807EB"/>
    <w:rsid w:val="00CC1DF9"/>
    <w:rsid w:val="00CD3329"/>
    <w:rsid w:val="00CF06BD"/>
    <w:rsid w:val="00D03D5A"/>
    <w:rsid w:val="00D74773"/>
    <w:rsid w:val="00D8136A"/>
    <w:rsid w:val="00D8765F"/>
    <w:rsid w:val="00DB7660"/>
    <w:rsid w:val="00DC6469"/>
    <w:rsid w:val="00E032E8"/>
    <w:rsid w:val="00E55496"/>
    <w:rsid w:val="00E67C23"/>
    <w:rsid w:val="00E93CA2"/>
    <w:rsid w:val="00ED7906"/>
    <w:rsid w:val="00EE645F"/>
    <w:rsid w:val="00EF6A79"/>
    <w:rsid w:val="00F05E20"/>
    <w:rsid w:val="00F1629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6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097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212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36630"/>
    <w:rsid w:val="000A241E"/>
    <w:rsid w:val="0013263B"/>
    <w:rsid w:val="0014187B"/>
    <w:rsid w:val="002673C0"/>
    <w:rsid w:val="002A7B30"/>
    <w:rsid w:val="003420BF"/>
    <w:rsid w:val="00346831"/>
    <w:rsid w:val="004820CB"/>
    <w:rsid w:val="00901D9E"/>
    <w:rsid w:val="00A74A11"/>
    <w:rsid w:val="00C17209"/>
    <w:rsid w:val="00ED2BAC"/>
    <w:rsid w:val="00E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BC5F-293A-4373-92BD-8BD680F9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2001-06-05T13:05:00Z</cp:lastPrinted>
  <dcterms:created xsi:type="dcterms:W3CDTF">2016-06-14T13:54:00Z</dcterms:created>
  <dcterms:modified xsi:type="dcterms:W3CDTF">2016-06-14T13:54:00Z</dcterms:modified>
</cp:coreProperties>
</file>