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E8382E">
        <w:rPr>
          <w:b/>
          <w:caps/>
        </w:rPr>
        <w:t xml:space="preserve">SAVIVALDYBĖS </w:t>
      </w:r>
      <w:r w:rsidR="005C2303" w:rsidRPr="005C2303">
        <w:rPr>
          <w:b/>
          <w:caps/>
        </w:rPr>
        <w:t>NEKILNOJAMOJO TURTO NURAŠYMO</w:t>
      </w:r>
      <w:r w:rsidR="00405C3A">
        <w:rPr>
          <w:b/>
          <w:caps/>
        </w:rPr>
        <w:t>,</w:t>
      </w:r>
      <w:r w:rsidR="005C2303" w:rsidRPr="005C2303">
        <w:rPr>
          <w:b/>
          <w:caps/>
        </w:rPr>
        <w:t xml:space="preserve"> </w:t>
      </w:r>
      <w:r w:rsidR="00E8382E">
        <w:rPr>
          <w:b/>
          <w:caps/>
        </w:rPr>
        <w:t>IŠARDYMO</w:t>
      </w:r>
      <w:r w:rsidR="00405C3A">
        <w:rPr>
          <w:b/>
          <w:caps/>
        </w:rPr>
        <w:t xml:space="preserve"> ir likvidavimo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B764D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B764D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527755" w:rsidRDefault="003A1998" w:rsidP="00993641">
      <w:pPr>
        <w:spacing w:line="360" w:lineRule="auto"/>
        <w:ind w:firstLine="720"/>
        <w:jc w:val="both"/>
      </w:pPr>
      <w:r>
        <w:t>Vadovaudamasi Lietuvos Respublikos vietos savivaldos įstatymo 16 straipsnio 2 dalies 26 punktu, Lietuvos Respublikos valstybės ir savivaldybių turto valdymo, naudoj</w:t>
      </w:r>
      <w:r w:rsidR="00E8382E">
        <w:t>imo ir disponavimo juo įstatymo</w:t>
      </w:r>
      <w:r w:rsidR="00AD0297">
        <w:t xml:space="preserve"> </w:t>
      </w:r>
      <w:r>
        <w:t>27 straipsnio 6 dalimi</w:t>
      </w:r>
      <w:r w:rsidR="00527755">
        <w:t>,</w:t>
      </w:r>
      <w:r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t>2001 m</w:t>
        </w:r>
      </w:smartTag>
      <w:r>
        <w:t>. spalio 19 d. nutarimu Nr. 1250</w:t>
      </w:r>
      <w:r w:rsidR="00867FC3">
        <w:t xml:space="preserve"> „Dėl</w:t>
      </w:r>
      <w:r w:rsidR="00867FC3" w:rsidRPr="00867FC3">
        <w:t xml:space="preserve"> </w:t>
      </w:r>
      <w:r w:rsidR="00867FC3">
        <w:t>Pripažinto nereikalingu arba netinkamu (negalimu) naudoti valstybės ir savivaldybių turto nurašymo, išardymo ir likvidavimo tvarkos aprašo patvirtinimo“</w:t>
      </w:r>
      <w:r w:rsidR="00697486">
        <w:t>,</w:t>
      </w:r>
      <w:r w:rsidR="00867FC3">
        <w:t xml:space="preserve"> </w:t>
      </w:r>
      <w:r w:rsidR="00656CF0">
        <w:t>8.1</w:t>
      </w:r>
      <w:r w:rsidR="00AD0297">
        <w:t xml:space="preserve">, </w:t>
      </w:r>
      <w:r w:rsidR="00656CF0">
        <w:t>13.1.1 papunkči</w:t>
      </w:r>
      <w:r w:rsidR="00AD0297">
        <w:t>ais</w:t>
      </w:r>
      <w:r w:rsidR="00527755">
        <w:t xml:space="preserve">, </w:t>
      </w:r>
      <w:r w:rsidR="00AD0297">
        <w:t xml:space="preserve"> </w:t>
      </w:r>
      <w:r w:rsidR="00527755">
        <w:t xml:space="preserve">Molėtų rajono savivaldybės turto pripažinto nereikalingu arba netinkamu (negalimu) naudoti, nurašymo, išardymo ir likvidavimo tvarkos aprašo, patvirtinto </w:t>
      </w:r>
      <w:r w:rsidR="00AD0297">
        <w:t>Molėtų rajono savivaldybės tarybos 2015 m. vasario 20 d. sprendimu Nr. B1-38 „Dėl</w:t>
      </w:r>
      <w:r w:rsidR="00AD0297" w:rsidRPr="00AD0297">
        <w:t xml:space="preserve"> </w:t>
      </w:r>
      <w:r w:rsidR="00AD0297">
        <w:t>Molėtų rajono savivaldybės turto pripažinto nereikalingu arba netinkamu (negalimu) naudoti, nurašymo, išardymo ir likvidavimo tvarkos aprašo patvirtinimo“</w:t>
      </w:r>
      <w:r w:rsidR="00527755">
        <w:t>, 8.1</w:t>
      </w:r>
      <w:r w:rsidR="00AD0297">
        <w:t xml:space="preserve">, </w:t>
      </w:r>
      <w:r w:rsidR="00B26A31">
        <w:t>12.1.1 papunkčiais,</w:t>
      </w:r>
      <w:r w:rsidR="00AD0297">
        <w:t xml:space="preserve"> </w:t>
      </w:r>
      <w:r w:rsidR="00527755">
        <w:t xml:space="preserve">atsižvelgdama į </w:t>
      </w:r>
      <w:r w:rsidR="00527755" w:rsidRPr="00697486">
        <w:t>Molėtų r. Balninkų pagrindinės mokyklos direktoriaus 201</w:t>
      </w:r>
      <w:r w:rsidR="00DB764D">
        <w:t>6</w:t>
      </w:r>
      <w:r w:rsidR="00527755" w:rsidRPr="00697486">
        <w:t xml:space="preserve"> m. </w:t>
      </w:r>
      <w:r w:rsidR="00DB764D">
        <w:t>balandžio 14</w:t>
      </w:r>
      <w:r w:rsidR="00527755" w:rsidRPr="00697486">
        <w:t xml:space="preserve"> d. įsakymą </w:t>
      </w:r>
      <w:r w:rsidR="00DB764D">
        <w:t>Nr. V-15</w:t>
      </w:r>
      <w:r w:rsidR="00C041D3" w:rsidRPr="00697486">
        <w:t xml:space="preserve"> „</w:t>
      </w:r>
      <w:r w:rsidR="00993641" w:rsidRPr="00697486">
        <w:t xml:space="preserve">Dėl </w:t>
      </w:r>
      <w:r w:rsidR="00DB764D">
        <w:t>ilgalaikio nekilnojamojo turto pripažinimo nereikalingu arba netinkamu (negalimu) Balninkų pagrindinės mokyklos funkcijoms vykdyti ir siūlymo Molėtų rajono savivaldybės administracijai nurašyti šį turtą“</w:t>
      </w:r>
      <w:r w:rsidR="00D47B84">
        <w:t>,</w:t>
      </w:r>
    </w:p>
    <w:p w:rsidR="00527755" w:rsidRDefault="005C2303" w:rsidP="00527755">
      <w:pPr>
        <w:spacing w:line="360" w:lineRule="auto"/>
        <w:ind w:firstLine="720"/>
        <w:jc w:val="both"/>
      </w:pPr>
      <w:r>
        <w:t>Molėtų rajono</w:t>
      </w:r>
      <w:r w:rsidR="003A1998">
        <w:t xml:space="preserve"> savivaldybės taryba </w:t>
      </w:r>
      <w:r w:rsidR="003A1998">
        <w:rPr>
          <w:spacing w:val="60"/>
        </w:rPr>
        <w:t>nusprendži</w:t>
      </w:r>
      <w:r w:rsidR="003A1998">
        <w:t>a:</w:t>
      </w:r>
    </w:p>
    <w:p w:rsidR="00DB0A60" w:rsidRDefault="00DB0A60" w:rsidP="00DB0A60">
      <w:pPr>
        <w:pStyle w:val="Sraopastraipa"/>
        <w:numPr>
          <w:ilvl w:val="1"/>
          <w:numId w:val="2"/>
        </w:numPr>
        <w:tabs>
          <w:tab w:val="left" w:pos="1134"/>
        </w:tabs>
        <w:spacing w:line="360" w:lineRule="auto"/>
        <w:ind w:left="0" w:firstLine="851"/>
        <w:jc w:val="both"/>
      </w:pPr>
      <w:r>
        <w:t xml:space="preserve">Nurašyti pripažintą netinkamu (negalimu) naudoti Molėtų rajono savivaldybei nuosavybės teise priklausantį ir šiuo metu </w:t>
      </w:r>
      <w:r w:rsidR="001F2C03">
        <w:t>Molėtų r. Balninkų pagrindinės mokyklos patikėjimo teise valdomą</w:t>
      </w:r>
      <w:r w:rsidR="00547815">
        <w:t>, bet</w:t>
      </w:r>
      <w:bookmarkStart w:id="6" w:name="_GoBack"/>
      <w:bookmarkEnd w:id="6"/>
      <w:r w:rsidR="001F2C03">
        <w:t xml:space="preserve"> veiklai nenaudojamą </w:t>
      </w:r>
      <w:r w:rsidR="00C041D3">
        <w:t>dėl fizinio ir funkcinio nusidėvėjimo</w:t>
      </w:r>
      <w:r>
        <w:t xml:space="preserve"> nekilnojamąjį turtą, </w:t>
      </w:r>
      <w:r w:rsidR="002C3E21">
        <w:t xml:space="preserve">esantį </w:t>
      </w:r>
      <w:r w:rsidR="001D368A">
        <w:t>Molėtų r. sav., Balninkų sen.,</w:t>
      </w:r>
      <w:r w:rsidR="00A6161F">
        <w:t xml:space="preserve"> Balninkų mstl., Gedimino g. 10:</w:t>
      </w:r>
    </w:p>
    <w:p w:rsidR="001F2C03" w:rsidRDefault="001F2C03" w:rsidP="00DB0A60">
      <w:pPr>
        <w:pStyle w:val="Sraopastraipa"/>
        <w:numPr>
          <w:ilvl w:val="1"/>
          <w:numId w:val="4"/>
        </w:numPr>
        <w:tabs>
          <w:tab w:val="left" w:pos="851"/>
        </w:tabs>
        <w:spacing w:line="360" w:lineRule="auto"/>
        <w:ind w:left="0" w:firstLine="774"/>
        <w:jc w:val="both"/>
      </w:pPr>
      <w:r>
        <w:t xml:space="preserve"> </w:t>
      </w:r>
      <w:r w:rsidR="00DB0A60">
        <w:t>132,75</w:t>
      </w:r>
      <w:r w:rsidR="00C041D3">
        <w:t xml:space="preserve"> kv. m </w:t>
      </w:r>
      <w:r w:rsidR="00DB0A60">
        <w:t>valgyklą</w:t>
      </w:r>
      <w:r>
        <w:t xml:space="preserve">, </w:t>
      </w:r>
      <w:r w:rsidR="002C3E21">
        <w:t xml:space="preserve">plane </w:t>
      </w:r>
      <w:r>
        <w:t>pažymė</w:t>
      </w:r>
      <w:r w:rsidR="00C041D3">
        <w:t>tą</w:t>
      </w:r>
      <w:r w:rsidR="002C3E21">
        <w:t xml:space="preserve"> </w:t>
      </w:r>
      <w:r w:rsidR="00DB0A60">
        <w:t xml:space="preserve">3E1mp, </w:t>
      </w:r>
      <w:r w:rsidR="002C3E21">
        <w:t xml:space="preserve">kurios </w:t>
      </w:r>
      <w:r w:rsidR="00DB0A60">
        <w:t>unikalus Nr. 6291-0001-5031</w:t>
      </w:r>
      <w:r w:rsidR="00A6161F">
        <w:t xml:space="preserve">, registro Nr. 90/71853, įsigijimo vertė – 3362,07 </w:t>
      </w:r>
      <w:proofErr w:type="spellStart"/>
      <w:r w:rsidR="00A6161F">
        <w:t>Eur</w:t>
      </w:r>
      <w:proofErr w:type="spellEnd"/>
      <w:r w:rsidR="00A6161F">
        <w:t xml:space="preserve">, likutinė vertė – 0 </w:t>
      </w:r>
      <w:proofErr w:type="spellStart"/>
      <w:r w:rsidR="00A6161F">
        <w:t>Eur</w:t>
      </w:r>
      <w:proofErr w:type="spellEnd"/>
      <w:r w:rsidR="001D368A">
        <w:t>;</w:t>
      </w:r>
    </w:p>
    <w:p w:rsidR="001D368A" w:rsidRDefault="001D368A" w:rsidP="001D368A">
      <w:pPr>
        <w:pStyle w:val="Sraopastraipa"/>
        <w:numPr>
          <w:ilvl w:val="1"/>
          <w:numId w:val="4"/>
        </w:numPr>
        <w:tabs>
          <w:tab w:val="left" w:pos="851"/>
        </w:tabs>
        <w:spacing w:line="360" w:lineRule="auto"/>
        <w:ind w:left="0" w:firstLine="774"/>
        <w:jc w:val="both"/>
      </w:pPr>
      <w:r>
        <w:t xml:space="preserve">18,72 kv. m garažą, </w:t>
      </w:r>
      <w:r w:rsidR="002C3E21">
        <w:t xml:space="preserve">plane </w:t>
      </w:r>
      <w:r>
        <w:t>pažymėtą</w:t>
      </w:r>
      <w:r w:rsidR="002C3E21">
        <w:t xml:space="preserve"> </w:t>
      </w:r>
      <w:r>
        <w:t xml:space="preserve">5I1ž, </w:t>
      </w:r>
      <w:r w:rsidR="002C3E21">
        <w:t xml:space="preserve">kurio </w:t>
      </w:r>
      <w:r>
        <w:t>unikalus Nr. 6291-0001-5053</w:t>
      </w:r>
      <w:r w:rsidR="00A6161F">
        <w:t xml:space="preserve">, registro Nr. 90/71853, įsigijimo vertė – 109,63 </w:t>
      </w:r>
      <w:proofErr w:type="spellStart"/>
      <w:r w:rsidR="00A6161F">
        <w:t>Eur</w:t>
      </w:r>
      <w:proofErr w:type="spellEnd"/>
      <w:r w:rsidR="00A6161F">
        <w:t xml:space="preserve">, likutinė vertė – 0 </w:t>
      </w:r>
      <w:proofErr w:type="spellStart"/>
      <w:r w:rsidR="00A6161F">
        <w:t>Eur</w:t>
      </w:r>
      <w:proofErr w:type="spellEnd"/>
      <w:r>
        <w:t>;</w:t>
      </w:r>
    </w:p>
    <w:p w:rsidR="001D368A" w:rsidRDefault="001D368A" w:rsidP="00C36783">
      <w:pPr>
        <w:pStyle w:val="Sraopastraipa"/>
        <w:numPr>
          <w:ilvl w:val="1"/>
          <w:numId w:val="4"/>
        </w:numPr>
        <w:tabs>
          <w:tab w:val="left" w:pos="851"/>
        </w:tabs>
        <w:spacing w:line="360" w:lineRule="auto"/>
        <w:ind w:left="0" w:firstLine="774"/>
        <w:jc w:val="both"/>
      </w:pPr>
      <w:r>
        <w:lastRenderedPageBreak/>
        <w:t xml:space="preserve">šulinį, </w:t>
      </w:r>
      <w:r w:rsidR="002717D0">
        <w:t xml:space="preserve">plane </w:t>
      </w:r>
      <w:r>
        <w:t xml:space="preserve">pažymėtą </w:t>
      </w:r>
      <w:r w:rsidR="002717D0">
        <w:t>5H0b</w:t>
      </w:r>
      <w:r w:rsidR="00C36783">
        <w:t>, unikalus Nr. 6291-0001-5100</w:t>
      </w:r>
      <w:r w:rsidR="00A6161F">
        <w:t xml:space="preserve">, registro Nr. 90/71853, įsigijimo vertė 182,72 </w:t>
      </w:r>
      <w:proofErr w:type="spellStart"/>
      <w:r w:rsidR="00A6161F">
        <w:t>Eur</w:t>
      </w:r>
      <w:proofErr w:type="spellEnd"/>
      <w:r w:rsidR="00A6161F">
        <w:t xml:space="preserve">, likutinė vertė – 0 </w:t>
      </w:r>
      <w:proofErr w:type="spellStart"/>
      <w:r w:rsidR="00A6161F">
        <w:t>Eur</w:t>
      </w:r>
      <w:proofErr w:type="spellEnd"/>
      <w:r w:rsidR="00AA217F">
        <w:t>;</w:t>
      </w:r>
    </w:p>
    <w:p w:rsidR="00AA25A1" w:rsidRDefault="00AA25A1" w:rsidP="00AA25A1">
      <w:pPr>
        <w:pStyle w:val="Sraopastraipa"/>
        <w:numPr>
          <w:ilvl w:val="1"/>
          <w:numId w:val="4"/>
        </w:numPr>
        <w:tabs>
          <w:tab w:val="left" w:pos="851"/>
        </w:tabs>
        <w:spacing w:line="360" w:lineRule="auto"/>
        <w:ind w:left="0" w:firstLine="774"/>
        <w:jc w:val="both"/>
      </w:pPr>
      <w:r>
        <w:t xml:space="preserve">rezervuarą, </w:t>
      </w:r>
      <w:r w:rsidR="002717D0">
        <w:t xml:space="preserve">plane pažymėtą </w:t>
      </w:r>
      <w:r>
        <w:t xml:space="preserve">3H0g, unikalus Nr. 6298-0002-8034, registro Nr. 90/65900, įsigijimo vertė 2250,51 </w:t>
      </w:r>
      <w:proofErr w:type="spellStart"/>
      <w:r>
        <w:t>Eur</w:t>
      </w:r>
      <w:proofErr w:type="spellEnd"/>
      <w:r>
        <w:t xml:space="preserve">, likutinė vertė – 0 </w:t>
      </w:r>
      <w:proofErr w:type="spellStart"/>
      <w:r>
        <w:t>Eur</w:t>
      </w:r>
      <w:proofErr w:type="spellEnd"/>
      <w:r>
        <w:t>;</w:t>
      </w:r>
    </w:p>
    <w:p w:rsidR="00AA217F" w:rsidRDefault="00AA25A1" w:rsidP="00AA217F">
      <w:pPr>
        <w:pStyle w:val="Sraopastraipa"/>
        <w:numPr>
          <w:ilvl w:val="1"/>
          <w:numId w:val="4"/>
        </w:numPr>
        <w:tabs>
          <w:tab w:val="left" w:pos="851"/>
        </w:tabs>
        <w:spacing w:line="360" w:lineRule="auto"/>
        <w:ind w:left="0" w:firstLine="774"/>
        <w:jc w:val="both"/>
      </w:pPr>
      <w:r>
        <w:t xml:space="preserve">rezervuarą, </w:t>
      </w:r>
      <w:r w:rsidR="002717D0">
        <w:t xml:space="preserve">plane </w:t>
      </w:r>
      <w:r>
        <w:t xml:space="preserve">pažymėtą 4H0g, unikalus Nr. 6298-0002-8045, registro Nr. 90/65900, įsigijimo vertė 2250,51 </w:t>
      </w:r>
      <w:proofErr w:type="spellStart"/>
      <w:r>
        <w:t>Eur</w:t>
      </w:r>
      <w:proofErr w:type="spellEnd"/>
      <w:r>
        <w:t xml:space="preserve">, likutinė vertė – 0 </w:t>
      </w:r>
      <w:proofErr w:type="spellStart"/>
      <w:r>
        <w:t>Eur</w:t>
      </w:r>
      <w:proofErr w:type="spellEnd"/>
      <w:r>
        <w:t>.</w:t>
      </w:r>
    </w:p>
    <w:p w:rsidR="002717D0" w:rsidRDefault="00A6161F" w:rsidP="002717D0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851"/>
        <w:jc w:val="both"/>
      </w:pPr>
      <w:r>
        <w:t>Įpareigoti</w:t>
      </w:r>
      <w:r w:rsidR="00CA755D">
        <w:t xml:space="preserve"> </w:t>
      </w:r>
      <w:r w:rsidR="00AF141B">
        <w:t>Molėtų r. Balninkų</w:t>
      </w:r>
      <w:r w:rsidR="00C36783">
        <w:t xml:space="preserve"> pagrindinės mokyklos direktor</w:t>
      </w:r>
      <w:r>
        <w:t>ę</w:t>
      </w:r>
      <w:r w:rsidR="00C36783">
        <w:t xml:space="preserve"> Vilij</w:t>
      </w:r>
      <w:r>
        <w:t>ą</w:t>
      </w:r>
      <w:r w:rsidR="00C36783">
        <w:t xml:space="preserve"> </w:t>
      </w:r>
      <w:proofErr w:type="spellStart"/>
      <w:r w:rsidR="00C36783">
        <w:t>Budrionien</w:t>
      </w:r>
      <w:r>
        <w:t>ę</w:t>
      </w:r>
      <w:proofErr w:type="spellEnd"/>
      <w:r w:rsidR="00CA755D" w:rsidRPr="00CA755D">
        <w:t xml:space="preserve"> </w:t>
      </w:r>
      <w:r w:rsidR="00CA755D">
        <w:t>išardyti ir likviduoti</w:t>
      </w:r>
      <w:r w:rsidR="00AF141B">
        <w:t xml:space="preserve"> </w:t>
      </w:r>
      <w:r w:rsidR="003A1998">
        <w:t>šio sprendimo 1 punkte nurodyt</w:t>
      </w:r>
      <w:r w:rsidR="00CA755D">
        <w:t>ą</w:t>
      </w:r>
      <w:r w:rsidR="003A1998">
        <w:t xml:space="preserve"> turt</w:t>
      </w:r>
      <w:r w:rsidR="00CA755D">
        <w:t>ą</w:t>
      </w:r>
      <w:r w:rsidR="002717D0">
        <w:t>.</w:t>
      </w:r>
      <w:r w:rsidR="00AA217F">
        <w:t xml:space="preserve"> </w:t>
      </w:r>
    </w:p>
    <w:p w:rsidR="003A1998" w:rsidRDefault="003A1998" w:rsidP="002717D0">
      <w:pPr>
        <w:pStyle w:val="Sraopastraipa"/>
        <w:tabs>
          <w:tab w:val="left" w:pos="993"/>
        </w:tabs>
        <w:spacing w:line="360" w:lineRule="auto"/>
        <w:ind w:left="0" w:firstLine="851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2267DF" w:rsidRDefault="002267DF" w:rsidP="002267DF">
      <w:pPr>
        <w:tabs>
          <w:tab w:val="left" w:pos="7513"/>
        </w:tabs>
      </w:pPr>
      <w:r>
        <w:t xml:space="preserve">            </w:t>
      </w:r>
    </w:p>
    <w:p w:rsidR="002267DF" w:rsidRDefault="002267DF" w:rsidP="002267DF">
      <w:pPr>
        <w:tabs>
          <w:tab w:val="left" w:pos="7513"/>
        </w:tabs>
      </w:pPr>
    </w:p>
    <w:sectPr w:rsidR="002267DF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27" w:rsidRDefault="00DA4227">
      <w:r>
        <w:separator/>
      </w:r>
    </w:p>
  </w:endnote>
  <w:endnote w:type="continuationSeparator" w:id="0">
    <w:p w:rsidR="00DA4227" w:rsidRDefault="00D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27" w:rsidRDefault="00DA4227">
      <w:r>
        <w:separator/>
      </w:r>
    </w:p>
  </w:footnote>
  <w:footnote w:type="continuationSeparator" w:id="0">
    <w:p w:rsidR="00DA4227" w:rsidRDefault="00D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4781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20268"/>
    <w:rsid w:val="000560EB"/>
    <w:rsid w:val="000C7844"/>
    <w:rsid w:val="000D6458"/>
    <w:rsid w:val="000E6C1F"/>
    <w:rsid w:val="001156B7"/>
    <w:rsid w:val="0012091C"/>
    <w:rsid w:val="00122853"/>
    <w:rsid w:val="00132437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62456"/>
    <w:rsid w:val="0026394B"/>
    <w:rsid w:val="002717D0"/>
    <w:rsid w:val="0027733A"/>
    <w:rsid w:val="002A2E1D"/>
    <w:rsid w:val="002C3E21"/>
    <w:rsid w:val="002C466A"/>
    <w:rsid w:val="00305758"/>
    <w:rsid w:val="003077B3"/>
    <w:rsid w:val="0031521D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F335D"/>
    <w:rsid w:val="00405C3A"/>
    <w:rsid w:val="0043369F"/>
    <w:rsid w:val="00447FBE"/>
    <w:rsid w:val="004651EE"/>
    <w:rsid w:val="00470EB5"/>
    <w:rsid w:val="00482F35"/>
    <w:rsid w:val="004913E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47815"/>
    <w:rsid w:val="00561916"/>
    <w:rsid w:val="0057650E"/>
    <w:rsid w:val="00586863"/>
    <w:rsid w:val="00592630"/>
    <w:rsid w:val="00592899"/>
    <w:rsid w:val="005A1D3A"/>
    <w:rsid w:val="005A4424"/>
    <w:rsid w:val="005C2303"/>
    <w:rsid w:val="005C68C2"/>
    <w:rsid w:val="005F38B6"/>
    <w:rsid w:val="00613ECB"/>
    <w:rsid w:val="006213AE"/>
    <w:rsid w:val="00631F54"/>
    <w:rsid w:val="00633AA1"/>
    <w:rsid w:val="00652342"/>
    <w:rsid w:val="00656CF0"/>
    <w:rsid w:val="00697486"/>
    <w:rsid w:val="006A60FC"/>
    <w:rsid w:val="006B5439"/>
    <w:rsid w:val="006D0340"/>
    <w:rsid w:val="00704E1D"/>
    <w:rsid w:val="00720AD5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B18D8"/>
    <w:rsid w:val="007C2C20"/>
    <w:rsid w:val="007E4516"/>
    <w:rsid w:val="0081152A"/>
    <w:rsid w:val="00815CDE"/>
    <w:rsid w:val="0082400D"/>
    <w:rsid w:val="008310FA"/>
    <w:rsid w:val="00850720"/>
    <w:rsid w:val="00867FC3"/>
    <w:rsid w:val="00872337"/>
    <w:rsid w:val="008A401C"/>
    <w:rsid w:val="008E5B62"/>
    <w:rsid w:val="00930D04"/>
    <w:rsid w:val="00930EBD"/>
    <w:rsid w:val="0093412A"/>
    <w:rsid w:val="00935D17"/>
    <w:rsid w:val="00957080"/>
    <w:rsid w:val="00976454"/>
    <w:rsid w:val="00993641"/>
    <w:rsid w:val="0099623A"/>
    <w:rsid w:val="009B2B5D"/>
    <w:rsid w:val="009B3BB9"/>
    <w:rsid w:val="009B4614"/>
    <w:rsid w:val="009B555A"/>
    <w:rsid w:val="009E0B93"/>
    <w:rsid w:val="009E4A07"/>
    <w:rsid w:val="009E5F6B"/>
    <w:rsid w:val="009E70D9"/>
    <w:rsid w:val="009F1B7E"/>
    <w:rsid w:val="009F66DE"/>
    <w:rsid w:val="00A03093"/>
    <w:rsid w:val="00A0387C"/>
    <w:rsid w:val="00A13512"/>
    <w:rsid w:val="00A2771E"/>
    <w:rsid w:val="00A57647"/>
    <w:rsid w:val="00A6161F"/>
    <w:rsid w:val="00A70230"/>
    <w:rsid w:val="00A72E2D"/>
    <w:rsid w:val="00A90AB0"/>
    <w:rsid w:val="00AA217F"/>
    <w:rsid w:val="00AA25A1"/>
    <w:rsid w:val="00AD0297"/>
    <w:rsid w:val="00AE325A"/>
    <w:rsid w:val="00AF141B"/>
    <w:rsid w:val="00B26A31"/>
    <w:rsid w:val="00B35BB1"/>
    <w:rsid w:val="00B366B2"/>
    <w:rsid w:val="00B40D42"/>
    <w:rsid w:val="00B50B1B"/>
    <w:rsid w:val="00B630B6"/>
    <w:rsid w:val="00B657FB"/>
    <w:rsid w:val="00B709CE"/>
    <w:rsid w:val="00BA65BB"/>
    <w:rsid w:val="00BB4A37"/>
    <w:rsid w:val="00BB70B1"/>
    <w:rsid w:val="00BC13BC"/>
    <w:rsid w:val="00BD731D"/>
    <w:rsid w:val="00C041D3"/>
    <w:rsid w:val="00C16EA1"/>
    <w:rsid w:val="00C25514"/>
    <w:rsid w:val="00C36783"/>
    <w:rsid w:val="00C4777D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3D5A"/>
    <w:rsid w:val="00D47B84"/>
    <w:rsid w:val="00D613AD"/>
    <w:rsid w:val="00D65A25"/>
    <w:rsid w:val="00D80DE9"/>
    <w:rsid w:val="00D8136A"/>
    <w:rsid w:val="00DA017E"/>
    <w:rsid w:val="00DA4227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8382E"/>
    <w:rsid w:val="00EA6CEC"/>
    <w:rsid w:val="00EE645F"/>
    <w:rsid w:val="00F4348F"/>
    <w:rsid w:val="00F54307"/>
    <w:rsid w:val="00F563AF"/>
    <w:rsid w:val="00F7760E"/>
    <w:rsid w:val="00F80A06"/>
    <w:rsid w:val="00F97A44"/>
    <w:rsid w:val="00FB50A8"/>
    <w:rsid w:val="00FB77DF"/>
    <w:rsid w:val="00FD0B46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6AEF4E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618D8"/>
    <w:rsid w:val="000B24C4"/>
    <w:rsid w:val="000B4135"/>
    <w:rsid w:val="000E3FA9"/>
    <w:rsid w:val="000F0467"/>
    <w:rsid w:val="00100D2E"/>
    <w:rsid w:val="00113F0E"/>
    <w:rsid w:val="0019132C"/>
    <w:rsid w:val="001B16E5"/>
    <w:rsid w:val="00225C18"/>
    <w:rsid w:val="002457FB"/>
    <w:rsid w:val="0027216A"/>
    <w:rsid w:val="002F0C96"/>
    <w:rsid w:val="003474FC"/>
    <w:rsid w:val="00353A8E"/>
    <w:rsid w:val="00377A85"/>
    <w:rsid w:val="003D126B"/>
    <w:rsid w:val="003F61F2"/>
    <w:rsid w:val="004238E9"/>
    <w:rsid w:val="00435528"/>
    <w:rsid w:val="00451092"/>
    <w:rsid w:val="00580294"/>
    <w:rsid w:val="005B2701"/>
    <w:rsid w:val="005F1FBB"/>
    <w:rsid w:val="00602490"/>
    <w:rsid w:val="00613EDC"/>
    <w:rsid w:val="00667052"/>
    <w:rsid w:val="006739BC"/>
    <w:rsid w:val="006C7DF7"/>
    <w:rsid w:val="007342B8"/>
    <w:rsid w:val="00776013"/>
    <w:rsid w:val="007C4F62"/>
    <w:rsid w:val="007F4F20"/>
    <w:rsid w:val="00835908"/>
    <w:rsid w:val="00861E9E"/>
    <w:rsid w:val="00924724"/>
    <w:rsid w:val="00940CA5"/>
    <w:rsid w:val="0094626E"/>
    <w:rsid w:val="00961A22"/>
    <w:rsid w:val="0099679D"/>
    <w:rsid w:val="00A5746C"/>
    <w:rsid w:val="00A75DAC"/>
    <w:rsid w:val="00AB6179"/>
    <w:rsid w:val="00AF28C5"/>
    <w:rsid w:val="00B2053D"/>
    <w:rsid w:val="00B46C5A"/>
    <w:rsid w:val="00BF3B82"/>
    <w:rsid w:val="00C5065C"/>
    <w:rsid w:val="00C7078F"/>
    <w:rsid w:val="00CE1B28"/>
    <w:rsid w:val="00D7497E"/>
    <w:rsid w:val="00DA712A"/>
    <w:rsid w:val="00DD0D58"/>
    <w:rsid w:val="00DD2CEC"/>
    <w:rsid w:val="00DD6589"/>
    <w:rsid w:val="00DD6E87"/>
    <w:rsid w:val="00E07940"/>
    <w:rsid w:val="00E17628"/>
    <w:rsid w:val="00EF5965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36</TotalTime>
  <Pages>1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2015-10-20T08:04:00Z</cp:lastPrinted>
  <dcterms:created xsi:type="dcterms:W3CDTF">2016-06-02T13:16:00Z</dcterms:created>
  <dcterms:modified xsi:type="dcterms:W3CDTF">2016-06-07T13:46:00Z</dcterms:modified>
</cp:coreProperties>
</file>