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A52FFA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BB155C">
        <w:rPr>
          <w:b/>
          <w:caps/>
        </w:rPr>
        <w:t xml:space="preserve">įgaliojimų merui ir mero pavaduotojui </w:t>
      </w:r>
      <w:r>
        <w:rPr>
          <w:b/>
          <w:caps/>
        </w:rPr>
        <w:t xml:space="preserve"> </w:t>
      </w:r>
      <w:r w:rsidR="00BB155C">
        <w:rPr>
          <w:b/>
          <w:caps/>
        </w:rPr>
        <w:t>suteikti</w:t>
      </w:r>
      <w:r w:rsidR="00BB155C" w:rsidRPr="00BB155C">
        <w:rPr>
          <w:b/>
          <w:caps/>
        </w:rPr>
        <w:t xml:space="preserve"> </w:t>
      </w:r>
      <w:r w:rsidR="00BB155C">
        <w:rPr>
          <w:b/>
          <w:caps/>
        </w:rPr>
        <w:t>atostogas</w:t>
      </w:r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1"/>
      <w:r w:rsidR="00C16EA1">
        <w:t xml:space="preserve"> m. </w:t>
      </w:r>
      <w:r w:rsidR="001F16ED">
        <w:t>birželio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2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3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52FFA" w:rsidRDefault="00A52FFA" w:rsidP="001F16ED">
      <w:pPr>
        <w:tabs>
          <w:tab w:val="left" w:pos="680"/>
          <w:tab w:val="left" w:pos="1206"/>
        </w:tabs>
        <w:spacing w:line="360" w:lineRule="auto"/>
        <w:jc w:val="both"/>
      </w:pPr>
      <w:r>
        <w:tab/>
        <w:t>Vadovaudamasi</w:t>
      </w:r>
      <w:r w:rsidR="00812C26">
        <w:t xml:space="preserve"> Lietuvos Respublik</w:t>
      </w:r>
      <w:r>
        <w:t xml:space="preserve">os vietos savivaldos įstatymo 19 </w:t>
      </w:r>
      <w:bookmarkStart w:id="4" w:name="_GoBack"/>
      <w:bookmarkEnd w:id="4"/>
      <w:r>
        <w:t>straipsnio 15</w:t>
      </w:r>
      <w:r w:rsidR="00812C26">
        <w:t xml:space="preserve"> </w:t>
      </w:r>
      <w:r w:rsidR="001F16ED">
        <w:t>dalimi</w:t>
      </w:r>
      <w:r w:rsidR="00812C26">
        <w:t>,</w:t>
      </w:r>
      <w:r>
        <w:t xml:space="preserve"> Molėtų rajono savivaldybės tarybos </w:t>
      </w:r>
      <w:r w:rsidR="001F16ED">
        <w:t xml:space="preserve">veiklos </w:t>
      </w:r>
      <w:r>
        <w:t xml:space="preserve">reglamento, patvirtinto Molėtų rajono savivaldybės tarybos 2015 m. rugsėjo 24 d. sprendimu Nr. B1-215 </w:t>
      </w:r>
      <w:r w:rsidR="001F16ED">
        <w:t xml:space="preserve">„Dėl Molėtų rajono savivaldybės tarybos veiklos reglamento patvirtinimo“ </w:t>
      </w:r>
      <w:r>
        <w:t>(Molėtų rajono savivaldybės tarybos 2015 m. gruodžio 17 d. sprendim</w:t>
      </w:r>
      <w:r w:rsidR="001F16ED">
        <w:t>o</w:t>
      </w:r>
      <w:r>
        <w:t xml:space="preserve"> Nr. B1-256 redakcija),  </w:t>
      </w:r>
      <w:r w:rsidR="00DB5FF7">
        <w:t>75 punktu,</w:t>
      </w:r>
    </w:p>
    <w:p w:rsidR="00C16EA1" w:rsidRDefault="00A52FFA" w:rsidP="001F16ED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 :</w:t>
      </w:r>
    </w:p>
    <w:p w:rsidR="003975CE" w:rsidRDefault="00A52FFA" w:rsidP="001F16ED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hanging="898"/>
        <w:jc w:val="both"/>
      </w:pPr>
      <w:r>
        <w:t xml:space="preserve">Įgalioti savivaldybės merą </w:t>
      </w:r>
      <w:r w:rsidR="00BB155C">
        <w:t xml:space="preserve">suteikti </w:t>
      </w:r>
      <w:r>
        <w:t>atostogas savivaldybės mero pavaduotojui.</w:t>
      </w:r>
    </w:p>
    <w:p w:rsidR="00A52FFA" w:rsidRDefault="00A52FFA" w:rsidP="001F16ED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ind w:hanging="898"/>
        <w:jc w:val="both"/>
      </w:pPr>
      <w:r>
        <w:t>Įgalioti savivaldybės mero pavaduotoją</w:t>
      </w:r>
      <w:r w:rsidR="00BB155C">
        <w:t xml:space="preserve"> suteikti</w:t>
      </w:r>
      <w:r>
        <w:t xml:space="preserve"> atostogas savivaldybės merui.</w:t>
      </w:r>
    </w:p>
    <w:p w:rsidR="00A52FFA" w:rsidRDefault="001F16ED" w:rsidP="001F16ED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A52FFA">
        <w:t>Šis sprendimas gali būti skundžiamas Lietuvos Respublikos administracinių bylų teisenos įstatymo nustatyta tvarka ir terminais.</w:t>
      </w:r>
    </w:p>
    <w:p w:rsidR="00A52FFA" w:rsidRDefault="00A52FFA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5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5"/>
      <w:r w:rsidR="00EE645F">
        <w:tab/>
      </w:r>
      <w:sdt>
        <w:sdtPr>
          <w:alias w:val="Parašas"/>
          <w:tag w:val="parasas"/>
          <w:id w:val="1378825885"/>
          <w:placeholder>
            <w:docPart w:val="FD2A19AE49944655B70D915F43F3DF1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DB5FF7">
      <w:pPr>
        <w:pStyle w:val="Patvirtinta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26" w:rsidRDefault="00812C26">
      <w:r>
        <w:separator/>
      </w:r>
    </w:p>
  </w:endnote>
  <w:endnote w:type="continuationSeparator" w:id="0">
    <w:p w:rsidR="00812C26" w:rsidRDefault="008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26" w:rsidRDefault="00812C26">
      <w:r>
        <w:separator/>
      </w:r>
    </w:p>
  </w:footnote>
  <w:footnote w:type="continuationSeparator" w:id="0">
    <w:p w:rsidR="00812C26" w:rsidRDefault="0081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5EF2"/>
    <w:multiLevelType w:val="hybridMultilevel"/>
    <w:tmpl w:val="DB943CC6"/>
    <w:lvl w:ilvl="0" w:tplc="F3A0CE0E">
      <w:start w:val="1"/>
      <w:numFmt w:val="decimal"/>
      <w:lvlText w:val="%1.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6"/>
    <w:rsid w:val="001156B7"/>
    <w:rsid w:val="0012091C"/>
    <w:rsid w:val="00132437"/>
    <w:rsid w:val="001F16ED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12C26"/>
    <w:rsid w:val="00872337"/>
    <w:rsid w:val="008A401C"/>
    <w:rsid w:val="0093412A"/>
    <w:rsid w:val="009B4614"/>
    <w:rsid w:val="009E70D9"/>
    <w:rsid w:val="00A52FFA"/>
    <w:rsid w:val="00AE325A"/>
    <w:rsid w:val="00BA65BB"/>
    <w:rsid w:val="00BB155C"/>
    <w:rsid w:val="00BB70B1"/>
    <w:rsid w:val="00C16EA1"/>
    <w:rsid w:val="00CC1DF9"/>
    <w:rsid w:val="00D03D5A"/>
    <w:rsid w:val="00D74773"/>
    <w:rsid w:val="00D8136A"/>
    <w:rsid w:val="00DB5FF7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7AC34A"/>
  <w15:chartTrackingRefBased/>
  <w15:docId w15:val="{35DE19D2-45B4-4B47-A0E6-238DA2F8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52FFA"/>
    <w:pPr>
      <w:ind w:left="720"/>
      <w:contextualSpacing/>
    </w:pPr>
  </w:style>
  <w:style w:type="paragraph" w:customStyle="1" w:styleId="Patvirtinta">
    <w:name w:val="Patvirtinta"/>
    <w:basedOn w:val="prastasis"/>
    <w:rsid w:val="00A52FFA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2A19AE49944655B70D915F43F3DF1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BA96D56-129E-47DC-9C79-A2A6B4211A56}"/>
      </w:docPartPr>
      <w:docPartBody>
        <w:p w:rsidR="00C12CF8" w:rsidRDefault="00C12CF8">
          <w:pPr>
            <w:pStyle w:val="FD2A19AE49944655B70D915F43F3DF1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8"/>
    <w:rsid w:val="00C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D2A19AE49944655B70D915F43F3DF14">
    <w:name w:val="FD2A19AE49944655B70D915F43F3D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125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Tamošiūnas Remigijus</cp:lastModifiedBy>
  <cp:revision>2</cp:revision>
  <cp:lastPrinted>2001-06-05T13:05:00Z</cp:lastPrinted>
  <dcterms:created xsi:type="dcterms:W3CDTF">2016-06-09T11:28:00Z</dcterms:created>
  <dcterms:modified xsi:type="dcterms:W3CDTF">2016-06-09T11:28:00Z</dcterms:modified>
</cp:coreProperties>
</file>