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148" w14:textId="77777777" w:rsidR="0093412A" w:rsidRPr="00D93E71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 w:rsidRPr="00D93E71"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Pr="00D93E71">
        <w:rPr>
          <w:b/>
          <w:caps/>
          <w:spacing w:val="40"/>
          <w:sz w:val="32"/>
        </w:rPr>
        <w:instrText xml:space="preserve"> FORMTEXT </w:instrText>
      </w:r>
      <w:r w:rsidRPr="00D93E71">
        <w:rPr>
          <w:b/>
          <w:caps/>
          <w:spacing w:val="40"/>
          <w:sz w:val="32"/>
        </w:rPr>
      </w:r>
      <w:r w:rsidRPr="00D93E71">
        <w:rPr>
          <w:b/>
          <w:caps/>
          <w:spacing w:val="40"/>
          <w:sz w:val="32"/>
        </w:rPr>
        <w:fldChar w:fldCharType="separate"/>
      </w:r>
      <w:r w:rsidRPr="00D93E71">
        <w:rPr>
          <w:b/>
          <w:caps/>
          <w:noProof/>
          <w:spacing w:val="40"/>
          <w:sz w:val="32"/>
        </w:rPr>
        <w:t>Molėtų rajono savivaldybės taryba</w:t>
      </w:r>
      <w:r w:rsidRPr="00D93E71">
        <w:rPr>
          <w:b/>
          <w:caps/>
          <w:spacing w:val="40"/>
          <w:sz w:val="32"/>
        </w:rPr>
        <w:fldChar w:fldCharType="end"/>
      </w:r>
      <w:bookmarkEnd w:id="0"/>
    </w:p>
    <w:p w14:paraId="2CDAD4B4" w14:textId="77777777" w:rsidR="00504780" w:rsidRPr="00D93E71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21EC672" w14:textId="77777777" w:rsidR="00C16EA1" w:rsidRPr="00D93E7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D93E71">
        <w:rPr>
          <w:b/>
          <w:spacing w:val="20"/>
          <w:w w:val="110"/>
          <w:sz w:val="28"/>
        </w:rPr>
        <w:t>SPRENDIMAS</w:t>
      </w:r>
    </w:p>
    <w:p w14:paraId="51AFE113" w14:textId="50B6E612" w:rsidR="003E5FC1" w:rsidRPr="00D93E71" w:rsidRDefault="003E5FC1" w:rsidP="003E5FC1">
      <w:pPr>
        <w:jc w:val="center"/>
        <w:rPr>
          <w:b/>
          <w:caps/>
        </w:rPr>
      </w:pPr>
      <w:r w:rsidRPr="00D93E71">
        <w:rPr>
          <w:b/>
          <w:caps/>
        </w:rPr>
        <w:t>DĖL pritarimo MOLĖTŲ RAJONO SAVIVALDYBĖS administracijos direktoriaus ir s</w:t>
      </w:r>
      <w:r w:rsidR="00295706">
        <w:rPr>
          <w:b/>
          <w:caps/>
        </w:rPr>
        <w:t>avivaldybės administracijos 20</w:t>
      </w:r>
      <w:r w:rsidR="00CB4A38">
        <w:rPr>
          <w:b/>
          <w:caps/>
        </w:rPr>
        <w:t>2</w:t>
      </w:r>
      <w:r w:rsidR="007F7395">
        <w:rPr>
          <w:b/>
          <w:caps/>
        </w:rPr>
        <w:t>1</w:t>
      </w:r>
      <w:r w:rsidRPr="00D93E71">
        <w:rPr>
          <w:b/>
          <w:caps/>
        </w:rPr>
        <w:t xml:space="preserve"> metų veiklos ataskaitai</w:t>
      </w:r>
      <w:r w:rsidRPr="00D93E71">
        <w:rPr>
          <w:b/>
          <w:caps/>
        </w:rPr>
        <w:br/>
      </w:r>
    </w:p>
    <w:p w14:paraId="635A71B0" w14:textId="77777777" w:rsidR="00C16EA1" w:rsidRPr="00D93E71" w:rsidRDefault="00C16EA1">
      <w:pPr>
        <w:jc w:val="center"/>
        <w:rPr>
          <w:b/>
          <w:caps/>
        </w:rPr>
      </w:pPr>
      <w:r w:rsidRPr="00D93E71">
        <w:rPr>
          <w:b/>
          <w:caps/>
        </w:rPr>
        <w:br/>
      </w:r>
    </w:p>
    <w:p w14:paraId="1FC85A56" w14:textId="42CECBEF" w:rsidR="00C16EA1" w:rsidRPr="00D93E71" w:rsidRDefault="00295706" w:rsidP="00D74773">
      <w:pPr>
        <w:jc w:val="center"/>
      </w:pPr>
      <w:r>
        <w:t>202</w:t>
      </w:r>
      <w:r w:rsidR="007F7395">
        <w:t>2</w:t>
      </w:r>
      <w:r w:rsidR="00C16EA1" w:rsidRPr="00D93E71">
        <w:t xml:space="preserve"> m. </w:t>
      </w:r>
      <w:r w:rsidR="00CB4A38">
        <w:t>kovo</w:t>
      </w:r>
      <w:r w:rsidR="00C16EA1" w:rsidRPr="00D93E71">
        <w:t xml:space="preserve"> </w:t>
      </w:r>
      <w:r w:rsidR="00BA65BB" w:rsidRPr="00D93E71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D93E71">
        <w:instrText xml:space="preserve"> FORMTEXT </w:instrText>
      </w:r>
      <w:r w:rsidR="00BA65BB" w:rsidRPr="00D93E71">
        <w:fldChar w:fldCharType="separate"/>
      </w:r>
      <w:r w:rsidR="00BA65BB" w:rsidRPr="00D93E71">
        <w:rPr>
          <w:noProof/>
        </w:rPr>
        <w:t> </w:t>
      </w:r>
      <w:r w:rsidR="00BA65BB" w:rsidRPr="00D93E71">
        <w:rPr>
          <w:noProof/>
        </w:rPr>
        <w:t> </w:t>
      </w:r>
      <w:r w:rsidR="00BA65BB" w:rsidRPr="00D93E71">
        <w:fldChar w:fldCharType="end"/>
      </w:r>
      <w:bookmarkEnd w:id="1"/>
      <w:r w:rsidR="00C16EA1" w:rsidRPr="00D93E71">
        <w:t xml:space="preserve"> d. Nr. </w:t>
      </w:r>
      <w:r w:rsidR="004F285B" w:rsidRPr="00D93E71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D93E71">
        <w:instrText xml:space="preserve"> FORMTEXT </w:instrText>
      </w:r>
      <w:r w:rsidR="004F285B" w:rsidRPr="00D93E71">
        <w:fldChar w:fldCharType="separate"/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fldChar w:fldCharType="end"/>
      </w:r>
      <w:bookmarkEnd w:id="2"/>
    </w:p>
    <w:p w14:paraId="643E5035" w14:textId="77777777" w:rsidR="00C16EA1" w:rsidRPr="00D93E71" w:rsidRDefault="00C16EA1" w:rsidP="00D74773">
      <w:pPr>
        <w:jc w:val="center"/>
      </w:pPr>
      <w:r w:rsidRPr="00D93E71">
        <w:t>Molėtai</w:t>
      </w:r>
    </w:p>
    <w:p w14:paraId="4597FF95" w14:textId="77777777" w:rsidR="00C16EA1" w:rsidRPr="00D93E71" w:rsidRDefault="00C16EA1" w:rsidP="00D74773">
      <w:pPr>
        <w:sectPr w:rsidR="00C16EA1" w:rsidRPr="00D93E7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334DA68" w14:textId="77777777" w:rsidR="006213AE" w:rsidRPr="00D93E71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D93E71">
        <w:rPr>
          <w:b/>
          <w:spacing w:val="20"/>
          <w:sz w:val="28"/>
          <w:szCs w:val="28"/>
        </w:rPr>
        <w:t>Projektas</w:t>
      </w:r>
    </w:p>
    <w:p w14:paraId="4DABBB78" w14:textId="77777777" w:rsidR="00C16EA1" w:rsidRPr="00D93E71" w:rsidRDefault="00C16EA1" w:rsidP="00D74773">
      <w:pPr>
        <w:tabs>
          <w:tab w:val="left" w:pos="1674"/>
        </w:tabs>
        <w:ind w:firstLine="1247"/>
      </w:pPr>
    </w:p>
    <w:p w14:paraId="5043D5D1" w14:textId="77777777" w:rsidR="00F24B85" w:rsidRPr="00D93E71" w:rsidRDefault="00F24B85" w:rsidP="00F24B85">
      <w:pPr>
        <w:tabs>
          <w:tab w:val="left" w:pos="1674"/>
        </w:tabs>
      </w:pPr>
    </w:p>
    <w:p w14:paraId="556E89FE" w14:textId="770FADA8" w:rsidR="00DC68D5" w:rsidRPr="00D93E71" w:rsidRDefault="00DC68D5" w:rsidP="00DC68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D93E71">
        <w:t xml:space="preserve">Vadovaudamasi Lietuvos Respublikos vietos savivaldos įstatymo 16 straipsnio 2 dalies 19 punktu, Molėtų rajono savivaldybės tarybos veiklos reglamento, patvirtinto </w:t>
      </w:r>
      <w:r w:rsidR="00B55D4F" w:rsidRPr="00D93E71">
        <w:t>Molėtų rajono s</w:t>
      </w:r>
      <w:r w:rsidRPr="00D93E71">
        <w:t>avivaldybės tarybos</w:t>
      </w:r>
      <w:r w:rsidR="00295706">
        <w:t xml:space="preserve"> 2019 m. rugsėjo 26 d. </w:t>
      </w:r>
      <w:r w:rsidR="00295706" w:rsidRPr="003D3AA9">
        <w:t>sprendimu Nr. B1-</w:t>
      </w:r>
      <w:r w:rsidR="00295706">
        <w:t>179</w:t>
      </w:r>
      <w:r w:rsidR="00295706" w:rsidRPr="003D3AA9">
        <w:t xml:space="preserve"> „Dėl Molėtų rajono savivaldybės tarybos ve</w:t>
      </w:r>
      <w:r w:rsidR="00295706">
        <w:t>iklo</w:t>
      </w:r>
      <w:r w:rsidR="0077753A">
        <w:t>s reglamento patvirtinimo“</w:t>
      </w:r>
      <w:r w:rsidR="00EC37C8">
        <w:t>,</w:t>
      </w:r>
      <w:r w:rsidR="0077753A">
        <w:t xml:space="preserve"> 216 </w:t>
      </w:r>
      <w:r w:rsidR="00EC37C8">
        <w:t xml:space="preserve">ir 217 </w:t>
      </w:r>
      <w:r w:rsidR="0077753A">
        <w:t>punkt</w:t>
      </w:r>
      <w:r w:rsidR="00EC37C8">
        <w:t>ais</w:t>
      </w:r>
      <w:r w:rsidRPr="00D93E71">
        <w:t>,</w:t>
      </w:r>
    </w:p>
    <w:p w14:paraId="0CB0B1AA" w14:textId="77777777" w:rsidR="008D2FF6" w:rsidRPr="00D93E71" w:rsidRDefault="00F24B85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Molėtų rajono savivaldyb</w:t>
      </w:r>
      <w:r w:rsidR="008D2FF6" w:rsidRPr="00D93E71">
        <w:t>ės taryba n u s p r e n d ž i a:</w:t>
      </w:r>
    </w:p>
    <w:p w14:paraId="719C78CF" w14:textId="47F96B33" w:rsidR="00F24B85" w:rsidRPr="00D93E71" w:rsidRDefault="008D2FF6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P</w:t>
      </w:r>
      <w:r w:rsidR="00F24B85" w:rsidRPr="00D93E71">
        <w:t>ritarti Molėtų rajono savivaldybės administracijos direktoriaus ir S</w:t>
      </w:r>
      <w:r w:rsidR="00295706">
        <w:t>avivaldybės administracijos 20</w:t>
      </w:r>
      <w:r w:rsidR="00CB4A38">
        <w:t>2</w:t>
      </w:r>
      <w:r w:rsidR="007F7395">
        <w:t>1</w:t>
      </w:r>
      <w:r w:rsidR="00F24B85" w:rsidRPr="00D93E71">
        <w:t xml:space="preserve"> metų veiklos ataskaitai (pridedama).</w:t>
      </w:r>
    </w:p>
    <w:p w14:paraId="1AD383EE" w14:textId="77777777" w:rsidR="00F24B85" w:rsidRPr="00D93E71" w:rsidRDefault="00F24B85" w:rsidP="00F24B85">
      <w:pPr>
        <w:tabs>
          <w:tab w:val="left" w:pos="680"/>
          <w:tab w:val="left" w:pos="1674"/>
        </w:tabs>
        <w:spacing w:line="360" w:lineRule="auto"/>
      </w:pPr>
    </w:p>
    <w:p w14:paraId="3F78F623" w14:textId="77777777" w:rsidR="003975CE" w:rsidRPr="00D93E71" w:rsidRDefault="003975CE" w:rsidP="003E5FC1">
      <w:pPr>
        <w:tabs>
          <w:tab w:val="left" w:pos="680"/>
          <w:tab w:val="left" w:pos="1206"/>
        </w:tabs>
        <w:spacing w:line="360" w:lineRule="auto"/>
      </w:pPr>
    </w:p>
    <w:p w14:paraId="1E876ACB" w14:textId="77777777" w:rsidR="00C16EA1" w:rsidRPr="00D93E7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C18AB90" w14:textId="77777777" w:rsidR="004F285B" w:rsidRPr="00D93E71" w:rsidRDefault="004F285B">
      <w:pPr>
        <w:tabs>
          <w:tab w:val="left" w:pos="1674"/>
        </w:tabs>
        <w:sectPr w:rsidR="004F285B" w:rsidRPr="00D93E7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97A8788" w14:textId="77777777" w:rsidR="00C16EA1" w:rsidRDefault="00341D56" w:rsidP="00D74773">
      <w:pPr>
        <w:tabs>
          <w:tab w:val="left" w:pos="7513"/>
        </w:tabs>
      </w:pPr>
      <w:r w:rsidRPr="00D93E71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 w:rsidRPr="00D93E71">
        <w:instrText xml:space="preserve"> FORMTEXT </w:instrText>
      </w:r>
      <w:r w:rsidRPr="00D93E71">
        <w:fldChar w:fldCharType="separate"/>
      </w:r>
      <w:r w:rsidRPr="00D93E71">
        <w:rPr>
          <w:noProof/>
        </w:rPr>
        <w:t>Savivaldybės meras</w:t>
      </w:r>
      <w:r w:rsidRPr="00D93E71">
        <w:fldChar w:fldCharType="end"/>
      </w:r>
      <w:bookmarkEnd w:id="3"/>
      <w:r w:rsidR="00EE645F" w:rsidRPr="00D93E71">
        <w:tab/>
      </w:r>
      <w:sdt>
        <w:sdtPr>
          <w:alias w:val="Parašas"/>
          <w:tag w:val="parasas"/>
          <w:id w:val="1378825885"/>
          <w:placeholder>
            <w:docPart w:val="E8A316AE5D384B9584601434CD1CD05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 w:rsidRPr="00D93E71">
            <w:t xml:space="preserve">             </w:t>
          </w:r>
        </w:sdtContent>
      </w:sdt>
    </w:p>
    <w:p w14:paraId="1CAE4C8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5BB25B1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7A1F62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901" w14:textId="77777777" w:rsidR="00CB4DA3" w:rsidRDefault="00CB4DA3">
      <w:r>
        <w:separator/>
      </w:r>
    </w:p>
  </w:endnote>
  <w:endnote w:type="continuationSeparator" w:id="0">
    <w:p w14:paraId="2EA0F8BE" w14:textId="77777777" w:rsidR="00CB4DA3" w:rsidRDefault="00C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23DC" w14:textId="77777777" w:rsidR="00CB4DA3" w:rsidRDefault="00CB4DA3">
      <w:r>
        <w:separator/>
      </w:r>
    </w:p>
  </w:footnote>
  <w:footnote w:type="continuationSeparator" w:id="0">
    <w:p w14:paraId="65A9358B" w14:textId="77777777" w:rsidR="00CB4DA3" w:rsidRDefault="00CB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64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0CACA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CD1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7B777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5A8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6813678" wp14:editId="261349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85"/>
    <w:rsid w:val="00065873"/>
    <w:rsid w:val="001156B7"/>
    <w:rsid w:val="0012091C"/>
    <w:rsid w:val="00132437"/>
    <w:rsid w:val="00211F14"/>
    <w:rsid w:val="00295706"/>
    <w:rsid w:val="00305758"/>
    <w:rsid w:val="00341D56"/>
    <w:rsid w:val="00384B4D"/>
    <w:rsid w:val="003975CE"/>
    <w:rsid w:val="003A762C"/>
    <w:rsid w:val="003E5FC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7753A"/>
    <w:rsid w:val="00794407"/>
    <w:rsid w:val="00794C2F"/>
    <w:rsid w:val="007951EA"/>
    <w:rsid w:val="00796C66"/>
    <w:rsid w:val="007A3F5C"/>
    <w:rsid w:val="007E4516"/>
    <w:rsid w:val="007F7395"/>
    <w:rsid w:val="00872337"/>
    <w:rsid w:val="008A401C"/>
    <w:rsid w:val="008D2FF6"/>
    <w:rsid w:val="0093412A"/>
    <w:rsid w:val="009B4614"/>
    <w:rsid w:val="009C2BBF"/>
    <w:rsid w:val="009E70D9"/>
    <w:rsid w:val="00AE325A"/>
    <w:rsid w:val="00B55D4F"/>
    <w:rsid w:val="00BA65BB"/>
    <w:rsid w:val="00BB70B1"/>
    <w:rsid w:val="00C16EA1"/>
    <w:rsid w:val="00CB4A38"/>
    <w:rsid w:val="00CB4DA3"/>
    <w:rsid w:val="00CC1DF9"/>
    <w:rsid w:val="00D03D5A"/>
    <w:rsid w:val="00D74773"/>
    <w:rsid w:val="00D8136A"/>
    <w:rsid w:val="00D93E71"/>
    <w:rsid w:val="00DB7660"/>
    <w:rsid w:val="00DC6469"/>
    <w:rsid w:val="00DC68D5"/>
    <w:rsid w:val="00E032E8"/>
    <w:rsid w:val="00E74247"/>
    <w:rsid w:val="00EC37C8"/>
    <w:rsid w:val="00EE645F"/>
    <w:rsid w:val="00F24B8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EFBCED"/>
  <w15:chartTrackingRefBased/>
  <w15:docId w15:val="{57128B86-C068-4A01-9080-4870CA0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316AE5D384B9584601434CD1CD0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A15BF7-9143-4797-BEE2-E0C3AF705A38}"/>
      </w:docPartPr>
      <w:docPartBody>
        <w:p w:rsidR="008B714A" w:rsidRDefault="008B714A">
          <w:pPr>
            <w:pStyle w:val="E8A316AE5D384B9584601434CD1CD05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4A"/>
    <w:rsid w:val="00062ECD"/>
    <w:rsid w:val="008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8A316AE5D384B9584601434CD1CD054">
    <w:name w:val="E8A316AE5D384B9584601434CD1CD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102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Vladimiras Suchodumcevas</cp:lastModifiedBy>
  <cp:revision>2</cp:revision>
  <cp:lastPrinted>2001-06-05T13:05:00Z</cp:lastPrinted>
  <dcterms:created xsi:type="dcterms:W3CDTF">2022-03-23T21:39:00Z</dcterms:created>
  <dcterms:modified xsi:type="dcterms:W3CDTF">2022-03-23T21:39:00Z</dcterms:modified>
</cp:coreProperties>
</file>