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2E8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C667D6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2E58DB2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B799EC2" w14:textId="24E0BBC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11F8E" w:rsidRPr="00311F8E">
        <w:rPr>
          <w:b/>
          <w:caps/>
          <w:noProof/>
        </w:rPr>
        <w:t xml:space="preserve">KELIŲ </w:t>
      </w:r>
      <w:r w:rsidR="00636439">
        <w:rPr>
          <w:b/>
          <w:caps/>
          <w:noProof/>
        </w:rPr>
        <w:t>(</w:t>
      </w:r>
      <w:r w:rsidR="00311F8E" w:rsidRPr="00311F8E">
        <w:rPr>
          <w:b/>
          <w:caps/>
          <w:noProof/>
        </w:rPr>
        <w:t>GATVIŲ</w:t>
      </w:r>
      <w:r w:rsidR="00636439">
        <w:rPr>
          <w:b/>
          <w:caps/>
          <w:noProof/>
        </w:rPr>
        <w:t>)</w:t>
      </w:r>
      <w:r w:rsidR="00311F8E" w:rsidRPr="00311F8E">
        <w:rPr>
          <w:b/>
          <w:caps/>
          <w:noProof/>
        </w:rPr>
        <w:t xml:space="preserve"> ĮTRAUKIMO Į </w:t>
      </w:r>
      <w:r w:rsidR="00311F8E">
        <w:rPr>
          <w:b/>
          <w:caps/>
          <w:noProof/>
        </w:rPr>
        <w:t>Molėtų</w:t>
      </w:r>
      <w:r w:rsidR="00311F8E" w:rsidRPr="00311F8E">
        <w:rPr>
          <w:b/>
          <w:caps/>
          <w:noProof/>
        </w:rPr>
        <w:t xml:space="preserve"> RAJONO SAVIVALDYBĖS VIETINĖS REIKŠMĖS KELIŲ SĄRAŠ</w:t>
      </w:r>
      <w:r w:rsidR="00294708">
        <w:rPr>
          <w:b/>
          <w:caps/>
          <w:noProof/>
        </w:rPr>
        <w:t>ą</w:t>
      </w:r>
      <w:r w:rsidR="00311F8E" w:rsidRPr="00311F8E">
        <w:rPr>
          <w:b/>
          <w:caps/>
          <w:noProof/>
        </w:rPr>
        <w:t xml:space="preserve">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3CC620C" w14:textId="405D4F1C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311F8E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11F8E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11F8E">
        <w:rPr>
          <w:noProof/>
        </w:rPr>
        <w:t>B1-</w:t>
      </w:r>
      <w:r w:rsidR="004F285B">
        <w:fldChar w:fldCharType="end"/>
      </w:r>
      <w:bookmarkEnd w:id="5"/>
    </w:p>
    <w:p w14:paraId="32DA63F1" w14:textId="77777777" w:rsidR="00C16EA1" w:rsidRDefault="00C16EA1" w:rsidP="00D74773">
      <w:pPr>
        <w:jc w:val="center"/>
      </w:pPr>
      <w:r>
        <w:t>Molėtai</w:t>
      </w:r>
    </w:p>
    <w:p w14:paraId="7F38D882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42D6E9C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9D2C577" w14:textId="77777777" w:rsidR="00C16EA1" w:rsidRDefault="00C16EA1" w:rsidP="00D74773">
      <w:pPr>
        <w:tabs>
          <w:tab w:val="left" w:pos="1674"/>
        </w:tabs>
        <w:ind w:firstLine="1247"/>
      </w:pPr>
    </w:p>
    <w:p w14:paraId="35EE4816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547BA30" w14:textId="77777777" w:rsidR="00F015EF" w:rsidRDefault="00127D21" w:rsidP="00127D2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6 straipsnio 32 punktu,  Lietuvos Respublikos kelių įstatymo 3 straipsnio 3 dalimi, 4 straipsnio 3 dalimi, 6 straipsnio 4 dalimi, </w:t>
      </w:r>
    </w:p>
    <w:p w14:paraId="4F1D2B6C" w14:textId="49593F1B" w:rsidR="00127D21" w:rsidRDefault="00127D21" w:rsidP="00127D2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 n</w:t>
      </w:r>
      <w:r w:rsidR="00F015EF">
        <w:t xml:space="preserve"> </w:t>
      </w:r>
      <w:r>
        <w:t>u</w:t>
      </w:r>
      <w:r w:rsidR="00F015EF">
        <w:t xml:space="preserve"> </w:t>
      </w:r>
      <w:r>
        <w:t>s</w:t>
      </w:r>
      <w:r w:rsidR="00F015EF">
        <w:t xml:space="preserve"> </w:t>
      </w:r>
      <w:r>
        <w:t>p</w:t>
      </w:r>
      <w:r w:rsidR="00F015EF">
        <w:t xml:space="preserve"> </w:t>
      </w:r>
      <w:r>
        <w:t>r</w:t>
      </w:r>
      <w:r w:rsidR="00F015EF">
        <w:t xml:space="preserve"> </w:t>
      </w:r>
      <w:r>
        <w:t>e</w:t>
      </w:r>
      <w:r w:rsidR="00F015EF">
        <w:t xml:space="preserve"> </w:t>
      </w:r>
      <w:r>
        <w:t>n</w:t>
      </w:r>
      <w:r w:rsidR="00F015EF">
        <w:t xml:space="preserve"> </w:t>
      </w:r>
      <w:r>
        <w:t>d</w:t>
      </w:r>
      <w:r w:rsidR="00F015EF">
        <w:t xml:space="preserve"> </w:t>
      </w:r>
      <w:r>
        <w:t>ž</w:t>
      </w:r>
      <w:r w:rsidR="00F015EF">
        <w:t xml:space="preserve"> </w:t>
      </w:r>
      <w:r>
        <w:t>i</w:t>
      </w:r>
      <w:r w:rsidR="00F015EF">
        <w:t xml:space="preserve"> </w:t>
      </w:r>
      <w:r>
        <w:t>a:</w:t>
      </w:r>
    </w:p>
    <w:p w14:paraId="11505660" w14:textId="6230F8E7" w:rsidR="003975CE" w:rsidRDefault="00127D21" w:rsidP="00127D2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Patvirtinti Kelių </w:t>
      </w:r>
      <w:r w:rsidR="00636439">
        <w:t>(</w:t>
      </w:r>
      <w:r>
        <w:t>gatvių</w:t>
      </w:r>
      <w:r w:rsidR="00636439">
        <w:t>)</w:t>
      </w:r>
      <w:r>
        <w:t xml:space="preserve"> įtraukimo į </w:t>
      </w:r>
      <w:r w:rsidR="0009635A">
        <w:t>Molėtų</w:t>
      </w:r>
      <w:r>
        <w:t xml:space="preserve"> rajono savivaldybės vietinės reikšmės kelių sąraš</w:t>
      </w:r>
      <w:r w:rsidR="00294708">
        <w:t>ą</w:t>
      </w:r>
      <w:r>
        <w:t xml:space="preserve"> tvarkos aprašą (pridedama).</w:t>
      </w:r>
    </w:p>
    <w:p w14:paraId="520E674F" w14:textId="497F78F0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A4F7C35" w14:textId="165CE21C" w:rsidR="00322DE9" w:rsidRDefault="00322DE9" w:rsidP="009B4614">
      <w:pPr>
        <w:tabs>
          <w:tab w:val="left" w:pos="680"/>
          <w:tab w:val="left" w:pos="1674"/>
        </w:tabs>
        <w:spacing w:line="360" w:lineRule="auto"/>
      </w:pPr>
    </w:p>
    <w:p w14:paraId="045B1262" w14:textId="34DCF4A5" w:rsidR="00322DE9" w:rsidRDefault="00322DE9" w:rsidP="009B4614">
      <w:pPr>
        <w:tabs>
          <w:tab w:val="left" w:pos="680"/>
          <w:tab w:val="left" w:pos="1674"/>
        </w:tabs>
        <w:spacing w:line="360" w:lineRule="auto"/>
      </w:pPr>
    </w:p>
    <w:p w14:paraId="0D9E11A7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417DFE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DEE1F2048BD4BE6BC8EE9FEEEB9A8A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22F474A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72C3A8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6CE43A8" w14:textId="021FBDA4" w:rsidR="007951EA" w:rsidRDefault="007951EA" w:rsidP="007951EA">
      <w:pPr>
        <w:tabs>
          <w:tab w:val="left" w:pos="7513"/>
        </w:tabs>
      </w:pPr>
    </w:p>
    <w:p w14:paraId="16BAF946" w14:textId="1DF9AADB" w:rsidR="00D65BB5" w:rsidRDefault="00D65BB5" w:rsidP="007951EA">
      <w:pPr>
        <w:tabs>
          <w:tab w:val="left" w:pos="7513"/>
        </w:tabs>
      </w:pPr>
    </w:p>
    <w:p w14:paraId="0E1C556D" w14:textId="7005DD1C" w:rsidR="00D65BB5" w:rsidRDefault="00D65BB5" w:rsidP="007951EA">
      <w:pPr>
        <w:tabs>
          <w:tab w:val="left" w:pos="7513"/>
        </w:tabs>
      </w:pPr>
    </w:p>
    <w:p w14:paraId="00FC64FF" w14:textId="6DBB2B27" w:rsidR="00D65BB5" w:rsidRDefault="00D65BB5" w:rsidP="007951EA">
      <w:pPr>
        <w:tabs>
          <w:tab w:val="left" w:pos="7513"/>
        </w:tabs>
      </w:pPr>
    </w:p>
    <w:p w14:paraId="407370EE" w14:textId="27C01FEC" w:rsidR="00D65BB5" w:rsidRDefault="00D65BB5" w:rsidP="007951EA">
      <w:pPr>
        <w:tabs>
          <w:tab w:val="left" w:pos="7513"/>
        </w:tabs>
      </w:pPr>
    </w:p>
    <w:p w14:paraId="109562D3" w14:textId="4DFCF412" w:rsidR="00D65BB5" w:rsidRDefault="00D65BB5" w:rsidP="007951EA">
      <w:pPr>
        <w:tabs>
          <w:tab w:val="left" w:pos="7513"/>
        </w:tabs>
      </w:pPr>
    </w:p>
    <w:p w14:paraId="7C2C31F3" w14:textId="46852832" w:rsidR="00D65BB5" w:rsidRDefault="00D65BB5" w:rsidP="007951EA">
      <w:pPr>
        <w:tabs>
          <w:tab w:val="left" w:pos="7513"/>
        </w:tabs>
      </w:pPr>
    </w:p>
    <w:p w14:paraId="7D63D5CF" w14:textId="7A0E699F" w:rsidR="00D65BB5" w:rsidRDefault="00D65BB5" w:rsidP="007951EA">
      <w:pPr>
        <w:tabs>
          <w:tab w:val="left" w:pos="7513"/>
        </w:tabs>
      </w:pPr>
    </w:p>
    <w:p w14:paraId="15F6E9AE" w14:textId="3C6F87DC" w:rsidR="00D65BB5" w:rsidRDefault="00D65BB5" w:rsidP="007951EA">
      <w:pPr>
        <w:tabs>
          <w:tab w:val="left" w:pos="7513"/>
        </w:tabs>
      </w:pPr>
    </w:p>
    <w:p w14:paraId="1DBBDFFC" w14:textId="4B8C90F3" w:rsidR="00D65BB5" w:rsidRDefault="00D65BB5" w:rsidP="007951EA">
      <w:pPr>
        <w:tabs>
          <w:tab w:val="left" w:pos="7513"/>
        </w:tabs>
      </w:pPr>
    </w:p>
    <w:p w14:paraId="6AA1A247" w14:textId="331C3E38" w:rsidR="00D65BB5" w:rsidRDefault="00D65BB5" w:rsidP="007951EA">
      <w:pPr>
        <w:tabs>
          <w:tab w:val="left" w:pos="7513"/>
        </w:tabs>
      </w:pPr>
    </w:p>
    <w:p w14:paraId="5D8BC694" w14:textId="77777777" w:rsidR="00667007" w:rsidRDefault="00667007" w:rsidP="007951EA">
      <w:pPr>
        <w:tabs>
          <w:tab w:val="left" w:pos="7513"/>
        </w:tabs>
      </w:pPr>
    </w:p>
    <w:sectPr w:rsidR="0066700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C0C0" w14:textId="77777777" w:rsidR="00311F8E" w:rsidRDefault="00311F8E">
      <w:r>
        <w:separator/>
      </w:r>
    </w:p>
  </w:endnote>
  <w:endnote w:type="continuationSeparator" w:id="0">
    <w:p w14:paraId="626D8072" w14:textId="77777777" w:rsidR="00311F8E" w:rsidRDefault="0031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4C1E" w14:textId="77777777" w:rsidR="00311F8E" w:rsidRDefault="00311F8E">
      <w:r>
        <w:separator/>
      </w:r>
    </w:p>
  </w:footnote>
  <w:footnote w:type="continuationSeparator" w:id="0">
    <w:p w14:paraId="6D52DBE0" w14:textId="77777777" w:rsidR="00311F8E" w:rsidRDefault="0031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229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1FE3B20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72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183CF42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D768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8035A7B" wp14:editId="43B3044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8E"/>
    <w:rsid w:val="0009635A"/>
    <w:rsid w:val="001156B7"/>
    <w:rsid w:val="0012091C"/>
    <w:rsid w:val="00127D21"/>
    <w:rsid w:val="00132437"/>
    <w:rsid w:val="00211F14"/>
    <w:rsid w:val="00294708"/>
    <w:rsid w:val="00305758"/>
    <w:rsid w:val="00311F8E"/>
    <w:rsid w:val="00322DE9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36439"/>
    <w:rsid w:val="00667007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65BB5"/>
    <w:rsid w:val="00D74773"/>
    <w:rsid w:val="00D8136A"/>
    <w:rsid w:val="00DB7660"/>
    <w:rsid w:val="00DC6469"/>
    <w:rsid w:val="00E032E8"/>
    <w:rsid w:val="00EE645F"/>
    <w:rsid w:val="00EF6A79"/>
    <w:rsid w:val="00F015EF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BF3DF"/>
  <w15:chartTrackingRefBased/>
  <w15:docId w15:val="{E37E4514-A027-45DF-8EBC-A1B5F91B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EE1F2048BD4BE6BC8EE9FEEEB9A8A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09872CA-FA9F-450E-9A1D-B46A012952B1}"/>
      </w:docPartPr>
      <w:docPartBody>
        <w:p w:rsidR="001F6D3C" w:rsidRDefault="001F6D3C">
          <w:pPr>
            <w:pStyle w:val="9DEE1F2048BD4BE6BC8EE9FEEEB9A8A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3C"/>
    <w:rsid w:val="001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DEE1F2048BD4BE6BC8EE9FEEEB9A8AE">
    <w:name w:val="9DEE1F2048BD4BE6BC8EE9FEEEB9A8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138</TotalTime>
  <Pages>1</Pages>
  <Words>87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5</cp:revision>
  <cp:lastPrinted>2001-06-05T13:05:00Z</cp:lastPrinted>
  <dcterms:created xsi:type="dcterms:W3CDTF">2022-03-21T09:14:00Z</dcterms:created>
  <dcterms:modified xsi:type="dcterms:W3CDTF">2022-03-22T12:22:00Z</dcterms:modified>
</cp:coreProperties>
</file>