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070BDB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67C3F">
        <w:rPr>
          <w:b/>
          <w:caps/>
        </w:rPr>
        <w:t xml:space="preserve">dėl </w:t>
      </w:r>
      <w:r w:rsidR="00667C3F" w:rsidRPr="00667C3F">
        <w:rPr>
          <w:b/>
          <w:caps/>
          <w:noProof/>
        </w:rPr>
        <w:t>Molėtų rajono savivaldybės taryb</w:t>
      </w:r>
      <w:r w:rsidR="00667C3F">
        <w:rPr>
          <w:b/>
          <w:caps/>
          <w:noProof/>
        </w:rPr>
        <w:t>os</w:t>
      </w:r>
      <w:r w:rsidR="00667C3F" w:rsidRPr="00667C3F">
        <w:rPr>
          <w:b/>
          <w:caps/>
          <w:noProof/>
        </w:rPr>
        <w:t xml:space="preserve"> 2021 m. rugsėjo 30 d. sprendim</w:t>
      </w:r>
      <w:r w:rsidR="00667C3F">
        <w:rPr>
          <w:b/>
          <w:caps/>
          <w:noProof/>
        </w:rPr>
        <w:t>o</w:t>
      </w:r>
      <w:r w:rsidR="00667C3F" w:rsidRPr="00667C3F">
        <w:rPr>
          <w:b/>
          <w:caps/>
          <w:noProof/>
        </w:rPr>
        <w:t xml:space="preserve"> Nr. B1-222 „Dėl sutikimo perimti valstybės nekilnojamąjį turtą Molėtų rajono savivaldybės nuosavybėn ir perdavimo Molėtų rajono savivaldybės administracijai valdyti, naudoti ir disponuoti juo patikėjimo teise“ </w:t>
      </w:r>
      <w:r w:rsidR="00667C3F">
        <w:rPr>
          <w:b/>
          <w:caps/>
          <w:noProof/>
        </w:rPr>
        <w:t>pakeitimo</w:t>
      </w:r>
      <w:r>
        <w:rPr>
          <w:b/>
          <w:caps/>
        </w:rPr>
        <w:fldChar w:fldCharType="end"/>
      </w:r>
      <w:bookmarkEnd w:id="1"/>
      <w:r w:rsidR="00C16EA1">
        <w:rPr>
          <w:b/>
          <w:caps/>
        </w:rPr>
        <w:br/>
      </w:r>
    </w:p>
    <w:p w14:paraId="7847990A" w14:textId="4D4F49E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5113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6410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F51135">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77777777" w:rsidR="00C16EA1" w:rsidRDefault="00C16EA1" w:rsidP="00D74773">
      <w:pPr>
        <w:tabs>
          <w:tab w:val="left" w:pos="1674"/>
        </w:tabs>
        <w:ind w:firstLine="1247"/>
      </w:pPr>
    </w:p>
    <w:p w14:paraId="35323A85" w14:textId="14EDFAA3" w:rsidR="003A52B9" w:rsidRPr="00A550B4" w:rsidRDefault="003A52B9" w:rsidP="00E97EC6">
      <w:pPr>
        <w:spacing w:line="360" w:lineRule="auto"/>
        <w:ind w:firstLine="709"/>
        <w:jc w:val="both"/>
        <w:rPr>
          <w:rFonts w:eastAsia="Calibri"/>
          <w:b/>
        </w:rPr>
      </w:pPr>
      <w:r>
        <w:t xml:space="preserve">Vadovaudamasi Lietuvos Respublikos vietos savivaldos </w:t>
      </w:r>
      <w:r w:rsidRPr="00BF408A">
        <w:t xml:space="preserve">įstatymo </w:t>
      </w:r>
      <w:r w:rsidR="00667C3F">
        <w:t>18 straipsnio 1 dalimi,</w:t>
      </w:r>
      <w:r>
        <w:t xml:space="preserve"> atsižvelgdama į </w:t>
      </w:r>
      <w:r w:rsidR="00A550B4">
        <w:t xml:space="preserve">valstybės įmonės </w:t>
      </w:r>
      <w:bookmarkStart w:id="6" w:name="_Hlk95810902"/>
      <w:r w:rsidR="00A550B4">
        <w:t>Turto banko</w:t>
      </w:r>
      <w:r>
        <w:t xml:space="preserve"> </w:t>
      </w:r>
      <w:bookmarkStart w:id="7" w:name="_Hlk93393213"/>
      <w:r>
        <w:t>20</w:t>
      </w:r>
      <w:r w:rsidR="00E7191C">
        <w:t>2</w:t>
      </w:r>
      <w:r w:rsidR="00854698">
        <w:t>2</w:t>
      </w:r>
      <w:r>
        <w:t xml:space="preserve"> m. </w:t>
      </w:r>
      <w:r w:rsidR="00DE6FA2">
        <w:t>kovo</w:t>
      </w:r>
      <w:r>
        <w:t xml:space="preserve"> </w:t>
      </w:r>
      <w:r w:rsidR="00E7191C">
        <w:t>1</w:t>
      </w:r>
      <w:r w:rsidR="00DE6FA2">
        <w:t>7</w:t>
      </w:r>
      <w:r>
        <w:t xml:space="preserve"> d. </w:t>
      </w:r>
      <w:bookmarkEnd w:id="7"/>
      <w:r w:rsidR="00DE6FA2">
        <w:t>pateiktą informaciją</w:t>
      </w:r>
      <w:r>
        <w:t>,</w:t>
      </w:r>
    </w:p>
    <w:bookmarkEnd w:id="6"/>
    <w:p w14:paraId="62FBCB18" w14:textId="77777777" w:rsidR="003A52B9" w:rsidRPr="00CA26C6" w:rsidRDefault="003A52B9" w:rsidP="00E97EC6">
      <w:pPr>
        <w:spacing w:line="360" w:lineRule="auto"/>
        <w:ind w:firstLine="709"/>
        <w:jc w:val="both"/>
      </w:pPr>
      <w:r w:rsidRPr="00CA26C6">
        <w:t xml:space="preserve">Molėtų rajono savivaldybės taryba n u s p r e n d ž i a: </w:t>
      </w:r>
    </w:p>
    <w:p w14:paraId="4B67461A" w14:textId="2FF8E737" w:rsidR="00387242" w:rsidRDefault="00387242" w:rsidP="00E97EC6">
      <w:pPr>
        <w:tabs>
          <w:tab w:val="left" w:pos="680"/>
          <w:tab w:val="left" w:pos="1206"/>
        </w:tabs>
        <w:spacing w:line="360" w:lineRule="auto"/>
        <w:ind w:firstLine="709"/>
        <w:jc w:val="both"/>
      </w:pPr>
      <w:bookmarkStart w:id="8" w:name="_Hlk95811383"/>
      <w:r w:rsidRPr="00487CB4">
        <w:t>Pake</w:t>
      </w:r>
      <w:r w:rsidRPr="00FE2581">
        <w:t xml:space="preserve">isti </w:t>
      </w:r>
      <w:bookmarkStart w:id="9" w:name="_Hlk95809924"/>
      <w:r>
        <w:rPr>
          <w:bCs/>
          <w:noProof/>
        </w:rPr>
        <w:t>M</w:t>
      </w:r>
      <w:r w:rsidRPr="00387242">
        <w:rPr>
          <w:bCs/>
          <w:noProof/>
        </w:rPr>
        <w:t>olėtų rajono savivaldybės tarybos 2021 m. rugsėjo 30 d. sprendim</w:t>
      </w:r>
      <w:r>
        <w:rPr>
          <w:bCs/>
          <w:noProof/>
        </w:rPr>
        <w:t>ą</w:t>
      </w:r>
      <w:r w:rsidRPr="00387242">
        <w:rPr>
          <w:bCs/>
          <w:noProof/>
        </w:rPr>
        <w:t xml:space="preserve"> </w:t>
      </w:r>
      <w:r>
        <w:rPr>
          <w:bCs/>
          <w:noProof/>
        </w:rPr>
        <w:t>N</w:t>
      </w:r>
      <w:r w:rsidRPr="00387242">
        <w:rPr>
          <w:bCs/>
          <w:noProof/>
        </w:rPr>
        <w:t xml:space="preserve">r. </w:t>
      </w:r>
      <w:r>
        <w:rPr>
          <w:bCs/>
          <w:noProof/>
        </w:rPr>
        <w:t>B</w:t>
      </w:r>
      <w:r w:rsidRPr="00387242">
        <w:rPr>
          <w:bCs/>
          <w:noProof/>
        </w:rPr>
        <w:t>1-222 „</w:t>
      </w:r>
      <w:r>
        <w:rPr>
          <w:bCs/>
          <w:noProof/>
        </w:rPr>
        <w:t>D</w:t>
      </w:r>
      <w:r w:rsidRPr="00387242">
        <w:rPr>
          <w:bCs/>
          <w:noProof/>
        </w:rPr>
        <w:t xml:space="preserve">ėl sutikimo perimti valstybės nekilnojamąjį turtą </w:t>
      </w:r>
      <w:r>
        <w:rPr>
          <w:bCs/>
          <w:noProof/>
        </w:rPr>
        <w:t>M</w:t>
      </w:r>
      <w:r w:rsidRPr="00387242">
        <w:rPr>
          <w:bCs/>
          <w:noProof/>
        </w:rPr>
        <w:t xml:space="preserve">olėtų rajono savivaldybės nuosavybėn ir perdavimo </w:t>
      </w:r>
      <w:r>
        <w:rPr>
          <w:bCs/>
          <w:noProof/>
        </w:rPr>
        <w:t>M</w:t>
      </w:r>
      <w:r w:rsidRPr="00387242">
        <w:rPr>
          <w:bCs/>
          <w:noProof/>
        </w:rPr>
        <w:t>olėtų rajono savivaldybės administracijai valdyti, naudoti ir disponuoti juo patikėjimo teise“</w:t>
      </w:r>
      <w:bookmarkEnd w:id="9"/>
      <w:r w:rsidR="00B1716E">
        <w:t xml:space="preserve"> ir 1 punktą išdėstyti taip:</w:t>
      </w:r>
    </w:p>
    <w:p w14:paraId="6FA25D01" w14:textId="4420F27B" w:rsidR="00B1716E" w:rsidRDefault="00387242" w:rsidP="00B1716E">
      <w:pPr>
        <w:pStyle w:val="Sraopastraipa"/>
        <w:tabs>
          <w:tab w:val="left" w:pos="993"/>
        </w:tabs>
        <w:overflowPunct w:val="0"/>
        <w:autoSpaceDE w:val="0"/>
        <w:autoSpaceDN w:val="0"/>
        <w:adjustRightInd w:val="0"/>
        <w:spacing w:line="360" w:lineRule="auto"/>
        <w:ind w:left="0" w:firstLine="720"/>
        <w:jc w:val="both"/>
      </w:pPr>
      <w:r w:rsidRPr="00387242">
        <w:t>„</w:t>
      </w:r>
      <w:r w:rsidR="00B1716E">
        <w:t>1.</w:t>
      </w:r>
      <w:r w:rsidR="00E81FA5">
        <w:rPr>
          <w:rFonts w:eastAsia="Calibri"/>
        </w:rPr>
        <w:t xml:space="preserve"> </w:t>
      </w:r>
      <w:r w:rsidR="00B1716E" w:rsidRPr="004A3385">
        <w:t xml:space="preserve">Sutikti perimti Molėtų rajono savivaldybės nuosavybėn </w:t>
      </w:r>
      <w:bookmarkStart w:id="10" w:name="_Hlk81216307"/>
      <w:r w:rsidR="00B1716E" w:rsidRPr="004A3385">
        <w:t>savarankiškosioms funkcijoms</w:t>
      </w:r>
      <w:r w:rsidR="00B1716E">
        <w:t xml:space="preserve"> - </w:t>
      </w:r>
      <w:r w:rsidR="00B1716E" w:rsidRPr="00F806D3">
        <w:rPr>
          <w:color w:val="000000"/>
        </w:rPr>
        <w:t>savivaldybėms įstatymuose priskirtų geodezijos ir kartografijos darbų, išskyrus savivaldybės erdvinių duomenų rinkinio tvarkymą, organizavimas ir vykdymas;</w:t>
      </w:r>
      <w:r w:rsidR="00B1716E" w:rsidRPr="00F806D3">
        <w:t xml:space="preserve"> teritorijų planavimas, savivaldybės bendrojo plano ar savivaldybės dalių bendrųjų planų ir detaliųjų planų sprendinių įgyvendinimas; </w:t>
      </w:r>
      <w:r w:rsidR="00B1716E" w:rsidRPr="00F806D3">
        <w:rPr>
          <w:color w:val="000000"/>
        </w:rPr>
        <w:t>dalyvavimas rengiant ir įgyvendinant regionų plėtros planus</w:t>
      </w:r>
      <w:r w:rsidR="00B1716E">
        <w:rPr>
          <w:color w:val="000000"/>
        </w:rPr>
        <w:t xml:space="preserve"> -</w:t>
      </w:r>
      <w:r w:rsidR="00B1716E" w:rsidRPr="00DE522A">
        <w:t xml:space="preserve"> įgyvendinti</w:t>
      </w:r>
      <w:bookmarkEnd w:id="10"/>
      <w:r w:rsidR="00B1716E" w:rsidRPr="00DE522A">
        <w:t xml:space="preserve"> valstybei nuosavybės teise priklausantį ir šiuo metu </w:t>
      </w:r>
      <w:bookmarkStart w:id="11" w:name="_Hlk81216040"/>
      <w:r w:rsidR="00B1716E" w:rsidRPr="00DE522A">
        <w:t xml:space="preserve">valstybės įmonės </w:t>
      </w:r>
      <w:bookmarkStart w:id="12" w:name="_Hlk81216001"/>
      <w:r w:rsidR="00B1716E" w:rsidRPr="00DE522A">
        <w:t>Turto banko patikėjimo teise valdomą</w:t>
      </w:r>
      <w:r w:rsidR="00B1716E">
        <w:t xml:space="preserve"> turtą:</w:t>
      </w:r>
    </w:p>
    <w:p w14:paraId="23748C28" w14:textId="420F9782" w:rsidR="00B1716E" w:rsidRDefault="00B1716E" w:rsidP="00B1716E">
      <w:pPr>
        <w:pStyle w:val="Sraopastraipa"/>
        <w:tabs>
          <w:tab w:val="left" w:pos="993"/>
        </w:tabs>
        <w:overflowPunct w:val="0"/>
        <w:autoSpaceDE w:val="0"/>
        <w:autoSpaceDN w:val="0"/>
        <w:adjustRightInd w:val="0"/>
        <w:spacing w:line="360" w:lineRule="auto"/>
        <w:ind w:left="0" w:firstLine="720"/>
        <w:jc w:val="both"/>
      </w:pPr>
      <w:r>
        <w:t>1.1.</w:t>
      </w:r>
      <w:r w:rsidRPr="00DE522A">
        <w:t xml:space="preserve"> negyvenamąją patalpą – įstaigą (</w:t>
      </w:r>
      <w:bookmarkStart w:id="13" w:name="_Hlk81214265"/>
      <w:r w:rsidRPr="00DE522A">
        <w:t>registro Nr. 90/73262; unikalus Nr. 6297-0009-1013</w:t>
      </w:r>
      <w:bookmarkEnd w:id="13"/>
      <w:r w:rsidRPr="00DE522A">
        <w:t>:</w:t>
      </w:r>
      <w:r w:rsidRPr="00251EC5">
        <w:t>0001</w:t>
      </w:r>
      <w:r w:rsidR="00C33CBE" w:rsidRPr="00251EC5">
        <w:t>;</w:t>
      </w:r>
      <w:r w:rsidRPr="00DE522A">
        <w:t xml:space="preserve"> patalpų bendras plotas 496,40 kv. m)</w:t>
      </w:r>
      <w:r>
        <w:t xml:space="preserve"> administraciniame pastate (</w:t>
      </w:r>
      <w:r w:rsidRPr="00055572">
        <w:t xml:space="preserve">registro Nr. </w:t>
      </w:r>
      <w:r>
        <w:t>90/73254;</w:t>
      </w:r>
      <w:r w:rsidRPr="00055572">
        <w:t xml:space="preserve"> unikalus Nr. </w:t>
      </w:r>
      <w:r>
        <w:t>6297-0009-1013; pastato bendras plotas 3120,00 kv. m</w:t>
      </w:r>
      <w:r w:rsidRPr="00055572">
        <w:t>), esanči</w:t>
      </w:r>
      <w:r>
        <w:t>ame</w:t>
      </w:r>
      <w:r w:rsidRPr="00055572">
        <w:t xml:space="preserve"> Molėtų r. sav., Molėtų m., </w:t>
      </w:r>
      <w:r>
        <w:t>Vilniaus</w:t>
      </w:r>
      <w:r w:rsidRPr="00055572">
        <w:t xml:space="preserve"> g. 4</w:t>
      </w:r>
      <w:r>
        <w:t>4;</w:t>
      </w:r>
    </w:p>
    <w:p w14:paraId="0D16CF21" w14:textId="459AC3F7" w:rsidR="00B1716E" w:rsidRDefault="00B1716E" w:rsidP="00B1716E">
      <w:pPr>
        <w:pStyle w:val="Sraopastraipa"/>
        <w:tabs>
          <w:tab w:val="left" w:pos="993"/>
        </w:tabs>
        <w:overflowPunct w:val="0"/>
        <w:autoSpaceDE w:val="0"/>
        <w:autoSpaceDN w:val="0"/>
        <w:adjustRightInd w:val="0"/>
        <w:spacing w:line="360" w:lineRule="auto"/>
        <w:ind w:left="0" w:firstLine="720"/>
        <w:jc w:val="both"/>
        <w:rPr>
          <w:color w:val="000000"/>
          <w:lang w:eastAsia="lt-LT"/>
        </w:rPr>
      </w:pPr>
      <w:r>
        <w:t xml:space="preserve">1.2. </w:t>
      </w:r>
      <w:r>
        <w:rPr>
          <w:color w:val="000000"/>
          <w:lang w:eastAsia="lt-LT"/>
        </w:rPr>
        <w:t>o</w:t>
      </w:r>
      <w:r w:rsidRPr="00B1716E">
        <w:rPr>
          <w:color w:val="000000"/>
          <w:lang w:eastAsia="lt-LT"/>
        </w:rPr>
        <w:t>ro kondicionieri</w:t>
      </w:r>
      <w:r>
        <w:rPr>
          <w:color w:val="000000"/>
          <w:lang w:eastAsia="lt-LT"/>
        </w:rPr>
        <w:t>ų</w:t>
      </w:r>
      <w:r w:rsidRPr="00B1716E">
        <w:rPr>
          <w:color w:val="000000"/>
          <w:lang w:eastAsia="lt-LT"/>
        </w:rPr>
        <w:t xml:space="preserve"> </w:t>
      </w:r>
      <w:r>
        <w:rPr>
          <w:color w:val="000000"/>
          <w:lang w:eastAsia="lt-LT"/>
        </w:rPr>
        <w:t>„</w:t>
      </w:r>
      <w:r w:rsidRPr="00B1716E">
        <w:rPr>
          <w:color w:val="000000"/>
          <w:lang w:eastAsia="lt-LT"/>
        </w:rPr>
        <w:t xml:space="preserve">Mitsubishi </w:t>
      </w:r>
      <w:proofErr w:type="spellStart"/>
      <w:r w:rsidRPr="00B1716E">
        <w:rPr>
          <w:color w:val="000000"/>
          <w:lang w:eastAsia="lt-LT"/>
        </w:rPr>
        <w:t>Heavy</w:t>
      </w:r>
      <w:proofErr w:type="spellEnd"/>
      <w:r w:rsidRPr="00B1716E">
        <w:rPr>
          <w:color w:val="000000"/>
          <w:lang w:eastAsia="lt-LT"/>
        </w:rPr>
        <w:t xml:space="preserve"> </w:t>
      </w:r>
      <w:proofErr w:type="spellStart"/>
      <w:r w:rsidRPr="00B1716E">
        <w:rPr>
          <w:color w:val="000000"/>
          <w:lang w:eastAsia="lt-LT"/>
        </w:rPr>
        <w:t>Industries</w:t>
      </w:r>
      <w:proofErr w:type="spellEnd"/>
      <w:r>
        <w:rPr>
          <w:color w:val="000000"/>
          <w:lang w:eastAsia="lt-LT"/>
        </w:rPr>
        <w:t>“</w:t>
      </w:r>
      <w:r w:rsidR="00F93325">
        <w:rPr>
          <w:color w:val="000000"/>
          <w:lang w:eastAsia="lt-LT"/>
        </w:rPr>
        <w:t xml:space="preserve"> </w:t>
      </w:r>
      <w:r>
        <w:rPr>
          <w:color w:val="000000"/>
          <w:lang w:eastAsia="lt-LT"/>
        </w:rPr>
        <w:t xml:space="preserve">(inventorinis Nr. IT17/000019), </w:t>
      </w:r>
      <w:r w:rsidR="006B7712">
        <w:rPr>
          <w:color w:val="000000"/>
          <w:lang w:eastAsia="lt-LT"/>
        </w:rPr>
        <w:t>kurio įsigijimo vertė 2057,00 Eur, likutinė vertė 2022 m. vasario 28 d. 832,50 Eur;</w:t>
      </w:r>
    </w:p>
    <w:p w14:paraId="0592E065" w14:textId="2CE9A1B9" w:rsidR="00034A73" w:rsidRPr="00F93325" w:rsidRDefault="006B7712" w:rsidP="00DE6FA2">
      <w:pPr>
        <w:pStyle w:val="Sraopastraipa"/>
        <w:tabs>
          <w:tab w:val="left" w:pos="851"/>
          <w:tab w:val="left" w:pos="993"/>
        </w:tabs>
        <w:overflowPunct w:val="0"/>
        <w:autoSpaceDE w:val="0"/>
        <w:autoSpaceDN w:val="0"/>
        <w:adjustRightInd w:val="0"/>
        <w:spacing w:line="360" w:lineRule="auto"/>
        <w:ind w:left="0" w:firstLine="720"/>
        <w:jc w:val="both"/>
        <w:rPr>
          <w:color w:val="000000"/>
          <w:lang w:eastAsia="lt-LT"/>
        </w:rPr>
      </w:pPr>
      <w:r w:rsidRPr="00251EC5">
        <w:rPr>
          <w:color w:val="000000"/>
          <w:lang w:eastAsia="lt-LT"/>
        </w:rPr>
        <w:t>1.3. oro kondicionierių „</w:t>
      </w:r>
      <w:proofErr w:type="spellStart"/>
      <w:r w:rsidRPr="00251EC5">
        <w:rPr>
          <w:color w:val="000000"/>
          <w:lang w:eastAsia="lt-LT"/>
        </w:rPr>
        <w:t>Gree</w:t>
      </w:r>
      <w:proofErr w:type="spellEnd"/>
      <w:r w:rsidRPr="00251EC5">
        <w:rPr>
          <w:color w:val="000000"/>
          <w:lang w:eastAsia="lt-LT"/>
        </w:rPr>
        <w:t xml:space="preserve"> </w:t>
      </w:r>
      <w:proofErr w:type="spellStart"/>
      <w:r w:rsidRPr="00251EC5">
        <w:rPr>
          <w:color w:val="000000"/>
          <w:lang w:eastAsia="lt-LT"/>
        </w:rPr>
        <w:t>Free-match</w:t>
      </w:r>
      <w:proofErr w:type="spellEnd"/>
      <w:r w:rsidR="00F93325" w:rsidRPr="00251EC5">
        <w:rPr>
          <w:color w:val="000000"/>
          <w:lang w:eastAsia="lt-LT"/>
        </w:rPr>
        <w:t>“</w:t>
      </w:r>
      <w:r w:rsidRPr="00251EC5">
        <w:rPr>
          <w:color w:val="000000"/>
          <w:lang w:eastAsia="lt-LT"/>
        </w:rPr>
        <w:t xml:space="preserve"> GWHD(24)NK6LO</w:t>
      </w:r>
      <w:r w:rsidR="00F93325" w:rsidRPr="00251EC5">
        <w:rPr>
          <w:color w:val="000000"/>
          <w:lang w:eastAsia="lt-LT"/>
        </w:rPr>
        <w:t>;</w:t>
      </w:r>
      <w:r w:rsidRPr="00251EC5">
        <w:rPr>
          <w:color w:val="000000"/>
          <w:lang w:eastAsia="lt-LT"/>
        </w:rPr>
        <w:t xml:space="preserve"> </w:t>
      </w:r>
      <w:r w:rsidR="00F93325" w:rsidRPr="00251EC5">
        <w:rPr>
          <w:color w:val="000000"/>
          <w:lang w:eastAsia="lt-LT"/>
        </w:rPr>
        <w:t>„</w:t>
      </w:r>
      <w:proofErr w:type="spellStart"/>
      <w:r w:rsidRPr="00251EC5">
        <w:rPr>
          <w:color w:val="000000"/>
          <w:lang w:eastAsia="lt-LT"/>
        </w:rPr>
        <w:t>Gree</w:t>
      </w:r>
      <w:proofErr w:type="spellEnd"/>
      <w:r w:rsidRPr="00251EC5">
        <w:rPr>
          <w:color w:val="000000"/>
          <w:lang w:eastAsia="lt-LT"/>
        </w:rPr>
        <w:t xml:space="preserve"> </w:t>
      </w:r>
      <w:proofErr w:type="spellStart"/>
      <w:r w:rsidRPr="00251EC5">
        <w:rPr>
          <w:color w:val="000000"/>
          <w:lang w:eastAsia="lt-LT"/>
        </w:rPr>
        <w:t>Lomo</w:t>
      </w:r>
      <w:proofErr w:type="spellEnd"/>
      <w:r w:rsidRPr="00251EC5">
        <w:rPr>
          <w:color w:val="000000"/>
          <w:lang w:eastAsia="lt-LT"/>
        </w:rPr>
        <w:t xml:space="preserve"> </w:t>
      </w:r>
      <w:proofErr w:type="spellStart"/>
      <w:r w:rsidRPr="00251EC5">
        <w:rPr>
          <w:color w:val="000000"/>
          <w:lang w:eastAsia="lt-LT"/>
        </w:rPr>
        <w:t>Nordic</w:t>
      </w:r>
      <w:proofErr w:type="spellEnd"/>
      <w:r w:rsidR="00F93325" w:rsidRPr="00251EC5">
        <w:rPr>
          <w:color w:val="000000"/>
          <w:lang w:eastAsia="lt-LT"/>
        </w:rPr>
        <w:t>“</w:t>
      </w:r>
      <w:r w:rsidRPr="00251EC5">
        <w:rPr>
          <w:color w:val="000000"/>
          <w:lang w:eastAsia="lt-LT"/>
        </w:rPr>
        <w:t xml:space="preserve"> GWH09QB-K6DNC2E/I</w:t>
      </w:r>
      <w:r w:rsidR="00C33CBE" w:rsidRPr="00251EC5">
        <w:rPr>
          <w:color w:val="000000"/>
          <w:lang w:eastAsia="lt-LT"/>
        </w:rPr>
        <w:t xml:space="preserve"> </w:t>
      </w:r>
      <w:r w:rsidR="00F93325" w:rsidRPr="00251EC5">
        <w:rPr>
          <w:color w:val="000000"/>
          <w:lang w:eastAsia="lt-LT"/>
        </w:rPr>
        <w:t>(</w:t>
      </w:r>
      <w:r w:rsidRPr="00251EC5">
        <w:rPr>
          <w:color w:val="000000"/>
          <w:lang w:eastAsia="lt-LT"/>
        </w:rPr>
        <w:t>2 vidiniai blokai</w:t>
      </w:r>
      <w:r w:rsidR="00F93325" w:rsidRPr="00251EC5">
        <w:rPr>
          <w:color w:val="000000"/>
          <w:lang w:eastAsia="lt-LT"/>
        </w:rPr>
        <w:t>; inventorinis Nr. IT20/000035), kurio įsigijimo vertė</w:t>
      </w:r>
      <w:r w:rsidR="00F93325">
        <w:rPr>
          <w:color w:val="000000"/>
          <w:lang w:eastAsia="lt-LT"/>
        </w:rPr>
        <w:t xml:space="preserve"> 1633,50 Eur, likutinė vertė 2022 m. vasario 28 d. 1263,95 Eur</w:t>
      </w:r>
      <w:bookmarkEnd w:id="11"/>
      <w:bookmarkEnd w:id="12"/>
      <w:r w:rsidR="00F93325">
        <w:rPr>
          <w:color w:val="000000"/>
          <w:lang w:eastAsia="lt-LT"/>
        </w:rPr>
        <w:t>.“.</w:t>
      </w:r>
    </w:p>
    <w:bookmarkEnd w:id="8"/>
    <w:p w14:paraId="179D7B95" w14:textId="6F4D5A6C" w:rsidR="00471972" w:rsidRDefault="00471972" w:rsidP="00E97EC6">
      <w:pPr>
        <w:tabs>
          <w:tab w:val="left" w:pos="1134"/>
        </w:tabs>
        <w:spacing w:after="200" w:line="360" w:lineRule="auto"/>
        <w:ind w:firstLine="709"/>
        <w:contextualSpacing/>
        <w:jc w:val="both"/>
        <w:rPr>
          <w:color w:val="000000"/>
          <w:shd w:val="clear" w:color="auto" w:fill="FFFFFF"/>
        </w:rPr>
      </w:pPr>
      <w:r w:rsidRPr="00E7191C">
        <w:lastRenderedPageBreak/>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4" w:name="pareigos"/>
      <w:r>
        <w:instrText xml:space="preserve"> FORMTEXT </w:instrText>
      </w:r>
      <w:r>
        <w:fldChar w:fldCharType="separate"/>
      </w:r>
      <w:r>
        <w:rPr>
          <w:noProof/>
        </w:rPr>
        <w:t>Savivaldybės meras</w:t>
      </w:r>
      <w:r>
        <w:fldChar w:fldCharType="end"/>
      </w:r>
      <w:bookmarkEnd w:id="14"/>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6941" w14:textId="77777777" w:rsidR="004C43B6" w:rsidRDefault="004C43B6">
      <w:r>
        <w:separator/>
      </w:r>
    </w:p>
  </w:endnote>
  <w:endnote w:type="continuationSeparator" w:id="0">
    <w:p w14:paraId="0AA0D5CD" w14:textId="77777777" w:rsidR="004C43B6" w:rsidRDefault="004C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1A66" w14:textId="77777777" w:rsidR="004C43B6" w:rsidRDefault="004C43B6">
      <w:r>
        <w:separator/>
      </w:r>
    </w:p>
  </w:footnote>
  <w:footnote w:type="continuationSeparator" w:id="0">
    <w:p w14:paraId="4E6ABE75" w14:textId="77777777" w:rsidR="004C43B6" w:rsidRDefault="004C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11D53"/>
    <w:rsid w:val="00034A73"/>
    <w:rsid w:val="000A74CF"/>
    <w:rsid w:val="001107FE"/>
    <w:rsid w:val="001156B7"/>
    <w:rsid w:val="0012091C"/>
    <w:rsid w:val="00132437"/>
    <w:rsid w:val="001529C8"/>
    <w:rsid w:val="00154112"/>
    <w:rsid w:val="001D26A3"/>
    <w:rsid w:val="0020305E"/>
    <w:rsid w:val="00211F14"/>
    <w:rsid w:val="00225E6F"/>
    <w:rsid w:val="002474CF"/>
    <w:rsid w:val="00251EC5"/>
    <w:rsid w:val="002C3E7A"/>
    <w:rsid w:val="002D170C"/>
    <w:rsid w:val="00305758"/>
    <w:rsid w:val="00341D56"/>
    <w:rsid w:val="00384B4D"/>
    <w:rsid w:val="00387242"/>
    <w:rsid w:val="003975CE"/>
    <w:rsid w:val="003A52B9"/>
    <w:rsid w:val="003A762C"/>
    <w:rsid w:val="003B1CC8"/>
    <w:rsid w:val="003C1A5A"/>
    <w:rsid w:val="003F3825"/>
    <w:rsid w:val="003F3E30"/>
    <w:rsid w:val="003F6F24"/>
    <w:rsid w:val="00471972"/>
    <w:rsid w:val="004968FC"/>
    <w:rsid w:val="004A3C4A"/>
    <w:rsid w:val="004B094D"/>
    <w:rsid w:val="004B21F7"/>
    <w:rsid w:val="004C43B6"/>
    <w:rsid w:val="004D19A6"/>
    <w:rsid w:val="004F285B"/>
    <w:rsid w:val="00503B36"/>
    <w:rsid w:val="00504780"/>
    <w:rsid w:val="00561916"/>
    <w:rsid w:val="005A1B7E"/>
    <w:rsid w:val="005A4424"/>
    <w:rsid w:val="005F38B6"/>
    <w:rsid w:val="006213AE"/>
    <w:rsid w:val="00664103"/>
    <w:rsid w:val="00667C3F"/>
    <w:rsid w:val="00673C24"/>
    <w:rsid w:val="00693E08"/>
    <w:rsid w:val="006A650D"/>
    <w:rsid w:val="006B7712"/>
    <w:rsid w:val="0074061F"/>
    <w:rsid w:val="00746777"/>
    <w:rsid w:val="00753522"/>
    <w:rsid w:val="00776F64"/>
    <w:rsid w:val="00790FDD"/>
    <w:rsid w:val="00794407"/>
    <w:rsid w:val="00794C2F"/>
    <w:rsid w:val="007951EA"/>
    <w:rsid w:val="00796C66"/>
    <w:rsid w:val="007A3F5C"/>
    <w:rsid w:val="007E0685"/>
    <w:rsid w:val="007E4516"/>
    <w:rsid w:val="0082387B"/>
    <w:rsid w:val="00854698"/>
    <w:rsid w:val="00872337"/>
    <w:rsid w:val="008A401C"/>
    <w:rsid w:val="00923CD8"/>
    <w:rsid w:val="0093412A"/>
    <w:rsid w:val="009646C9"/>
    <w:rsid w:val="009760A0"/>
    <w:rsid w:val="009A47EE"/>
    <w:rsid w:val="009B4614"/>
    <w:rsid w:val="009E70D9"/>
    <w:rsid w:val="00A550B4"/>
    <w:rsid w:val="00A655DA"/>
    <w:rsid w:val="00A67911"/>
    <w:rsid w:val="00A9536C"/>
    <w:rsid w:val="00AE325A"/>
    <w:rsid w:val="00AE6185"/>
    <w:rsid w:val="00B1716E"/>
    <w:rsid w:val="00B769EB"/>
    <w:rsid w:val="00B95232"/>
    <w:rsid w:val="00BA65BB"/>
    <w:rsid w:val="00BB70B1"/>
    <w:rsid w:val="00C16EA1"/>
    <w:rsid w:val="00C33CBE"/>
    <w:rsid w:val="00C66795"/>
    <w:rsid w:val="00C8711C"/>
    <w:rsid w:val="00CB4649"/>
    <w:rsid w:val="00CC1DF9"/>
    <w:rsid w:val="00CF6EFF"/>
    <w:rsid w:val="00D03D5A"/>
    <w:rsid w:val="00D60EE3"/>
    <w:rsid w:val="00D74773"/>
    <w:rsid w:val="00D8136A"/>
    <w:rsid w:val="00DA64F2"/>
    <w:rsid w:val="00DB7660"/>
    <w:rsid w:val="00DC6469"/>
    <w:rsid w:val="00DD256D"/>
    <w:rsid w:val="00DE6FA2"/>
    <w:rsid w:val="00E032E8"/>
    <w:rsid w:val="00E3651B"/>
    <w:rsid w:val="00E62243"/>
    <w:rsid w:val="00E7191C"/>
    <w:rsid w:val="00E81FA5"/>
    <w:rsid w:val="00E97EC6"/>
    <w:rsid w:val="00EE645F"/>
    <w:rsid w:val="00EF200E"/>
    <w:rsid w:val="00EF6A79"/>
    <w:rsid w:val="00F25F9F"/>
    <w:rsid w:val="00F51135"/>
    <w:rsid w:val="00F54307"/>
    <w:rsid w:val="00F66088"/>
    <w:rsid w:val="00F93325"/>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 w:type="paragraph" w:styleId="Sraopastraipa">
    <w:name w:val="List Paragraph"/>
    <w:basedOn w:val="prastasis"/>
    <w:uiPriority w:val="34"/>
    <w:qFormat/>
    <w:rsid w:val="00B1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960234427">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772EC"/>
    <w:rsid w:val="002527B0"/>
    <w:rsid w:val="002D7813"/>
    <w:rsid w:val="00366DD0"/>
    <w:rsid w:val="006210EE"/>
    <w:rsid w:val="00795A1A"/>
    <w:rsid w:val="00947D06"/>
    <w:rsid w:val="00B274C1"/>
    <w:rsid w:val="00B9109D"/>
    <w:rsid w:val="00C379FF"/>
    <w:rsid w:val="00C94968"/>
    <w:rsid w:val="00CC378F"/>
    <w:rsid w:val="00EC5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1898</Words>
  <Characters>1083</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2022-03-18T11:24:00Z</dcterms:created>
  <dcterms:modified xsi:type="dcterms:W3CDTF">2022-03-18T11:25:00Z</dcterms:modified>
</cp:coreProperties>
</file>