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3981E67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EC2809">
        <w:rPr>
          <w:b/>
          <w:caps/>
        </w:rPr>
        <w:t>kranto</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EC2809">
        <w:rPr>
          <w:b/>
          <w:caps/>
        </w:rPr>
        <w:t>giedraičių</w:t>
      </w:r>
      <w:r w:rsidR="008679F4">
        <w:rPr>
          <w:b/>
          <w:caps/>
        </w:rPr>
        <w:t xml:space="preserve"> </w:t>
      </w:r>
      <w:r w:rsidR="00FF3590">
        <w:rPr>
          <w:b/>
          <w:caps/>
        </w:rPr>
        <w:t xml:space="preserve">seniūnijos </w:t>
      </w:r>
      <w:r w:rsidR="00EC2809">
        <w:rPr>
          <w:b/>
          <w:caps/>
        </w:rPr>
        <w:t>ambraziškių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75F1809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C2809">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09A5BF81"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EC2809">
        <w:t>kovo</w:t>
      </w:r>
      <w:r>
        <w:t xml:space="preserve"> </w:t>
      </w:r>
      <w:r w:rsidR="00BD0C79">
        <w:t xml:space="preserve">16 </w:t>
      </w:r>
      <w:r>
        <w:t>d. teikimą Nr. B88-</w:t>
      </w:r>
      <w:r w:rsidR="00BD0C79">
        <w:t>10</w:t>
      </w:r>
      <w:r>
        <w:t xml:space="preserve"> </w:t>
      </w:r>
      <w:r w:rsidR="00210BD5">
        <w:t>„Tei</w:t>
      </w:r>
      <w:r w:rsidR="008679F4">
        <w:t>kimas dė</w:t>
      </w:r>
      <w:r w:rsidR="009F067C">
        <w:t xml:space="preserve">l </w:t>
      </w:r>
      <w:r w:rsidR="00EC2809">
        <w:t>Kranto</w:t>
      </w:r>
      <w:r w:rsidR="00D51538">
        <w:t xml:space="preserve"> gatvės,</w:t>
      </w:r>
      <w:r w:rsidR="00C20DA5">
        <w:t xml:space="preserve"> e</w:t>
      </w:r>
      <w:r w:rsidR="00083507">
        <w:t>sančios Molėtų ra</w:t>
      </w:r>
      <w:r w:rsidR="009F067C">
        <w:t xml:space="preserve">jono </w:t>
      </w:r>
      <w:r w:rsidR="00EC2809">
        <w:t>Giedraičių</w:t>
      </w:r>
      <w:r w:rsidR="009F067C">
        <w:t xml:space="preserve"> seniūnijos </w:t>
      </w:r>
      <w:r w:rsidR="00EC2809">
        <w:t>Ambraziškių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358786F5" w:rsidR="00D51538" w:rsidRPr="00743755" w:rsidRDefault="00210BD5" w:rsidP="00D51538">
      <w:pPr>
        <w:tabs>
          <w:tab w:val="left" w:pos="709"/>
        </w:tabs>
        <w:spacing w:line="360" w:lineRule="auto"/>
        <w:jc w:val="both"/>
      </w:pPr>
      <w:r>
        <w:t xml:space="preserve">            Pakeisti</w:t>
      </w:r>
      <w:r w:rsidR="009F067C">
        <w:t xml:space="preserve"> </w:t>
      </w:r>
      <w:r w:rsidR="009F0C28">
        <w:t>Kranto</w:t>
      </w:r>
      <w:r w:rsidR="005B392B">
        <w:t xml:space="preserve"> </w:t>
      </w:r>
      <w:r w:rsidR="00D51538" w:rsidRPr="00743755">
        <w:t>gatvės,</w:t>
      </w:r>
      <w:r w:rsidR="00D51538">
        <w:t xml:space="preserve"> esančios Mo</w:t>
      </w:r>
      <w:r w:rsidR="008679F4">
        <w:t>lėtų raj</w:t>
      </w:r>
      <w:r w:rsidR="009F067C">
        <w:t xml:space="preserve">ono </w:t>
      </w:r>
      <w:r w:rsidR="009F0C28">
        <w:t>Giedraičių</w:t>
      </w:r>
      <w:r w:rsidR="009F067C">
        <w:t xml:space="preserve"> seniūnijos </w:t>
      </w:r>
      <w:r w:rsidR="009F0C28">
        <w:t>Ambraziškių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9F0C28">
        <w:t>44</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9F0C28"/>
    <w:rsid w:val="00AE325A"/>
    <w:rsid w:val="00BA65BB"/>
    <w:rsid w:val="00BB70B1"/>
    <w:rsid w:val="00BB73B6"/>
    <w:rsid w:val="00BD0C79"/>
    <w:rsid w:val="00C16EA1"/>
    <w:rsid w:val="00C20DA5"/>
    <w:rsid w:val="00CC0616"/>
    <w:rsid w:val="00CC1DF9"/>
    <w:rsid w:val="00CE641D"/>
    <w:rsid w:val="00D03D5A"/>
    <w:rsid w:val="00D51538"/>
    <w:rsid w:val="00D74773"/>
    <w:rsid w:val="00D8136A"/>
    <w:rsid w:val="00DB48F9"/>
    <w:rsid w:val="00DB7660"/>
    <w:rsid w:val="00DC6469"/>
    <w:rsid w:val="00E032E8"/>
    <w:rsid w:val="00EC2809"/>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64</TotalTime>
  <Pages>1</Pages>
  <Words>206</Words>
  <Characters>1621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25</cp:revision>
  <cp:lastPrinted>2001-06-05T13:05:00Z</cp:lastPrinted>
  <dcterms:created xsi:type="dcterms:W3CDTF">2019-05-30T07:39:00Z</dcterms:created>
  <dcterms:modified xsi:type="dcterms:W3CDTF">2022-03-16T08:19:00Z</dcterms:modified>
</cp:coreProperties>
</file>