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2C8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49C2B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BEACE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AFB4254" w14:textId="4865D90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72BA1" w:rsidRPr="00272BA1">
        <w:rPr>
          <w:b/>
          <w:caps/>
          <w:noProof/>
        </w:rPr>
        <w:t>DĖL MOLĖTŲ RAJONO SAVIVALDYBĖS TARYBOS 202</w:t>
      </w:r>
      <w:r w:rsidR="005F0393">
        <w:rPr>
          <w:b/>
          <w:caps/>
          <w:noProof/>
        </w:rPr>
        <w:t>1</w:t>
      </w:r>
      <w:r w:rsidR="00272BA1" w:rsidRPr="00272BA1">
        <w:rPr>
          <w:b/>
          <w:caps/>
          <w:noProof/>
        </w:rPr>
        <w:t xml:space="preserve"> M.</w:t>
      </w:r>
      <w:r w:rsidR="005F0393">
        <w:rPr>
          <w:b/>
          <w:caps/>
          <w:noProof/>
        </w:rPr>
        <w:t xml:space="preserve"> kovo</w:t>
      </w:r>
      <w:r w:rsidR="00272BA1" w:rsidRPr="00272BA1">
        <w:rPr>
          <w:b/>
          <w:caps/>
          <w:noProof/>
        </w:rPr>
        <w:t xml:space="preserve"> </w:t>
      </w:r>
      <w:r w:rsidR="005F0393">
        <w:rPr>
          <w:b/>
          <w:caps/>
          <w:noProof/>
        </w:rPr>
        <w:t>25</w:t>
      </w:r>
      <w:r w:rsidR="00272BA1" w:rsidRPr="00272BA1">
        <w:rPr>
          <w:b/>
          <w:caps/>
          <w:noProof/>
        </w:rPr>
        <w:t xml:space="preserve"> D. SPRENDIM</w:t>
      </w:r>
      <w:r w:rsidR="00BF333E">
        <w:rPr>
          <w:b/>
          <w:caps/>
          <w:noProof/>
        </w:rPr>
        <w:t>o</w:t>
      </w:r>
      <w:r w:rsidR="00272BA1" w:rsidRPr="00272BA1">
        <w:rPr>
          <w:b/>
          <w:caps/>
          <w:noProof/>
        </w:rPr>
        <w:t xml:space="preserve"> NR. B1-7</w:t>
      </w:r>
      <w:r w:rsidR="005F0393">
        <w:rPr>
          <w:b/>
          <w:caps/>
          <w:noProof/>
        </w:rPr>
        <w:t>3</w:t>
      </w:r>
      <w:r w:rsidR="00272BA1" w:rsidRPr="00272BA1">
        <w:rPr>
          <w:b/>
          <w:caps/>
          <w:noProof/>
        </w:rPr>
        <w:t xml:space="preserve"> „D</w:t>
      </w:r>
      <w:r w:rsidR="005F0393" w:rsidRPr="005F0393">
        <w:rPr>
          <w:b/>
          <w:caps/>
          <w:noProof/>
        </w:rPr>
        <w:t>ĖL MOLĖTŲ RAJONO SAVIVALDYBĖS INDIVIDUALIŲ NUOTEKŲ VALYMO ĮRENGINIŲ STATYBOS IŠLAIDŲ DALINIO KOMPENSAVIMO TVARKOS APRAŠO PATVIRTINIMO</w:t>
      </w:r>
      <w:r w:rsidR="00272BA1" w:rsidRPr="00272BA1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2C5D65" w14:textId="39B784E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F039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F0393">
        <w:t>kovo</w:t>
      </w:r>
      <w:r w:rsidR="00272BA1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507AD1B" w14:textId="77777777" w:rsidR="00C16EA1" w:rsidRDefault="00C16EA1" w:rsidP="00D74773">
      <w:pPr>
        <w:jc w:val="center"/>
      </w:pPr>
      <w:r>
        <w:t>Molėtai</w:t>
      </w:r>
    </w:p>
    <w:p w14:paraId="0288AE3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091344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D903528" w14:textId="77777777" w:rsidR="00C16EA1" w:rsidRDefault="00C16EA1" w:rsidP="00D74773">
      <w:pPr>
        <w:tabs>
          <w:tab w:val="left" w:pos="1674"/>
        </w:tabs>
        <w:ind w:firstLine="1247"/>
      </w:pPr>
    </w:p>
    <w:p w14:paraId="32D19EF8" w14:textId="63D1B7C0" w:rsidR="00272BA1" w:rsidRPr="00B447B3" w:rsidRDefault="00272BA1" w:rsidP="00272BA1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lang w:val="en-US"/>
        </w:rPr>
      </w:pPr>
      <w:r>
        <w:t xml:space="preserve">Vadovaudamasi Lietuvos Respublikos vietos savivaldos įstatymo 18 straipsnio 1 dalimi, </w:t>
      </w:r>
      <w:r w:rsidR="005F0393">
        <w:t>Molėtų rajono savivaldybės individualių nuotekų valymo įrenginių statybos išlaidų dalinio kompensavimo tvarkos a</w:t>
      </w:r>
      <w:r w:rsidR="005F0393" w:rsidRPr="001267E4">
        <w:t>prašo</w:t>
      </w:r>
      <w:r w:rsidRPr="001267E4">
        <w:t>,</w:t>
      </w:r>
      <w:r w:rsidR="001267E4" w:rsidRPr="001267E4">
        <w:t xml:space="preserve"> patvirtinto</w:t>
      </w:r>
      <w:r w:rsidR="001267E4">
        <w:t xml:space="preserve"> Molėtų rajono savivaldybės tarybos </w:t>
      </w:r>
      <w:r w:rsidR="001267E4">
        <w:rPr>
          <w:lang w:val="en-US"/>
        </w:rPr>
        <w:t xml:space="preserve">2021 m. </w:t>
      </w:r>
      <w:proofErr w:type="spellStart"/>
      <w:r w:rsidR="001267E4">
        <w:rPr>
          <w:lang w:val="en-US"/>
        </w:rPr>
        <w:t>kovo</w:t>
      </w:r>
      <w:proofErr w:type="spellEnd"/>
      <w:r w:rsidR="001267E4">
        <w:rPr>
          <w:lang w:val="en-US"/>
        </w:rPr>
        <w:t xml:space="preserve"> 25 d. </w:t>
      </w:r>
      <w:proofErr w:type="spellStart"/>
      <w:r w:rsidR="001267E4">
        <w:rPr>
          <w:lang w:val="en-US"/>
        </w:rPr>
        <w:t>sprendimu</w:t>
      </w:r>
      <w:proofErr w:type="spellEnd"/>
      <w:r w:rsidR="001267E4">
        <w:rPr>
          <w:lang w:val="en-US"/>
        </w:rPr>
        <w:t xml:space="preserve"> Nr. B1-73 </w:t>
      </w:r>
      <w:r w:rsidR="001267E4">
        <w:t xml:space="preserve">„Dėl </w:t>
      </w:r>
      <w:r w:rsidR="001267E4" w:rsidRPr="001267E4">
        <w:t xml:space="preserve">Molėtų rajono savivaldybės </w:t>
      </w:r>
      <w:r w:rsidR="001267E4" w:rsidRPr="00B447B3">
        <w:t xml:space="preserve">individualių nuotekų valymo įrenginių statybos išlaidų dalinio kompensavimo tvarkos aprašo </w:t>
      </w:r>
      <w:proofErr w:type="gramStart"/>
      <w:r w:rsidR="001267E4" w:rsidRPr="00B447B3">
        <w:t>patvirtinimo“</w:t>
      </w:r>
      <w:proofErr w:type="gramEnd"/>
      <w:r w:rsidR="00295B0F" w:rsidRPr="00B447B3">
        <w:t>,</w:t>
      </w:r>
      <w:r w:rsidR="001267E4" w:rsidRPr="00B447B3">
        <w:t xml:space="preserve"> 23</w:t>
      </w:r>
      <w:r w:rsidR="001267E4" w:rsidRPr="00B447B3">
        <w:rPr>
          <w:lang w:val="en-US"/>
        </w:rPr>
        <w:t xml:space="preserve"> </w:t>
      </w:r>
      <w:proofErr w:type="spellStart"/>
      <w:r w:rsidR="001267E4" w:rsidRPr="00B447B3">
        <w:rPr>
          <w:lang w:val="en-US"/>
        </w:rPr>
        <w:t>punktu</w:t>
      </w:r>
      <w:proofErr w:type="spellEnd"/>
      <w:r w:rsidR="001267E4" w:rsidRPr="00B447B3">
        <w:rPr>
          <w:lang w:val="en-US"/>
        </w:rPr>
        <w:t>,</w:t>
      </w:r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siek</w:t>
      </w:r>
      <w:r w:rsidR="00295B0F" w:rsidRPr="00B447B3">
        <w:rPr>
          <w:lang w:val="en-US"/>
        </w:rPr>
        <w:t>dama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padidinti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kompensaciją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už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baigtus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statyti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individualius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nuotekų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valymo</w:t>
      </w:r>
      <w:proofErr w:type="spellEnd"/>
      <w:r w:rsidR="002C6CC4" w:rsidRPr="00B447B3">
        <w:rPr>
          <w:lang w:val="en-US"/>
        </w:rPr>
        <w:t xml:space="preserve"> </w:t>
      </w:r>
      <w:proofErr w:type="spellStart"/>
      <w:r w:rsidR="002C6CC4" w:rsidRPr="00B447B3">
        <w:rPr>
          <w:lang w:val="en-US"/>
        </w:rPr>
        <w:t>įrenginius</w:t>
      </w:r>
      <w:proofErr w:type="spellEnd"/>
      <w:r w:rsidR="002C6CC4" w:rsidRPr="00B447B3">
        <w:rPr>
          <w:lang w:val="en-US"/>
        </w:rPr>
        <w:t>,</w:t>
      </w:r>
    </w:p>
    <w:p w14:paraId="2ECC6BF5" w14:textId="77777777" w:rsidR="00272BA1" w:rsidRPr="00B447B3" w:rsidRDefault="00272BA1" w:rsidP="00272BA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B447B3">
        <w:t>Molėtų rajono savivaldybės taryba n u s p r e n d ž i a:</w:t>
      </w:r>
    </w:p>
    <w:p w14:paraId="0492C10D" w14:textId="5CFF3090" w:rsidR="001267E4" w:rsidRPr="00B447B3" w:rsidRDefault="00272BA1" w:rsidP="00272BA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B447B3">
        <w:t xml:space="preserve">Pakeisti </w:t>
      </w:r>
      <w:r w:rsidR="001267E4" w:rsidRPr="00B447B3">
        <w:t>Molėtų rajono savivaldybės individualių nuotekų valymo įrenginių statybos išlaidų dalinio kompensavimo tvarkos apraš</w:t>
      </w:r>
      <w:r w:rsidR="00295B0F" w:rsidRPr="00B447B3">
        <w:t>ą</w:t>
      </w:r>
      <w:r w:rsidR="001267E4" w:rsidRPr="00B447B3">
        <w:t>, patvirtint</w:t>
      </w:r>
      <w:r w:rsidR="00295B0F" w:rsidRPr="00B447B3">
        <w:t>ą</w:t>
      </w:r>
      <w:r w:rsidR="001267E4" w:rsidRPr="00B447B3">
        <w:t xml:space="preserve"> Molėtų rajono savivaldybės tarybos 2021 m. kovo 25 d. sprendimu Nr. B1-73 „Dėl Molėtų rajono savivaldybės individualių nuotekų valymo įrenginių statybos išlaidų dalinio kompensavimo tvarkos aprašo patvirtinimo“</w:t>
      </w:r>
      <w:r w:rsidR="00295B0F" w:rsidRPr="00B447B3">
        <w:t>,</w:t>
      </w:r>
      <w:r w:rsidR="001267E4" w:rsidRPr="00B447B3">
        <w:t xml:space="preserve"> </w:t>
      </w:r>
      <w:r w:rsidR="00295B0F" w:rsidRPr="00B447B3">
        <w:t xml:space="preserve">ir </w:t>
      </w:r>
      <w:r w:rsidR="001267E4" w:rsidRPr="00B447B3">
        <w:t xml:space="preserve">21 punktą išdėstyti taip: </w:t>
      </w:r>
    </w:p>
    <w:p w14:paraId="73566400" w14:textId="767331C0" w:rsidR="00272BA1" w:rsidRDefault="001267E4" w:rsidP="00272BA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B447B3">
        <w:t xml:space="preserve"> „</w:t>
      </w:r>
      <w:r w:rsidRPr="00B447B3">
        <w:rPr>
          <w:lang w:val="en-US"/>
        </w:rPr>
        <w:t xml:space="preserve">21. </w:t>
      </w:r>
      <w:proofErr w:type="spellStart"/>
      <w:r w:rsidRPr="00B447B3">
        <w:rPr>
          <w:lang w:val="en-US"/>
        </w:rPr>
        <w:t>Už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baigtus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statyti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Įrenginius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Pareiškėjui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kompensuojama</w:t>
      </w:r>
      <w:proofErr w:type="spellEnd"/>
      <w:r w:rsidRPr="00B447B3">
        <w:rPr>
          <w:lang w:val="en-US"/>
        </w:rPr>
        <w:t xml:space="preserve"> 1000 (</w:t>
      </w:r>
      <w:proofErr w:type="spellStart"/>
      <w:r w:rsidRPr="00B447B3">
        <w:rPr>
          <w:lang w:val="en-US"/>
        </w:rPr>
        <w:t>tūkstantis</w:t>
      </w:r>
      <w:proofErr w:type="spellEnd"/>
      <w:r w:rsidRPr="00B447B3">
        <w:rPr>
          <w:lang w:val="en-US"/>
        </w:rPr>
        <w:t xml:space="preserve">) </w:t>
      </w:r>
      <w:proofErr w:type="spellStart"/>
      <w:r w:rsidRPr="00B447B3">
        <w:rPr>
          <w:lang w:val="en-US"/>
        </w:rPr>
        <w:t>eurų</w:t>
      </w:r>
      <w:proofErr w:type="spellEnd"/>
      <w:r w:rsidRPr="00B447B3">
        <w:rPr>
          <w:lang w:val="en-US"/>
        </w:rPr>
        <w:t xml:space="preserve">.  </w:t>
      </w:r>
      <w:proofErr w:type="spellStart"/>
      <w:r w:rsidRPr="00B447B3">
        <w:rPr>
          <w:lang w:val="en-US"/>
        </w:rPr>
        <w:t>Kompensacija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pervedama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Pareiškėjui</w:t>
      </w:r>
      <w:proofErr w:type="spellEnd"/>
      <w:r w:rsidRPr="00B447B3">
        <w:rPr>
          <w:lang w:val="en-US"/>
        </w:rPr>
        <w:t xml:space="preserve"> į </w:t>
      </w:r>
      <w:proofErr w:type="spellStart"/>
      <w:r w:rsidRPr="00B447B3">
        <w:rPr>
          <w:lang w:val="en-US"/>
        </w:rPr>
        <w:t>paraiškoje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nurodytą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banko</w:t>
      </w:r>
      <w:proofErr w:type="spellEnd"/>
      <w:r w:rsidRPr="00B447B3">
        <w:rPr>
          <w:lang w:val="en-US"/>
        </w:rPr>
        <w:t xml:space="preserve"> </w:t>
      </w:r>
      <w:proofErr w:type="spellStart"/>
      <w:r w:rsidRPr="00B447B3">
        <w:rPr>
          <w:lang w:val="en-US"/>
        </w:rPr>
        <w:t>sąskaitą</w:t>
      </w:r>
      <w:proofErr w:type="spellEnd"/>
      <w:r w:rsidR="009C1499" w:rsidRPr="00B447B3">
        <w:rPr>
          <w:lang w:val="en-US"/>
        </w:rPr>
        <w:t>.</w:t>
      </w:r>
      <w:r w:rsidRPr="00B447B3">
        <w:rPr>
          <w:lang w:val="en-US"/>
        </w:rPr>
        <w:t>”.</w:t>
      </w:r>
    </w:p>
    <w:p w14:paraId="4A8F0ED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D393EC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82AF92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3A4BC9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132925C01734DF89675219C2112666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4810A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6374AB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239AEB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56BB" w14:textId="77777777" w:rsidR="00C83162" w:rsidRDefault="00C83162">
      <w:r>
        <w:separator/>
      </w:r>
    </w:p>
  </w:endnote>
  <w:endnote w:type="continuationSeparator" w:id="0">
    <w:p w14:paraId="0240C321" w14:textId="77777777" w:rsidR="00C83162" w:rsidRDefault="00C8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9DEA" w14:textId="77777777" w:rsidR="00C83162" w:rsidRDefault="00C83162">
      <w:r>
        <w:separator/>
      </w:r>
    </w:p>
  </w:footnote>
  <w:footnote w:type="continuationSeparator" w:id="0">
    <w:p w14:paraId="5CBA3C06" w14:textId="77777777" w:rsidR="00C83162" w:rsidRDefault="00C8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10D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CC4BA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41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33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C1C36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F0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F10A26E" wp14:editId="7C343A8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52"/>
    <w:rsid w:val="001156B7"/>
    <w:rsid w:val="0012091C"/>
    <w:rsid w:val="001267E4"/>
    <w:rsid w:val="00132437"/>
    <w:rsid w:val="00211F14"/>
    <w:rsid w:val="00272BA1"/>
    <w:rsid w:val="00295B0F"/>
    <w:rsid w:val="002C6CC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0393"/>
    <w:rsid w:val="005F38B6"/>
    <w:rsid w:val="006213AE"/>
    <w:rsid w:val="0066076A"/>
    <w:rsid w:val="00776F64"/>
    <w:rsid w:val="00794407"/>
    <w:rsid w:val="00794C2F"/>
    <w:rsid w:val="007951EA"/>
    <w:rsid w:val="00796C66"/>
    <w:rsid w:val="007A3F5C"/>
    <w:rsid w:val="007E4516"/>
    <w:rsid w:val="00800C5A"/>
    <w:rsid w:val="00872337"/>
    <w:rsid w:val="008A401C"/>
    <w:rsid w:val="008B47B8"/>
    <w:rsid w:val="0093412A"/>
    <w:rsid w:val="009B4614"/>
    <w:rsid w:val="009C1499"/>
    <w:rsid w:val="009E70D9"/>
    <w:rsid w:val="00AE325A"/>
    <w:rsid w:val="00B447B3"/>
    <w:rsid w:val="00BA65BB"/>
    <w:rsid w:val="00BB70B1"/>
    <w:rsid w:val="00BF333E"/>
    <w:rsid w:val="00C16EA1"/>
    <w:rsid w:val="00C73352"/>
    <w:rsid w:val="00C823B3"/>
    <w:rsid w:val="00C83162"/>
    <w:rsid w:val="00CB4B9E"/>
    <w:rsid w:val="00CC1DF9"/>
    <w:rsid w:val="00D03D5A"/>
    <w:rsid w:val="00D74773"/>
    <w:rsid w:val="00D8136A"/>
    <w:rsid w:val="00DB5BD4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09446"/>
  <w15:chartTrackingRefBased/>
  <w15:docId w15:val="{4D999C2C-D0A4-4A74-809D-4DA2E2A2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2925C01734DF89675219C2112666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55915F-CB0E-4A36-8C65-C68B4BFB7CA8}"/>
      </w:docPartPr>
      <w:docPartBody>
        <w:p w:rsidR="005F0854" w:rsidRDefault="00DF10C6">
          <w:pPr>
            <w:pStyle w:val="8132925C01734DF89675219C2112666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C6"/>
    <w:rsid w:val="005F0854"/>
    <w:rsid w:val="008A2256"/>
    <w:rsid w:val="00A93E8C"/>
    <w:rsid w:val="00B87297"/>
    <w:rsid w:val="00CF40A6"/>
    <w:rsid w:val="00D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132925C01734DF89675219C2112666B">
    <w:name w:val="8132925C01734DF89675219C21126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Inga Jurčenko</cp:lastModifiedBy>
  <cp:revision>3</cp:revision>
  <cp:lastPrinted>2001-06-05T13:05:00Z</cp:lastPrinted>
  <dcterms:created xsi:type="dcterms:W3CDTF">2022-03-14T12:03:00Z</dcterms:created>
  <dcterms:modified xsi:type="dcterms:W3CDTF">2022-03-14T12:23:00Z</dcterms:modified>
</cp:coreProperties>
</file>