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7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78D7CF" w14:textId="77777777" w:rsidR="00504780" w:rsidRPr="0093412A" w:rsidRDefault="00504780" w:rsidP="00794C2F">
      <w:pPr>
        <w:spacing w:before="120" w:after="120"/>
        <w:jc w:val="center"/>
        <w:rPr>
          <w:b/>
          <w:spacing w:val="20"/>
          <w:w w:val="110"/>
        </w:rPr>
      </w:pPr>
    </w:p>
    <w:p w14:paraId="63FBD998" w14:textId="77777777" w:rsidR="00C16EA1" w:rsidRDefault="00C16EA1" w:rsidP="00561916">
      <w:pPr>
        <w:spacing w:after="120"/>
        <w:jc w:val="center"/>
        <w:rPr>
          <w:b/>
          <w:spacing w:val="20"/>
          <w:w w:val="110"/>
          <w:sz w:val="28"/>
        </w:rPr>
      </w:pPr>
      <w:r>
        <w:rPr>
          <w:b/>
          <w:spacing w:val="20"/>
          <w:w w:val="110"/>
          <w:sz w:val="28"/>
        </w:rPr>
        <w:t>SPRENDIMAS</w:t>
      </w:r>
    </w:p>
    <w:p w14:paraId="4FD77B4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B4FD7" w:rsidRPr="007B4FD7">
        <w:rPr>
          <w:b/>
          <w:caps/>
          <w:noProof/>
        </w:rPr>
        <w:t>DĖL SAVIVALDYBĖS NEKILNOJAMOJO TURTO NURAŠYMO IR LIKVIDAVIMO</w:t>
      </w:r>
      <w:r w:rsidR="007B4FD7">
        <w:rPr>
          <w:b/>
          <w:caps/>
          <w:noProof/>
        </w:rPr>
        <w:t xml:space="preserve"> </w:t>
      </w:r>
      <w:r>
        <w:rPr>
          <w:b/>
          <w:caps/>
        </w:rPr>
        <w:fldChar w:fldCharType="end"/>
      </w:r>
      <w:bookmarkEnd w:id="1"/>
      <w:r w:rsidR="00C16EA1">
        <w:rPr>
          <w:b/>
          <w:caps/>
        </w:rPr>
        <w:br/>
      </w:r>
    </w:p>
    <w:p w14:paraId="18A22612" w14:textId="50C7E95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E19C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2F49">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55DA5">
        <w:rPr>
          <w:noProof/>
        </w:rPr>
        <w:t>B6-</w:t>
      </w:r>
      <w:r w:rsidR="004F285B">
        <w:fldChar w:fldCharType="end"/>
      </w:r>
      <w:bookmarkEnd w:id="5"/>
    </w:p>
    <w:p w14:paraId="1F9B4600" w14:textId="77777777" w:rsidR="00C16EA1" w:rsidRDefault="00C16EA1" w:rsidP="00D74773">
      <w:pPr>
        <w:jc w:val="center"/>
      </w:pPr>
      <w:r>
        <w:t>Molėtai</w:t>
      </w:r>
    </w:p>
    <w:p w14:paraId="22D9301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1169DC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BAF9057" w14:textId="77777777" w:rsidR="00C16EA1" w:rsidRDefault="00C16EA1" w:rsidP="00D74773">
      <w:pPr>
        <w:tabs>
          <w:tab w:val="left" w:pos="1674"/>
        </w:tabs>
        <w:ind w:firstLine="1247"/>
      </w:pPr>
    </w:p>
    <w:p w14:paraId="227C5FD1" w14:textId="49E61D91" w:rsidR="003C0573" w:rsidRDefault="003C0573" w:rsidP="003C0573">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9.4, 13.1.1 papunkčiais, atsižvelgdama į Molėtų rajono savivaldybės administracijos direktoriaus 202</w:t>
      </w:r>
      <w:r w:rsidR="00D567D7">
        <w:t>2</w:t>
      </w:r>
      <w:r>
        <w:t xml:space="preserve"> m</w:t>
      </w:r>
      <w:r w:rsidRPr="0072173D">
        <w:t xml:space="preserve">. </w:t>
      </w:r>
      <w:r w:rsidR="00D567D7" w:rsidRPr="0072173D">
        <w:t xml:space="preserve">kovo </w:t>
      </w:r>
      <w:r w:rsidR="0072173D" w:rsidRPr="0072173D">
        <w:t>9</w:t>
      </w:r>
      <w:r w:rsidRPr="0072173D">
        <w:t xml:space="preserve"> d. įsakymą Nr. B6-</w:t>
      </w:r>
      <w:r w:rsidR="0072173D" w:rsidRPr="0072173D">
        <w:t>236</w:t>
      </w:r>
      <w:r w:rsidRPr="0072173D">
        <w:t xml:space="preserve"> „Dėl  </w:t>
      </w:r>
      <w:r w:rsidR="00FE19CB" w:rsidRPr="0072173D">
        <w:t>Molėtų</w:t>
      </w:r>
      <w:r w:rsidR="00FE19CB">
        <w:t xml:space="preserve"> rajono </w:t>
      </w:r>
      <w:r>
        <w:t>savivaldybės turto pripažinimo netinkamu (negalimu)</w:t>
      </w:r>
      <w:r w:rsidR="007411D9">
        <w:t xml:space="preserve"> naudoti</w:t>
      </w:r>
      <w:r>
        <w:t>“,</w:t>
      </w:r>
    </w:p>
    <w:p w14:paraId="18749BA9" w14:textId="77777777" w:rsidR="003C0573" w:rsidRDefault="003C0573" w:rsidP="003C0573">
      <w:pPr>
        <w:spacing w:line="360" w:lineRule="auto"/>
        <w:ind w:firstLine="720"/>
        <w:jc w:val="both"/>
      </w:pPr>
      <w:r>
        <w:t xml:space="preserve">Molėtų rajono savivaldybės taryba </w:t>
      </w:r>
      <w:r>
        <w:rPr>
          <w:spacing w:val="60"/>
        </w:rPr>
        <w:t>nusprendži</w:t>
      </w:r>
      <w:r>
        <w:t>a:</w:t>
      </w:r>
    </w:p>
    <w:p w14:paraId="4C8467DA" w14:textId="5B81E0A0" w:rsidR="003C0573" w:rsidRDefault="003C0573" w:rsidP="00252D92">
      <w:pPr>
        <w:pStyle w:val="Sraopastraipa"/>
        <w:numPr>
          <w:ilvl w:val="0"/>
          <w:numId w:val="7"/>
        </w:numPr>
        <w:tabs>
          <w:tab w:val="left" w:pos="709"/>
          <w:tab w:val="left" w:pos="851"/>
          <w:tab w:val="left" w:pos="1134"/>
        </w:tabs>
        <w:spacing w:line="360" w:lineRule="auto"/>
        <w:ind w:left="0" w:firstLine="709"/>
        <w:jc w:val="both"/>
      </w:pPr>
      <w:r>
        <w:t xml:space="preserve">Nurašyti pripažintą netinkamu (negalimu) naudoti </w:t>
      </w:r>
      <w:r w:rsidR="00F812C1">
        <w:t>S</w:t>
      </w:r>
      <w:r>
        <w:t>avivaldybei nuosavybės teise priklausantį</w:t>
      </w:r>
      <w:r w:rsidR="00F812C1">
        <w:t xml:space="preserve"> ir šiuo metu Molėtų rajono savivaldybės administracijos patikėjimo teise valdomą</w:t>
      </w:r>
      <w:r>
        <w:t xml:space="preserve"> </w:t>
      </w:r>
      <w:r w:rsidR="00F812C1">
        <w:t xml:space="preserve">funkciškai </w:t>
      </w:r>
      <w:r>
        <w:t>nusidėvėjusį nekilnojamąjį turtą</w:t>
      </w:r>
      <w:r w:rsidR="007411D9">
        <w:t xml:space="preserve"> - </w:t>
      </w:r>
      <w:r w:rsidR="00252D92">
        <w:t>vandentiekio bokštą su gręžiniu ir vandentiekio tinklais, esančiais Molėtų r. sav., Joniškio sen., Joniškio mstl., Arino g. 14. Turto įsigijimo vertė 21639,25 Eur, likutinė vertė 2022 m. kovo 1 d. 0,00 Eur.</w:t>
      </w:r>
    </w:p>
    <w:p w14:paraId="0A3151A0" w14:textId="71D19C10" w:rsidR="003C0573" w:rsidRDefault="00252D92" w:rsidP="00252D92">
      <w:pPr>
        <w:tabs>
          <w:tab w:val="left" w:pos="709"/>
          <w:tab w:val="left" w:pos="851"/>
          <w:tab w:val="left" w:pos="993"/>
        </w:tabs>
        <w:spacing w:line="360" w:lineRule="auto"/>
        <w:ind w:firstLine="709"/>
        <w:jc w:val="both"/>
      </w:pPr>
      <w:r>
        <w:t>2.</w:t>
      </w:r>
      <w:r w:rsidR="007411D9">
        <w:t xml:space="preserve"> </w:t>
      </w:r>
      <w:r w:rsidR="003C0573">
        <w:t>Įpareigoti Molėtų rajono savivaldybės administracijos direktorių organizuoti 1</w:t>
      </w:r>
      <w:r w:rsidR="00881E4B">
        <w:t xml:space="preserve"> punkte</w:t>
      </w:r>
      <w:r w:rsidR="003C0573">
        <w:t xml:space="preserve"> nurodyto turto likvidavimą teisės aktų nustatyta tvarka.</w:t>
      </w:r>
    </w:p>
    <w:p w14:paraId="4C7A85C9" w14:textId="20F5FC73" w:rsidR="003975CE" w:rsidRDefault="006028A6" w:rsidP="00100F32">
      <w:pPr>
        <w:spacing w:line="360" w:lineRule="auto"/>
        <w:ind w:firstLine="72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89270D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50019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FDD9B89" w14:textId="77777777" w:rsidR="007951EA" w:rsidRDefault="007951EA" w:rsidP="007951EA">
      <w:pPr>
        <w:tabs>
          <w:tab w:val="left" w:pos="680"/>
          <w:tab w:val="left" w:pos="1674"/>
        </w:tabs>
        <w:spacing w:line="360" w:lineRule="auto"/>
      </w:pPr>
    </w:p>
    <w:p w14:paraId="63A49E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55022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538F" w14:textId="77777777" w:rsidR="00262A01" w:rsidRDefault="00262A01">
      <w:r>
        <w:separator/>
      </w:r>
    </w:p>
  </w:endnote>
  <w:endnote w:type="continuationSeparator" w:id="0">
    <w:p w14:paraId="602CFFA9" w14:textId="77777777" w:rsidR="00262A01" w:rsidRDefault="0026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031B" w14:textId="77777777" w:rsidR="00262A01" w:rsidRDefault="00262A01">
      <w:r>
        <w:separator/>
      </w:r>
    </w:p>
  </w:footnote>
  <w:footnote w:type="continuationSeparator" w:id="0">
    <w:p w14:paraId="2F00D86B" w14:textId="77777777" w:rsidR="00262A01" w:rsidRDefault="0026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2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D5C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9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5DA5">
      <w:rPr>
        <w:rStyle w:val="Puslapionumeris"/>
        <w:noProof/>
      </w:rPr>
      <w:t>2</w:t>
    </w:r>
    <w:r>
      <w:rPr>
        <w:rStyle w:val="Puslapionumeris"/>
      </w:rPr>
      <w:fldChar w:fldCharType="end"/>
    </w:r>
  </w:p>
  <w:p w14:paraId="06ECBE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C7E" w14:textId="77777777" w:rsidR="00C16EA1" w:rsidRDefault="00384B4D">
    <w:pPr>
      <w:pStyle w:val="Antrats"/>
      <w:jc w:val="center"/>
    </w:pPr>
    <w:r>
      <w:rPr>
        <w:noProof/>
        <w:lang w:eastAsia="lt-LT"/>
      </w:rPr>
      <w:drawing>
        <wp:inline distT="0" distB="0" distL="0" distR="0" wp14:anchorId="166E80CF" wp14:editId="285054D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5"/>
    <w:multiLevelType w:val="multilevel"/>
    <w:tmpl w:val="C78E2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C0647"/>
    <w:multiLevelType w:val="multilevel"/>
    <w:tmpl w:val="20EA1748"/>
    <w:lvl w:ilvl="0">
      <w:start w:val="1"/>
      <w:numFmt w:val="decimal"/>
      <w:lvlText w:val="%1."/>
      <w:lvlJc w:val="left"/>
      <w:pPr>
        <w:ind w:left="360" w:hanging="360"/>
      </w:pPr>
    </w:lvl>
    <w:lvl w:ilvl="1">
      <w:start w:val="4"/>
      <w:numFmt w:val="decimal"/>
      <w:lvlText w:val="%1.%2."/>
      <w:lvlJc w:val="left"/>
      <w:pPr>
        <w:ind w:left="1288" w:hanging="36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2" w15:restartNumberingAfterBreak="0">
    <w:nsid w:val="28916F72"/>
    <w:multiLevelType w:val="multilevel"/>
    <w:tmpl w:val="4CB05A7C"/>
    <w:lvl w:ilvl="0">
      <w:start w:val="1"/>
      <w:numFmt w:val="decimal"/>
      <w:lvlText w:val="%1."/>
      <w:lvlJc w:val="left"/>
      <w:pPr>
        <w:ind w:left="1065" w:hanging="360"/>
      </w:pPr>
    </w:lvl>
    <w:lvl w:ilvl="1">
      <w:start w:val="1"/>
      <w:numFmt w:val="decimal"/>
      <w:isLgl/>
      <w:lvlText w:val="%1.%2."/>
      <w:lvlJc w:val="left"/>
      <w:pPr>
        <w:ind w:left="149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3"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786"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37454A6"/>
    <w:multiLevelType w:val="hybridMultilevel"/>
    <w:tmpl w:val="A1F4B016"/>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6010"/>
    <w:rsid w:val="0004356D"/>
    <w:rsid w:val="000732A0"/>
    <w:rsid w:val="000A2388"/>
    <w:rsid w:val="000D007C"/>
    <w:rsid w:val="00100F32"/>
    <w:rsid w:val="0010372E"/>
    <w:rsid w:val="001156B7"/>
    <w:rsid w:val="0012091C"/>
    <w:rsid w:val="00132437"/>
    <w:rsid w:val="00145799"/>
    <w:rsid w:val="0015536E"/>
    <w:rsid w:val="0017271F"/>
    <w:rsid w:val="00186710"/>
    <w:rsid w:val="001B4981"/>
    <w:rsid w:val="001B68B0"/>
    <w:rsid w:val="00211F14"/>
    <w:rsid w:val="00252D92"/>
    <w:rsid w:val="00262A01"/>
    <w:rsid w:val="002B55E7"/>
    <w:rsid w:val="00305758"/>
    <w:rsid w:val="00341D56"/>
    <w:rsid w:val="00346B62"/>
    <w:rsid w:val="00384B4D"/>
    <w:rsid w:val="003975CE"/>
    <w:rsid w:val="003A762C"/>
    <w:rsid w:val="003B6A5F"/>
    <w:rsid w:val="003C0573"/>
    <w:rsid w:val="003E729A"/>
    <w:rsid w:val="00402F49"/>
    <w:rsid w:val="004661AD"/>
    <w:rsid w:val="004968FC"/>
    <w:rsid w:val="004B2A49"/>
    <w:rsid w:val="004D19A6"/>
    <w:rsid w:val="004E33F4"/>
    <w:rsid w:val="004F285B"/>
    <w:rsid w:val="004F5599"/>
    <w:rsid w:val="00503B36"/>
    <w:rsid w:val="00504780"/>
    <w:rsid w:val="005361E8"/>
    <w:rsid w:val="00561916"/>
    <w:rsid w:val="00595202"/>
    <w:rsid w:val="005A4424"/>
    <w:rsid w:val="005C2FF5"/>
    <w:rsid w:val="005F38B6"/>
    <w:rsid w:val="006028A6"/>
    <w:rsid w:val="006213AE"/>
    <w:rsid w:val="00626D6B"/>
    <w:rsid w:val="00627755"/>
    <w:rsid w:val="00664083"/>
    <w:rsid w:val="006846DD"/>
    <w:rsid w:val="006A103B"/>
    <w:rsid w:val="006E78EF"/>
    <w:rsid w:val="007034AE"/>
    <w:rsid w:val="0072173D"/>
    <w:rsid w:val="007411D9"/>
    <w:rsid w:val="00760526"/>
    <w:rsid w:val="00776F64"/>
    <w:rsid w:val="00794407"/>
    <w:rsid w:val="00794C2F"/>
    <w:rsid w:val="007951EA"/>
    <w:rsid w:val="00796C66"/>
    <w:rsid w:val="007A3F5C"/>
    <w:rsid w:val="007B4FD7"/>
    <w:rsid w:val="007E4516"/>
    <w:rsid w:val="00833266"/>
    <w:rsid w:val="00872337"/>
    <w:rsid w:val="0087245C"/>
    <w:rsid w:val="008742E6"/>
    <w:rsid w:val="00881E4B"/>
    <w:rsid w:val="008A401C"/>
    <w:rsid w:val="00904103"/>
    <w:rsid w:val="0093412A"/>
    <w:rsid w:val="009750B7"/>
    <w:rsid w:val="009B4614"/>
    <w:rsid w:val="009D3B40"/>
    <w:rsid w:val="009E70D9"/>
    <w:rsid w:val="00A27DF0"/>
    <w:rsid w:val="00A759B0"/>
    <w:rsid w:val="00AD7507"/>
    <w:rsid w:val="00AE325A"/>
    <w:rsid w:val="00B505BD"/>
    <w:rsid w:val="00B57598"/>
    <w:rsid w:val="00B63302"/>
    <w:rsid w:val="00B71E39"/>
    <w:rsid w:val="00BA65BB"/>
    <w:rsid w:val="00BB70B1"/>
    <w:rsid w:val="00BD735B"/>
    <w:rsid w:val="00BD756E"/>
    <w:rsid w:val="00BE654B"/>
    <w:rsid w:val="00BF7E84"/>
    <w:rsid w:val="00C16EA1"/>
    <w:rsid w:val="00C36B4E"/>
    <w:rsid w:val="00C44982"/>
    <w:rsid w:val="00CC1DF9"/>
    <w:rsid w:val="00D03D5A"/>
    <w:rsid w:val="00D567D7"/>
    <w:rsid w:val="00D74773"/>
    <w:rsid w:val="00D8136A"/>
    <w:rsid w:val="00DA3F2A"/>
    <w:rsid w:val="00DB7660"/>
    <w:rsid w:val="00DC0E26"/>
    <w:rsid w:val="00DC5368"/>
    <w:rsid w:val="00DC6469"/>
    <w:rsid w:val="00E005A2"/>
    <w:rsid w:val="00E032E8"/>
    <w:rsid w:val="00E23CDF"/>
    <w:rsid w:val="00E95D24"/>
    <w:rsid w:val="00EC142B"/>
    <w:rsid w:val="00ED7BF1"/>
    <w:rsid w:val="00EE645F"/>
    <w:rsid w:val="00EE69A5"/>
    <w:rsid w:val="00EF6A79"/>
    <w:rsid w:val="00F54307"/>
    <w:rsid w:val="00F55DA5"/>
    <w:rsid w:val="00F812C1"/>
    <w:rsid w:val="00F87375"/>
    <w:rsid w:val="00F963E8"/>
    <w:rsid w:val="00FB77DF"/>
    <w:rsid w:val="00FD1E04"/>
    <w:rsid w:val="00FD21C7"/>
    <w:rsid w:val="00FE0D95"/>
    <w:rsid w:val="00FE19CB"/>
    <w:rsid w:val="00FE46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274C98"/>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7B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9318">
      <w:bodyDiv w:val="1"/>
      <w:marLeft w:val="0"/>
      <w:marRight w:val="0"/>
      <w:marTop w:val="0"/>
      <w:marBottom w:val="0"/>
      <w:divBdr>
        <w:top w:val="none" w:sz="0" w:space="0" w:color="auto"/>
        <w:left w:val="none" w:sz="0" w:space="0" w:color="auto"/>
        <w:bottom w:val="none" w:sz="0" w:space="0" w:color="auto"/>
        <w:right w:val="none" w:sz="0" w:space="0" w:color="auto"/>
      </w:divBdr>
    </w:div>
    <w:div w:id="896940111">
      <w:bodyDiv w:val="1"/>
      <w:marLeft w:val="0"/>
      <w:marRight w:val="0"/>
      <w:marTop w:val="0"/>
      <w:marBottom w:val="0"/>
      <w:divBdr>
        <w:top w:val="none" w:sz="0" w:space="0" w:color="auto"/>
        <w:left w:val="none" w:sz="0" w:space="0" w:color="auto"/>
        <w:bottom w:val="none" w:sz="0" w:space="0" w:color="auto"/>
        <w:right w:val="none" w:sz="0" w:space="0" w:color="auto"/>
      </w:divBdr>
    </w:div>
    <w:div w:id="1436901437">
      <w:bodyDiv w:val="1"/>
      <w:marLeft w:val="0"/>
      <w:marRight w:val="0"/>
      <w:marTop w:val="0"/>
      <w:marBottom w:val="0"/>
      <w:divBdr>
        <w:top w:val="none" w:sz="0" w:space="0" w:color="auto"/>
        <w:left w:val="none" w:sz="0" w:space="0" w:color="auto"/>
        <w:bottom w:val="none" w:sz="0" w:space="0" w:color="auto"/>
        <w:right w:val="none" w:sz="0" w:space="0" w:color="auto"/>
      </w:divBdr>
    </w:div>
    <w:div w:id="1438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BD38F9"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1B9F"/>
    <w:rsid w:val="00142358"/>
    <w:rsid w:val="00173A00"/>
    <w:rsid w:val="00203A4F"/>
    <w:rsid w:val="00205D90"/>
    <w:rsid w:val="00210021"/>
    <w:rsid w:val="00242332"/>
    <w:rsid w:val="003235C4"/>
    <w:rsid w:val="003276B9"/>
    <w:rsid w:val="004754F0"/>
    <w:rsid w:val="004B52BD"/>
    <w:rsid w:val="004C5C6C"/>
    <w:rsid w:val="005820D9"/>
    <w:rsid w:val="00621946"/>
    <w:rsid w:val="006C28A1"/>
    <w:rsid w:val="006C711E"/>
    <w:rsid w:val="007038BC"/>
    <w:rsid w:val="00772310"/>
    <w:rsid w:val="00905DA2"/>
    <w:rsid w:val="009569B4"/>
    <w:rsid w:val="00960E0F"/>
    <w:rsid w:val="00A20893"/>
    <w:rsid w:val="00A968DF"/>
    <w:rsid w:val="00A97118"/>
    <w:rsid w:val="00AA742F"/>
    <w:rsid w:val="00B018D8"/>
    <w:rsid w:val="00B75EFF"/>
    <w:rsid w:val="00BD38F9"/>
    <w:rsid w:val="00CC1DED"/>
    <w:rsid w:val="00CD2B85"/>
    <w:rsid w:val="00D36237"/>
    <w:rsid w:val="00E65372"/>
    <w:rsid w:val="00EA0B8B"/>
    <w:rsid w:val="00EE08EB"/>
    <w:rsid w:val="00F56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3039-8E00-4387-9BC9-0165856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30</TotalTime>
  <Pages>1</Pages>
  <Words>1515</Words>
  <Characters>864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14</cp:revision>
  <cp:lastPrinted>2001-06-05T13:05:00Z</cp:lastPrinted>
  <dcterms:created xsi:type="dcterms:W3CDTF">2022-03-04T11:34:00Z</dcterms:created>
  <dcterms:modified xsi:type="dcterms:W3CDTF">2022-03-10T06:22:00Z</dcterms:modified>
</cp:coreProperties>
</file>