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5458333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5A3FED">
        <w:rPr>
          <w:b/>
          <w:caps/>
          <w:noProof/>
        </w:rPr>
        <w:t xml:space="preserve">savivaldybės </w:t>
      </w:r>
      <w:r w:rsidR="00E05FA5">
        <w:rPr>
          <w:b/>
          <w:caps/>
          <w:noProof/>
        </w:rPr>
        <w:t>TURTO</w:t>
      </w:r>
      <w:r w:rsidR="004F6ADC" w:rsidRPr="004F6ADC">
        <w:rPr>
          <w:b/>
          <w:caps/>
          <w:noProof/>
        </w:rPr>
        <w:t xml:space="preserve"> perdavimo </w:t>
      </w:r>
      <w:r w:rsidR="00E05FA5">
        <w:rPr>
          <w:b/>
          <w:caps/>
          <w:noProof/>
        </w:rPr>
        <w:t>VIEŠAJAI ĮSTAIGAI MOLĖTŲ KRAŠTO MUZIEJUI</w:t>
      </w:r>
      <w:r w:rsidR="006F58F7">
        <w:rPr>
          <w:b/>
          <w:caps/>
          <w:noProof/>
        </w:rPr>
        <w:t xml:space="preserve">  </w:t>
      </w:r>
      <w:r>
        <w:rPr>
          <w:b/>
          <w:caps/>
        </w:rPr>
        <w:fldChar w:fldCharType="end"/>
      </w:r>
      <w:bookmarkEnd w:id="1"/>
      <w:r w:rsidR="00C16EA1">
        <w:rPr>
          <w:b/>
          <w:caps/>
        </w:rPr>
        <w:br/>
      </w:r>
    </w:p>
    <w:p w14:paraId="181C6E12" w14:textId="4328494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E05FA5">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55841">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2FC95B0" w14:textId="322AD554" w:rsidR="00F4653F" w:rsidRPr="000F6293" w:rsidRDefault="00065BF4" w:rsidP="00B93020">
      <w:pPr>
        <w:spacing w:before="60" w:after="60" w:line="360" w:lineRule="auto"/>
        <w:ind w:firstLine="709"/>
        <w:jc w:val="both"/>
      </w:pPr>
      <w:r w:rsidRPr="00B93020">
        <w:t xml:space="preserve">Vadovaudamasi Lietuvos Respublikos vietos savivaldos </w:t>
      </w:r>
      <w:r w:rsidR="007B347F" w:rsidRPr="00A55841">
        <w:t>įstatymo</w:t>
      </w:r>
      <w:r w:rsidR="00E05FA5" w:rsidRPr="00A55841">
        <w:t xml:space="preserve"> 6 straipsnio 3, 13 punktais,</w:t>
      </w:r>
      <w:r w:rsidR="00B43288" w:rsidRPr="00A55841">
        <w:t xml:space="preserve"> </w:t>
      </w:r>
      <w:r w:rsidRPr="00A55841">
        <w:t xml:space="preserve">16 straipsnio 2 dalies 26 punktu, </w:t>
      </w:r>
      <w:r w:rsidR="00142167" w:rsidRPr="00A55841">
        <w:t>Lietuvos Respublikos valstybės ir savivaldybių turto valdymo,</w:t>
      </w:r>
      <w:r w:rsidR="00142167" w:rsidRPr="00B93020">
        <w:t xml:space="preserve"> naudojimo ir disponavimo juo į</w:t>
      </w:r>
      <w:r w:rsidR="007B04DC" w:rsidRPr="00B93020">
        <w:t xml:space="preserve">statymo 14 </w:t>
      </w:r>
      <w:r w:rsidR="007B04DC" w:rsidRPr="004454A4">
        <w:t xml:space="preserve">straipsnio 1 dalies </w:t>
      </w:r>
      <w:r w:rsidR="00825466" w:rsidRPr="004454A4">
        <w:t>2</w:t>
      </w:r>
      <w:r w:rsidR="00142167" w:rsidRPr="004454A4">
        <w:t xml:space="preserve"> </w:t>
      </w:r>
      <w:r w:rsidR="007B04DC" w:rsidRPr="004454A4">
        <w:t>punktu, 3,</w:t>
      </w:r>
      <w:r w:rsidR="00F4653F" w:rsidRPr="004454A4">
        <w:t xml:space="preserve"> 4 dalimi</w:t>
      </w:r>
      <w:r w:rsidR="007B04DC" w:rsidRPr="004454A4">
        <w:t>s</w:t>
      </w:r>
      <w:r w:rsidR="00F4653F" w:rsidRPr="004454A4">
        <w:t xml:space="preserve">, </w:t>
      </w:r>
      <w:r w:rsidR="008849A1" w:rsidRPr="004454A4">
        <w:t>Lietuvos Respublikos viešojo sektoriaus atskaitomybės įstatymo 2 straipsnio</w:t>
      </w:r>
      <w:r w:rsidR="008849A1">
        <w:t xml:space="preserve"> </w:t>
      </w:r>
      <w:r w:rsidR="00ED3C6D">
        <w:t xml:space="preserve">22 dalies </w:t>
      </w:r>
      <w:r w:rsidR="000F6293">
        <w:t>5</w:t>
      </w:r>
      <w:r w:rsidR="00ED3C6D">
        <w:t xml:space="preserve"> punktu, </w:t>
      </w:r>
      <w:r w:rsidR="00AE420F" w:rsidRPr="00CA77E5">
        <w:t>P</w:t>
      </w:r>
      <w:r w:rsidR="00CE0D13" w:rsidRPr="00CA77E5">
        <w:rPr>
          <w:bCs/>
        </w:rPr>
        <w:t xml:space="preserve">oveikio konkurencijai ir atitikties valstybės pagalbos reikalavimams vertinimo </w:t>
      </w:r>
      <w:r w:rsidRPr="00CA77E5">
        <w:rPr>
          <w:bCs/>
          <w:lang w:eastAsia="ko-KR"/>
        </w:rPr>
        <w:t>tvarkos aprašu, patvirtint</w:t>
      </w:r>
      <w:r w:rsidR="0038258E" w:rsidRPr="00CA77E5">
        <w:rPr>
          <w:bCs/>
          <w:lang w:eastAsia="ko-KR"/>
        </w:rPr>
        <w:t>u</w:t>
      </w:r>
      <w:r w:rsidR="00CE0D13" w:rsidRPr="00CA77E5">
        <w:rPr>
          <w:bCs/>
          <w:lang w:eastAsia="ko-KR"/>
        </w:rPr>
        <w:t xml:space="preserve"> Lietuvos Respublikos </w:t>
      </w:r>
      <w:r w:rsidR="007B347F" w:rsidRPr="00CA77E5">
        <w:rPr>
          <w:bCs/>
          <w:lang w:eastAsia="ko-KR"/>
        </w:rPr>
        <w:t>V</w:t>
      </w:r>
      <w:r w:rsidR="00CE0D13" w:rsidRPr="00CA77E5">
        <w:rPr>
          <w:bCs/>
          <w:lang w:eastAsia="ko-KR"/>
        </w:rPr>
        <w:t xml:space="preserve">yriausybės 2002 m. gruodžio 3 d. nutarimu Nr. 1890 </w:t>
      </w:r>
      <w:r w:rsidRPr="00CA77E5">
        <w:rPr>
          <w:bCs/>
          <w:lang w:eastAsia="ko-KR"/>
        </w:rPr>
        <w:t xml:space="preserve"> „D</w:t>
      </w:r>
      <w:r w:rsidRPr="00CA77E5">
        <w:rPr>
          <w:bCs/>
          <w:lang w:eastAsia="lt-LT"/>
        </w:rPr>
        <w:t xml:space="preserve">ėl valstybės turto perdavimo </w:t>
      </w:r>
      <w:r w:rsidRPr="00CA77E5">
        <w:rPr>
          <w:lang w:eastAsia="lt-LT"/>
        </w:rPr>
        <w:t>panaudos pagrindais laikinai neatlygintinai valdyti ir naudotis“,</w:t>
      </w:r>
      <w:r w:rsidR="00717B93">
        <w:rPr>
          <w:color w:val="000000"/>
          <w:lang w:eastAsia="lt-LT"/>
        </w:rPr>
        <w:t xml:space="preserve">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ED3C6D">
        <w:t>2</w:t>
      </w:r>
      <w:r w:rsidR="00F4653F" w:rsidRPr="00B93020">
        <w:t>,</w:t>
      </w:r>
      <w:r w:rsidR="003914FE" w:rsidRPr="00B93020">
        <w:t xml:space="preserve"> 4.2, </w:t>
      </w:r>
      <w:r w:rsidR="00F4653F" w:rsidRPr="00B93020">
        <w:t>5.1.1 papunkčiais,</w:t>
      </w:r>
      <w:r w:rsidR="00F4653F" w:rsidRPr="00B93020">
        <w:rPr>
          <w:b/>
        </w:rPr>
        <w:t xml:space="preserve"> </w:t>
      </w:r>
      <w:r w:rsidR="00F4653F" w:rsidRPr="00B93020">
        <w:t>atsižvelgda</w:t>
      </w:r>
      <w:r w:rsidR="00110EF6" w:rsidRPr="00B93020">
        <w:t xml:space="preserve">ma </w:t>
      </w:r>
      <w:r w:rsidR="00110EF6" w:rsidRPr="00BA6895">
        <w:t>į</w:t>
      </w:r>
      <w:r w:rsidR="00402718" w:rsidRPr="00BA6895">
        <w:t xml:space="preserve"> </w:t>
      </w:r>
      <w:r w:rsidR="002B140D" w:rsidRPr="00BA6895">
        <w:t>Molėtų</w:t>
      </w:r>
      <w:r w:rsidR="00402718" w:rsidRPr="00BA6895">
        <w:t xml:space="preserve"> rajono savivaldyb</w:t>
      </w:r>
      <w:r w:rsidR="002B140D" w:rsidRPr="00BA6895">
        <w:t>ė</w:t>
      </w:r>
      <w:r w:rsidR="00402718" w:rsidRPr="00BA6895">
        <w:t xml:space="preserve">s administracijos direktoriaus </w:t>
      </w:r>
      <w:r w:rsidR="007B04DC" w:rsidRPr="00BA6895">
        <w:t>202</w:t>
      </w:r>
      <w:r w:rsidR="00D447E6" w:rsidRPr="00BA6895">
        <w:t>1</w:t>
      </w:r>
      <w:r w:rsidR="007B04DC" w:rsidRPr="00BA6895">
        <w:t xml:space="preserve"> m</w:t>
      </w:r>
      <w:r w:rsidR="006F58F7" w:rsidRPr="00BA6895">
        <w:t>.</w:t>
      </w:r>
      <w:r w:rsidR="00D447E6" w:rsidRPr="00BA6895">
        <w:t xml:space="preserve"> spalio 1 d.</w:t>
      </w:r>
      <w:r w:rsidR="007B04DC" w:rsidRPr="00BA6895">
        <w:t xml:space="preserve"> įsakym</w:t>
      </w:r>
      <w:r w:rsidR="00D447E6" w:rsidRPr="00BA6895">
        <w:t>o</w:t>
      </w:r>
      <w:r w:rsidR="007B04DC" w:rsidRPr="00BA6895">
        <w:t xml:space="preserve"> Nr.</w:t>
      </w:r>
      <w:r w:rsidR="00402718" w:rsidRPr="00BA6895">
        <w:t xml:space="preserve"> B6-</w:t>
      </w:r>
      <w:r w:rsidR="00D447E6" w:rsidRPr="00BA6895">
        <w:t>1128</w:t>
      </w:r>
      <w:bookmarkStart w:id="6" w:name="_Hlk97544491"/>
      <w:r w:rsidR="00F60C2F" w:rsidRPr="00717B93">
        <w:rPr>
          <w:color w:val="FF0000"/>
        </w:rPr>
        <w:t xml:space="preserve"> </w:t>
      </w:r>
      <w:bookmarkEnd w:id="6"/>
      <w:r w:rsidR="0073009C" w:rsidRPr="00BA6895">
        <w:t>„</w:t>
      </w:r>
      <w:r w:rsidR="00F60C2F" w:rsidRPr="00BA6895">
        <w:t xml:space="preserve">Dėl </w:t>
      </w:r>
      <w:r w:rsidR="004F6ADC" w:rsidRPr="00BA6895">
        <w:t xml:space="preserve"> </w:t>
      </w:r>
      <w:r w:rsidR="00F60C2F" w:rsidRPr="00BA6895">
        <w:t>savivaldybės turto pripažinimo nereikalingu</w:t>
      </w:r>
      <w:r w:rsidR="00D447E6" w:rsidRPr="00BA6895">
        <w:t xml:space="preserve"> ir perdavimo pagal panaudos sutartį Molėtų krašto muziejui</w:t>
      </w:r>
      <w:r w:rsidR="00F60C2F" w:rsidRPr="00917310">
        <w:t>“</w:t>
      </w:r>
      <w:r w:rsidR="00717B93" w:rsidRPr="00917310">
        <w:t xml:space="preserve"> 1 punktą</w:t>
      </w:r>
      <w:r w:rsidR="002B3FDE" w:rsidRPr="00917310">
        <w:t>,</w:t>
      </w:r>
      <w:r w:rsidR="007B04DC" w:rsidRPr="00917310">
        <w:t xml:space="preserve"> </w:t>
      </w:r>
      <w:r w:rsidR="00A55841" w:rsidRPr="00BA6895">
        <w:t>Molėtų kultūros centro direktoriaus 2021 m. liepos 8 d. įsakymą Nr. TV-8 „D</w:t>
      </w:r>
      <w:r w:rsidR="00A55841">
        <w:t xml:space="preserve">ėl savivaldybės turto pripažinimo nereikalingu Molėtų kultūros centro veiklai“, </w:t>
      </w:r>
      <w:r w:rsidR="00402718">
        <w:t xml:space="preserve">viešosios įstaigos Molėtų krašto muziejaus </w:t>
      </w:r>
      <w:r w:rsidR="004F6ADC" w:rsidRPr="00E3611C">
        <w:t>202</w:t>
      </w:r>
      <w:r w:rsidR="00402718" w:rsidRPr="00E3611C">
        <w:t>2</w:t>
      </w:r>
      <w:r w:rsidR="004F6ADC" w:rsidRPr="00E3611C">
        <w:t xml:space="preserve"> m. </w:t>
      </w:r>
      <w:r w:rsidR="00D447E6" w:rsidRPr="00E3611C">
        <w:t xml:space="preserve">kovo </w:t>
      </w:r>
      <w:r w:rsidR="00E3611C" w:rsidRPr="00E3611C">
        <w:t>8</w:t>
      </w:r>
      <w:r w:rsidR="00402718" w:rsidRPr="00E3611C">
        <w:t xml:space="preserve"> </w:t>
      </w:r>
      <w:r w:rsidR="003914FE" w:rsidRPr="00E3611C">
        <w:t>d.</w:t>
      </w:r>
      <w:r w:rsidR="007B04DC" w:rsidRPr="00E3611C">
        <w:t xml:space="preserve"> </w:t>
      </w:r>
      <w:r w:rsidR="00402718" w:rsidRPr="00E3611C">
        <w:t>raštą</w:t>
      </w:r>
      <w:r w:rsidR="00E3611C" w:rsidRPr="00E3611C">
        <w:t xml:space="preserve"> Nr. R1-5</w:t>
      </w:r>
      <w:r w:rsidR="00402718" w:rsidRPr="00E3611C">
        <w:t xml:space="preserve"> „</w:t>
      </w:r>
      <w:r w:rsidR="00E3611C" w:rsidRPr="00E3611C">
        <w:t>Dėl turto perdavimo</w:t>
      </w:r>
      <w:r w:rsidR="00402718" w:rsidRPr="00E3611C">
        <w:rPr>
          <w:lang w:val="en-US"/>
        </w:rPr>
        <w:t>“</w:t>
      </w:r>
      <w:r w:rsidR="003914FE" w:rsidRPr="00E3611C">
        <w:t>,</w:t>
      </w:r>
      <w:r w:rsidR="00FE5CD4" w:rsidRPr="000F6293">
        <w:t xml:space="preserve"> </w:t>
      </w:r>
    </w:p>
    <w:p w14:paraId="0F077095" w14:textId="7C3C0B89" w:rsidR="00F4653F" w:rsidRDefault="00F4653F" w:rsidP="00402718">
      <w:pPr>
        <w:spacing w:line="360" w:lineRule="auto"/>
        <w:ind w:firstLine="680"/>
        <w:jc w:val="both"/>
      </w:pPr>
      <w:r w:rsidRPr="00B93020">
        <w:t>Molėtų rajono savivaldybės taryba  n u s p r e n d ž i a:</w:t>
      </w:r>
    </w:p>
    <w:p w14:paraId="3FE76534" w14:textId="73D7ACA8" w:rsidR="00BA6895" w:rsidRDefault="007A1887" w:rsidP="00402718">
      <w:pPr>
        <w:spacing w:line="360" w:lineRule="auto"/>
        <w:ind w:firstLine="680"/>
        <w:jc w:val="both"/>
      </w:pPr>
      <w:r>
        <w:t xml:space="preserve">Perduoti viešajai įstaigai Molėtų krašto muziejui (kodas </w:t>
      </w:r>
      <w:r w:rsidR="00BA6895">
        <w:t>188202764</w:t>
      </w:r>
      <w:r>
        <w:t xml:space="preserve">)  pagal panaudos sutartį 10 (dešimčiai) metų neatlygintinai </w:t>
      </w:r>
      <w:r w:rsidRPr="004454A4">
        <w:t>naudoti</w:t>
      </w:r>
      <w:r w:rsidR="00906DE5" w:rsidRPr="004454A4">
        <w:t>:</w:t>
      </w:r>
      <w:r>
        <w:t xml:space="preserve"> </w:t>
      </w:r>
    </w:p>
    <w:p w14:paraId="72204954" w14:textId="5946A9CA" w:rsidR="00F62163" w:rsidRPr="0013688E" w:rsidRDefault="007A1887" w:rsidP="00F62163">
      <w:pPr>
        <w:pStyle w:val="Sraopastraipa"/>
        <w:numPr>
          <w:ilvl w:val="0"/>
          <w:numId w:val="4"/>
        </w:numPr>
        <w:tabs>
          <w:tab w:val="left" w:pos="709"/>
          <w:tab w:val="left" w:pos="993"/>
          <w:tab w:val="left" w:pos="1134"/>
        </w:tabs>
        <w:spacing w:line="360" w:lineRule="auto"/>
        <w:ind w:left="0" w:firstLine="709"/>
        <w:jc w:val="both"/>
      </w:pPr>
      <w:r>
        <w:t>Savivaldybei nuosavybės teise priklausantį nekilnojamąjį turtą</w:t>
      </w:r>
      <w:r w:rsidR="00F62163">
        <w:t xml:space="preserve"> - </w:t>
      </w:r>
      <w:r w:rsidR="00F62163">
        <w:rPr>
          <w:lang w:eastAsia="lt-LT"/>
        </w:rPr>
        <w:t xml:space="preserve">41,36 kv. m patalpas (plane </w:t>
      </w:r>
      <w:r w:rsidR="00F62163">
        <w:t>pažymėta: 1-3 21,01 kv. m; 1-4 20,35 kv. m) bendrabučio pastate (registro Nr. 44/89308; unikalus Nr. 4400-0131-2205; bendras plotas 196,66 kv. m), esančiame  Molėtų r. sav., Mindūnų sen., Mindūnų k., Muziejaus g. 10</w:t>
      </w:r>
      <w:r w:rsidR="00997B32">
        <w:t>, vykdyti įstatuose numatytą veiklą</w:t>
      </w:r>
      <w:r w:rsidR="00F62163">
        <w:t>. Patalpų</w:t>
      </w:r>
      <w:r w:rsidR="00F62163" w:rsidRPr="00026A27">
        <w:t xml:space="preserve"> </w:t>
      </w:r>
      <w:r w:rsidR="00F62163" w:rsidRPr="0013688E">
        <w:t>įsigijimo vertė 3078,01 Eur, likutinė vertė 202</w:t>
      </w:r>
      <w:r w:rsidR="00F62163">
        <w:t>2</w:t>
      </w:r>
      <w:r w:rsidR="00F62163" w:rsidRPr="0013688E">
        <w:t xml:space="preserve"> m. </w:t>
      </w:r>
      <w:r w:rsidR="00F62163">
        <w:t>kovo</w:t>
      </w:r>
      <w:r w:rsidR="00F62163" w:rsidRPr="0013688E">
        <w:t xml:space="preserve"> 1 d. 0,00 Eur</w:t>
      </w:r>
      <w:r w:rsidR="00997B32">
        <w:t>;</w:t>
      </w:r>
    </w:p>
    <w:p w14:paraId="26939031" w14:textId="3C5E938F" w:rsidR="009E1462" w:rsidRPr="008849AB" w:rsidRDefault="00997B32" w:rsidP="00997B32">
      <w:pPr>
        <w:pStyle w:val="Sraopastraipa"/>
        <w:numPr>
          <w:ilvl w:val="0"/>
          <w:numId w:val="4"/>
        </w:numPr>
        <w:tabs>
          <w:tab w:val="left" w:pos="709"/>
          <w:tab w:val="left" w:pos="851"/>
          <w:tab w:val="left" w:pos="993"/>
        </w:tabs>
        <w:spacing w:line="360" w:lineRule="auto"/>
        <w:ind w:left="0" w:firstLine="709"/>
        <w:jc w:val="both"/>
      </w:pPr>
      <w:r w:rsidRPr="008849AB">
        <w:lastRenderedPageBreak/>
        <w:t>Savivaldy</w:t>
      </w:r>
      <w:r>
        <w:t>bei nuosavybės teise priklausantį ir šiuo metu Molėtų kultūros centro patikėjimo teise valdomą nekilnojamąjį turtą – 840,52 kv. m ploto patalpas (iš jų: 761,12 kv. m ploto patalpos plane pažymėtos</w:t>
      </w:r>
      <w:r w:rsidRPr="00997B32">
        <w:rPr>
          <w:color w:val="000000" w:themeColor="text1"/>
        </w:rPr>
        <w:t xml:space="preserve">: R-10 52,04 </w:t>
      </w:r>
      <w:r w:rsidRPr="004454A4">
        <w:rPr>
          <w:color w:val="000000" w:themeColor="text1"/>
        </w:rPr>
        <w:t xml:space="preserve">kv. </w:t>
      </w:r>
      <w:r w:rsidRPr="004454A4">
        <w:rPr>
          <w:color w:val="000000"/>
        </w:rPr>
        <w:t>m</w:t>
      </w:r>
      <w:r w:rsidR="00906DE5" w:rsidRPr="004454A4">
        <w:rPr>
          <w:color w:val="000000"/>
        </w:rPr>
        <w:t>;</w:t>
      </w:r>
      <w:r w:rsidR="002B0EE9" w:rsidRPr="004454A4">
        <w:rPr>
          <w:color w:val="000000"/>
        </w:rPr>
        <w:t xml:space="preserve"> </w:t>
      </w:r>
      <w:r w:rsidRPr="004454A4">
        <w:rPr>
          <w:color w:val="000000"/>
        </w:rPr>
        <w:t>R-12 24,01 kv.</w:t>
      </w:r>
      <w:r w:rsidRPr="00997B32">
        <w:rPr>
          <w:color w:val="000000"/>
        </w:rPr>
        <w:t xml:space="preserve"> m</w:t>
      </w:r>
      <w:r w:rsidR="004454A4">
        <w:rPr>
          <w:color w:val="000000"/>
        </w:rPr>
        <w:t>;</w:t>
      </w:r>
      <w:r w:rsidRPr="00997B32">
        <w:rPr>
          <w:color w:val="000000"/>
        </w:rPr>
        <w:t xml:space="preserve"> R-13 44,71 kv. m</w:t>
      </w:r>
      <w:r w:rsidR="004454A4">
        <w:rPr>
          <w:color w:val="000000"/>
        </w:rPr>
        <w:t>;</w:t>
      </w:r>
      <w:r w:rsidRPr="00997B32">
        <w:rPr>
          <w:color w:val="000000"/>
        </w:rPr>
        <w:t xml:space="preserve"> 1-84 39,64 kv. m</w:t>
      </w:r>
      <w:r w:rsidR="004454A4">
        <w:rPr>
          <w:color w:val="000000"/>
        </w:rPr>
        <w:t>;</w:t>
      </w:r>
      <w:r w:rsidRPr="00997B32">
        <w:rPr>
          <w:color w:val="000000"/>
        </w:rPr>
        <w:t xml:space="preserve"> 1-85 6,33 kv. m</w:t>
      </w:r>
      <w:r w:rsidR="004454A4">
        <w:rPr>
          <w:color w:val="000000"/>
        </w:rPr>
        <w:t>;</w:t>
      </w:r>
      <w:r w:rsidRPr="00997B32">
        <w:rPr>
          <w:color w:val="000000"/>
        </w:rPr>
        <w:t xml:space="preserve"> 1-86 6,17 kv. m</w:t>
      </w:r>
      <w:r w:rsidR="004454A4">
        <w:rPr>
          <w:color w:val="000000"/>
        </w:rPr>
        <w:t>;</w:t>
      </w:r>
      <w:r w:rsidRPr="00997B32">
        <w:rPr>
          <w:color w:val="000000"/>
        </w:rPr>
        <w:t xml:space="preserve"> 1-87 27,86 kv. m</w:t>
      </w:r>
      <w:r w:rsidR="004454A4">
        <w:rPr>
          <w:color w:val="000000"/>
        </w:rPr>
        <w:t>;</w:t>
      </w:r>
      <w:r w:rsidRPr="00997B32">
        <w:rPr>
          <w:color w:val="000000"/>
        </w:rPr>
        <w:t xml:space="preserve"> 1-88 46,14 kv. m</w:t>
      </w:r>
      <w:r w:rsidR="004454A4">
        <w:rPr>
          <w:color w:val="000000"/>
        </w:rPr>
        <w:t>;</w:t>
      </w:r>
      <w:r w:rsidRPr="00997B32">
        <w:rPr>
          <w:color w:val="000000"/>
        </w:rPr>
        <w:t xml:space="preserve"> 1-91 4,68 kv. m</w:t>
      </w:r>
      <w:r w:rsidR="004454A4">
        <w:rPr>
          <w:color w:val="000000"/>
        </w:rPr>
        <w:t>;</w:t>
      </w:r>
      <w:r w:rsidRPr="00997B32">
        <w:rPr>
          <w:color w:val="000000"/>
        </w:rPr>
        <w:t xml:space="preserve"> 1-89 10,09 kv. m</w:t>
      </w:r>
      <w:r w:rsidR="004454A4">
        <w:rPr>
          <w:color w:val="000000"/>
        </w:rPr>
        <w:t>;</w:t>
      </w:r>
      <w:r w:rsidRPr="00997B32">
        <w:rPr>
          <w:color w:val="000000"/>
        </w:rPr>
        <w:t xml:space="preserve"> 1-90 12,32 kv. m</w:t>
      </w:r>
      <w:r w:rsidR="004454A4">
        <w:rPr>
          <w:color w:val="000000"/>
        </w:rPr>
        <w:t>;</w:t>
      </w:r>
      <w:r w:rsidRPr="00997B32">
        <w:rPr>
          <w:color w:val="000000"/>
        </w:rPr>
        <w:t xml:space="preserve"> 2-7 197,35 kv. m</w:t>
      </w:r>
      <w:r w:rsidR="004454A4">
        <w:rPr>
          <w:color w:val="000000"/>
        </w:rPr>
        <w:t>;</w:t>
      </w:r>
      <w:r w:rsidRPr="00997B32">
        <w:rPr>
          <w:color w:val="000000"/>
        </w:rPr>
        <w:t xml:space="preserve"> 2-8 4,85 kv. m</w:t>
      </w:r>
      <w:r w:rsidR="004454A4">
        <w:rPr>
          <w:color w:val="000000"/>
        </w:rPr>
        <w:t>;</w:t>
      </w:r>
      <w:r w:rsidRPr="00997B32">
        <w:rPr>
          <w:color w:val="000000"/>
        </w:rPr>
        <w:t xml:space="preserve"> 2-9 3,26 kv. m</w:t>
      </w:r>
      <w:r w:rsidR="004454A4">
        <w:rPr>
          <w:color w:val="000000"/>
        </w:rPr>
        <w:t>;</w:t>
      </w:r>
      <w:r w:rsidRPr="00997B32">
        <w:rPr>
          <w:color w:val="000000"/>
        </w:rPr>
        <w:t xml:space="preserve"> 2-10 4,64 kv. m</w:t>
      </w:r>
      <w:r w:rsidR="004454A4">
        <w:rPr>
          <w:color w:val="000000"/>
        </w:rPr>
        <w:t>;</w:t>
      </w:r>
      <w:r w:rsidRPr="00997B32">
        <w:rPr>
          <w:color w:val="000000"/>
        </w:rPr>
        <w:t xml:space="preserve"> 2-13 38,20 kv. m</w:t>
      </w:r>
      <w:r w:rsidR="004454A4">
        <w:rPr>
          <w:color w:val="000000"/>
        </w:rPr>
        <w:t>;</w:t>
      </w:r>
      <w:r w:rsidRPr="00997B32">
        <w:rPr>
          <w:color w:val="000000"/>
        </w:rPr>
        <w:t xml:space="preserve"> 2-59 29,07 kv. m</w:t>
      </w:r>
      <w:r w:rsidR="004454A4">
        <w:rPr>
          <w:color w:val="000000"/>
        </w:rPr>
        <w:t>;</w:t>
      </w:r>
      <w:r w:rsidRPr="00997B32">
        <w:rPr>
          <w:color w:val="000000"/>
        </w:rPr>
        <w:t xml:space="preserve"> 2-60 101,11 kv. m</w:t>
      </w:r>
      <w:r w:rsidR="004454A4">
        <w:rPr>
          <w:color w:val="000000"/>
        </w:rPr>
        <w:t>;</w:t>
      </w:r>
      <w:r w:rsidRPr="00997B32">
        <w:rPr>
          <w:color w:val="000000"/>
        </w:rPr>
        <w:t xml:space="preserve"> 2-61 19,84 kv. m</w:t>
      </w:r>
      <w:r w:rsidR="004454A4">
        <w:rPr>
          <w:color w:val="000000"/>
        </w:rPr>
        <w:t>;</w:t>
      </w:r>
      <w:r w:rsidRPr="00997B32">
        <w:rPr>
          <w:color w:val="000000"/>
        </w:rPr>
        <w:t xml:space="preserve"> 2-62 13,18 kv. m</w:t>
      </w:r>
      <w:r w:rsidR="004454A4">
        <w:rPr>
          <w:color w:val="000000"/>
        </w:rPr>
        <w:t>;</w:t>
      </w:r>
      <w:r w:rsidRPr="00997B32">
        <w:rPr>
          <w:color w:val="000000"/>
        </w:rPr>
        <w:t xml:space="preserve"> 2-63 2,01 kv. m</w:t>
      </w:r>
      <w:r w:rsidR="004454A4">
        <w:rPr>
          <w:color w:val="000000"/>
        </w:rPr>
        <w:t>;</w:t>
      </w:r>
      <w:r w:rsidRPr="00997B32">
        <w:rPr>
          <w:color w:val="000000"/>
        </w:rPr>
        <w:t xml:space="preserve"> 2-64 19,05 kv. m</w:t>
      </w:r>
      <w:r w:rsidR="004454A4">
        <w:rPr>
          <w:color w:val="000000"/>
        </w:rPr>
        <w:t>;</w:t>
      </w:r>
      <w:r w:rsidRPr="00997B32">
        <w:rPr>
          <w:color w:val="000000"/>
        </w:rPr>
        <w:t xml:space="preserve"> 3-38 8,40 kv. m</w:t>
      </w:r>
      <w:r w:rsidR="004454A4">
        <w:rPr>
          <w:color w:val="000000"/>
        </w:rPr>
        <w:t>;</w:t>
      </w:r>
      <w:r w:rsidRPr="00997B32">
        <w:rPr>
          <w:color w:val="000000"/>
        </w:rPr>
        <w:t xml:space="preserve"> 3-39 27,05 kv. m</w:t>
      </w:r>
      <w:r w:rsidR="004454A4">
        <w:rPr>
          <w:color w:val="000000"/>
        </w:rPr>
        <w:t>;</w:t>
      </w:r>
      <w:r w:rsidRPr="00997B32">
        <w:rPr>
          <w:color w:val="000000"/>
        </w:rPr>
        <w:t xml:space="preserve"> 3-40 19,12 kv. m</w:t>
      </w:r>
      <w:r w:rsidR="004454A4">
        <w:rPr>
          <w:color w:val="000000"/>
        </w:rPr>
        <w:t>;</w:t>
      </w:r>
      <w:r w:rsidRPr="00997B32">
        <w:rPr>
          <w:color w:val="000000"/>
        </w:rPr>
        <w:t xml:space="preserve"> erdvė ir </w:t>
      </w:r>
      <w:r>
        <w:t xml:space="preserve">79,40 </w:t>
      </w:r>
      <w:r w:rsidRPr="00997B32">
        <w:rPr>
          <w:color w:val="000000"/>
        </w:rPr>
        <w:t>kv. m</w:t>
      </w:r>
      <w:r w:rsidR="00663B22">
        <w:rPr>
          <w:color w:val="000000"/>
        </w:rPr>
        <w:t xml:space="preserve"> ploto</w:t>
      </w:r>
      <w:r w:rsidRPr="00997B32">
        <w:rPr>
          <w:color w:val="000000"/>
        </w:rPr>
        <w:t xml:space="preserve"> bendro naudojimo patalpos plane pažymėtos </w:t>
      </w:r>
      <w:r>
        <w:t>1-42</w:t>
      </w:r>
      <w:r w:rsidR="004454A4">
        <w:t>;</w:t>
      </w:r>
      <w:r>
        <w:t xml:space="preserve"> ir laiptinė) kultūros namų pastate (registro Nr. 44/771601; unikalus Nr. 6296-8000-7019; plane pažymėta 1C4p; bendras plotas 4027,85 kv. m), esančiame Molėtų r. sav., Molėtų m., Inturkės </w:t>
      </w:r>
      <w:r w:rsidRPr="008849AB">
        <w:t xml:space="preserve">g. 4, vykdyti įstatuose numatytą veiklą. Patalpų įsigijimo vertė </w:t>
      </w:r>
      <w:r w:rsidR="008849AB" w:rsidRPr="008849AB">
        <w:t>845268,94</w:t>
      </w:r>
      <w:r w:rsidRPr="008849AB">
        <w:t xml:space="preserve"> Eur, likutinė vertė 2022 m. kovo 1</w:t>
      </w:r>
      <w:r w:rsidR="006E4FA0" w:rsidRPr="008849AB">
        <w:t xml:space="preserve"> </w:t>
      </w:r>
      <w:r w:rsidRPr="008849AB">
        <w:t xml:space="preserve">d. </w:t>
      </w:r>
      <w:r w:rsidR="008849AB" w:rsidRPr="008849AB">
        <w:t xml:space="preserve">792997,00 </w:t>
      </w:r>
      <w:r w:rsidRPr="008849AB">
        <w:t>Eur.</w:t>
      </w:r>
    </w:p>
    <w:p w14:paraId="4601A47E" w14:textId="7CC6F03D" w:rsidR="003E2371" w:rsidRDefault="00365F62" w:rsidP="00365F62">
      <w:pPr>
        <w:tabs>
          <w:tab w:val="left" w:pos="709"/>
        </w:tabs>
        <w:spacing w:line="360" w:lineRule="auto"/>
        <w:jc w:val="both"/>
      </w:pPr>
      <w:r w:rsidRPr="008849AB">
        <w:rPr>
          <w:color w:val="000000"/>
          <w:shd w:val="clear" w:color="auto" w:fill="FFFFFF"/>
        </w:rPr>
        <w:tab/>
        <w:t>Šis sprendimas gali būti skundžiamas Molėtų rajono savivaldybės tarybai</w:t>
      </w:r>
      <w:r w:rsidRPr="00365F62">
        <w:rPr>
          <w:color w:val="000000"/>
          <w:shd w:val="clear" w:color="auto" w:fill="FFFFFF"/>
        </w:rPr>
        <w:t xml:space="preserve">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6298" w14:textId="77777777" w:rsidR="006E296F" w:rsidRDefault="006E296F">
      <w:r>
        <w:separator/>
      </w:r>
    </w:p>
  </w:endnote>
  <w:endnote w:type="continuationSeparator" w:id="0">
    <w:p w14:paraId="59F3C178" w14:textId="77777777" w:rsidR="006E296F" w:rsidRDefault="006E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FFC0" w14:textId="77777777" w:rsidR="006E296F" w:rsidRDefault="006E296F">
      <w:r>
        <w:separator/>
      </w:r>
    </w:p>
  </w:footnote>
  <w:footnote w:type="continuationSeparator" w:id="0">
    <w:p w14:paraId="5D0B4104" w14:textId="77777777" w:rsidR="006E296F" w:rsidRDefault="006E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8F1"/>
    <w:multiLevelType w:val="multilevel"/>
    <w:tmpl w:val="9C8E675E"/>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 w15:restartNumberingAfterBreak="0">
    <w:nsid w:val="301A7F19"/>
    <w:multiLevelType w:val="hybridMultilevel"/>
    <w:tmpl w:val="06EE5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20030"/>
    <w:rsid w:val="000303CF"/>
    <w:rsid w:val="00054568"/>
    <w:rsid w:val="00065BF4"/>
    <w:rsid w:val="00075F22"/>
    <w:rsid w:val="00083722"/>
    <w:rsid w:val="0009349E"/>
    <w:rsid w:val="000B148F"/>
    <w:rsid w:val="000B70C7"/>
    <w:rsid w:val="000C4E87"/>
    <w:rsid w:val="000C674C"/>
    <w:rsid w:val="000F2978"/>
    <w:rsid w:val="000F6293"/>
    <w:rsid w:val="00110EF6"/>
    <w:rsid w:val="001156B7"/>
    <w:rsid w:val="0012091C"/>
    <w:rsid w:val="00132437"/>
    <w:rsid w:val="00136291"/>
    <w:rsid w:val="00142167"/>
    <w:rsid w:val="00147D37"/>
    <w:rsid w:val="00161AC3"/>
    <w:rsid w:val="0016662F"/>
    <w:rsid w:val="0019411E"/>
    <w:rsid w:val="001B2F77"/>
    <w:rsid w:val="001B6B68"/>
    <w:rsid w:val="001C5F6A"/>
    <w:rsid w:val="001D6069"/>
    <w:rsid w:val="001D6268"/>
    <w:rsid w:val="00211F14"/>
    <w:rsid w:val="0022520C"/>
    <w:rsid w:val="00236439"/>
    <w:rsid w:val="0025339A"/>
    <w:rsid w:val="002579B3"/>
    <w:rsid w:val="00267FBE"/>
    <w:rsid w:val="002840A1"/>
    <w:rsid w:val="002B0EE9"/>
    <w:rsid w:val="002B140D"/>
    <w:rsid w:val="002B3FDE"/>
    <w:rsid w:val="002C0A25"/>
    <w:rsid w:val="002F30C5"/>
    <w:rsid w:val="00301E3E"/>
    <w:rsid w:val="00305758"/>
    <w:rsid w:val="00306699"/>
    <w:rsid w:val="003125C7"/>
    <w:rsid w:val="00333C26"/>
    <w:rsid w:val="00334C89"/>
    <w:rsid w:val="003361C6"/>
    <w:rsid w:val="00337843"/>
    <w:rsid w:val="00341D56"/>
    <w:rsid w:val="00341DA1"/>
    <w:rsid w:val="00343FA8"/>
    <w:rsid w:val="00346E76"/>
    <w:rsid w:val="00352B91"/>
    <w:rsid w:val="0036322F"/>
    <w:rsid w:val="00365F62"/>
    <w:rsid w:val="003764FB"/>
    <w:rsid w:val="00376968"/>
    <w:rsid w:val="0038258E"/>
    <w:rsid w:val="00383D11"/>
    <w:rsid w:val="00384B4D"/>
    <w:rsid w:val="003914FE"/>
    <w:rsid w:val="003975CE"/>
    <w:rsid w:val="003A22FF"/>
    <w:rsid w:val="003A762C"/>
    <w:rsid w:val="003C7B14"/>
    <w:rsid w:val="003D1DF6"/>
    <w:rsid w:val="003E2371"/>
    <w:rsid w:val="003E34E1"/>
    <w:rsid w:val="00402718"/>
    <w:rsid w:val="004454A4"/>
    <w:rsid w:val="00461F46"/>
    <w:rsid w:val="00462941"/>
    <w:rsid w:val="00490FEC"/>
    <w:rsid w:val="00493952"/>
    <w:rsid w:val="004968FC"/>
    <w:rsid w:val="004A4852"/>
    <w:rsid w:val="004A58F4"/>
    <w:rsid w:val="004A734C"/>
    <w:rsid w:val="004B01F2"/>
    <w:rsid w:val="004C2DE6"/>
    <w:rsid w:val="004C4373"/>
    <w:rsid w:val="004D19A6"/>
    <w:rsid w:val="004E0ADE"/>
    <w:rsid w:val="004F285B"/>
    <w:rsid w:val="004F3F3C"/>
    <w:rsid w:val="004F6ADC"/>
    <w:rsid w:val="004F6F2E"/>
    <w:rsid w:val="00500C71"/>
    <w:rsid w:val="0050259A"/>
    <w:rsid w:val="00503B36"/>
    <w:rsid w:val="00503CF1"/>
    <w:rsid w:val="00504780"/>
    <w:rsid w:val="00504F41"/>
    <w:rsid w:val="00541E63"/>
    <w:rsid w:val="00546C2E"/>
    <w:rsid w:val="00560B8A"/>
    <w:rsid w:val="00561916"/>
    <w:rsid w:val="00561F84"/>
    <w:rsid w:val="0057609E"/>
    <w:rsid w:val="005816DC"/>
    <w:rsid w:val="0059538E"/>
    <w:rsid w:val="005A3FED"/>
    <w:rsid w:val="005A4424"/>
    <w:rsid w:val="005D24A4"/>
    <w:rsid w:val="005D5D6B"/>
    <w:rsid w:val="005E3E4A"/>
    <w:rsid w:val="005F38B6"/>
    <w:rsid w:val="006213AE"/>
    <w:rsid w:val="00622B87"/>
    <w:rsid w:val="006273BB"/>
    <w:rsid w:val="00644593"/>
    <w:rsid w:val="00663B22"/>
    <w:rsid w:val="00666297"/>
    <w:rsid w:val="00673224"/>
    <w:rsid w:val="00677FD2"/>
    <w:rsid w:val="006B4AB8"/>
    <w:rsid w:val="006B5B84"/>
    <w:rsid w:val="006B70D9"/>
    <w:rsid w:val="006C175B"/>
    <w:rsid w:val="006C2B93"/>
    <w:rsid w:val="006D46A7"/>
    <w:rsid w:val="006E010F"/>
    <w:rsid w:val="006E0402"/>
    <w:rsid w:val="006E296F"/>
    <w:rsid w:val="006E4FA0"/>
    <w:rsid w:val="006F4AC3"/>
    <w:rsid w:val="006F58F7"/>
    <w:rsid w:val="00701E75"/>
    <w:rsid w:val="007100C6"/>
    <w:rsid w:val="00717B93"/>
    <w:rsid w:val="007254F3"/>
    <w:rsid w:val="0073009C"/>
    <w:rsid w:val="007426ED"/>
    <w:rsid w:val="00754FAA"/>
    <w:rsid w:val="00772863"/>
    <w:rsid w:val="00776F64"/>
    <w:rsid w:val="00790C62"/>
    <w:rsid w:val="0079253B"/>
    <w:rsid w:val="00794407"/>
    <w:rsid w:val="00794C2F"/>
    <w:rsid w:val="007951EA"/>
    <w:rsid w:val="00796C66"/>
    <w:rsid w:val="007A1887"/>
    <w:rsid w:val="007A3A03"/>
    <w:rsid w:val="007A3F5C"/>
    <w:rsid w:val="007A60CC"/>
    <w:rsid w:val="007B04DC"/>
    <w:rsid w:val="007B347F"/>
    <w:rsid w:val="007B40D3"/>
    <w:rsid w:val="007C0B15"/>
    <w:rsid w:val="007C14A1"/>
    <w:rsid w:val="007C7362"/>
    <w:rsid w:val="007D7DC9"/>
    <w:rsid w:val="007E36CC"/>
    <w:rsid w:val="007E4516"/>
    <w:rsid w:val="00803130"/>
    <w:rsid w:val="0080577A"/>
    <w:rsid w:val="00825466"/>
    <w:rsid w:val="00827960"/>
    <w:rsid w:val="008315A8"/>
    <w:rsid w:val="0083192B"/>
    <w:rsid w:val="00872337"/>
    <w:rsid w:val="0087502C"/>
    <w:rsid w:val="008849A1"/>
    <w:rsid w:val="008849AB"/>
    <w:rsid w:val="00892650"/>
    <w:rsid w:val="008A401C"/>
    <w:rsid w:val="008B2DEA"/>
    <w:rsid w:val="008B6BA1"/>
    <w:rsid w:val="008D6A13"/>
    <w:rsid w:val="008F5988"/>
    <w:rsid w:val="00905C1C"/>
    <w:rsid w:val="00906DE5"/>
    <w:rsid w:val="009112BC"/>
    <w:rsid w:val="0091416B"/>
    <w:rsid w:val="00917310"/>
    <w:rsid w:val="00923F6A"/>
    <w:rsid w:val="0093412A"/>
    <w:rsid w:val="00942B74"/>
    <w:rsid w:val="00970923"/>
    <w:rsid w:val="009737E7"/>
    <w:rsid w:val="0098443A"/>
    <w:rsid w:val="009877A3"/>
    <w:rsid w:val="0098798A"/>
    <w:rsid w:val="009901A7"/>
    <w:rsid w:val="009901FE"/>
    <w:rsid w:val="00997B32"/>
    <w:rsid w:val="009B4614"/>
    <w:rsid w:val="009C2D1F"/>
    <w:rsid w:val="009E1462"/>
    <w:rsid w:val="009E6717"/>
    <w:rsid w:val="009E67BC"/>
    <w:rsid w:val="009E70D9"/>
    <w:rsid w:val="00A013F6"/>
    <w:rsid w:val="00A01B95"/>
    <w:rsid w:val="00A55841"/>
    <w:rsid w:val="00A57B37"/>
    <w:rsid w:val="00A91887"/>
    <w:rsid w:val="00A946C6"/>
    <w:rsid w:val="00AA1A95"/>
    <w:rsid w:val="00AA3C35"/>
    <w:rsid w:val="00AC2443"/>
    <w:rsid w:val="00AC532B"/>
    <w:rsid w:val="00AE325A"/>
    <w:rsid w:val="00AE420F"/>
    <w:rsid w:val="00AF2B8B"/>
    <w:rsid w:val="00AF5DFC"/>
    <w:rsid w:val="00B00D07"/>
    <w:rsid w:val="00B03CC0"/>
    <w:rsid w:val="00B050E5"/>
    <w:rsid w:val="00B13BF7"/>
    <w:rsid w:val="00B16FE1"/>
    <w:rsid w:val="00B22E8D"/>
    <w:rsid w:val="00B33B00"/>
    <w:rsid w:val="00B42158"/>
    <w:rsid w:val="00B43288"/>
    <w:rsid w:val="00B506E8"/>
    <w:rsid w:val="00B51A9E"/>
    <w:rsid w:val="00B77D34"/>
    <w:rsid w:val="00B83869"/>
    <w:rsid w:val="00B93020"/>
    <w:rsid w:val="00B96266"/>
    <w:rsid w:val="00BA4F38"/>
    <w:rsid w:val="00BA65BB"/>
    <w:rsid w:val="00BA6895"/>
    <w:rsid w:val="00BB5D68"/>
    <w:rsid w:val="00BB70B1"/>
    <w:rsid w:val="00BE2E38"/>
    <w:rsid w:val="00BF40E8"/>
    <w:rsid w:val="00C16EA1"/>
    <w:rsid w:val="00C4056F"/>
    <w:rsid w:val="00C47072"/>
    <w:rsid w:val="00C6497E"/>
    <w:rsid w:val="00C649F9"/>
    <w:rsid w:val="00C834DF"/>
    <w:rsid w:val="00C85B5A"/>
    <w:rsid w:val="00C96404"/>
    <w:rsid w:val="00CA77E5"/>
    <w:rsid w:val="00CC1DF9"/>
    <w:rsid w:val="00CE0D13"/>
    <w:rsid w:val="00CF4238"/>
    <w:rsid w:val="00D01CC3"/>
    <w:rsid w:val="00D03D5A"/>
    <w:rsid w:val="00D2677B"/>
    <w:rsid w:val="00D27605"/>
    <w:rsid w:val="00D42FB2"/>
    <w:rsid w:val="00D447E6"/>
    <w:rsid w:val="00D45CE7"/>
    <w:rsid w:val="00D64876"/>
    <w:rsid w:val="00D74773"/>
    <w:rsid w:val="00D762FD"/>
    <w:rsid w:val="00D8136A"/>
    <w:rsid w:val="00DA29F9"/>
    <w:rsid w:val="00DB7660"/>
    <w:rsid w:val="00DC6469"/>
    <w:rsid w:val="00DC78D1"/>
    <w:rsid w:val="00DF226A"/>
    <w:rsid w:val="00DF5B57"/>
    <w:rsid w:val="00E00D92"/>
    <w:rsid w:val="00E032E8"/>
    <w:rsid w:val="00E05FA5"/>
    <w:rsid w:val="00E12BD1"/>
    <w:rsid w:val="00E3611C"/>
    <w:rsid w:val="00E44B0A"/>
    <w:rsid w:val="00E5657B"/>
    <w:rsid w:val="00E72236"/>
    <w:rsid w:val="00E76225"/>
    <w:rsid w:val="00E92BDF"/>
    <w:rsid w:val="00E95D5B"/>
    <w:rsid w:val="00EA3B15"/>
    <w:rsid w:val="00ED175F"/>
    <w:rsid w:val="00ED3C6D"/>
    <w:rsid w:val="00EE2D1C"/>
    <w:rsid w:val="00EE645F"/>
    <w:rsid w:val="00EF51B2"/>
    <w:rsid w:val="00EF65CB"/>
    <w:rsid w:val="00EF6A79"/>
    <w:rsid w:val="00F045BA"/>
    <w:rsid w:val="00F15397"/>
    <w:rsid w:val="00F21346"/>
    <w:rsid w:val="00F24822"/>
    <w:rsid w:val="00F4653F"/>
    <w:rsid w:val="00F53F8B"/>
    <w:rsid w:val="00F54307"/>
    <w:rsid w:val="00F54BC6"/>
    <w:rsid w:val="00F60C2F"/>
    <w:rsid w:val="00F62163"/>
    <w:rsid w:val="00F76847"/>
    <w:rsid w:val="00F81024"/>
    <w:rsid w:val="00F85740"/>
    <w:rsid w:val="00FA3F4D"/>
    <w:rsid w:val="00FB77DF"/>
    <w:rsid w:val="00FD2D65"/>
    <w:rsid w:val="00FD7D51"/>
    <w:rsid w:val="00FE0D95"/>
    <w:rsid w:val="00FE5CD4"/>
    <w:rsid w:val="00FF55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1009453595">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799716778">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723AC"/>
    <w:rsid w:val="000C295A"/>
    <w:rsid w:val="000E3C89"/>
    <w:rsid w:val="000F4296"/>
    <w:rsid w:val="00103495"/>
    <w:rsid w:val="001D0BCB"/>
    <w:rsid w:val="001D72FA"/>
    <w:rsid w:val="00210F15"/>
    <w:rsid w:val="00215F26"/>
    <w:rsid w:val="002306E3"/>
    <w:rsid w:val="0024359F"/>
    <w:rsid w:val="00256B17"/>
    <w:rsid w:val="0038231E"/>
    <w:rsid w:val="00382A75"/>
    <w:rsid w:val="00397E35"/>
    <w:rsid w:val="003D495D"/>
    <w:rsid w:val="003F5005"/>
    <w:rsid w:val="00433B41"/>
    <w:rsid w:val="00444B3C"/>
    <w:rsid w:val="004B0FF8"/>
    <w:rsid w:val="005120D9"/>
    <w:rsid w:val="00517E13"/>
    <w:rsid w:val="005616D3"/>
    <w:rsid w:val="005A0D7A"/>
    <w:rsid w:val="005D164E"/>
    <w:rsid w:val="005E26B6"/>
    <w:rsid w:val="005F57E2"/>
    <w:rsid w:val="00600F75"/>
    <w:rsid w:val="0063732E"/>
    <w:rsid w:val="00645B45"/>
    <w:rsid w:val="00656C01"/>
    <w:rsid w:val="00666528"/>
    <w:rsid w:val="00677501"/>
    <w:rsid w:val="006811F4"/>
    <w:rsid w:val="00711620"/>
    <w:rsid w:val="007209CF"/>
    <w:rsid w:val="007268FE"/>
    <w:rsid w:val="007858A8"/>
    <w:rsid w:val="00793CA8"/>
    <w:rsid w:val="00794B4E"/>
    <w:rsid w:val="007C79DF"/>
    <w:rsid w:val="007E61F7"/>
    <w:rsid w:val="007F30D6"/>
    <w:rsid w:val="0081229C"/>
    <w:rsid w:val="00855EB0"/>
    <w:rsid w:val="008868FB"/>
    <w:rsid w:val="008D40CF"/>
    <w:rsid w:val="008E10DA"/>
    <w:rsid w:val="008E17F8"/>
    <w:rsid w:val="009054C0"/>
    <w:rsid w:val="00922812"/>
    <w:rsid w:val="009A4A7F"/>
    <w:rsid w:val="009B7599"/>
    <w:rsid w:val="009D4A5D"/>
    <w:rsid w:val="009F4DCD"/>
    <w:rsid w:val="009F6E8B"/>
    <w:rsid w:val="00A62984"/>
    <w:rsid w:val="00A765CC"/>
    <w:rsid w:val="00A833A8"/>
    <w:rsid w:val="00AA335C"/>
    <w:rsid w:val="00AC2D7C"/>
    <w:rsid w:val="00AD1DC1"/>
    <w:rsid w:val="00AE2CCB"/>
    <w:rsid w:val="00B03420"/>
    <w:rsid w:val="00B06BF6"/>
    <w:rsid w:val="00B14D70"/>
    <w:rsid w:val="00B46418"/>
    <w:rsid w:val="00B53E9B"/>
    <w:rsid w:val="00B873DE"/>
    <w:rsid w:val="00B9460C"/>
    <w:rsid w:val="00BA58A7"/>
    <w:rsid w:val="00C260D4"/>
    <w:rsid w:val="00C3370D"/>
    <w:rsid w:val="00C4566F"/>
    <w:rsid w:val="00C46D82"/>
    <w:rsid w:val="00C70B8A"/>
    <w:rsid w:val="00CD3FCE"/>
    <w:rsid w:val="00CF3E5F"/>
    <w:rsid w:val="00D13247"/>
    <w:rsid w:val="00D2085A"/>
    <w:rsid w:val="00D24012"/>
    <w:rsid w:val="00D45971"/>
    <w:rsid w:val="00D70F38"/>
    <w:rsid w:val="00D87DA8"/>
    <w:rsid w:val="00DA4347"/>
    <w:rsid w:val="00DB4A4C"/>
    <w:rsid w:val="00DD4746"/>
    <w:rsid w:val="00DE2433"/>
    <w:rsid w:val="00DF2453"/>
    <w:rsid w:val="00DF5B31"/>
    <w:rsid w:val="00E10581"/>
    <w:rsid w:val="00E14858"/>
    <w:rsid w:val="00E334A9"/>
    <w:rsid w:val="00E856B5"/>
    <w:rsid w:val="00EC6BA8"/>
    <w:rsid w:val="00ED1851"/>
    <w:rsid w:val="00ED6A34"/>
    <w:rsid w:val="00F07739"/>
    <w:rsid w:val="00F44154"/>
    <w:rsid w:val="00F70614"/>
    <w:rsid w:val="00F73635"/>
    <w:rsid w:val="00F972B0"/>
    <w:rsid w:val="00FA7B6C"/>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2629</Words>
  <Characters>1499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10</cp:revision>
  <cp:lastPrinted>2019-11-18T14:12:00Z</cp:lastPrinted>
  <dcterms:created xsi:type="dcterms:W3CDTF">2022-03-07T13:25:00Z</dcterms:created>
  <dcterms:modified xsi:type="dcterms:W3CDTF">2022-03-09T08:17:00Z</dcterms:modified>
</cp:coreProperties>
</file>