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56EB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9943DCA" w14:textId="77777777" w:rsidR="00504780" w:rsidRPr="0093412A" w:rsidRDefault="00504780" w:rsidP="00794C2F">
      <w:pPr>
        <w:spacing w:before="120" w:after="120"/>
        <w:jc w:val="center"/>
        <w:rPr>
          <w:b/>
          <w:spacing w:val="20"/>
          <w:w w:val="110"/>
        </w:rPr>
      </w:pPr>
    </w:p>
    <w:p w14:paraId="67133EC7" w14:textId="77777777" w:rsidR="00C16EA1" w:rsidRDefault="00C16EA1" w:rsidP="00561916">
      <w:pPr>
        <w:spacing w:after="120"/>
        <w:jc w:val="center"/>
        <w:rPr>
          <w:b/>
          <w:spacing w:val="20"/>
          <w:w w:val="110"/>
          <w:sz w:val="28"/>
        </w:rPr>
      </w:pPr>
      <w:r>
        <w:rPr>
          <w:b/>
          <w:spacing w:val="20"/>
          <w:w w:val="110"/>
          <w:sz w:val="28"/>
        </w:rPr>
        <w:t>SPRENDIMAS</w:t>
      </w:r>
    </w:p>
    <w:p w14:paraId="685C54AC" w14:textId="1F7C06A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C3A9A" w:rsidRPr="00AC3A9A">
        <w:rPr>
          <w:b/>
          <w:caps/>
        </w:rPr>
        <w:t xml:space="preserve">DĖL SAVIVALDYBĖS TURTO PERDAVIMO </w:t>
      </w:r>
      <w:r w:rsidR="00951B72">
        <w:rPr>
          <w:b/>
          <w:caps/>
        </w:rPr>
        <w:t xml:space="preserve">MOLĖTŲ RAJONO SAVIVALDYBĖS ADMINISTRACIJAI </w:t>
      </w:r>
      <w:r>
        <w:rPr>
          <w:b/>
          <w:caps/>
        </w:rPr>
        <w:fldChar w:fldCharType="end"/>
      </w:r>
      <w:bookmarkEnd w:id="1"/>
      <w:r w:rsidR="00C16EA1">
        <w:rPr>
          <w:b/>
          <w:caps/>
        </w:rPr>
        <w:br/>
      </w:r>
    </w:p>
    <w:p w14:paraId="39293868" w14:textId="6CA4E453"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108B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A38BA">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7D65B329" w14:textId="77777777" w:rsidR="00C16EA1" w:rsidRDefault="00C16EA1" w:rsidP="00D74773">
      <w:pPr>
        <w:jc w:val="center"/>
      </w:pPr>
      <w:r>
        <w:t>Molėtai</w:t>
      </w:r>
    </w:p>
    <w:p w14:paraId="419733BD"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0A8BFA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2A212D9" w14:textId="77777777" w:rsidR="00E77968" w:rsidRDefault="00E77968" w:rsidP="00E77968">
      <w:pPr>
        <w:spacing w:line="360" w:lineRule="auto"/>
        <w:jc w:val="both"/>
        <w:rPr>
          <w:szCs w:val="18"/>
        </w:rPr>
      </w:pPr>
    </w:p>
    <w:p w14:paraId="709E0788" w14:textId="4709AA52" w:rsidR="009C0A16" w:rsidRPr="00D30568" w:rsidRDefault="009C0A16" w:rsidP="009C0A16">
      <w:pPr>
        <w:spacing w:line="360" w:lineRule="auto"/>
        <w:ind w:firstLine="709"/>
        <w:jc w:val="both"/>
      </w:pPr>
      <w:r>
        <w:rPr>
          <w:szCs w:val="18"/>
        </w:rPr>
        <w:t xml:space="preserve">Vadovaudamasi Lietuvos Respublikos vietos savivaldos įstatymo </w:t>
      </w:r>
      <w:r>
        <w:t>16 straipsnio 2 dalies 26 punktu, 4 dalimi</w:t>
      </w:r>
      <w:r>
        <w:rPr>
          <w:szCs w:val="18"/>
        </w:rPr>
        <w:t xml:space="preserve">, </w:t>
      </w:r>
      <w:r>
        <w:t>Lietuvos Respublikos valstybės ir savivaldybių turto valdymo, naudojimo ir disponavimo juo įstatymo 12 straipsnio 1, 2, 4 dalimis, 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w:t>
      </w:r>
      <w:r w:rsidRPr="00D30568">
        <w:t xml:space="preserve">“, 4 punktu, 5.1 papunkčiu, atsižvelgdama </w:t>
      </w:r>
      <w:r w:rsidR="00F84327" w:rsidRPr="00D30568">
        <w:t xml:space="preserve">į Molėtų socialinės paramos centro direktoriaus įsakymą Nr. V-12 </w:t>
      </w:r>
      <w:r w:rsidR="008E41EB" w:rsidRPr="00D30568">
        <w:t>„</w:t>
      </w:r>
      <w:r w:rsidR="00F84327" w:rsidRPr="00D30568">
        <w:t xml:space="preserve">Dėl Molėtų socialinės paramos centro nematerialiojo, ilgalaikio materialiojo turto pripažinimo netinkamu (negalimu) naudoti, nurašymo ir likvidavimo“, </w:t>
      </w:r>
      <w:r w:rsidRPr="00D30568">
        <w:t xml:space="preserve">Molėtų </w:t>
      </w:r>
      <w:r w:rsidR="00BA38BA" w:rsidRPr="00D30568">
        <w:t>socialinės paramos centro</w:t>
      </w:r>
      <w:r w:rsidRPr="00D30568">
        <w:t xml:space="preserve"> 202</w:t>
      </w:r>
      <w:r w:rsidR="00BA38BA" w:rsidRPr="00D30568">
        <w:t>2</w:t>
      </w:r>
      <w:r w:rsidRPr="00D30568">
        <w:t xml:space="preserve"> m.</w:t>
      </w:r>
      <w:r w:rsidR="00BA38BA" w:rsidRPr="00D30568">
        <w:t xml:space="preserve"> vasario 15</w:t>
      </w:r>
      <w:r w:rsidRPr="00D30568">
        <w:t xml:space="preserve"> d. raštą Nr. S</w:t>
      </w:r>
      <w:r w:rsidR="00BA38BA" w:rsidRPr="00D30568">
        <w:t>Ž</w:t>
      </w:r>
      <w:r w:rsidRPr="00D30568">
        <w:t>-</w:t>
      </w:r>
      <w:r w:rsidR="00BA38BA" w:rsidRPr="00D30568">
        <w:t>159</w:t>
      </w:r>
      <w:r w:rsidRPr="00D30568">
        <w:t xml:space="preserve"> „Dėl </w:t>
      </w:r>
      <w:r w:rsidR="00BA38BA" w:rsidRPr="00D30568">
        <w:t xml:space="preserve">transporto priemonės </w:t>
      </w:r>
      <w:r w:rsidR="008E41EB" w:rsidRPr="00D30568">
        <w:t>„</w:t>
      </w:r>
      <w:r w:rsidR="00BA38BA" w:rsidRPr="00D30568">
        <w:t xml:space="preserve">VW </w:t>
      </w:r>
      <w:proofErr w:type="spellStart"/>
      <w:r w:rsidR="00BA38BA" w:rsidRPr="00D30568">
        <w:t>Transporter</w:t>
      </w:r>
      <w:proofErr w:type="spellEnd"/>
      <w:r w:rsidR="008E41EB" w:rsidRPr="00D30568">
        <w:t>“</w:t>
      </w:r>
      <w:r w:rsidR="00BA38BA" w:rsidRPr="00D30568">
        <w:t xml:space="preserve"> </w:t>
      </w:r>
      <w:r w:rsidRPr="00D30568">
        <w:t>perdavimo patikėjimo teise“,</w:t>
      </w:r>
    </w:p>
    <w:p w14:paraId="7993F2AD" w14:textId="77777777" w:rsidR="009C0A16" w:rsidRPr="00D30568" w:rsidRDefault="009C0A16" w:rsidP="009C0A16">
      <w:pPr>
        <w:spacing w:line="360" w:lineRule="auto"/>
        <w:ind w:firstLine="709"/>
        <w:jc w:val="both"/>
        <w:rPr>
          <w:szCs w:val="18"/>
        </w:rPr>
      </w:pPr>
      <w:r w:rsidRPr="00D30568">
        <w:rPr>
          <w:color w:val="000000"/>
          <w:szCs w:val="18"/>
        </w:rPr>
        <w:t>Molėtų</w:t>
      </w:r>
      <w:r w:rsidRPr="00D30568">
        <w:rPr>
          <w:szCs w:val="18"/>
        </w:rPr>
        <w:t xml:space="preserve"> rajono savivaldybės taryba  n u s p r e n d ž i a: </w:t>
      </w:r>
    </w:p>
    <w:p w14:paraId="3BD1C3DE" w14:textId="00E4042E" w:rsidR="009C0A16" w:rsidRPr="00D30568" w:rsidRDefault="009C0A16" w:rsidP="009C0A16">
      <w:pPr>
        <w:tabs>
          <w:tab w:val="left" w:pos="709"/>
        </w:tabs>
        <w:spacing w:line="360" w:lineRule="auto"/>
        <w:jc w:val="both"/>
      </w:pPr>
      <w:r w:rsidRPr="00D30568">
        <w:tab/>
        <w:t xml:space="preserve">Perduoti Molėtų rajono savivaldybės administracijai (kodas 188712799) Molėtų rajono savivaldybei nuosavybės teise priklausantį ir šiuo metu Molėtų </w:t>
      </w:r>
      <w:r w:rsidR="00BA38BA" w:rsidRPr="00D30568">
        <w:t xml:space="preserve">socialinės paramos centro </w:t>
      </w:r>
      <w:r w:rsidRPr="00D30568">
        <w:t>patikėjimo teise valdomą, veiklai nenaudojamą turtą patikėjimo teise valdyti, naudoti ir disponuoti juo:</w:t>
      </w:r>
    </w:p>
    <w:tbl>
      <w:tblPr>
        <w:tblW w:w="9234" w:type="dxa"/>
        <w:tblInd w:w="-5" w:type="dxa"/>
        <w:tblLook w:val="04A0" w:firstRow="1" w:lastRow="0" w:firstColumn="1" w:lastColumn="0" w:noHBand="0" w:noVBand="1"/>
      </w:tblPr>
      <w:tblGrid>
        <w:gridCol w:w="1372"/>
        <w:gridCol w:w="1980"/>
        <w:gridCol w:w="2976"/>
        <w:gridCol w:w="1200"/>
        <w:gridCol w:w="1706"/>
      </w:tblGrid>
      <w:tr w:rsidR="00381865" w:rsidRPr="00D30568" w14:paraId="743A2AD4" w14:textId="77777777" w:rsidTr="00381865">
        <w:trPr>
          <w:trHeight w:val="525"/>
        </w:trPr>
        <w:tc>
          <w:tcPr>
            <w:tcW w:w="1373" w:type="dxa"/>
            <w:tcBorders>
              <w:top w:val="single" w:sz="4" w:space="0" w:color="auto"/>
              <w:left w:val="single" w:sz="4" w:space="0" w:color="auto"/>
              <w:bottom w:val="single" w:sz="4" w:space="0" w:color="auto"/>
              <w:right w:val="single" w:sz="4" w:space="0" w:color="auto"/>
            </w:tcBorders>
            <w:hideMark/>
          </w:tcPr>
          <w:p w14:paraId="26A6FAF2" w14:textId="77777777" w:rsidR="00381865" w:rsidRPr="00D30568" w:rsidRDefault="00381865">
            <w:pPr>
              <w:jc w:val="center"/>
              <w:rPr>
                <w:color w:val="000000"/>
              </w:rPr>
            </w:pPr>
            <w:r w:rsidRPr="00D30568">
              <w:rPr>
                <w:color w:val="000000"/>
              </w:rPr>
              <w:t>Balansinė sąskaita</w:t>
            </w:r>
          </w:p>
        </w:tc>
        <w:tc>
          <w:tcPr>
            <w:tcW w:w="1985" w:type="dxa"/>
            <w:tcBorders>
              <w:top w:val="single" w:sz="4" w:space="0" w:color="auto"/>
              <w:left w:val="nil"/>
              <w:bottom w:val="single" w:sz="4" w:space="0" w:color="auto"/>
              <w:right w:val="single" w:sz="4" w:space="0" w:color="auto"/>
            </w:tcBorders>
            <w:hideMark/>
          </w:tcPr>
          <w:p w14:paraId="6EF5CCFC" w14:textId="77777777" w:rsidR="00381865" w:rsidRPr="00D30568" w:rsidRDefault="00381865">
            <w:pPr>
              <w:rPr>
                <w:color w:val="000000"/>
              </w:rPr>
            </w:pPr>
            <w:r w:rsidRPr="00D30568">
              <w:rPr>
                <w:color w:val="000000"/>
              </w:rPr>
              <w:t>Turto pavadinimas</w:t>
            </w:r>
          </w:p>
        </w:tc>
        <w:tc>
          <w:tcPr>
            <w:tcW w:w="2963" w:type="dxa"/>
            <w:tcBorders>
              <w:top w:val="single" w:sz="4" w:space="0" w:color="auto"/>
              <w:left w:val="nil"/>
              <w:bottom w:val="single" w:sz="4" w:space="0" w:color="auto"/>
              <w:right w:val="single" w:sz="4" w:space="0" w:color="auto"/>
            </w:tcBorders>
            <w:hideMark/>
          </w:tcPr>
          <w:p w14:paraId="66C5CCCA" w14:textId="77777777" w:rsidR="00381865" w:rsidRPr="00D30568" w:rsidRDefault="00381865">
            <w:pPr>
              <w:jc w:val="center"/>
              <w:rPr>
                <w:color w:val="000000"/>
              </w:rPr>
            </w:pPr>
            <w:r w:rsidRPr="00D30568">
              <w:rPr>
                <w:color w:val="000000"/>
              </w:rPr>
              <w:t>Informacija apie turtą</w:t>
            </w:r>
          </w:p>
        </w:tc>
        <w:tc>
          <w:tcPr>
            <w:tcW w:w="1201" w:type="dxa"/>
            <w:tcBorders>
              <w:top w:val="single" w:sz="4" w:space="0" w:color="auto"/>
              <w:left w:val="single" w:sz="4" w:space="0" w:color="auto"/>
              <w:bottom w:val="single" w:sz="4" w:space="0" w:color="auto"/>
              <w:right w:val="single" w:sz="4" w:space="0" w:color="auto"/>
            </w:tcBorders>
            <w:hideMark/>
          </w:tcPr>
          <w:p w14:paraId="4D4E5B4A" w14:textId="77777777" w:rsidR="00381865" w:rsidRPr="00D30568" w:rsidRDefault="00381865">
            <w:pPr>
              <w:jc w:val="center"/>
              <w:rPr>
                <w:color w:val="000000"/>
              </w:rPr>
            </w:pPr>
            <w:r w:rsidRPr="00D30568">
              <w:rPr>
                <w:color w:val="000000"/>
              </w:rPr>
              <w:t>Įsigijimo vertė, Eur</w:t>
            </w:r>
          </w:p>
        </w:tc>
        <w:tc>
          <w:tcPr>
            <w:tcW w:w="1712" w:type="dxa"/>
            <w:tcBorders>
              <w:top w:val="single" w:sz="4" w:space="0" w:color="auto"/>
              <w:left w:val="nil"/>
              <w:bottom w:val="single" w:sz="4" w:space="0" w:color="auto"/>
              <w:right w:val="single" w:sz="4" w:space="0" w:color="auto"/>
            </w:tcBorders>
            <w:hideMark/>
          </w:tcPr>
          <w:p w14:paraId="52111407" w14:textId="56605288" w:rsidR="00381865" w:rsidRPr="00D30568" w:rsidRDefault="00381865">
            <w:pPr>
              <w:jc w:val="center"/>
              <w:rPr>
                <w:color w:val="000000"/>
              </w:rPr>
            </w:pPr>
            <w:r w:rsidRPr="00D30568">
              <w:rPr>
                <w:color w:val="000000"/>
              </w:rPr>
              <w:t>Likutinė vertė 2022-03-01, Eur</w:t>
            </w:r>
          </w:p>
        </w:tc>
      </w:tr>
      <w:tr w:rsidR="00381865" w14:paraId="01C8CA5B" w14:textId="77777777" w:rsidTr="00381865">
        <w:trPr>
          <w:trHeight w:val="285"/>
        </w:trPr>
        <w:tc>
          <w:tcPr>
            <w:tcW w:w="1373" w:type="dxa"/>
            <w:tcBorders>
              <w:top w:val="single" w:sz="4" w:space="0" w:color="auto"/>
              <w:left w:val="single" w:sz="4" w:space="0" w:color="auto"/>
              <w:bottom w:val="single" w:sz="4" w:space="0" w:color="auto"/>
              <w:right w:val="single" w:sz="4" w:space="0" w:color="auto"/>
            </w:tcBorders>
            <w:hideMark/>
          </w:tcPr>
          <w:p w14:paraId="278EA92A" w14:textId="77777777" w:rsidR="00381865" w:rsidRPr="00D30568" w:rsidRDefault="00381865">
            <w:pPr>
              <w:ind w:left="-83"/>
              <w:jc w:val="center"/>
              <w:rPr>
                <w:color w:val="000000"/>
              </w:rPr>
            </w:pPr>
            <w:r w:rsidRPr="00D30568">
              <w:rPr>
                <w:color w:val="000000"/>
              </w:rPr>
              <w:t>1206001</w:t>
            </w:r>
          </w:p>
        </w:tc>
        <w:tc>
          <w:tcPr>
            <w:tcW w:w="1985" w:type="dxa"/>
            <w:tcBorders>
              <w:top w:val="single" w:sz="4" w:space="0" w:color="auto"/>
              <w:left w:val="single" w:sz="4" w:space="0" w:color="auto"/>
              <w:bottom w:val="single" w:sz="4" w:space="0" w:color="auto"/>
              <w:right w:val="single" w:sz="4" w:space="0" w:color="auto"/>
            </w:tcBorders>
            <w:hideMark/>
          </w:tcPr>
          <w:p w14:paraId="26FC80CF" w14:textId="381AA3D9" w:rsidR="00381865" w:rsidRPr="00D30568" w:rsidRDefault="008E41EB">
            <w:pPr>
              <w:rPr>
                <w:color w:val="000000"/>
              </w:rPr>
            </w:pPr>
            <w:r w:rsidRPr="00D30568">
              <w:rPr>
                <w:color w:val="000000"/>
              </w:rPr>
              <w:t>„</w:t>
            </w:r>
            <w:r w:rsidR="00381865" w:rsidRPr="00D30568">
              <w:rPr>
                <w:color w:val="000000"/>
              </w:rPr>
              <w:t xml:space="preserve">VW </w:t>
            </w:r>
            <w:proofErr w:type="spellStart"/>
            <w:r w:rsidR="00381865" w:rsidRPr="00D30568">
              <w:rPr>
                <w:color w:val="000000"/>
              </w:rPr>
              <w:t>Transporter</w:t>
            </w:r>
            <w:proofErr w:type="spellEnd"/>
            <w:r w:rsidRPr="00D30568">
              <w:rPr>
                <w:color w:val="000000"/>
              </w:rPr>
              <w:t>“</w:t>
            </w:r>
          </w:p>
        </w:tc>
        <w:tc>
          <w:tcPr>
            <w:tcW w:w="2963" w:type="dxa"/>
            <w:tcBorders>
              <w:top w:val="single" w:sz="4" w:space="0" w:color="auto"/>
              <w:left w:val="nil"/>
              <w:bottom w:val="single" w:sz="4" w:space="0" w:color="auto"/>
              <w:right w:val="single" w:sz="4" w:space="0" w:color="auto"/>
            </w:tcBorders>
            <w:hideMark/>
          </w:tcPr>
          <w:p w14:paraId="3FE642CA" w14:textId="74304157" w:rsidR="00381865" w:rsidRPr="00D30568" w:rsidRDefault="00381865">
            <w:pPr>
              <w:rPr>
                <w:color w:val="000000"/>
              </w:rPr>
            </w:pPr>
            <w:r w:rsidRPr="00D30568">
              <w:rPr>
                <w:color w:val="000000"/>
              </w:rPr>
              <w:t>identifikavimo Nr.WV2ZZZ70ZTH004569, valstybinis Nr. BUR145, 2007 m., benzinas</w:t>
            </w:r>
          </w:p>
        </w:tc>
        <w:tc>
          <w:tcPr>
            <w:tcW w:w="1201" w:type="dxa"/>
            <w:tcBorders>
              <w:top w:val="single" w:sz="4" w:space="0" w:color="auto"/>
              <w:left w:val="single" w:sz="4" w:space="0" w:color="auto"/>
              <w:bottom w:val="single" w:sz="4" w:space="0" w:color="auto"/>
              <w:right w:val="single" w:sz="4" w:space="0" w:color="auto"/>
            </w:tcBorders>
            <w:hideMark/>
          </w:tcPr>
          <w:p w14:paraId="7F9D250F" w14:textId="75915BF3" w:rsidR="00381865" w:rsidRPr="00D30568" w:rsidRDefault="00381865">
            <w:pPr>
              <w:jc w:val="right"/>
              <w:rPr>
                <w:color w:val="000000"/>
              </w:rPr>
            </w:pPr>
            <w:r w:rsidRPr="00D30568">
              <w:rPr>
                <w:color w:val="000000"/>
              </w:rPr>
              <w:t>27045,88</w:t>
            </w:r>
          </w:p>
        </w:tc>
        <w:tc>
          <w:tcPr>
            <w:tcW w:w="1712" w:type="dxa"/>
            <w:tcBorders>
              <w:top w:val="single" w:sz="4" w:space="0" w:color="auto"/>
              <w:left w:val="nil"/>
              <w:bottom w:val="single" w:sz="4" w:space="0" w:color="auto"/>
              <w:right w:val="single" w:sz="4" w:space="0" w:color="auto"/>
            </w:tcBorders>
            <w:hideMark/>
          </w:tcPr>
          <w:p w14:paraId="4AA39CF2" w14:textId="77777777" w:rsidR="00381865" w:rsidRDefault="00381865">
            <w:pPr>
              <w:jc w:val="right"/>
              <w:rPr>
                <w:lang w:val="en-US"/>
              </w:rPr>
            </w:pPr>
            <w:r w:rsidRPr="00D30568">
              <w:t>0,00</w:t>
            </w:r>
            <w:r>
              <w:t xml:space="preserve"> </w:t>
            </w:r>
          </w:p>
        </w:tc>
      </w:tr>
    </w:tbl>
    <w:p w14:paraId="374828C7" w14:textId="11B2D977" w:rsidR="009C0A16" w:rsidRDefault="00381865" w:rsidP="00381865">
      <w:pPr>
        <w:tabs>
          <w:tab w:val="left" w:pos="680"/>
          <w:tab w:val="left" w:pos="1674"/>
        </w:tabs>
        <w:spacing w:line="360" w:lineRule="auto"/>
        <w:jc w:val="both"/>
      </w:pPr>
      <w:r>
        <w:rPr>
          <w:color w:val="000000"/>
          <w:shd w:val="clear" w:color="auto" w:fill="FFFFFF"/>
        </w:rPr>
        <w:tab/>
      </w:r>
      <w:r w:rsidR="009C0A16">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w:t>
      </w:r>
      <w:r w:rsidR="009C0A16">
        <w:rPr>
          <w:color w:val="000000"/>
          <w:shd w:val="clear" w:color="auto" w:fill="FFFFFF"/>
        </w:rPr>
        <w:lastRenderedPageBreak/>
        <w:t>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4B7C5B3" w14:textId="77777777" w:rsidR="009C0A16" w:rsidRDefault="009C0A16" w:rsidP="00A2371D">
      <w:pPr>
        <w:spacing w:line="360" w:lineRule="auto"/>
        <w:ind w:firstLine="709"/>
        <w:jc w:val="both"/>
        <w:rPr>
          <w:szCs w:val="18"/>
        </w:rPr>
      </w:pPr>
    </w:p>
    <w:p w14:paraId="50D57754" w14:textId="77777777" w:rsidR="009C0A16" w:rsidRDefault="009C0A16" w:rsidP="00A2371D">
      <w:pPr>
        <w:spacing w:line="360" w:lineRule="auto"/>
        <w:ind w:firstLine="709"/>
        <w:jc w:val="both"/>
        <w:rPr>
          <w:szCs w:val="18"/>
        </w:rPr>
      </w:pPr>
    </w:p>
    <w:p w14:paraId="1A507493" w14:textId="77777777" w:rsidR="007030C3" w:rsidRDefault="007030C3" w:rsidP="008101F4">
      <w:pPr>
        <w:tabs>
          <w:tab w:val="left" w:pos="680"/>
          <w:tab w:val="left" w:pos="1674"/>
        </w:tabs>
        <w:spacing w:line="360" w:lineRule="auto"/>
        <w:jc w:val="both"/>
      </w:pPr>
    </w:p>
    <w:p w14:paraId="4067107C"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CF0336C"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t xml:space="preserve">             </w:t>
          </w:r>
        </w:sdtContent>
      </w:sdt>
    </w:p>
    <w:p w14:paraId="35F18FED" w14:textId="77777777" w:rsidR="007951EA" w:rsidRDefault="007951EA" w:rsidP="007951EA">
      <w:pPr>
        <w:tabs>
          <w:tab w:val="left" w:pos="680"/>
          <w:tab w:val="left" w:pos="1674"/>
        </w:tabs>
        <w:spacing w:line="360" w:lineRule="auto"/>
      </w:pPr>
    </w:p>
    <w:p w14:paraId="0F2B3AD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87CDF04" w14:textId="09BAA8F2" w:rsidR="007951EA" w:rsidRDefault="007951EA" w:rsidP="007951EA">
      <w:pPr>
        <w:tabs>
          <w:tab w:val="left" w:pos="7513"/>
        </w:tabs>
      </w:pPr>
    </w:p>
    <w:p w14:paraId="58EFEFBB" w14:textId="07CCAC08" w:rsidR="00DB7F2B" w:rsidRDefault="00DB7F2B" w:rsidP="007951EA">
      <w:pPr>
        <w:tabs>
          <w:tab w:val="left" w:pos="7513"/>
        </w:tabs>
      </w:pPr>
    </w:p>
    <w:p w14:paraId="51F0733D" w14:textId="5387DEB4" w:rsidR="00DB7F2B" w:rsidRDefault="00DB7F2B" w:rsidP="007951EA">
      <w:pPr>
        <w:tabs>
          <w:tab w:val="left" w:pos="7513"/>
        </w:tabs>
      </w:pPr>
    </w:p>
    <w:p w14:paraId="1E777423" w14:textId="67AF26E6" w:rsidR="00DB7F2B" w:rsidRDefault="00DB7F2B" w:rsidP="007951EA">
      <w:pPr>
        <w:tabs>
          <w:tab w:val="left" w:pos="7513"/>
        </w:tabs>
      </w:pPr>
    </w:p>
    <w:p w14:paraId="45742AA2" w14:textId="149463F8" w:rsidR="00DB7F2B" w:rsidRDefault="00DB7F2B" w:rsidP="007951EA">
      <w:pPr>
        <w:tabs>
          <w:tab w:val="left" w:pos="7513"/>
        </w:tabs>
      </w:pPr>
    </w:p>
    <w:p w14:paraId="1BCBCFC7" w14:textId="74EEBEFC" w:rsidR="00DB7F2B" w:rsidRDefault="00DB7F2B" w:rsidP="007951EA">
      <w:pPr>
        <w:tabs>
          <w:tab w:val="left" w:pos="7513"/>
        </w:tabs>
      </w:pPr>
    </w:p>
    <w:p w14:paraId="0621C482" w14:textId="587C658C" w:rsidR="00DB7F2B" w:rsidRDefault="00DB7F2B" w:rsidP="007951EA">
      <w:pPr>
        <w:tabs>
          <w:tab w:val="left" w:pos="7513"/>
        </w:tabs>
      </w:pPr>
    </w:p>
    <w:p w14:paraId="3750A026" w14:textId="2B1CA80C" w:rsidR="00DB7F2B" w:rsidRDefault="00DB7F2B" w:rsidP="007951EA">
      <w:pPr>
        <w:tabs>
          <w:tab w:val="left" w:pos="7513"/>
        </w:tabs>
      </w:pPr>
    </w:p>
    <w:p w14:paraId="0567B0D3" w14:textId="75F747AB" w:rsidR="00DB7F2B" w:rsidRDefault="00DB7F2B" w:rsidP="007951EA">
      <w:pPr>
        <w:tabs>
          <w:tab w:val="left" w:pos="7513"/>
        </w:tabs>
      </w:pPr>
    </w:p>
    <w:p w14:paraId="2A857417" w14:textId="5CC371B1" w:rsidR="00DB7F2B" w:rsidRDefault="00DB7F2B" w:rsidP="007951EA">
      <w:pPr>
        <w:tabs>
          <w:tab w:val="left" w:pos="7513"/>
        </w:tabs>
      </w:pPr>
    </w:p>
    <w:p w14:paraId="50ED7D40" w14:textId="41EAD3F2" w:rsidR="00DB7F2B" w:rsidRDefault="00DB7F2B" w:rsidP="007951EA">
      <w:pPr>
        <w:tabs>
          <w:tab w:val="left" w:pos="7513"/>
        </w:tabs>
      </w:pPr>
    </w:p>
    <w:p w14:paraId="68D1C0A1" w14:textId="1ECAE0B4" w:rsidR="00DB7F2B" w:rsidRDefault="00DB7F2B" w:rsidP="007951EA">
      <w:pPr>
        <w:tabs>
          <w:tab w:val="left" w:pos="7513"/>
        </w:tabs>
      </w:pPr>
    </w:p>
    <w:p w14:paraId="681B0BE4" w14:textId="70A41400" w:rsidR="009B2B20" w:rsidRDefault="009B2B20" w:rsidP="007951EA">
      <w:pPr>
        <w:tabs>
          <w:tab w:val="left" w:pos="7513"/>
        </w:tabs>
      </w:pPr>
    </w:p>
    <w:p w14:paraId="61A02C99" w14:textId="58DBD94D" w:rsidR="009B2B20" w:rsidRDefault="009B2B20" w:rsidP="007951EA">
      <w:pPr>
        <w:tabs>
          <w:tab w:val="left" w:pos="7513"/>
        </w:tabs>
      </w:pPr>
    </w:p>
    <w:p w14:paraId="052C3226" w14:textId="0B8C80BF" w:rsidR="009B2B20" w:rsidRDefault="009B2B20" w:rsidP="007951EA">
      <w:pPr>
        <w:tabs>
          <w:tab w:val="left" w:pos="7513"/>
        </w:tabs>
      </w:pPr>
    </w:p>
    <w:p w14:paraId="2833E7EB" w14:textId="6A54F59D" w:rsidR="009B2B20" w:rsidRDefault="009B2B20" w:rsidP="007951EA">
      <w:pPr>
        <w:tabs>
          <w:tab w:val="left" w:pos="7513"/>
        </w:tabs>
      </w:pPr>
    </w:p>
    <w:p w14:paraId="585F80AB" w14:textId="62D80AE4" w:rsidR="009B2B20" w:rsidRDefault="009B2B20" w:rsidP="007951EA">
      <w:pPr>
        <w:tabs>
          <w:tab w:val="left" w:pos="7513"/>
        </w:tabs>
      </w:pPr>
    </w:p>
    <w:p w14:paraId="1526C6D0" w14:textId="0BA5E851" w:rsidR="009B2B20" w:rsidRDefault="009B2B20" w:rsidP="007951EA">
      <w:pPr>
        <w:tabs>
          <w:tab w:val="left" w:pos="7513"/>
        </w:tabs>
      </w:pPr>
    </w:p>
    <w:p w14:paraId="76CE1B3A" w14:textId="5BF77BED" w:rsidR="009B2B20" w:rsidRDefault="009B2B20" w:rsidP="007951EA">
      <w:pPr>
        <w:tabs>
          <w:tab w:val="left" w:pos="7513"/>
        </w:tabs>
      </w:pPr>
    </w:p>
    <w:p w14:paraId="405A16AD" w14:textId="5B24D40C" w:rsidR="009B2B20" w:rsidRDefault="009B2B20" w:rsidP="007951EA">
      <w:pPr>
        <w:tabs>
          <w:tab w:val="left" w:pos="7513"/>
        </w:tabs>
      </w:pPr>
    </w:p>
    <w:p w14:paraId="2EE7AB19" w14:textId="089BB6A7" w:rsidR="009B2B20" w:rsidRDefault="009B2B20" w:rsidP="007951EA">
      <w:pPr>
        <w:tabs>
          <w:tab w:val="left" w:pos="7513"/>
        </w:tabs>
      </w:pPr>
    </w:p>
    <w:p w14:paraId="58BACC9B" w14:textId="11482908" w:rsidR="009B2B20" w:rsidRDefault="009B2B20" w:rsidP="007951EA">
      <w:pPr>
        <w:tabs>
          <w:tab w:val="left" w:pos="7513"/>
        </w:tabs>
      </w:pPr>
    </w:p>
    <w:p w14:paraId="185ADFC4" w14:textId="71471D18" w:rsidR="009B2B20" w:rsidRDefault="009B2B20" w:rsidP="007951EA">
      <w:pPr>
        <w:tabs>
          <w:tab w:val="left" w:pos="7513"/>
        </w:tabs>
      </w:pPr>
    </w:p>
    <w:p w14:paraId="50341914" w14:textId="79B2FBBD" w:rsidR="009B2B20" w:rsidRDefault="009B2B20" w:rsidP="007951EA">
      <w:pPr>
        <w:tabs>
          <w:tab w:val="left" w:pos="7513"/>
        </w:tabs>
      </w:pPr>
    </w:p>
    <w:p w14:paraId="62707BF1" w14:textId="104FB72D" w:rsidR="009B2B20" w:rsidRDefault="009B2B20" w:rsidP="007951EA">
      <w:pPr>
        <w:tabs>
          <w:tab w:val="left" w:pos="7513"/>
        </w:tabs>
      </w:pPr>
    </w:p>
    <w:p w14:paraId="5D32FF08" w14:textId="086EACE7" w:rsidR="009B2B20" w:rsidRDefault="009B2B20" w:rsidP="007951EA">
      <w:pPr>
        <w:tabs>
          <w:tab w:val="left" w:pos="7513"/>
        </w:tabs>
      </w:pPr>
    </w:p>
    <w:p w14:paraId="18EBC8FA" w14:textId="2889D4FF" w:rsidR="009B2B20" w:rsidRDefault="009B2B20" w:rsidP="007951EA">
      <w:pPr>
        <w:tabs>
          <w:tab w:val="left" w:pos="7513"/>
        </w:tabs>
      </w:pPr>
    </w:p>
    <w:p w14:paraId="4ABCFAA0" w14:textId="4EE7AA9C" w:rsidR="009B2B20" w:rsidRDefault="009B2B20" w:rsidP="007951EA">
      <w:pPr>
        <w:tabs>
          <w:tab w:val="left" w:pos="7513"/>
        </w:tabs>
      </w:pPr>
    </w:p>
    <w:p w14:paraId="48001B5D" w14:textId="47269E65" w:rsidR="00656F9D" w:rsidRDefault="00656F9D" w:rsidP="007951EA">
      <w:pPr>
        <w:tabs>
          <w:tab w:val="left" w:pos="7513"/>
        </w:tabs>
      </w:pPr>
    </w:p>
    <w:p w14:paraId="2F9759D7" w14:textId="5C5E5C14" w:rsidR="00656F9D" w:rsidRDefault="00656F9D" w:rsidP="007951EA">
      <w:pPr>
        <w:tabs>
          <w:tab w:val="left" w:pos="7513"/>
        </w:tabs>
      </w:pPr>
    </w:p>
    <w:p w14:paraId="2AFF5657" w14:textId="20A010BD" w:rsidR="00656F9D" w:rsidRDefault="00656F9D" w:rsidP="007951EA">
      <w:pPr>
        <w:tabs>
          <w:tab w:val="left" w:pos="7513"/>
        </w:tabs>
      </w:pPr>
    </w:p>
    <w:p w14:paraId="37AEE0ED" w14:textId="4AF7BBC3" w:rsidR="00656F9D" w:rsidRDefault="00656F9D" w:rsidP="007951EA">
      <w:pPr>
        <w:tabs>
          <w:tab w:val="left" w:pos="7513"/>
        </w:tabs>
      </w:pPr>
    </w:p>
    <w:p w14:paraId="1CEB159D" w14:textId="77777777" w:rsidR="00656F9D" w:rsidRDefault="00656F9D" w:rsidP="007951EA">
      <w:pPr>
        <w:tabs>
          <w:tab w:val="left" w:pos="7513"/>
        </w:tabs>
      </w:pPr>
    </w:p>
    <w:p w14:paraId="7296A516" w14:textId="18483375" w:rsidR="00656F9D" w:rsidRDefault="00656F9D" w:rsidP="007951EA">
      <w:pPr>
        <w:tabs>
          <w:tab w:val="left" w:pos="7513"/>
        </w:tabs>
      </w:pPr>
    </w:p>
    <w:sectPr w:rsidR="00656F9D">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84077" w14:textId="77777777" w:rsidR="001D2962" w:rsidRDefault="001D2962">
      <w:r>
        <w:separator/>
      </w:r>
    </w:p>
  </w:endnote>
  <w:endnote w:type="continuationSeparator" w:id="0">
    <w:p w14:paraId="14271AFB" w14:textId="77777777" w:rsidR="001D2962" w:rsidRDefault="001D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09842" w14:textId="77777777" w:rsidR="001D2962" w:rsidRDefault="001D2962">
      <w:r>
        <w:separator/>
      </w:r>
    </w:p>
  </w:footnote>
  <w:footnote w:type="continuationSeparator" w:id="0">
    <w:p w14:paraId="21F62EF2" w14:textId="77777777" w:rsidR="001D2962" w:rsidRDefault="001D2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BC7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3DE1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81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16C0D9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3AAA" w14:textId="77777777" w:rsidR="00C16EA1" w:rsidRDefault="00384B4D">
    <w:pPr>
      <w:pStyle w:val="Antrats"/>
      <w:jc w:val="center"/>
    </w:pPr>
    <w:r>
      <w:rPr>
        <w:noProof/>
        <w:lang w:eastAsia="lt-LT"/>
      </w:rPr>
      <w:drawing>
        <wp:inline distT="0" distB="0" distL="0" distR="0" wp14:anchorId="2206BBC3" wp14:editId="775DDBE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2B1F"/>
    <w:multiLevelType w:val="multilevel"/>
    <w:tmpl w:val="1D1E8B92"/>
    <w:lvl w:ilvl="0">
      <w:start w:val="2"/>
      <w:numFmt w:val="decimal"/>
      <w:lvlText w:val="%1."/>
      <w:lvlJc w:val="left"/>
      <w:pPr>
        <w:ind w:left="360" w:hanging="360"/>
      </w:pPr>
    </w:lvl>
    <w:lvl w:ilvl="1">
      <w:start w:val="1"/>
      <w:numFmt w:val="decimal"/>
      <w:lvlText w:val="%1.%2."/>
      <w:lvlJc w:val="left"/>
      <w:pPr>
        <w:ind w:left="1778" w:hanging="360"/>
      </w:pPr>
    </w:lvl>
    <w:lvl w:ilvl="2">
      <w:start w:val="1"/>
      <w:numFmt w:val="decimal"/>
      <w:lvlText w:val="%1.%2.%3."/>
      <w:lvlJc w:val="left"/>
      <w:pPr>
        <w:ind w:left="3556" w:hanging="720"/>
      </w:pPr>
    </w:lvl>
    <w:lvl w:ilvl="3">
      <w:start w:val="1"/>
      <w:numFmt w:val="decimal"/>
      <w:lvlText w:val="%1.%2.%3.%4."/>
      <w:lvlJc w:val="left"/>
      <w:pPr>
        <w:ind w:left="4974" w:hanging="720"/>
      </w:pPr>
    </w:lvl>
    <w:lvl w:ilvl="4">
      <w:start w:val="1"/>
      <w:numFmt w:val="decimal"/>
      <w:lvlText w:val="%1.%2.%3.%4.%5."/>
      <w:lvlJc w:val="left"/>
      <w:pPr>
        <w:ind w:left="6752" w:hanging="1080"/>
      </w:pPr>
    </w:lvl>
    <w:lvl w:ilvl="5">
      <w:start w:val="1"/>
      <w:numFmt w:val="decimal"/>
      <w:lvlText w:val="%1.%2.%3.%4.%5.%6."/>
      <w:lvlJc w:val="left"/>
      <w:pPr>
        <w:ind w:left="8170" w:hanging="1080"/>
      </w:pPr>
    </w:lvl>
    <w:lvl w:ilvl="6">
      <w:start w:val="1"/>
      <w:numFmt w:val="decimal"/>
      <w:lvlText w:val="%1.%2.%3.%4.%5.%6.%7."/>
      <w:lvlJc w:val="left"/>
      <w:pPr>
        <w:ind w:left="9948" w:hanging="1440"/>
      </w:pPr>
    </w:lvl>
    <w:lvl w:ilvl="7">
      <w:start w:val="1"/>
      <w:numFmt w:val="decimal"/>
      <w:lvlText w:val="%1.%2.%3.%4.%5.%6.%7.%8."/>
      <w:lvlJc w:val="left"/>
      <w:pPr>
        <w:ind w:left="11366" w:hanging="1440"/>
      </w:pPr>
    </w:lvl>
    <w:lvl w:ilvl="8">
      <w:start w:val="1"/>
      <w:numFmt w:val="decimal"/>
      <w:lvlText w:val="%1.%2.%3.%4.%5.%6.%7.%8.%9."/>
      <w:lvlJc w:val="left"/>
      <w:pPr>
        <w:ind w:left="13144" w:hanging="1800"/>
      </w:pPr>
    </w:lvl>
  </w:abstractNum>
  <w:abstractNum w:abstractNumId="1" w15:restartNumberingAfterBreak="0">
    <w:nsid w:val="15FA4BD4"/>
    <w:multiLevelType w:val="multilevel"/>
    <w:tmpl w:val="26143CF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C344951"/>
    <w:multiLevelType w:val="multilevel"/>
    <w:tmpl w:val="D79E8624"/>
    <w:lvl w:ilvl="0">
      <w:start w:val="1"/>
      <w:numFmt w:val="decimal"/>
      <w:lvlText w:val="%1."/>
      <w:lvlJc w:val="left"/>
      <w:pPr>
        <w:ind w:left="1211" w:hanging="360"/>
      </w:pPr>
      <w:rPr>
        <w:color w:val="auto"/>
      </w:r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3" w15:restartNumberingAfterBreak="0">
    <w:nsid w:val="4E902E32"/>
    <w:multiLevelType w:val="multilevel"/>
    <w:tmpl w:val="419C54EA"/>
    <w:lvl w:ilvl="0">
      <w:start w:val="1"/>
      <w:numFmt w:val="decimal"/>
      <w:lvlText w:val="%1."/>
      <w:lvlJc w:val="left"/>
      <w:pPr>
        <w:ind w:left="360" w:hanging="360"/>
      </w:pPr>
    </w:lvl>
    <w:lvl w:ilvl="1">
      <w:start w:val="1"/>
      <w:numFmt w:val="decimal"/>
      <w:lvlText w:val="%2."/>
      <w:lvlJc w:val="left"/>
      <w:pPr>
        <w:ind w:left="1069" w:hanging="360"/>
      </w:pPr>
      <w:rPr>
        <w:rFonts w:ascii="Times New Roman" w:eastAsia="Times New Roman" w:hAnsi="Times New Roman" w:cs="Times New Roman"/>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17C57"/>
    <w:rsid w:val="00021843"/>
    <w:rsid w:val="00055DB2"/>
    <w:rsid w:val="0006245E"/>
    <w:rsid w:val="000D2874"/>
    <w:rsid w:val="000F5549"/>
    <w:rsid w:val="00107B8D"/>
    <w:rsid w:val="001156B7"/>
    <w:rsid w:val="0012091C"/>
    <w:rsid w:val="001253F3"/>
    <w:rsid w:val="00125B37"/>
    <w:rsid w:val="00132437"/>
    <w:rsid w:val="0015298C"/>
    <w:rsid w:val="0015518A"/>
    <w:rsid w:val="0017271F"/>
    <w:rsid w:val="0018385B"/>
    <w:rsid w:val="001925B3"/>
    <w:rsid w:val="001B68B0"/>
    <w:rsid w:val="001C6019"/>
    <w:rsid w:val="001D0F81"/>
    <w:rsid w:val="001D2962"/>
    <w:rsid w:val="00206D2A"/>
    <w:rsid w:val="00211F14"/>
    <w:rsid w:val="00212F94"/>
    <w:rsid w:val="002172B6"/>
    <w:rsid w:val="00234466"/>
    <w:rsid w:val="00243F18"/>
    <w:rsid w:val="002714B9"/>
    <w:rsid w:val="002775E9"/>
    <w:rsid w:val="00282A47"/>
    <w:rsid w:val="0029138B"/>
    <w:rsid w:val="002A23FC"/>
    <w:rsid w:val="002D5273"/>
    <w:rsid w:val="002F1DE4"/>
    <w:rsid w:val="00305758"/>
    <w:rsid w:val="00313C0E"/>
    <w:rsid w:val="00313DD9"/>
    <w:rsid w:val="0031720F"/>
    <w:rsid w:val="00330BA2"/>
    <w:rsid w:val="003352D8"/>
    <w:rsid w:val="00341D56"/>
    <w:rsid w:val="003432DA"/>
    <w:rsid w:val="00354436"/>
    <w:rsid w:val="00374B86"/>
    <w:rsid w:val="00377B7A"/>
    <w:rsid w:val="00381865"/>
    <w:rsid w:val="00384B4D"/>
    <w:rsid w:val="003866E1"/>
    <w:rsid w:val="00392EAA"/>
    <w:rsid w:val="003975CE"/>
    <w:rsid w:val="003A762C"/>
    <w:rsid w:val="003C4B92"/>
    <w:rsid w:val="003C5DED"/>
    <w:rsid w:val="003D2139"/>
    <w:rsid w:val="003E08A7"/>
    <w:rsid w:val="0043598B"/>
    <w:rsid w:val="004663BF"/>
    <w:rsid w:val="004677ED"/>
    <w:rsid w:val="004857C2"/>
    <w:rsid w:val="004968FC"/>
    <w:rsid w:val="0049797A"/>
    <w:rsid w:val="004A5407"/>
    <w:rsid w:val="004B0175"/>
    <w:rsid w:val="004D19A6"/>
    <w:rsid w:val="004F1F38"/>
    <w:rsid w:val="004F285B"/>
    <w:rsid w:val="004F4CF5"/>
    <w:rsid w:val="00503B36"/>
    <w:rsid w:val="00504780"/>
    <w:rsid w:val="00561916"/>
    <w:rsid w:val="005A1010"/>
    <w:rsid w:val="005A4424"/>
    <w:rsid w:val="005A78FC"/>
    <w:rsid w:val="005B339C"/>
    <w:rsid w:val="005D5ACB"/>
    <w:rsid w:val="005D78CF"/>
    <w:rsid w:val="005F38B6"/>
    <w:rsid w:val="006213AE"/>
    <w:rsid w:val="00641858"/>
    <w:rsid w:val="00645093"/>
    <w:rsid w:val="00654333"/>
    <w:rsid w:val="00654368"/>
    <w:rsid w:val="00656F9D"/>
    <w:rsid w:val="006713A3"/>
    <w:rsid w:val="00675935"/>
    <w:rsid w:val="006A489D"/>
    <w:rsid w:val="006B2E01"/>
    <w:rsid w:val="006C16E4"/>
    <w:rsid w:val="006D4AEB"/>
    <w:rsid w:val="006D7921"/>
    <w:rsid w:val="006F08C0"/>
    <w:rsid w:val="006F0D7B"/>
    <w:rsid w:val="006F624F"/>
    <w:rsid w:val="006F742F"/>
    <w:rsid w:val="00702F3A"/>
    <w:rsid w:val="007030C3"/>
    <w:rsid w:val="00707AB8"/>
    <w:rsid w:val="00742F86"/>
    <w:rsid w:val="0075375C"/>
    <w:rsid w:val="007540FD"/>
    <w:rsid w:val="00766B8B"/>
    <w:rsid w:val="00776F64"/>
    <w:rsid w:val="00794407"/>
    <w:rsid w:val="00794C2F"/>
    <w:rsid w:val="007951EA"/>
    <w:rsid w:val="00796306"/>
    <w:rsid w:val="00796C66"/>
    <w:rsid w:val="00797D67"/>
    <w:rsid w:val="007A3E98"/>
    <w:rsid w:val="007A3F5C"/>
    <w:rsid w:val="007B0787"/>
    <w:rsid w:val="007C7AC8"/>
    <w:rsid w:val="007D1400"/>
    <w:rsid w:val="007E4516"/>
    <w:rsid w:val="008101F4"/>
    <w:rsid w:val="00821063"/>
    <w:rsid w:val="00836C40"/>
    <w:rsid w:val="0084391E"/>
    <w:rsid w:val="008457F5"/>
    <w:rsid w:val="00852E8F"/>
    <w:rsid w:val="008575FE"/>
    <w:rsid w:val="00871471"/>
    <w:rsid w:val="00872337"/>
    <w:rsid w:val="00872A79"/>
    <w:rsid w:val="008A2B1F"/>
    <w:rsid w:val="008A401C"/>
    <w:rsid w:val="008B6C54"/>
    <w:rsid w:val="008E332D"/>
    <w:rsid w:val="008E41EB"/>
    <w:rsid w:val="00930979"/>
    <w:rsid w:val="0093225D"/>
    <w:rsid w:val="0093412A"/>
    <w:rsid w:val="0093569D"/>
    <w:rsid w:val="0093623F"/>
    <w:rsid w:val="0094006D"/>
    <w:rsid w:val="00941670"/>
    <w:rsid w:val="00941D47"/>
    <w:rsid w:val="0094274F"/>
    <w:rsid w:val="0095000F"/>
    <w:rsid w:val="00951B72"/>
    <w:rsid w:val="00956979"/>
    <w:rsid w:val="009672DF"/>
    <w:rsid w:val="0097339D"/>
    <w:rsid w:val="00973BA3"/>
    <w:rsid w:val="00982BD5"/>
    <w:rsid w:val="00991E60"/>
    <w:rsid w:val="009A1A11"/>
    <w:rsid w:val="009B2B20"/>
    <w:rsid w:val="009B4614"/>
    <w:rsid w:val="009C0A16"/>
    <w:rsid w:val="009C357F"/>
    <w:rsid w:val="009E70D9"/>
    <w:rsid w:val="009F2D85"/>
    <w:rsid w:val="00A07D51"/>
    <w:rsid w:val="00A108B3"/>
    <w:rsid w:val="00A2371D"/>
    <w:rsid w:val="00A37F38"/>
    <w:rsid w:val="00A414E5"/>
    <w:rsid w:val="00A44486"/>
    <w:rsid w:val="00A500DF"/>
    <w:rsid w:val="00A51B72"/>
    <w:rsid w:val="00A640FD"/>
    <w:rsid w:val="00A72EB9"/>
    <w:rsid w:val="00A8689F"/>
    <w:rsid w:val="00A90E45"/>
    <w:rsid w:val="00AA1ECA"/>
    <w:rsid w:val="00AA5B04"/>
    <w:rsid w:val="00AB20A8"/>
    <w:rsid w:val="00AB28E7"/>
    <w:rsid w:val="00AC1F2E"/>
    <w:rsid w:val="00AC3A9A"/>
    <w:rsid w:val="00AC459E"/>
    <w:rsid w:val="00AD47F0"/>
    <w:rsid w:val="00AD5953"/>
    <w:rsid w:val="00AD7698"/>
    <w:rsid w:val="00AE325A"/>
    <w:rsid w:val="00B001A6"/>
    <w:rsid w:val="00B268EF"/>
    <w:rsid w:val="00B60CBC"/>
    <w:rsid w:val="00B90B36"/>
    <w:rsid w:val="00BA2153"/>
    <w:rsid w:val="00BA38BA"/>
    <w:rsid w:val="00BA65BB"/>
    <w:rsid w:val="00BA6BB7"/>
    <w:rsid w:val="00BB31FB"/>
    <w:rsid w:val="00BB70B1"/>
    <w:rsid w:val="00BD6861"/>
    <w:rsid w:val="00BF4A66"/>
    <w:rsid w:val="00C151A7"/>
    <w:rsid w:val="00C16EA1"/>
    <w:rsid w:val="00C26060"/>
    <w:rsid w:val="00C46616"/>
    <w:rsid w:val="00C6612C"/>
    <w:rsid w:val="00C77397"/>
    <w:rsid w:val="00CA2479"/>
    <w:rsid w:val="00CC1DF9"/>
    <w:rsid w:val="00CC58E3"/>
    <w:rsid w:val="00CC599B"/>
    <w:rsid w:val="00D03D5A"/>
    <w:rsid w:val="00D14EBB"/>
    <w:rsid w:val="00D15CED"/>
    <w:rsid w:val="00D246B5"/>
    <w:rsid w:val="00D30568"/>
    <w:rsid w:val="00D30D97"/>
    <w:rsid w:val="00D42C7A"/>
    <w:rsid w:val="00D74773"/>
    <w:rsid w:val="00D8136A"/>
    <w:rsid w:val="00DB665C"/>
    <w:rsid w:val="00DB7660"/>
    <w:rsid w:val="00DB7F2B"/>
    <w:rsid w:val="00DC4CAA"/>
    <w:rsid w:val="00DC6469"/>
    <w:rsid w:val="00DF3EB6"/>
    <w:rsid w:val="00E032E8"/>
    <w:rsid w:val="00E10742"/>
    <w:rsid w:val="00E11559"/>
    <w:rsid w:val="00E3138D"/>
    <w:rsid w:val="00E518B7"/>
    <w:rsid w:val="00E61D4E"/>
    <w:rsid w:val="00E77968"/>
    <w:rsid w:val="00EB54BF"/>
    <w:rsid w:val="00EE645F"/>
    <w:rsid w:val="00EF6A79"/>
    <w:rsid w:val="00F057ED"/>
    <w:rsid w:val="00F466C3"/>
    <w:rsid w:val="00F54307"/>
    <w:rsid w:val="00F607D0"/>
    <w:rsid w:val="00F616FE"/>
    <w:rsid w:val="00F62B0C"/>
    <w:rsid w:val="00F658CA"/>
    <w:rsid w:val="00F84327"/>
    <w:rsid w:val="00FA00D4"/>
    <w:rsid w:val="00FA790E"/>
    <w:rsid w:val="00FB77DF"/>
    <w:rsid w:val="00FD21C7"/>
    <w:rsid w:val="00FE0D95"/>
    <w:rsid w:val="00FE5C90"/>
    <w:rsid w:val="00FF4A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2DBC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C357F"/>
    <w:pPr>
      <w:ind w:left="720"/>
      <w:contextualSpacing/>
    </w:pPr>
  </w:style>
  <w:style w:type="character" w:customStyle="1" w:styleId="AntratsDiagrama">
    <w:name w:val="Antraštės Diagrama"/>
    <w:basedOn w:val="Numatytasispastraiposriftas"/>
    <w:link w:val="Antrats"/>
    <w:rsid w:val="00D42C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08772">
      <w:bodyDiv w:val="1"/>
      <w:marLeft w:val="0"/>
      <w:marRight w:val="0"/>
      <w:marTop w:val="0"/>
      <w:marBottom w:val="0"/>
      <w:divBdr>
        <w:top w:val="none" w:sz="0" w:space="0" w:color="auto"/>
        <w:left w:val="none" w:sz="0" w:space="0" w:color="auto"/>
        <w:bottom w:val="none" w:sz="0" w:space="0" w:color="auto"/>
        <w:right w:val="none" w:sz="0" w:space="0" w:color="auto"/>
      </w:divBdr>
    </w:div>
    <w:div w:id="536115641">
      <w:bodyDiv w:val="1"/>
      <w:marLeft w:val="0"/>
      <w:marRight w:val="0"/>
      <w:marTop w:val="0"/>
      <w:marBottom w:val="0"/>
      <w:divBdr>
        <w:top w:val="none" w:sz="0" w:space="0" w:color="auto"/>
        <w:left w:val="none" w:sz="0" w:space="0" w:color="auto"/>
        <w:bottom w:val="none" w:sz="0" w:space="0" w:color="auto"/>
        <w:right w:val="none" w:sz="0" w:space="0" w:color="auto"/>
      </w:divBdr>
    </w:div>
    <w:div w:id="914894981">
      <w:bodyDiv w:val="1"/>
      <w:marLeft w:val="0"/>
      <w:marRight w:val="0"/>
      <w:marTop w:val="0"/>
      <w:marBottom w:val="0"/>
      <w:divBdr>
        <w:top w:val="none" w:sz="0" w:space="0" w:color="auto"/>
        <w:left w:val="none" w:sz="0" w:space="0" w:color="auto"/>
        <w:bottom w:val="none" w:sz="0" w:space="0" w:color="auto"/>
        <w:right w:val="none" w:sz="0" w:space="0" w:color="auto"/>
      </w:divBdr>
    </w:div>
    <w:div w:id="1261110598">
      <w:bodyDiv w:val="1"/>
      <w:marLeft w:val="0"/>
      <w:marRight w:val="0"/>
      <w:marTop w:val="0"/>
      <w:marBottom w:val="0"/>
      <w:divBdr>
        <w:top w:val="none" w:sz="0" w:space="0" w:color="auto"/>
        <w:left w:val="none" w:sz="0" w:space="0" w:color="auto"/>
        <w:bottom w:val="none" w:sz="0" w:space="0" w:color="auto"/>
        <w:right w:val="none" w:sz="0" w:space="0" w:color="auto"/>
      </w:divBdr>
    </w:div>
    <w:div w:id="1558318209">
      <w:bodyDiv w:val="1"/>
      <w:marLeft w:val="0"/>
      <w:marRight w:val="0"/>
      <w:marTop w:val="0"/>
      <w:marBottom w:val="0"/>
      <w:divBdr>
        <w:top w:val="none" w:sz="0" w:space="0" w:color="auto"/>
        <w:left w:val="none" w:sz="0" w:space="0" w:color="auto"/>
        <w:bottom w:val="none" w:sz="0" w:space="0" w:color="auto"/>
        <w:right w:val="none" w:sz="0" w:space="0" w:color="auto"/>
      </w:divBdr>
    </w:div>
    <w:div w:id="1654719310">
      <w:bodyDiv w:val="1"/>
      <w:marLeft w:val="0"/>
      <w:marRight w:val="0"/>
      <w:marTop w:val="0"/>
      <w:marBottom w:val="0"/>
      <w:divBdr>
        <w:top w:val="none" w:sz="0" w:space="0" w:color="auto"/>
        <w:left w:val="none" w:sz="0" w:space="0" w:color="auto"/>
        <w:bottom w:val="none" w:sz="0" w:space="0" w:color="auto"/>
        <w:right w:val="none" w:sz="0" w:space="0" w:color="auto"/>
      </w:divBdr>
    </w:div>
    <w:div w:id="1706754943">
      <w:bodyDiv w:val="1"/>
      <w:marLeft w:val="0"/>
      <w:marRight w:val="0"/>
      <w:marTop w:val="0"/>
      <w:marBottom w:val="0"/>
      <w:divBdr>
        <w:top w:val="none" w:sz="0" w:space="0" w:color="auto"/>
        <w:left w:val="none" w:sz="0" w:space="0" w:color="auto"/>
        <w:bottom w:val="none" w:sz="0" w:space="0" w:color="auto"/>
        <w:right w:val="none" w:sz="0" w:space="0" w:color="auto"/>
      </w:divBdr>
    </w:div>
    <w:div w:id="1844587718">
      <w:bodyDiv w:val="1"/>
      <w:marLeft w:val="0"/>
      <w:marRight w:val="0"/>
      <w:marTop w:val="0"/>
      <w:marBottom w:val="0"/>
      <w:divBdr>
        <w:top w:val="none" w:sz="0" w:space="0" w:color="auto"/>
        <w:left w:val="none" w:sz="0" w:space="0" w:color="auto"/>
        <w:bottom w:val="none" w:sz="0" w:space="0" w:color="auto"/>
        <w:right w:val="none" w:sz="0" w:space="0" w:color="auto"/>
      </w:divBdr>
    </w:div>
    <w:div w:id="208217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1279E"/>
    <w:rsid w:val="000165F1"/>
    <w:rsid w:val="00032841"/>
    <w:rsid w:val="00043C5D"/>
    <w:rsid w:val="000676FD"/>
    <w:rsid w:val="0007325A"/>
    <w:rsid w:val="00093D4B"/>
    <w:rsid w:val="000C0E58"/>
    <w:rsid w:val="000D7D66"/>
    <w:rsid w:val="000F6D91"/>
    <w:rsid w:val="001B0CB7"/>
    <w:rsid w:val="00271015"/>
    <w:rsid w:val="003057B1"/>
    <w:rsid w:val="00314EEB"/>
    <w:rsid w:val="00316B85"/>
    <w:rsid w:val="0033556A"/>
    <w:rsid w:val="003A2513"/>
    <w:rsid w:val="00420EF2"/>
    <w:rsid w:val="00427207"/>
    <w:rsid w:val="00474C5D"/>
    <w:rsid w:val="00484045"/>
    <w:rsid w:val="004A6AD3"/>
    <w:rsid w:val="004D2937"/>
    <w:rsid w:val="005443A7"/>
    <w:rsid w:val="00580501"/>
    <w:rsid w:val="0058469D"/>
    <w:rsid w:val="005C2F93"/>
    <w:rsid w:val="005D59DC"/>
    <w:rsid w:val="005F227D"/>
    <w:rsid w:val="005F5E45"/>
    <w:rsid w:val="00603C55"/>
    <w:rsid w:val="00630943"/>
    <w:rsid w:val="00650133"/>
    <w:rsid w:val="006514F8"/>
    <w:rsid w:val="0067038D"/>
    <w:rsid w:val="00681657"/>
    <w:rsid w:val="0068602A"/>
    <w:rsid w:val="006933AE"/>
    <w:rsid w:val="006A17D8"/>
    <w:rsid w:val="006A40CC"/>
    <w:rsid w:val="006C711E"/>
    <w:rsid w:val="00705687"/>
    <w:rsid w:val="00742733"/>
    <w:rsid w:val="00773F0F"/>
    <w:rsid w:val="007A3486"/>
    <w:rsid w:val="007B54DD"/>
    <w:rsid w:val="00917B25"/>
    <w:rsid w:val="00946E1A"/>
    <w:rsid w:val="00977007"/>
    <w:rsid w:val="00977450"/>
    <w:rsid w:val="00994B11"/>
    <w:rsid w:val="009E4052"/>
    <w:rsid w:val="00A368EA"/>
    <w:rsid w:val="00A62620"/>
    <w:rsid w:val="00AA5B51"/>
    <w:rsid w:val="00AE4BDC"/>
    <w:rsid w:val="00AF5ADA"/>
    <w:rsid w:val="00B437A4"/>
    <w:rsid w:val="00B80433"/>
    <w:rsid w:val="00BA41EE"/>
    <w:rsid w:val="00BB265A"/>
    <w:rsid w:val="00BD0497"/>
    <w:rsid w:val="00C1177D"/>
    <w:rsid w:val="00CF3AF2"/>
    <w:rsid w:val="00D34E39"/>
    <w:rsid w:val="00D50473"/>
    <w:rsid w:val="00D67189"/>
    <w:rsid w:val="00D67BCE"/>
    <w:rsid w:val="00DB34C2"/>
    <w:rsid w:val="00DC7866"/>
    <w:rsid w:val="00DF32CF"/>
    <w:rsid w:val="00E137C5"/>
    <w:rsid w:val="00E445CD"/>
    <w:rsid w:val="00E4789C"/>
    <w:rsid w:val="00E7254B"/>
    <w:rsid w:val="00E80036"/>
    <w:rsid w:val="00E87B02"/>
    <w:rsid w:val="00E96758"/>
    <w:rsid w:val="00ED2243"/>
    <w:rsid w:val="00F05418"/>
    <w:rsid w:val="00F22701"/>
    <w:rsid w:val="00FE0AE0"/>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9562A-EB3F-4A3A-940C-2147F340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TotalTime>
  <Pages>1</Pages>
  <Words>1647</Words>
  <Characters>940</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6</cp:revision>
  <cp:lastPrinted>2001-06-05T13:05:00Z</cp:lastPrinted>
  <dcterms:created xsi:type="dcterms:W3CDTF">2022-03-07T13:55:00Z</dcterms:created>
  <dcterms:modified xsi:type="dcterms:W3CDTF">2022-03-09T06:35:00Z</dcterms:modified>
</cp:coreProperties>
</file>