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5738BC50" w14:textId="5F4DE34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97AAB" w:rsidRPr="00F97AAB">
        <w:rPr>
          <w:b/>
          <w:caps/>
          <w:noProof/>
        </w:rPr>
        <w:t xml:space="preserve"> SAVIVALDYBĖS TURTO PERDAVIMO</w:t>
      </w:r>
      <w:r w:rsidR="00137E2E">
        <w:rPr>
          <w:b/>
          <w:caps/>
          <w:noProof/>
        </w:rPr>
        <w:t xml:space="preserve"> </w:t>
      </w:r>
      <w:r w:rsidR="009F7BBA">
        <w:rPr>
          <w:b/>
          <w:caps/>
          <w:noProof/>
        </w:rPr>
        <w:t>viešajai įstaigai Molėtų krašto muziejui</w:t>
      </w:r>
      <w:r w:rsidR="00706050" w:rsidRPr="00706050">
        <w:rPr>
          <w:b/>
          <w:caps/>
          <w:noProof/>
        </w:rPr>
        <w:t xml:space="preserve"> </w:t>
      </w:r>
      <w:r w:rsidR="00137E2E">
        <w:rPr>
          <w:b/>
          <w:caps/>
          <w:noProof/>
        </w:rPr>
        <w:t>pagal</w:t>
      </w:r>
      <w:r w:rsidR="00706050">
        <w:rPr>
          <w:b/>
          <w:caps/>
          <w:noProof/>
        </w:rPr>
        <w:t xml:space="preserve"> turto</w:t>
      </w:r>
      <w:r w:rsidR="00137E2E">
        <w:rPr>
          <w:b/>
          <w:caps/>
          <w:noProof/>
        </w:rPr>
        <w:t xml:space="preserve"> patikėjimo sutartį</w:t>
      </w:r>
      <w:r w:rsidR="00F97AAB" w:rsidRPr="00F97AAB">
        <w:rPr>
          <w:b/>
          <w:caps/>
          <w:noProof/>
        </w:rPr>
        <w:t xml:space="preserve"> </w:t>
      </w:r>
      <w:r>
        <w:rPr>
          <w:b/>
          <w:caps/>
        </w:rPr>
        <w:fldChar w:fldCharType="end"/>
      </w:r>
      <w:bookmarkEnd w:id="1"/>
      <w:r w:rsidR="00C16EA1">
        <w:rPr>
          <w:b/>
          <w:caps/>
        </w:rPr>
        <w:br/>
      </w:r>
    </w:p>
    <w:p w14:paraId="369D3842" w14:textId="01BB8E7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6203">
        <w:rPr>
          <w:noProof/>
        </w:rPr>
        <w:t>2</w:t>
      </w:r>
      <w:r w:rsidR="00627E4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F7BBA">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11219">
        <w:rPr>
          <w:noProof/>
        </w:rPr>
        <w:t>B1-</w:t>
      </w:r>
      <w:r w:rsidR="004F285B">
        <w:fldChar w:fldCharType="end"/>
      </w:r>
      <w:bookmarkEnd w:id="5"/>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EDDABE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9188274" w14:textId="77777777" w:rsidR="00C16EA1" w:rsidRDefault="00C16EA1" w:rsidP="00D74773">
      <w:pPr>
        <w:tabs>
          <w:tab w:val="left" w:pos="1674"/>
        </w:tabs>
        <w:ind w:firstLine="1247"/>
      </w:pPr>
    </w:p>
    <w:p w14:paraId="4C516532" w14:textId="514F1BFF" w:rsidR="00F97AAB" w:rsidRPr="00E807D9" w:rsidRDefault="00F97AAB" w:rsidP="00E807D9">
      <w:pPr>
        <w:spacing w:line="360" w:lineRule="auto"/>
        <w:ind w:firstLine="709"/>
        <w:jc w:val="both"/>
      </w:pPr>
      <w:r w:rsidRPr="00742241">
        <w:t>Vadovaudamasi Lietuvos Respublikos vietos savivaldos įstatymo</w:t>
      </w:r>
      <w:r w:rsidR="00882C6A">
        <w:t xml:space="preserve"> </w:t>
      </w:r>
      <w:r w:rsidRPr="00742241">
        <w:t xml:space="preserve">6 straipsnio 3, </w:t>
      </w:r>
      <w:r w:rsidR="009F7BBA">
        <w:t>13</w:t>
      </w:r>
      <w:r w:rsidR="00024640">
        <w:t xml:space="preserve"> punktais</w:t>
      </w:r>
      <w:r w:rsidR="00706050" w:rsidRPr="00742241">
        <w:t xml:space="preserve">, </w:t>
      </w:r>
      <w:r w:rsidRPr="00742241">
        <w:t>16 straipsnio 2 dalies 26 punktu,</w:t>
      </w:r>
      <w:r w:rsidR="00706050" w:rsidRPr="00742241">
        <w:t xml:space="preserve"> </w:t>
      </w:r>
      <w:r w:rsidRPr="00742241">
        <w:t>Lietuvos Respublikos valstybės ir savivaldybių turto valdymo, naudojimo ir disponavimo juo įstatymo 12 straipsnio 1, 3 d</w:t>
      </w:r>
      <w:r w:rsidR="00706050" w:rsidRPr="00742241">
        <w:t xml:space="preserve">alimis, </w:t>
      </w:r>
      <w:r w:rsidR="00CA6E7F">
        <w:t>Molėtų rajono savivaldybei nuosavybės teise priklausančio turto perdavimo valdyti, naudoti ir disponuoti juo patikėjimo teise tvarkos aprašo, patvirtinto Molėtų rajono savivaldybės tarybos 20</w:t>
      </w:r>
      <w:r w:rsidR="00452100">
        <w:t>21</w:t>
      </w:r>
      <w:r w:rsidR="00CA6E7F">
        <w:t xml:space="preserve"> m. </w:t>
      </w:r>
      <w:r w:rsidR="00452100">
        <w:t>sausio 2</w:t>
      </w:r>
      <w:r w:rsidR="00CA6E7F">
        <w:t>8 d. sprendimu Nr. B1-</w:t>
      </w:r>
      <w:r w:rsidR="00452100">
        <w:t>19</w:t>
      </w:r>
      <w:r w:rsidR="00CA6E7F">
        <w:t xml:space="preserve"> „Dėl Molėtų rajono savivaldybei nuosavybės teise priklausančio turto perdavimo valdyti, naudoti ir disponuoti juo patikėjimo teise tvarkos aprašo patvirtinimo“, </w:t>
      </w:r>
      <w:r w:rsidR="00E6637B" w:rsidRPr="007B1738">
        <w:t>4 punkt</w:t>
      </w:r>
      <w:r w:rsidR="00310DF0" w:rsidRPr="007B1738">
        <w:t>u</w:t>
      </w:r>
      <w:r w:rsidR="00E6637B" w:rsidRPr="007B1738">
        <w:t xml:space="preserve">, </w:t>
      </w:r>
      <w:r w:rsidR="00452100" w:rsidRPr="007B1738">
        <w:t>5</w:t>
      </w:r>
      <w:r w:rsidR="00CA6E7F" w:rsidRPr="007B1738">
        <w:t>.2 papunkčiu,</w:t>
      </w:r>
      <w:r w:rsidR="00E6637B" w:rsidRPr="007B1738">
        <w:t xml:space="preserve"> </w:t>
      </w:r>
      <w:r w:rsidR="00CA6E7F" w:rsidRPr="007B1738">
        <w:t>atsižvelgdama į Molėtų rajono savivaldybės administracijos direktoriaus 202</w:t>
      </w:r>
      <w:r w:rsidR="00627E4C" w:rsidRPr="007B1738">
        <w:t>2</w:t>
      </w:r>
      <w:r w:rsidR="00CA6E7F" w:rsidRPr="007B1738">
        <w:t xml:space="preserve"> m. </w:t>
      </w:r>
      <w:r w:rsidR="007037D3" w:rsidRPr="007B1738">
        <w:t xml:space="preserve">vasario </w:t>
      </w:r>
      <w:r w:rsidR="007B1738" w:rsidRPr="007B1738">
        <w:t>15</w:t>
      </w:r>
      <w:r w:rsidR="00B4352E" w:rsidRPr="007B1738">
        <w:t xml:space="preserve"> </w:t>
      </w:r>
      <w:r w:rsidR="00CA6E7F" w:rsidRPr="007B1738">
        <w:t>d. įsakymą Nr. B6-</w:t>
      </w:r>
      <w:r w:rsidR="007B1738" w:rsidRPr="007B1738">
        <w:t>146</w:t>
      </w:r>
      <w:r w:rsidR="00CA6E7F" w:rsidRPr="007B1738">
        <w:t xml:space="preserve"> „Dėl Molėtų rajono savivaldybės turto pripažinimo nereikalingu“, </w:t>
      </w:r>
      <w:r w:rsidR="00E807D9" w:rsidRPr="007B1738">
        <w:t xml:space="preserve">Molėtų krašto muziejaus 2022 m. vasario </w:t>
      </w:r>
      <w:r w:rsidR="00FF1E92" w:rsidRPr="007B1738">
        <w:t xml:space="preserve">15 </w:t>
      </w:r>
      <w:r w:rsidR="00E807D9" w:rsidRPr="007B1738">
        <w:t>d. raštą Nr. R1-</w:t>
      </w:r>
      <w:r w:rsidR="00FF1E92" w:rsidRPr="007B1738">
        <w:t>3</w:t>
      </w:r>
      <w:r w:rsidR="00E807D9" w:rsidRPr="007B1738">
        <w:t xml:space="preserve"> „Dėl </w:t>
      </w:r>
      <w:r w:rsidR="00475A85" w:rsidRPr="007B1738">
        <w:t xml:space="preserve">turto perdavimo </w:t>
      </w:r>
      <w:r w:rsidR="00E807D9" w:rsidRPr="007B1738">
        <w:t>Molėtų krašto muziejui“,</w:t>
      </w:r>
      <w:r w:rsidRPr="00DE58DE">
        <w:t xml:space="preserve"> </w:t>
      </w:r>
    </w:p>
    <w:p w14:paraId="69A40CD2" w14:textId="77777777" w:rsidR="00996203" w:rsidRPr="00DE58DE" w:rsidRDefault="00F97AAB" w:rsidP="00137E2E">
      <w:pPr>
        <w:spacing w:line="360" w:lineRule="auto"/>
        <w:ind w:firstLine="709"/>
        <w:jc w:val="both"/>
      </w:pPr>
      <w:r w:rsidRPr="00DE58DE">
        <w:t>Molėtų rajono savivaldybės taryba  n u s p r e n d ž i a:</w:t>
      </w:r>
    </w:p>
    <w:p w14:paraId="4FA72206" w14:textId="166D4A99" w:rsidR="00E807D9" w:rsidRPr="002008A1" w:rsidRDefault="00F97AAB" w:rsidP="00410A8F">
      <w:pPr>
        <w:pStyle w:val="Pagrindinistekstas"/>
        <w:numPr>
          <w:ilvl w:val="0"/>
          <w:numId w:val="1"/>
        </w:numPr>
        <w:tabs>
          <w:tab w:val="clear" w:pos="1813"/>
          <w:tab w:val="num" w:pos="0"/>
          <w:tab w:val="num" w:pos="568"/>
        </w:tabs>
        <w:spacing w:line="360" w:lineRule="auto"/>
        <w:ind w:left="0" w:firstLine="709"/>
      </w:pPr>
      <w:r w:rsidRPr="00DE58DE">
        <w:t xml:space="preserve"> Perduoti </w:t>
      </w:r>
      <w:r w:rsidR="00E807D9">
        <w:t xml:space="preserve">viešajai įstaigai Molėtų </w:t>
      </w:r>
      <w:r w:rsidR="00E807D9" w:rsidRPr="00FF1E92">
        <w:t>krašto muziejui (kodas</w:t>
      </w:r>
      <w:r w:rsidR="00FF1E92" w:rsidRPr="00FF1E92">
        <w:t xml:space="preserve"> 188202764</w:t>
      </w:r>
      <w:r w:rsidR="00FF1E92">
        <w:t xml:space="preserve">) </w:t>
      </w:r>
      <w:r w:rsidRPr="00CC2035">
        <w:t xml:space="preserve">pagal turto patikėjimo sutartį </w:t>
      </w:r>
      <w:r w:rsidR="002555E6" w:rsidRPr="00CC2035">
        <w:t>2</w:t>
      </w:r>
      <w:r w:rsidRPr="00CC2035">
        <w:t>0 (</w:t>
      </w:r>
      <w:r w:rsidR="002555E6" w:rsidRPr="00CC2035">
        <w:t>dvi</w:t>
      </w:r>
      <w:r w:rsidRPr="00CC2035">
        <w:t>dešimčiai) metų</w:t>
      </w:r>
      <w:r w:rsidR="00BB6674">
        <w:t xml:space="preserve">, bet ne ilgiau nei yra įgyvendinamos savivaldybės funkcijos, </w:t>
      </w:r>
      <w:r w:rsidRPr="00CC2035">
        <w:t xml:space="preserve">savivaldybės savarankiškosios </w:t>
      </w:r>
      <w:r w:rsidRPr="00360021">
        <w:t xml:space="preserve">funkcijos – </w:t>
      </w:r>
      <w:r w:rsidR="00410A8F">
        <w:t>gyventojų bendrosios kultūros ugdymas ir etnokultūros puoselėjimas</w:t>
      </w:r>
      <w:r w:rsidR="002555E6" w:rsidRPr="004A312D">
        <w:t xml:space="preserve"> </w:t>
      </w:r>
      <w:r w:rsidR="00742241" w:rsidRPr="004A312D">
        <w:t xml:space="preserve">– </w:t>
      </w:r>
      <w:r w:rsidR="00742241" w:rsidRPr="002008A1">
        <w:t>įgyvendinimui</w:t>
      </w:r>
      <w:r w:rsidR="00410A8F" w:rsidRPr="002008A1">
        <w:t xml:space="preserve"> savivaldybei nuosavybės teise priklausantį</w:t>
      </w:r>
      <w:r w:rsidR="00310DF0" w:rsidRPr="002008A1">
        <w:t xml:space="preserve"> ir šiuo metu </w:t>
      </w:r>
      <w:r w:rsidR="00410A8F" w:rsidRPr="002008A1">
        <w:t xml:space="preserve"> </w:t>
      </w:r>
      <w:r w:rsidR="00310DF0" w:rsidRPr="002008A1">
        <w:t xml:space="preserve">Molėtų rajono savivaldybės administracijos patikėjimo teise valdomą </w:t>
      </w:r>
      <w:r w:rsidR="00410A8F" w:rsidRPr="002008A1">
        <w:t>turtą:</w:t>
      </w:r>
    </w:p>
    <w:p w14:paraId="59D128B4" w14:textId="189847B1" w:rsidR="00E807D9" w:rsidRDefault="00410A8F" w:rsidP="00410A8F">
      <w:pPr>
        <w:pStyle w:val="Sraopastraipa"/>
        <w:numPr>
          <w:ilvl w:val="1"/>
          <w:numId w:val="4"/>
        </w:numPr>
        <w:tabs>
          <w:tab w:val="left" w:pos="709"/>
          <w:tab w:val="left" w:pos="1134"/>
        </w:tabs>
        <w:spacing w:line="360" w:lineRule="auto"/>
        <w:jc w:val="both"/>
      </w:pPr>
      <w:r>
        <w:t xml:space="preserve"> </w:t>
      </w:r>
      <w:r w:rsidR="00E807D9">
        <w:t>nekilnojamąjį turtą pagal sąrašą (1 priedas);</w:t>
      </w:r>
    </w:p>
    <w:p w14:paraId="48136A24" w14:textId="779D1DE9" w:rsidR="00E807D9" w:rsidRDefault="00410A8F" w:rsidP="00410A8F">
      <w:pPr>
        <w:pStyle w:val="Sraopastraipa"/>
        <w:numPr>
          <w:ilvl w:val="1"/>
          <w:numId w:val="4"/>
        </w:numPr>
        <w:tabs>
          <w:tab w:val="left" w:pos="709"/>
          <w:tab w:val="left" w:pos="993"/>
        </w:tabs>
        <w:spacing w:line="360" w:lineRule="auto"/>
        <w:jc w:val="both"/>
        <w:rPr>
          <w:lang w:eastAsia="lt-LT"/>
        </w:rPr>
      </w:pPr>
      <w:r>
        <w:rPr>
          <w:lang w:eastAsia="lt-LT"/>
        </w:rPr>
        <w:t xml:space="preserve"> </w:t>
      </w:r>
      <w:r w:rsidR="00E807D9">
        <w:rPr>
          <w:lang w:eastAsia="lt-LT"/>
        </w:rPr>
        <w:t>ilgalaikį materialųjį</w:t>
      </w:r>
      <w:r w:rsidR="00E807D9">
        <w:t xml:space="preserve"> turtą pagal sąrašą (2 priedas);</w:t>
      </w:r>
    </w:p>
    <w:p w14:paraId="2BDBBE5F" w14:textId="7147E1F8" w:rsidR="00E807D9" w:rsidRDefault="00410A8F" w:rsidP="00410A8F">
      <w:pPr>
        <w:pStyle w:val="Sraopastraipa"/>
        <w:numPr>
          <w:ilvl w:val="1"/>
          <w:numId w:val="4"/>
        </w:numPr>
        <w:tabs>
          <w:tab w:val="left" w:pos="709"/>
          <w:tab w:val="left" w:pos="993"/>
        </w:tabs>
        <w:spacing w:line="360" w:lineRule="auto"/>
        <w:jc w:val="both"/>
        <w:rPr>
          <w:lang w:eastAsia="lt-LT"/>
        </w:rPr>
      </w:pPr>
      <w:r>
        <w:rPr>
          <w:lang w:eastAsia="lt-LT"/>
        </w:rPr>
        <w:t xml:space="preserve"> </w:t>
      </w:r>
      <w:r w:rsidR="00E807D9">
        <w:rPr>
          <w:lang w:eastAsia="lt-LT"/>
        </w:rPr>
        <w:t>trumpalaikį materialųjį</w:t>
      </w:r>
      <w:r w:rsidR="00E807D9">
        <w:t xml:space="preserve"> turtą pagal sąrašą (3 priedas);</w:t>
      </w:r>
    </w:p>
    <w:p w14:paraId="60B79A7F" w14:textId="6D5FC415" w:rsidR="00E807D9" w:rsidRPr="00360021" w:rsidRDefault="00410A8F" w:rsidP="00310DF0">
      <w:pPr>
        <w:pStyle w:val="Sraopastraipa"/>
        <w:numPr>
          <w:ilvl w:val="1"/>
          <w:numId w:val="4"/>
        </w:numPr>
        <w:tabs>
          <w:tab w:val="left" w:pos="709"/>
          <w:tab w:val="left" w:pos="993"/>
        </w:tabs>
        <w:spacing w:line="360" w:lineRule="auto"/>
        <w:jc w:val="both"/>
        <w:rPr>
          <w:lang w:eastAsia="lt-LT"/>
        </w:rPr>
      </w:pPr>
      <w:r>
        <w:rPr>
          <w:lang w:eastAsia="lt-LT"/>
        </w:rPr>
        <w:t xml:space="preserve"> </w:t>
      </w:r>
      <w:r w:rsidR="00E807D9">
        <w:rPr>
          <w:lang w:eastAsia="lt-LT"/>
        </w:rPr>
        <w:t>nematerialųjį turtą pagal sąrašą (4 priedas).</w:t>
      </w:r>
    </w:p>
    <w:p w14:paraId="2D712AF6" w14:textId="5700A24C" w:rsidR="00706050" w:rsidRPr="00742241" w:rsidRDefault="00706050" w:rsidP="00742241">
      <w:pPr>
        <w:pStyle w:val="Pagrindinistekstas"/>
        <w:numPr>
          <w:ilvl w:val="0"/>
          <w:numId w:val="1"/>
        </w:numPr>
        <w:tabs>
          <w:tab w:val="clear" w:pos="1813"/>
          <w:tab w:val="num" w:pos="568"/>
        </w:tabs>
        <w:spacing w:line="360" w:lineRule="auto"/>
        <w:ind w:left="0" w:firstLine="709"/>
      </w:pPr>
      <w:r w:rsidRPr="00742241">
        <w:t xml:space="preserve">Įpareigoti </w:t>
      </w:r>
      <w:r w:rsidR="00410A8F">
        <w:t>viešosios įstaigos Molėtų krašto muziejus</w:t>
      </w:r>
      <w:r w:rsidR="00742241" w:rsidRPr="00742241">
        <w:t xml:space="preserve"> </w:t>
      </w:r>
      <w:r w:rsidRPr="00742241">
        <w:t>direktorių įregistruoti 1</w:t>
      </w:r>
      <w:r w:rsidR="00410A8F">
        <w:t>.1 papunktyje</w:t>
      </w:r>
      <w:r w:rsidRPr="00742241">
        <w:t xml:space="preserve"> nurodyto turto daiktines teises valstybės įmonėje Registrų centre.</w:t>
      </w:r>
    </w:p>
    <w:p w14:paraId="6D77A18A" w14:textId="049FA379" w:rsidR="0036071D" w:rsidRDefault="00CC2035" w:rsidP="00CC2035">
      <w:pPr>
        <w:tabs>
          <w:tab w:val="left" w:pos="709"/>
        </w:tabs>
        <w:spacing w:after="160" w:line="360" w:lineRule="auto"/>
        <w:jc w:val="both"/>
      </w:pPr>
      <w:r>
        <w:rPr>
          <w:color w:val="000000"/>
          <w:shd w:val="clear" w:color="auto" w:fill="FFFFFF"/>
        </w:rPr>
        <w:t xml:space="preserve">           </w:t>
      </w:r>
      <w:r w:rsidR="0036071D">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sidR="0036071D">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071D">
        <w:t> </w:t>
      </w: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B0AC2BB" w14:textId="622160D9" w:rsidR="00971B03" w:rsidRDefault="00971B03"/>
    <w:sectPr w:rsidR="00971B03"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4AFC" w14:textId="77777777" w:rsidR="007C6F17" w:rsidRDefault="007C6F17">
      <w:r>
        <w:separator/>
      </w:r>
    </w:p>
  </w:endnote>
  <w:endnote w:type="continuationSeparator" w:id="0">
    <w:p w14:paraId="3BA43A7D" w14:textId="77777777" w:rsidR="007C6F17" w:rsidRDefault="007C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B024" w14:textId="77777777" w:rsidR="007C6F17" w:rsidRDefault="007C6F17">
      <w:r>
        <w:separator/>
      </w:r>
    </w:p>
  </w:footnote>
  <w:footnote w:type="continuationSeparator" w:id="0">
    <w:p w14:paraId="55DDDCEF" w14:textId="77777777" w:rsidR="007C6F17" w:rsidRDefault="007C6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3E1D" w14:textId="5AA378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2EBD">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54C37D6A"/>
    <w:multiLevelType w:val="hybridMultilevel"/>
    <w:tmpl w:val="27F2B830"/>
    <w:lvl w:ilvl="0" w:tplc="4F4CAA84">
      <w:start w:val="2"/>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65BB0324"/>
    <w:multiLevelType w:val="multilevel"/>
    <w:tmpl w:val="55E82F0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1D63"/>
    <w:rsid w:val="00023A53"/>
    <w:rsid w:val="00024640"/>
    <w:rsid w:val="000362C2"/>
    <w:rsid w:val="0004227C"/>
    <w:rsid w:val="000532FA"/>
    <w:rsid w:val="00053EC7"/>
    <w:rsid w:val="00080D7D"/>
    <w:rsid w:val="00092B60"/>
    <w:rsid w:val="000A0D6A"/>
    <w:rsid w:val="000B1057"/>
    <w:rsid w:val="000D1E2E"/>
    <w:rsid w:val="000E70F9"/>
    <w:rsid w:val="000F77AA"/>
    <w:rsid w:val="00100A12"/>
    <w:rsid w:val="001156B7"/>
    <w:rsid w:val="0012091C"/>
    <w:rsid w:val="00120AB8"/>
    <w:rsid w:val="00132437"/>
    <w:rsid w:val="00137E2E"/>
    <w:rsid w:val="00146DBF"/>
    <w:rsid w:val="00153C7B"/>
    <w:rsid w:val="00161DBC"/>
    <w:rsid w:val="00163E7C"/>
    <w:rsid w:val="001644CB"/>
    <w:rsid w:val="001675E4"/>
    <w:rsid w:val="0017340C"/>
    <w:rsid w:val="00176F01"/>
    <w:rsid w:val="00184D9A"/>
    <w:rsid w:val="001907E8"/>
    <w:rsid w:val="0019154D"/>
    <w:rsid w:val="00192AD7"/>
    <w:rsid w:val="001B095A"/>
    <w:rsid w:val="001C7161"/>
    <w:rsid w:val="001E2AB7"/>
    <w:rsid w:val="002008A1"/>
    <w:rsid w:val="00211F14"/>
    <w:rsid w:val="002378D6"/>
    <w:rsid w:val="0024001A"/>
    <w:rsid w:val="00246F97"/>
    <w:rsid w:val="00251C95"/>
    <w:rsid w:val="0025376D"/>
    <w:rsid w:val="002555E6"/>
    <w:rsid w:val="0027107C"/>
    <w:rsid w:val="0028586B"/>
    <w:rsid w:val="00286592"/>
    <w:rsid w:val="00287BBE"/>
    <w:rsid w:val="002B00A3"/>
    <w:rsid w:val="002B169D"/>
    <w:rsid w:val="002D5BB8"/>
    <w:rsid w:val="002E22A4"/>
    <w:rsid w:val="002E25E8"/>
    <w:rsid w:val="002E55D0"/>
    <w:rsid w:val="00303564"/>
    <w:rsid w:val="00304C18"/>
    <w:rsid w:val="00305758"/>
    <w:rsid w:val="00310CD2"/>
    <w:rsid w:val="00310DF0"/>
    <w:rsid w:val="00323A99"/>
    <w:rsid w:val="00341D56"/>
    <w:rsid w:val="00343AF4"/>
    <w:rsid w:val="003523D3"/>
    <w:rsid w:val="00360021"/>
    <w:rsid w:val="0036071D"/>
    <w:rsid w:val="00383C8C"/>
    <w:rsid w:val="00384B4D"/>
    <w:rsid w:val="00391012"/>
    <w:rsid w:val="0039251C"/>
    <w:rsid w:val="003943DA"/>
    <w:rsid w:val="00395071"/>
    <w:rsid w:val="003975CE"/>
    <w:rsid w:val="003A742A"/>
    <w:rsid w:val="003A762C"/>
    <w:rsid w:val="003B40E6"/>
    <w:rsid w:val="003B41C3"/>
    <w:rsid w:val="003B4812"/>
    <w:rsid w:val="00410A8F"/>
    <w:rsid w:val="00420AC8"/>
    <w:rsid w:val="0044533C"/>
    <w:rsid w:val="00446B89"/>
    <w:rsid w:val="004475DC"/>
    <w:rsid w:val="00450E3E"/>
    <w:rsid w:val="00452100"/>
    <w:rsid w:val="0045787A"/>
    <w:rsid w:val="0046022C"/>
    <w:rsid w:val="004678FF"/>
    <w:rsid w:val="00475A85"/>
    <w:rsid w:val="00486E3C"/>
    <w:rsid w:val="004968FC"/>
    <w:rsid w:val="004A312D"/>
    <w:rsid w:val="004B244A"/>
    <w:rsid w:val="004B7D65"/>
    <w:rsid w:val="004C3EEF"/>
    <w:rsid w:val="004C6B4D"/>
    <w:rsid w:val="004D19A6"/>
    <w:rsid w:val="004F285B"/>
    <w:rsid w:val="004F77F7"/>
    <w:rsid w:val="00503B36"/>
    <w:rsid w:val="00504780"/>
    <w:rsid w:val="00511219"/>
    <w:rsid w:val="00511862"/>
    <w:rsid w:val="00543FCB"/>
    <w:rsid w:val="00561916"/>
    <w:rsid w:val="0057458F"/>
    <w:rsid w:val="0059137E"/>
    <w:rsid w:val="005A0CAE"/>
    <w:rsid w:val="005A4424"/>
    <w:rsid w:val="005C7641"/>
    <w:rsid w:val="005D2C44"/>
    <w:rsid w:val="005D41D8"/>
    <w:rsid w:val="005E28A6"/>
    <w:rsid w:val="005F38B6"/>
    <w:rsid w:val="00613930"/>
    <w:rsid w:val="006213AE"/>
    <w:rsid w:val="00627E4C"/>
    <w:rsid w:val="0063033A"/>
    <w:rsid w:val="006314A4"/>
    <w:rsid w:val="00646E0F"/>
    <w:rsid w:val="00665080"/>
    <w:rsid w:val="00674D14"/>
    <w:rsid w:val="0067521B"/>
    <w:rsid w:val="006C28D6"/>
    <w:rsid w:val="006C45C2"/>
    <w:rsid w:val="007037D3"/>
    <w:rsid w:val="00705420"/>
    <w:rsid w:val="00706050"/>
    <w:rsid w:val="00724775"/>
    <w:rsid w:val="0073490E"/>
    <w:rsid w:val="00735A9A"/>
    <w:rsid w:val="00742241"/>
    <w:rsid w:val="00742D22"/>
    <w:rsid w:val="007559C6"/>
    <w:rsid w:val="0077543B"/>
    <w:rsid w:val="00776F64"/>
    <w:rsid w:val="00794407"/>
    <w:rsid w:val="00794C2F"/>
    <w:rsid w:val="007951EA"/>
    <w:rsid w:val="00796C66"/>
    <w:rsid w:val="007A345A"/>
    <w:rsid w:val="007A3F5C"/>
    <w:rsid w:val="007A569F"/>
    <w:rsid w:val="007A740B"/>
    <w:rsid w:val="007B1738"/>
    <w:rsid w:val="007B654C"/>
    <w:rsid w:val="007C6F17"/>
    <w:rsid w:val="007E4516"/>
    <w:rsid w:val="007F5DBD"/>
    <w:rsid w:val="00803E68"/>
    <w:rsid w:val="008313A6"/>
    <w:rsid w:val="00854F0A"/>
    <w:rsid w:val="008556EF"/>
    <w:rsid w:val="00860649"/>
    <w:rsid w:val="00861271"/>
    <w:rsid w:val="00872337"/>
    <w:rsid w:val="00872EBD"/>
    <w:rsid w:val="008760B7"/>
    <w:rsid w:val="00882C6A"/>
    <w:rsid w:val="0088309C"/>
    <w:rsid w:val="008A401C"/>
    <w:rsid w:val="008A54ED"/>
    <w:rsid w:val="008A7E58"/>
    <w:rsid w:val="008C4E09"/>
    <w:rsid w:val="008D6BB5"/>
    <w:rsid w:val="008F143B"/>
    <w:rsid w:val="008F6B72"/>
    <w:rsid w:val="008F6F4D"/>
    <w:rsid w:val="00925B18"/>
    <w:rsid w:val="00930596"/>
    <w:rsid w:val="0093412A"/>
    <w:rsid w:val="00971B03"/>
    <w:rsid w:val="00981CD6"/>
    <w:rsid w:val="0099491C"/>
    <w:rsid w:val="00996203"/>
    <w:rsid w:val="00997A4B"/>
    <w:rsid w:val="009B4614"/>
    <w:rsid w:val="009E70D9"/>
    <w:rsid w:val="009F7BBA"/>
    <w:rsid w:val="00A01953"/>
    <w:rsid w:val="00A01B13"/>
    <w:rsid w:val="00A10D6E"/>
    <w:rsid w:val="00A34C09"/>
    <w:rsid w:val="00A368D0"/>
    <w:rsid w:val="00A62ED4"/>
    <w:rsid w:val="00A72F2C"/>
    <w:rsid w:val="00A872C5"/>
    <w:rsid w:val="00AA3D03"/>
    <w:rsid w:val="00AC7854"/>
    <w:rsid w:val="00AE325A"/>
    <w:rsid w:val="00B025B5"/>
    <w:rsid w:val="00B32431"/>
    <w:rsid w:val="00B42473"/>
    <w:rsid w:val="00B4352E"/>
    <w:rsid w:val="00B475A2"/>
    <w:rsid w:val="00B5785A"/>
    <w:rsid w:val="00B66E60"/>
    <w:rsid w:val="00B7446F"/>
    <w:rsid w:val="00BA65BB"/>
    <w:rsid w:val="00BA6C37"/>
    <w:rsid w:val="00BB1DDF"/>
    <w:rsid w:val="00BB6674"/>
    <w:rsid w:val="00BB70B1"/>
    <w:rsid w:val="00BE08AF"/>
    <w:rsid w:val="00BF6B3D"/>
    <w:rsid w:val="00C04A48"/>
    <w:rsid w:val="00C16EA1"/>
    <w:rsid w:val="00C23F06"/>
    <w:rsid w:val="00C30013"/>
    <w:rsid w:val="00C47153"/>
    <w:rsid w:val="00C61701"/>
    <w:rsid w:val="00C767CA"/>
    <w:rsid w:val="00C87D8A"/>
    <w:rsid w:val="00C92A00"/>
    <w:rsid w:val="00CA6E7F"/>
    <w:rsid w:val="00CB4D3A"/>
    <w:rsid w:val="00CC1DF9"/>
    <w:rsid w:val="00CC2035"/>
    <w:rsid w:val="00CC2863"/>
    <w:rsid w:val="00CD0B6D"/>
    <w:rsid w:val="00D03D5A"/>
    <w:rsid w:val="00D06AA5"/>
    <w:rsid w:val="00D310BD"/>
    <w:rsid w:val="00D62261"/>
    <w:rsid w:val="00D629DF"/>
    <w:rsid w:val="00D723EF"/>
    <w:rsid w:val="00D72C7A"/>
    <w:rsid w:val="00D74773"/>
    <w:rsid w:val="00D8136A"/>
    <w:rsid w:val="00D814D8"/>
    <w:rsid w:val="00D940BE"/>
    <w:rsid w:val="00D95713"/>
    <w:rsid w:val="00DA3FB1"/>
    <w:rsid w:val="00DB6C4D"/>
    <w:rsid w:val="00DB7660"/>
    <w:rsid w:val="00DC6469"/>
    <w:rsid w:val="00DE58DE"/>
    <w:rsid w:val="00E032E8"/>
    <w:rsid w:val="00E069C9"/>
    <w:rsid w:val="00E12F5C"/>
    <w:rsid w:val="00E16AF1"/>
    <w:rsid w:val="00E252B9"/>
    <w:rsid w:val="00E3710F"/>
    <w:rsid w:val="00E40D04"/>
    <w:rsid w:val="00E42ED7"/>
    <w:rsid w:val="00E47E0A"/>
    <w:rsid w:val="00E6637B"/>
    <w:rsid w:val="00E7648A"/>
    <w:rsid w:val="00E807D9"/>
    <w:rsid w:val="00E924F5"/>
    <w:rsid w:val="00EE5CB2"/>
    <w:rsid w:val="00EE645F"/>
    <w:rsid w:val="00EF65DC"/>
    <w:rsid w:val="00EF6A79"/>
    <w:rsid w:val="00F01312"/>
    <w:rsid w:val="00F04E4B"/>
    <w:rsid w:val="00F16317"/>
    <w:rsid w:val="00F17AAB"/>
    <w:rsid w:val="00F219BA"/>
    <w:rsid w:val="00F306A6"/>
    <w:rsid w:val="00F32FC1"/>
    <w:rsid w:val="00F339CB"/>
    <w:rsid w:val="00F54307"/>
    <w:rsid w:val="00F608F3"/>
    <w:rsid w:val="00F60D57"/>
    <w:rsid w:val="00F66108"/>
    <w:rsid w:val="00F756AE"/>
    <w:rsid w:val="00F84EDA"/>
    <w:rsid w:val="00F97AAB"/>
    <w:rsid w:val="00FA2669"/>
    <w:rsid w:val="00FB77DF"/>
    <w:rsid w:val="00FD3DEB"/>
    <w:rsid w:val="00FE0D95"/>
    <w:rsid w:val="00FE4789"/>
    <w:rsid w:val="00FE541F"/>
    <w:rsid w:val="00FF1E92"/>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0929">
      <w:bodyDiv w:val="1"/>
      <w:marLeft w:val="0"/>
      <w:marRight w:val="0"/>
      <w:marTop w:val="0"/>
      <w:marBottom w:val="0"/>
      <w:divBdr>
        <w:top w:val="none" w:sz="0" w:space="0" w:color="auto"/>
        <w:left w:val="none" w:sz="0" w:space="0" w:color="auto"/>
        <w:bottom w:val="none" w:sz="0" w:space="0" w:color="auto"/>
        <w:right w:val="none" w:sz="0" w:space="0" w:color="auto"/>
      </w:divBdr>
    </w:div>
    <w:div w:id="625812052">
      <w:bodyDiv w:val="1"/>
      <w:marLeft w:val="0"/>
      <w:marRight w:val="0"/>
      <w:marTop w:val="0"/>
      <w:marBottom w:val="0"/>
      <w:divBdr>
        <w:top w:val="none" w:sz="0" w:space="0" w:color="auto"/>
        <w:left w:val="none" w:sz="0" w:space="0" w:color="auto"/>
        <w:bottom w:val="none" w:sz="0" w:space="0" w:color="auto"/>
        <w:right w:val="none" w:sz="0" w:space="0" w:color="auto"/>
      </w:divBdr>
    </w:div>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755589394">
      <w:bodyDiv w:val="1"/>
      <w:marLeft w:val="0"/>
      <w:marRight w:val="0"/>
      <w:marTop w:val="0"/>
      <w:marBottom w:val="0"/>
      <w:divBdr>
        <w:top w:val="none" w:sz="0" w:space="0" w:color="auto"/>
        <w:left w:val="none" w:sz="0" w:space="0" w:color="auto"/>
        <w:bottom w:val="none" w:sz="0" w:space="0" w:color="auto"/>
        <w:right w:val="none" w:sz="0" w:space="0" w:color="auto"/>
      </w:divBdr>
    </w:div>
    <w:div w:id="1104612399">
      <w:bodyDiv w:val="1"/>
      <w:marLeft w:val="0"/>
      <w:marRight w:val="0"/>
      <w:marTop w:val="0"/>
      <w:marBottom w:val="0"/>
      <w:divBdr>
        <w:top w:val="none" w:sz="0" w:space="0" w:color="auto"/>
        <w:left w:val="none" w:sz="0" w:space="0" w:color="auto"/>
        <w:bottom w:val="none" w:sz="0" w:space="0" w:color="auto"/>
        <w:right w:val="none" w:sz="0" w:space="0" w:color="auto"/>
      </w:divBdr>
    </w:div>
    <w:div w:id="1211184458">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295017376">
      <w:bodyDiv w:val="1"/>
      <w:marLeft w:val="0"/>
      <w:marRight w:val="0"/>
      <w:marTop w:val="0"/>
      <w:marBottom w:val="0"/>
      <w:divBdr>
        <w:top w:val="none" w:sz="0" w:space="0" w:color="auto"/>
        <w:left w:val="none" w:sz="0" w:space="0" w:color="auto"/>
        <w:bottom w:val="none" w:sz="0" w:space="0" w:color="auto"/>
        <w:right w:val="none" w:sz="0" w:space="0" w:color="auto"/>
      </w:divBdr>
    </w:div>
    <w:div w:id="1361206070">
      <w:bodyDiv w:val="1"/>
      <w:marLeft w:val="0"/>
      <w:marRight w:val="0"/>
      <w:marTop w:val="0"/>
      <w:marBottom w:val="0"/>
      <w:divBdr>
        <w:top w:val="none" w:sz="0" w:space="0" w:color="auto"/>
        <w:left w:val="none" w:sz="0" w:space="0" w:color="auto"/>
        <w:bottom w:val="none" w:sz="0" w:space="0" w:color="auto"/>
        <w:right w:val="none" w:sz="0" w:space="0" w:color="auto"/>
      </w:divBdr>
    </w:div>
    <w:div w:id="1515419035">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 w:id="1557737438">
      <w:bodyDiv w:val="1"/>
      <w:marLeft w:val="0"/>
      <w:marRight w:val="0"/>
      <w:marTop w:val="0"/>
      <w:marBottom w:val="0"/>
      <w:divBdr>
        <w:top w:val="none" w:sz="0" w:space="0" w:color="auto"/>
        <w:left w:val="none" w:sz="0" w:space="0" w:color="auto"/>
        <w:bottom w:val="none" w:sz="0" w:space="0" w:color="auto"/>
        <w:right w:val="none" w:sz="0" w:space="0" w:color="auto"/>
      </w:divBdr>
    </w:div>
    <w:div w:id="17357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14E38"/>
    <w:rsid w:val="00032E13"/>
    <w:rsid w:val="000979B4"/>
    <w:rsid w:val="000E7D20"/>
    <w:rsid w:val="00144C6E"/>
    <w:rsid w:val="00146430"/>
    <w:rsid w:val="001535D6"/>
    <w:rsid w:val="00160A63"/>
    <w:rsid w:val="0018442C"/>
    <w:rsid w:val="001F1DE6"/>
    <w:rsid w:val="0026726B"/>
    <w:rsid w:val="0029147A"/>
    <w:rsid w:val="002C2CE0"/>
    <w:rsid w:val="002E0D71"/>
    <w:rsid w:val="00327784"/>
    <w:rsid w:val="003405D0"/>
    <w:rsid w:val="00346EB6"/>
    <w:rsid w:val="003509B2"/>
    <w:rsid w:val="003836AA"/>
    <w:rsid w:val="003C187C"/>
    <w:rsid w:val="003F0090"/>
    <w:rsid w:val="0040183B"/>
    <w:rsid w:val="00436E7F"/>
    <w:rsid w:val="00461BFF"/>
    <w:rsid w:val="0046718B"/>
    <w:rsid w:val="004B3BDA"/>
    <w:rsid w:val="004B4287"/>
    <w:rsid w:val="00525816"/>
    <w:rsid w:val="00556BF1"/>
    <w:rsid w:val="005B1175"/>
    <w:rsid w:val="005D41E9"/>
    <w:rsid w:val="0061587A"/>
    <w:rsid w:val="00647CE9"/>
    <w:rsid w:val="00651E21"/>
    <w:rsid w:val="006D0ED9"/>
    <w:rsid w:val="006F42E3"/>
    <w:rsid w:val="00707CA2"/>
    <w:rsid w:val="00716546"/>
    <w:rsid w:val="00771E88"/>
    <w:rsid w:val="007C4F8E"/>
    <w:rsid w:val="007C7C41"/>
    <w:rsid w:val="007D2E2C"/>
    <w:rsid w:val="00817E55"/>
    <w:rsid w:val="0084371A"/>
    <w:rsid w:val="008D4655"/>
    <w:rsid w:val="00906120"/>
    <w:rsid w:val="00913B3E"/>
    <w:rsid w:val="009228CD"/>
    <w:rsid w:val="00925307"/>
    <w:rsid w:val="0092730F"/>
    <w:rsid w:val="009825EF"/>
    <w:rsid w:val="00992FDA"/>
    <w:rsid w:val="009D034F"/>
    <w:rsid w:val="009F03F7"/>
    <w:rsid w:val="00A15671"/>
    <w:rsid w:val="00A20D24"/>
    <w:rsid w:val="00A948A0"/>
    <w:rsid w:val="00A9508D"/>
    <w:rsid w:val="00AF5F8E"/>
    <w:rsid w:val="00AF60C8"/>
    <w:rsid w:val="00B00465"/>
    <w:rsid w:val="00BC4C63"/>
    <w:rsid w:val="00BE6858"/>
    <w:rsid w:val="00BF7890"/>
    <w:rsid w:val="00C06E4F"/>
    <w:rsid w:val="00C31210"/>
    <w:rsid w:val="00C64B75"/>
    <w:rsid w:val="00C716D6"/>
    <w:rsid w:val="00C743B5"/>
    <w:rsid w:val="00CA35EB"/>
    <w:rsid w:val="00CA756D"/>
    <w:rsid w:val="00CF52AA"/>
    <w:rsid w:val="00D04F0E"/>
    <w:rsid w:val="00D24D7E"/>
    <w:rsid w:val="00D57C9B"/>
    <w:rsid w:val="00D654A0"/>
    <w:rsid w:val="00D71187"/>
    <w:rsid w:val="00DE39FF"/>
    <w:rsid w:val="00E3054E"/>
    <w:rsid w:val="00E43E6E"/>
    <w:rsid w:val="00E463CA"/>
    <w:rsid w:val="00F07ECC"/>
    <w:rsid w:val="00F70C60"/>
    <w:rsid w:val="00FF16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C98C1-617C-495D-A099-FEEEC93A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2</Pages>
  <Words>344</Words>
  <Characters>2471</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5</cp:revision>
  <cp:lastPrinted>2001-06-05T13:05:00Z</cp:lastPrinted>
  <dcterms:created xsi:type="dcterms:W3CDTF">2022-02-15T10:59:00Z</dcterms:created>
  <dcterms:modified xsi:type="dcterms:W3CDTF">2022-02-15T12:17:00Z</dcterms:modified>
</cp:coreProperties>
</file>