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5E61EE08"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6A4D">
        <w:rPr>
          <w:b/>
          <w:caps/>
        </w:rPr>
        <w:t>KARKLYNĖS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B6A4D">
        <w:rPr>
          <w:b/>
          <w:caps/>
        </w:rPr>
        <w:t>GIEDRAIČIŲ</w:t>
      </w:r>
      <w:r w:rsidR="008679F4">
        <w:rPr>
          <w:b/>
          <w:caps/>
        </w:rPr>
        <w:t xml:space="preserve"> </w:t>
      </w:r>
      <w:r w:rsidR="00FF3590">
        <w:rPr>
          <w:b/>
          <w:caps/>
        </w:rPr>
        <w:t xml:space="preserve">seniūnijos </w:t>
      </w:r>
      <w:r w:rsidR="001B6A4D">
        <w:rPr>
          <w:b/>
          <w:caps/>
        </w:rPr>
        <w:t>PUŠALOTŲ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32B0C6B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B6A4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7E890CD6"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B6A4D">
        <w:t>vasario</w:t>
      </w:r>
      <w:r w:rsidR="002D7E32">
        <w:t xml:space="preserve"> 15 </w:t>
      </w:r>
      <w:r>
        <w:t>d. teikimą Nr. B88-</w:t>
      </w:r>
      <w:r w:rsidR="002D7E32">
        <w:t>7</w:t>
      </w:r>
      <w:r>
        <w:t xml:space="preserve"> </w:t>
      </w:r>
      <w:r w:rsidR="00210BD5">
        <w:t>„Tei</w:t>
      </w:r>
      <w:r w:rsidR="008679F4">
        <w:t>kimas dė</w:t>
      </w:r>
      <w:r w:rsidR="009F067C">
        <w:t xml:space="preserve">l </w:t>
      </w:r>
      <w:r w:rsidR="001B6A4D">
        <w:t>Karklynės</w:t>
      </w:r>
      <w:r w:rsidR="00D51538">
        <w:t xml:space="preserve"> gatvės,</w:t>
      </w:r>
      <w:r w:rsidR="00C20DA5">
        <w:t xml:space="preserve"> e</w:t>
      </w:r>
      <w:r w:rsidR="00083507">
        <w:t>sančios Molėtų ra</w:t>
      </w:r>
      <w:r w:rsidR="009F067C">
        <w:t xml:space="preserve">jono </w:t>
      </w:r>
      <w:r w:rsidR="001B6A4D">
        <w:t>Giedraičių</w:t>
      </w:r>
      <w:r w:rsidR="009F067C">
        <w:t xml:space="preserve"> seniūnijos </w:t>
      </w:r>
      <w:r w:rsidR="001B6A4D">
        <w:t>Pušalotų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3A250689" w:rsidR="00D51538" w:rsidRPr="00743755" w:rsidRDefault="00210BD5" w:rsidP="00D51538">
      <w:pPr>
        <w:tabs>
          <w:tab w:val="left" w:pos="709"/>
        </w:tabs>
        <w:spacing w:line="360" w:lineRule="auto"/>
        <w:jc w:val="both"/>
      </w:pPr>
      <w:r>
        <w:t xml:space="preserve">            Pakeisti</w:t>
      </w:r>
      <w:r w:rsidR="009F067C">
        <w:t xml:space="preserve"> </w:t>
      </w:r>
      <w:r w:rsidR="001B6A4D">
        <w:t>Karklynės</w:t>
      </w:r>
      <w:r w:rsidR="005B392B">
        <w:t xml:space="preserve"> </w:t>
      </w:r>
      <w:r w:rsidR="00D51538" w:rsidRPr="00743755">
        <w:t>gatvės,</w:t>
      </w:r>
      <w:r w:rsidR="00D51538">
        <w:t xml:space="preserve"> esančios Mo</w:t>
      </w:r>
      <w:r w:rsidR="008679F4">
        <w:t>lėtų raj</w:t>
      </w:r>
      <w:r w:rsidR="009F067C">
        <w:t xml:space="preserve">ono </w:t>
      </w:r>
      <w:r w:rsidR="001B6A4D">
        <w:t>Giedraičių</w:t>
      </w:r>
      <w:r w:rsidR="009F067C">
        <w:t xml:space="preserve"> seniūnijos</w:t>
      </w:r>
      <w:r w:rsidR="001B6A4D">
        <w:t xml:space="preserve"> Pušalotų kaimo</w:t>
      </w:r>
      <w:r w:rsidR="00D51538" w:rsidRPr="00743755">
        <w:t xml:space="preserve"> teritorijoje, geografines charakte</w:t>
      </w:r>
      <w:r w:rsidR="0016618C">
        <w:t xml:space="preserve">ristikas ir </w:t>
      </w:r>
      <w:r w:rsidR="001B6A4D">
        <w:t>sutrumpinti</w:t>
      </w:r>
      <w:r w:rsidR="00D51538">
        <w:t xml:space="preserve"> jos ašinę l</w:t>
      </w:r>
      <w:r w:rsidR="009F067C">
        <w:t xml:space="preserve">iniją </w:t>
      </w:r>
      <w:r w:rsidR="00745A54">
        <w:t>nuo taško A1 iki taško A</w:t>
      </w:r>
      <w:r w:rsidR="001B6A4D">
        <w:t>18</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B6A4D"/>
    <w:rsid w:val="00210BD5"/>
    <w:rsid w:val="00211F14"/>
    <w:rsid w:val="002D7E32"/>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64</TotalTime>
  <Pages>1</Pages>
  <Words>206</Words>
  <Characters>1629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24</cp:revision>
  <cp:lastPrinted>2001-06-05T13:05:00Z</cp:lastPrinted>
  <dcterms:created xsi:type="dcterms:W3CDTF">2019-05-30T07:39:00Z</dcterms:created>
  <dcterms:modified xsi:type="dcterms:W3CDTF">2022-02-15T11:37:00Z</dcterms:modified>
</cp:coreProperties>
</file>