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E11B" w14:textId="77777777" w:rsidR="002D6440" w:rsidRDefault="009111BD" w:rsidP="00ED6D84">
      <w:pPr>
        <w:tabs>
          <w:tab w:val="left" w:pos="5070"/>
          <w:tab w:val="left" w:pos="5366"/>
          <w:tab w:val="left" w:pos="6771"/>
          <w:tab w:val="left" w:pos="7363"/>
        </w:tabs>
        <w:ind w:left="5760"/>
      </w:pPr>
      <w:r>
        <w:t>PATVIRTINTA</w:t>
      </w:r>
    </w:p>
    <w:p w14:paraId="3214AEA3" w14:textId="0A050B95" w:rsidR="00ED6D84" w:rsidRDefault="00BA2EF3" w:rsidP="00ED6D84">
      <w:pPr>
        <w:ind w:left="5760"/>
      </w:pPr>
      <w:r>
        <w:t>Molėtų</w:t>
      </w:r>
      <w:r w:rsidR="00D01B30">
        <w:t xml:space="preserve"> rajono</w:t>
      </w:r>
      <w:r w:rsidR="009111BD">
        <w:t xml:space="preserve"> savivaldybės</w:t>
      </w:r>
      <w:r w:rsidR="00ED6D84">
        <w:t xml:space="preserve"> </w:t>
      </w:r>
      <w:r w:rsidR="00D01B30">
        <w:t>tarybos 202</w:t>
      </w:r>
      <w:r w:rsidR="002E49F2">
        <w:rPr>
          <w:lang w:val="en-US"/>
        </w:rPr>
        <w:t>2</w:t>
      </w:r>
      <w:r w:rsidR="00D01B30">
        <w:t xml:space="preserve"> m. </w:t>
      </w:r>
      <w:r w:rsidR="002E49F2">
        <w:t>vasario</w:t>
      </w:r>
      <w:r w:rsidR="00D01B30">
        <w:t xml:space="preserve">   </w:t>
      </w:r>
      <w:r w:rsidR="009111BD">
        <w:t xml:space="preserve"> d.</w:t>
      </w:r>
      <w:r w:rsidR="00ED6D84">
        <w:t xml:space="preserve"> </w:t>
      </w:r>
      <w:r w:rsidR="00D01B30">
        <w:t xml:space="preserve">sprendimu </w:t>
      </w:r>
    </w:p>
    <w:p w14:paraId="5E7C7748" w14:textId="4A401862" w:rsidR="002D6440" w:rsidRPr="002E49F2" w:rsidRDefault="00D01B30" w:rsidP="00ED6D84">
      <w:pPr>
        <w:ind w:left="5760"/>
        <w:rPr>
          <w:lang w:val="en-US"/>
        </w:rPr>
      </w:pPr>
      <w:r>
        <w:t>Nr.</w:t>
      </w:r>
    </w:p>
    <w:p w14:paraId="67F8FDB7" w14:textId="77777777" w:rsidR="002D6440" w:rsidRDefault="002D6440" w:rsidP="004541D4">
      <w:pPr>
        <w:ind w:firstLine="1077"/>
        <w:jc w:val="center"/>
      </w:pPr>
    </w:p>
    <w:p w14:paraId="562A3949" w14:textId="3783DF27" w:rsidR="002D6440" w:rsidRDefault="002E49F2" w:rsidP="004541D4">
      <w:pPr>
        <w:ind w:firstLine="1077"/>
        <w:jc w:val="center"/>
        <w:rPr>
          <w:b/>
        </w:rPr>
      </w:pPr>
      <w:r>
        <w:rPr>
          <w:b/>
        </w:rPr>
        <w:t>MOLĖTŲ</w:t>
      </w:r>
      <w:r w:rsidR="00D01B30">
        <w:rPr>
          <w:b/>
        </w:rPr>
        <w:t xml:space="preserve"> RAJONO </w:t>
      </w:r>
      <w:r w:rsidR="000E6D03">
        <w:rPr>
          <w:b/>
        </w:rPr>
        <w:t xml:space="preserve">SAVIVALDYBĖS </w:t>
      </w:r>
      <w:r w:rsidR="009111BD">
        <w:rPr>
          <w:b/>
        </w:rPr>
        <w:t>ŽELDYNŲ IR ŽELDINIŲ APSAUGOS, PRIEŽIŪROS IR TVARKYMO KOMISIJOS NUOSTATAI</w:t>
      </w:r>
    </w:p>
    <w:p w14:paraId="2CE47D43" w14:textId="77777777" w:rsidR="002D6440" w:rsidRDefault="002D6440" w:rsidP="004541D4">
      <w:pPr>
        <w:ind w:firstLine="1077"/>
        <w:jc w:val="center"/>
      </w:pPr>
    </w:p>
    <w:p w14:paraId="54A641B7" w14:textId="579AF2B1" w:rsidR="002D6440" w:rsidRPr="00A1229E" w:rsidRDefault="002E49F2" w:rsidP="004541D4">
      <w:pPr>
        <w:pStyle w:val="Sraopastraipa"/>
        <w:numPr>
          <w:ilvl w:val="0"/>
          <w:numId w:val="1"/>
        </w:numPr>
        <w:tabs>
          <w:tab w:val="left" w:pos="993"/>
        </w:tabs>
        <w:suppressAutoHyphens/>
        <w:ind w:left="0" w:firstLine="1077"/>
        <w:jc w:val="both"/>
        <w:rPr>
          <w:iCs/>
        </w:rPr>
      </w:pPr>
      <w:r>
        <w:rPr>
          <w:iCs/>
        </w:rPr>
        <w:t>Molėtų</w:t>
      </w:r>
      <w:r w:rsidR="00D01B30" w:rsidRPr="00A1229E">
        <w:rPr>
          <w:iCs/>
        </w:rPr>
        <w:t xml:space="preserve"> rajono</w:t>
      </w:r>
      <w:r w:rsidR="009111BD" w:rsidRPr="00A1229E">
        <w:rPr>
          <w:iCs/>
        </w:rPr>
        <w:t xml:space="preserve"> </w:t>
      </w:r>
      <w:r w:rsidR="000E6D03" w:rsidRPr="00A1229E">
        <w:rPr>
          <w:iCs/>
        </w:rPr>
        <w:t xml:space="preserve">savivaldybės </w:t>
      </w:r>
      <w:r w:rsidR="009111BD" w:rsidRPr="00A1229E">
        <w:rPr>
          <w:iCs/>
        </w:rPr>
        <w:t xml:space="preserve">želdynų ir želdinių apsaugos, priežiūros ir tvarkymo komisijos nuostatai (toliau – Nuostatai) nustato </w:t>
      </w:r>
      <w:r>
        <w:rPr>
          <w:iCs/>
        </w:rPr>
        <w:t>Molėtų</w:t>
      </w:r>
      <w:r w:rsidR="00D01B30" w:rsidRPr="00A1229E">
        <w:rPr>
          <w:iCs/>
        </w:rPr>
        <w:t xml:space="preserve"> rajono</w:t>
      </w:r>
      <w:r w:rsidR="009111BD" w:rsidRPr="00A1229E">
        <w:rPr>
          <w:iCs/>
        </w:rPr>
        <w:t xml:space="preserve"> </w:t>
      </w:r>
      <w:r w:rsidR="000E6D03" w:rsidRPr="00A1229E">
        <w:rPr>
          <w:iCs/>
        </w:rPr>
        <w:t>savivaldybės</w:t>
      </w:r>
      <w:r w:rsidR="006B48C5" w:rsidRPr="00A1229E">
        <w:rPr>
          <w:iCs/>
        </w:rPr>
        <w:t xml:space="preserve"> (toliau – Savivaldybė)</w:t>
      </w:r>
      <w:r w:rsidR="000E6D03" w:rsidRPr="00A1229E">
        <w:rPr>
          <w:iCs/>
        </w:rPr>
        <w:t xml:space="preserve"> </w:t>
      </w:r>
      <w:r w:rsidR="009111BD" w:rsidRPr="00A1229E">
        <w:rPr>
          <w:iCs/>
        </w:rPr>
        <w:t>želdynų ir želdinių apsaugos, priežiūros ir tvarkymo komisijos (toliau – Komisija)</w:t>
      </w:r>
      <w:r w:rsidR="009111BD">
        <w:t xml:space="preserve"> funkcijas, teises ir pareigas, komisijos sudarymo, jos darbo organizavimo tvarką.</w:t>
      </w:r>
    </w:p>
    <w:p w14:paraId="0933E32C" w14:textId="31A02EFF" w:rsidR="002D6440" w:rsidRPr="00FD3542" w:rsidRDefault="009111BD" w:rsidP="004541D4">
      <w:pPr>
        <w:pStyle w:val="Sraopastraipa"/>
        <w:numPr>
          <w:ilvl w:val="0"/>
          <w:numId w:val="1"/>
        </w:numPr>
        <w:ind w:left="0" w:firstLine="1077"/>
        <w:jc w:val="both"/>
        <w:rPr>
          <w:rFonts w:eastAsia="Calibri"/>
          <w:kern w:val="3"/>
          <w:szCs w:val="24"/>
          <w:lang w:eastAsia="zh-CN" w:bidi="hi-IN"/>
        </w:rPr>
      </w:pPr>
      <w:r>
        <w:rPr>
          <w:lang w:eastAsia="lt-LT"/>
        </w:rPr>
        <w:t>Komisija savo veikloje vadovaujasi Lietuvos Respublikos želdynų įstatymu, Lietuvos Respublikos Vyriausybės nutarimais, Lietuvos Respublikos aplinkos ministro įsakymais</w:t>
      </w:r>
      <w:r w:rsidRPr="00FD3542">
        <w:rPr>
          <w:lang w:eastAsia="lt-LT"/>
        </w:rPr>
        <w:t xml:space="preserve">, </w:t>
      </w:r>
      <w:r w:rsidR="002E49F2" w:rsidRPr="00FD3542">
        <w:rPr>
          <w:lang w:eastAsia="lt-LT"/>
        </w:rPr>
        <w:t>Molėtų</w:t>
      </w:r>
      <w:r w:rsidR="00D01B30" w:rsidRPr="00FD3542">
        <w:rPr>
          <w:lang w:eastAsia="lt-LT"/>
        </w:rPr>
        <w:t xml:space="preserve"> rajono</w:t>
      </w:r>
      <w:r w:rsidRPr="00FD3542">
        <w:rPr>
          <w:lang w:eastAsia="lt-LT"/>
        </w:rPr>
        <w:t xml:space="preserve"> </w:t>
      </w:r>
      <w:r w:rsidR="00D80C20" w:rsidRPr="00FD3542">
        <w:rPr>
          <w:lang w:eastAsia="lt-LT"/>
        </w:rPr>
        <w:t xml:space="preserve">savivaldybės </w:t>
      </w:r>
      <w:r w:rsidRPr="00FD3542">
        <w:rPr>
          <w:lang w:eastAsia="lt-LT"/>
        </w:rPr>
        <w:t>želdynų ir želdinių apsaugos taisyklėmis,</w:t>
      </w:r>
      <w:r w:rsidR="00D80C20" w:rsidRPr="00FD3542">
        <w:rPr>
          <w:lang w:eastAsia="lt-LT"/>
        </w:rPr>
        <w:t xml:space="preserve"> patvirtintomis </w:t>
      </w:r>
      <w:r w:rsidR="002E49F2" w:rsidRPr="00FD3542">
        <w:rPr>
          <w:lang w:eastAsia="lt-LT"/>
        </w:rPr>
        <w:t>Molėtų</w:t>
      </w:r>
      <w:r w:rsidR="00D80C20" w:rsidRPr="00FD3542">
        <w:rPr>
          <w:lang w:eastAsia="lt-LT"/>
        </w:rPr>
        <w:t xml:space="preserve"> rajono savivaldybės tarybos </w:t>
      </w:r>
      <w:r w:rsidR="00150097" w:rsidRPr="00FD3542">
        <w:rPr>
          <w:lang w:eastAsia="lt-LT"/>
        </w:rPr>
        <w:t>202</w:t>
      </w:r>
      <w:r w:rsidR="002E49F2" w:rsidRPr="00FD3542">
        <w:rPr>
          <w:lang w:val="en-US" w:eastAsia="lt-LT"/>
        </w:rPr>
        <w:t>0</w:t>
      </w:r>
      <w:r w:rsidR="00150097" w:rsidRPr="00FD3542">
        <w:rPr>
          <w:lang w:eastAsia="lt-LT"/>
        </w:rPr>
        <w:t xml:space="preserve"> m. </w:t>
      </w:r>
      <w:r w:rsidR="002E49F2" w:rsidRPr="00FD3542">
        <w:rPr>
          <w:lang w:eastAsia="lt-LT"/>
        </w:rPr>
        <w:t>gruodžio</w:t>
      </w:r>
      <w:r w:rsidR="00150097" w:rsidRPr="00FD3542">
        <w:rPr>
          <w:lang w:eastAsia="lt-LT"/>
        </w:rPr>
        <w:t xml:space="preserve"> </w:t>
      </w:r>
      <w:r w:rsidR="002E49F2" w:rsidRPr="00FD3542">
        <w:rPr>
          <w:lang w:val="en-US" w:eastAsia="lt-LT"/>
        </w:rPr>
        <w:t>17</w:t>
      </w:r>
      <w:r w:rsidR="00150097" w:rsidRPr="00FD3542">
        <w:rPr>
          <w:lang w:eastAsia="lt-LT"/>
        </w:rPr>
        <w:t xml:space="preserve"> d. </w:t>
      </w:r>
      <w:r w:rsidR="00D80C20" w:rsidRPr="00FD3542">
        <w:rPr>
          <w:lang w:eastAsia="lt-LT"/>
        </w:rPr>
        <w:t xml:space="preserve">sprendimu </w:t>
      </w:r>
      <w:bookmarkStart w:id="0" w:name="n_0"/>
      <w:r w:rsidR="00C41905" w:rsidRPr="00FD3542">
        <w:rPr>
          <w:lang w:eastAsia="lt-LT"/>
        </w:rPr>
        <w:t xml:space="preserve">Nr. </w:t>
      </w:r>
      <w:r w:rsidR="002E49F2" w:rsidRPr="00FD3542">
        <w:rPr>
          <w:lang w:eastAsia="lt-LT"/>
        </w:rPr>
        <w:t>B1</w:t>
      </w:r>
      <w:r w:rsidR="00C41905" w:rsidRPr="00FD3542">
        <w:rPr>
          <w:lang w:eastAsia="lt-LT"/>
        </w:rPr>
        <w:t>-</w:t>
      </w:r>
      <w:r w:rsidR="002E49F2" w:rsidRPr="00FD3542">
        <w:rPr>
          <w:lang w:eastAsia="lt-LT"/>
        </w:rPr>
        <w:t>316</w:t>
      </w:r>
      <w:r w:rsidR="00C41905" w:rsidRPr="00FD3542">
        <w:rPr>
          <w:lang w:eastAsia="lt-LT"/>
        </w:rPr>
        <w:t xml:space="preserve"> </w:t>
      </w:r>
      <w:bookmarkEnd w:id="0"/>
      <w:r w:rsidR="00D80C20" w:rsidRPr="00FD3542">
        <w:rPr>
          <w:lang w:eastAsia="lt-LT"/>
        </w:rPr>
        <w:t>„</w:t>
      </w:r>
      <w:r w:rsidR="00D80C20" w:rsidRPr="00FD3542">
        <w:rPr>
          <w:kern w:val="3"/>
          <w:szCs w:val="24"/>
          <w:lang w:eastAsia="lt-LT" w:bidi="hi-IN"/>
        </w:rPr>
        <w:t xml:space="preserve">Dėl </w:t>
      </w:r>
      <w:r w:rsidR="007E0EF0" w:rsidRPr="00FD3542">
        <w:rPr>
          <w:kern w:val="3"/>
          <w:szCs w:val="24"/>
          <w:lang w:eastAsia="lt-LT" w:bidi="hi-IN"/>
        </w:rPr>
        <w:t>Molėtų</w:t>
      </w:r>
      <w:r w:rsidR="00D80C20" w:rsidRPr="00FD3542">
        <w:rPr>
          <w:kern w:val="3"/>
          <w:szCs w:val="24"/>
          <w:lang w:eastAsia="lt-LT" w:bidi="hi-IN"/>
        </w:rPr>
        <w:t xml:space="preserve"> rajono savivaldybės </w:t>
      </w:r>
      <w:r w:rsidR="00D80C20" w:rsidRPr="00FD3542">
        <w:rPr>
          <w:rFonts w:eastAsia="Calibri"/>
          <w:kern w:val="3"/>
          <w:szCs w:val="24"/>
          <w:lang w:eastAsia="zh-CN" w:bidi="hi-IN"/>
        </w:rPr>
        <w:t xml:space="preserve">želdynų ir želdinių apsaugos taisyklių patvirtinimo“, </w:t>
      </w:r>
      <w:r w:rsidRPr="00FD3542">
        <w:rPr>
          <w:lang w:eastAsia="lt-LT"/>
        </w:rPr>
        <w:t xml:space="preserve"> kitais Lietuvos Respublikoje galiojančiais teisės aktais, reglamentuojančiais želdynų ir želdinių apsaugą, priežiūrą bei tvarkymą.</w:t>
      </w:r>
    </w:p>
    <w:p w14:paraId="269ED2B9" w14:textId="3BABD520" w:rsidR="002D6440" w:rsidRDefault="009111BD" w:rsidP="004541D4">
      <w:pPr>
        <w:pStyle w:val="Sraopastraipa"/>
        <w:numPr>
          <w:ilvl w:val="0"/>
          <w:numId w:val="1"/>
        </w:numPr>
        <w:tabs>
          <w:tab w:val="left" w:pos="993"/>
        </w:tabs>
        <w:ind w:left="0" w:firstLine="1077"/>
        <w:jc w:val="both"/>
        <w:rPr>
          <w:lang w:eastAsia="lt-LT"/>
        </w:rPr>
      </w:pPr>
      <w:r>
        <w:rPr>
          <w:lang w:eastAsia="lt-LT"/>
        </w:rPr>
        <w:t xml:space="preserve">Komisija sudaroma ir jos nuostatai tvirtinami </w:t>
      </w:r>
      <w:r w:rsidR="00CE5C84">
        <w:rPr>
          <w:lang w:eastAsia="lt-LT"/>
        </w:rPr>
        <w:t>Molėtų</w:t>
      </w:r>
      <w:r w:rsidR="00D01B30">
        <w:rPr>
          <w:lang w:eastAsia="lt-LT"/>
        </w:rPr>
        <w:t xml:space="preserve"> rajono</w:t>
      </w:r>
      <w:r>
        <w:rPr>
          <w:lang w:eastAsia="lt-LT"/>
        </w:rPr>
        <w:t xml:space="preserve"> savivaldybės tarybos sprendimu.</w:t>
      </w:r>
    </w:p>
    <w:p w14:paraId="3606BE7A" w14:textId="77777777" w:rsidR="002D6440" w:rsidRDefault="009111BD" w:rsidP="004541D4">
      <w:pPr>
        <w:pStyle w:val="Sraopastraipa"/>
        <w:numPr>
          <w:ilvl w:val="0"/>
          <w:numId w:val="1"/>
        </w:numPr>
        <w:tabs>
          <w:tab w:val="left" w:pos="993"/>
        </w:tabs>
        <w:ind w:left="0" w:firstLine="1077"/>
        <w:jc w:val="both"/>
        <w:rPr>
          <w:lang w:eastAsia="lt-LT"/>
        </w:rPr>
      </w:pPr>
      <w:r>
        <w:rPr>
          <w:lang w:eastAsia="lt-LT"/>
        </w:rPr>
        <w:t xml:space="preserve">Komisijos darbas grindžiamas kolegialiu klausimų svarstymu, teisėtumo principu, asmenine komisijos narių atsakomybe už jos kompetencijai priskiriamų klausimų svarstymą ir sprendimų priėmimo nešališkumu. Priimdama sprendimus, Komisija yra savarankiška. </w:t>
      </w:r>
    </w:p>
    <w:p w14:paraId="3BC61BCC" w14:textId="77777777" w:rsidR="002D6440" w:rsidRDefault="009111BD" w:rsidP="004541D4">
      <w:pPr>
        <w:pStyle w:val="Sraopastraipa"/>
        <w:numPr>
          <w:ilvl w:val="0"/>
          <w:numId w:val="1"/>
        </w:numPr>
        <w:tabs>
          <w:tab w:val="left" w:pos="993"/>
        </w:tabs>
        <w:ind w:left="0" w:firstLine="1077"/>
        <w:jc w:val="both"/>
        <w:rPr>
          <w:lang w:eastAsia="lt-LT"/>
        </w:rPr>
      </w:pPr>
      <w:r>
        <w:rPr>
          <w:lang w:eastAsia="lt-LT"/>
        </w:rPr>
        <w:t>Nuostatuose vartojamos sąvokos suprantamos taip, kaip jos apibrėžtos Lietuvos Respublikos želdynų įstatyme ir šio įstatymo įgyvendinamuosiuose teisės aktuose.</w:t>
      </w:r>
    </w:p>
    <w:p w14:paraId="3A2533E8" w14:textId="77777777" w:rsidR="002D6440" w:rsidRDefault="002D6440" w:rsidP="004541D4">
      <w:pPr>
        <w:ind w:firstLine="1077"/>
        <w:jc w:val="both"/>
        <w:rPr>
          <w:lang w:eastAsia="lt-LT"/>
        </w:rPr>
      </w:pPr>
    </w:p>
    <w:p w14:paraId="40451A1B" w14:textId="77777777" w:rsidR="002D6440" w:rsidRDefault="009111BD" w:rsidP="004541D4">
      <w:pPr>
        <w:keepNext/>
        <w:ind w:firstLine="1077"/>
        <w:jc w:val="center"/>
        <w:outlineLvl w:val="1"/>
        <w:rPr>
          <w:b/>
          <w:bCs/>
          <w:iCs/>
          <w:lang w:eastAsia="lt-LT"/>
        </w:rPr>
      </w:pPr>
      <w:r>
        <w:rPr>
          <w:b/>
          <w:bCs/>
          <w:kern w:val="36"/>
          <w:lang w:eastAsia="lt-LT"/>
        </w:rPr>
        <w:t>II</w:t>
      </w:r>
      <w:r>
        <w:rPr>
          <w:b/>
          <w:bCs/>
          <w:iCs/>
          <w:lang w:eastAsia="lt-LT"/>
        </w:rPr>
        <w:t xml:space="preserve"> SKYRIUS</w:t>
      </w:r>
    </w:p>
    <w:p w14:paraId="36075AF2" w14:textId="77777777" w:rsidR="002D6440" w:rsidRDefault="009111BD" w:rsidP="004541D4">
      <w:pPr>
        <w:ind w:firstLine="1077"/>
        <w:jc w:val="center"/>
        <w:rPr>
          <w:b/>
          <w:bCs/>
          <w:kern w:val="36"/>
          <w:lang w:eastAsia="lt-LT"/>
        </w:rPr>
      </w:pPr>
      <w:r>
        <w:rPr>
          <w:b/>
          <w:bCs/>
          <w:kern w:val="36"/>
          <w:lang w:eastAsia="lt-LT"/>
        </w:rPr>
        <w:t xml:space="preserve">KOMISIJOS </w:t>
      </w:r>
      <w:r w:rsidR="002C71E4">
        <w:rPr>
          <w:b/>
          <w:bCs/>
          <w:kern w:val="36"/>
          <w:lang w:eastAsia="lt-LT"/>
        </w:rPr>
        <w:t>FUNKCIJA</w:t>
      </w:r>
    </w:p>
    <w:p w14:paraId="5338C749" w14:textId="77777777" w:rsidR="002C71E4" w:rsidRDefault="002C71E4" w:rsidP="004541D4">
      <w:pPr>
        <w:ind w:firstLine="1077"/>
        <w:jc w:val="center"/>
        <w:rPr>
          <w:b/>
          <w:bCs/>
          <w:kern w:val="36"/>
          <w:lang w:eastAsia="lt-LT"/>
        </w:rPr>
      </w:pPr>
    </w:p>
    <w:p w14:paraId="44421F66" w14:textId="77777777" w:rsidR="002D6440" w:rsidRDefault="00B81DC5" w:rsidP="004541D4">
      <w:pPr>
        <w:pStyle w:val="Sraopastraipa"/>
        <w:numPr>
          <w:ilvl w:val="0"/>
          <w:numId w:val="1"/>
        </w:numPr>
        <w:tabs>
          <w:tab w:val="left" w:pos="993"/>
          <w:tab w:val="left" w:pos="1134"/>
        </w:tabs>
        <w:ind w:left="0" w:firstLine="1077"/>
        <w:jc w:val="both"/>
        <w:rPr>
          <w:lang w:eastAsia="lt-LT"/>
        </w:rPr>
      </w:pPr>
      <w:r>
        <w:rPr>
          <w:lang w:eastAsia="lt-LT"/>
        </w:rPr>
        <w:t xml:space="preserve">Komisija </w:t>
      </w:r>
      <w:r w:rsidR="009111BD">
        <w:rPr>
          <w:lang w:eastAsia="lt-LT"/>
        </w:rPr>
        <w:t xml:space="preserve">teikia išvadas </w:t>
      </w:r>
      <w:r w:rsidR="002C71E4">
        <w:rPr>
          <w:lang w:eastAsia="lt-LT"/>
        </w:rPr>
        <w:t xml:space="preserve">Savivaldybės administracijai </w:t>
      </w:r>
      <w:r w:rsidR="009111BD">
        <w:rPr>
          <w:lang w:eastAsia="lt-LT"/>
        </w:rPr>
        <w:t xml:space="preserve">dėl būtinybės kirsti ar kitaip pašalinti iš augimo vietos saugotinus želdinius </w:t>
      </w:r>
      <w:r w:rsidR="002C71E4">
        <w:rPr>
          <w:lang w:eastAsia="lt-LT"/>
        </w:rPr>
        <w:t>Lietuvos Respublikos želdynų įstatymo numatytais</w:t>
      </w:r>
      <w:r w:rsidR="009111BD">
        <w:rPr>
          <w:lang w:eastAsia="lt-LT"/>
        </w:rPr>
        <w:t xml:space="preserve"> atvejais</w:t>
      </w:r>
      <w:r w:rsidR="002C71E4">
        <w:rPr>
          <w:lang w:eastAsia="lt-LT"/>
        </w:rPr>
        <w:t xml:space="preserve"> ir tvarka</w:t>
      </w:r>
      <w:r w:rsidR="00641469">
        <w:rPr>
          <w:lang w:eastAsia="lt-LT"/>
        </w:rPr>
        <w:t>.</w:t>
      </w:r>
    </w:p>
    <w:p w14:paraId="37BB6AC4" w14:textId="77777777" w:rsidR="002D6440" w:rsidRDefault="002D6440" w:rsidP="00286F98">
      <w:pPr>
        <w:tabs>
          <w:tab w:val="left" w:pos="993"/>
          <w:tab w:val="left" w:pos="1134"/>
        </w:tabs>
        <w:ind w:firstLine="1077"/>
        <w:jc w:val="both"/>
        <w:rPr>
          <w:lang w:eastAsia="lt-LT"/>
        </w:rPr>
      </w:pPr>
    </w:p>
    <w:p w14:paraId="2BFBAB75" w14:textId="77777777" w:rsidR="002D6440" w:rsidRDefault="009111BD" w:rsidP="004541D4">
      <w:pPr>
        <w:keepNext/>
        <w:ind w:firstLine="1077"/>
        <w:jc w:val="center"/>
        <w:outlineLvl w:val="1"/>
        <w:rPr>
          <w:b/>
          <w:bCs/>
          <w:iCs/>
          <w:lang w:eastAsia="lt-LT"/>
        </w:rPr>
      </w:pPr>
      <w:r>
        <w:rPr>
          <w:b/>
          <w:bCs/>
          <w:lang w:eastAsia="lt-LT"/>
        </w:rPr>
        <w:t>III</w:t>
      </w:r>
      <w:r>
        <w:rPr>
          <w:b/>
          <w:bCs/>
          <w:iCs/>
          <w:lang w:eastAsia="lt-LT"/>
        </w:rPr>
        <w:t xml:space="preserve"> SKYRIUS</w:t>
      </w:r>
    </w:p>
    <w:p w14:paraId="70ED8191" w14:textId="77777777" w:rsidR="002D6440" w:rsidRDefault="009111BD" w:rsidP="004541D4">
      <w:pPr>
        <w:keepNext/>
        <w:ind w:firstLine="1077"/>
        <w:jc w:val="center"/>
        <w:outlineLvl w:val="2"/>
        <w:rPr>
          <w:b/>
          <w:bCs/>
          <w:lang w:eastAsia="lt-LT"/>
        </w:rPr>
      </w:pPr>
      <w:r>
        <w:rPr>
          <w:b/>
          <w:bCs/>
          <w:lang w:eastAsia="lt-LT"/>
        </w:rPr>
        <w:t>KOMISIJOS SUDARYMAS</w:t>
      </w:r>
    </w:p>
    <w:p w14:paraId="62907E40" w14:textId="77777777" w:rsidR="002D6440" w:rsidRDefault="002D6440" w:rsidP="004541D4">
      <w:pPr>
        <w:ind w:firstLine="1077"/>
        <w:jc w:val="both"/>
        <w:rPr>
          <w:lang w:eastAsia="lt-LT"/>
        </w:rPr>
      </w:pPr>
    </w:p>
    <w:p w14:paraId="5C4850B7" w14:textId="72B0E7BE" w:rsidR="002D6440" w:rsidRDefault="009111BD" w:rsidP="004541D4">
      <w:pPr>
        <w:pStyle w:val="Sraopastraipa"/>
        <w:numPr>
          <w:ilvl w:val="0"/>
          <w:numId w:val="1"/>
        </w:numPr>
        <w:tabs>
          <w:tab w:val="left" w:pos="993"/>
        </w:tabs>
        <w:ind w:left="0" w:firstLine="1077"/>
        <w:jc w:val="both"/>
        <w:rPr>
          <w:lang w:eastAsia="lt-LT"/>
        </w:rPr>
      </w:pPr>
      <w:r w:rsidRPr="00641469">
        <w:rPr>
          <w:color w:val="000000"/>
          <w:lang w:eastAsia="lt-LT"/>
        </w:rPr>
        <w:t>Komisiją sudaro</w:t>
      </w:r>
      <w:r w:rsidR="002B090B" w:rsidRPr="00641469">
        <w:rPr>
          <w:color w:val="000000"/>
          <w:lang w:eastAsia="lt-LT"/>
        </w:rPr>
        <w:t xml:space="preserve"> pirmininkas, </w:t>
      </w:r>
      <w:r w:rsidR="006B48C5" w:rsidRPr="00641469">
        <w:rPr>
          <w:color w:val="000000"/>
          <w:lang w:eastAsia="lt-LT"/>
        </w:rPr>
        <w:t xml:space="preserve">pirmininko </w:t>
      </w:r>
      <w:r w:rsidR="002B090B" w:rsidRPr="00641469">
        <w:rPr>
          <w:color w:val="000000"/>
          <w:lang w:eastAsia="lt-LT"/>
        </w:rPr>
        <w:t xml:space="preserve">pavaduotojas ir </w:t>
      </w:r>
      <w:r w:rsidR="00A52609" w:rsidRPr="00A52609">
        <w:rPr>
          <w:color w:val="000000"/>
          <w:lang w:val="en-US" w:eastAsia="lt-LT"/>
        </w:rPr>
        <w:t>6</w:t>
      </w:r>
      <w:r w:rsidRPr="00A52609">
        <w:rPr>
          <w:color w:val="000000"/>
          <w:lang w:eastAsia="lt-LT"/>
        </w:rPr>
        <w:t xml:space="preserve"> </w:t>
      </w:r>
      <w:r w:rsidR="006B48C5" w:rsidRPr="00A52609">
        <w:rPr>
          <w:color w:val="000000"/>
          <w:lang w:eastAsia="lt-LT"/>
        </w:rPr>
        <w:t>nariai</w:t>
      </w:r>
      <w:r w:rsidR="006B48C5" w:rsidRPr="00641469">
        <w:rPr>
          <w:color w:val="000000"/>
          <w:lang w:eastAsia="lt-LT"/>
        </w:rPr>
        <w:t xml:space="preserve"> </w:t>
      </w:r>
      <w:r w:rsidRPr="00641469">
        <w:rPr>
          <w:color w:val="000000"/>
          <w:lang w:eastAsia="lt-LT"/>
        </w:rPr>
        <w:t xml:space="preserve">(vienas narių eina sekretoriaus pareigas). </w:t>
      </w:r>
    </w:p>
    <w:p w14:paraId="5D4D52CC" w14:textId="77777777" w:rsidR="002D6440" w:rsidRDefault="009111BD" w:rsidP="004541D4">
      <w:pPr>
        <w:pStyle w:val="Sraopastraipa"/>
        <w:numPr>
          <w:ilvl w:val="0"/>
          <w:numId w:val="1"/>
        </w:numPr>
        <w:tabs>
          <w:tab w:val="left" w:pos="993"/>
        </w:tabs>
        <w:ind w:left="0" w:firstLine="1077"/>
        <w:jc w:val="both"/>
        <w:rPr>
          <w:lang w:eastAsia="lt-LT"/>
        </w:rPr>
      </w:pPr>
      <w:r>
        <w:rPr>
          <w:lang w:eastAsia="lt-LT"/>
        </w:rPr>
        <w:t xml:space="preserve">Komisijos nariais gali būti Savivaldybės tarybos nariai, valstybės tarnautojai, gyvenamųjų vietovių bendruomenių atstovai – seniūnaičiai, išplėstinės seniūnaičių sueigos deleguoti atstovai, bendruomeninių organizacijų ir asociacijų ar kitų viešųjų juridinių asmenų (išskyrus valstybės ar Savivaldybės, jų institucijų įsteigtus juridinius asmenis), kurie įsteigti teisės aktų nustatyta tvarka ir skatina aplinkos apsaugą, atstovai, Savivaldybės gyventojai. </w:t>
      </w:r>
    </w:p>
    <w:p w14:paraId="7A6E3F89" w14:textId="77777777" w:rsidR="002D6440" w:rsidRDefault="009111BD" w:rsidP="004541D4">
      <w:pPr>
        <w:pStyle w:val="Sraopastraipa"/>
        <w:numPr>
          <w:ilvl w:val="0"/>
          <w:numId w:val="1"/>
        </w:numPr>
        <w:tabs>
          <w:tab w:val="left" w:pos="1134"/>
        </w:tabs>
        <w:ind w:left="0" w:firstLine="1077"/>
        <w:jc w:val="both"/>
        <w:rPr>
          <w:lang w:eastAsia="lt-LT"/>
        </w:rPr>
      </w:pPr>
      <w:r>
        <w:rPr>
          <w:lang w:eastAsia="lt-LT"/>
        </w:rPr>
        <w:t>Į Komisijos posėdžius privalo būti kviečiamas Aplinkos apsaugos departamento prie Aplinkos ministerijos atstovas nuomonei pateikti, kai Komisija rengia išvadą dėl ketinimo Savivaldybės želdynų ir želdinių teritorijose arba ne Savivaldybės valdomoje valstybinėje žemėje kirsti ar kitaip pašalinti iš augimo vietos 20 ar daugiau saugotinų želdinių arba kai viešuosiuose atskiruosiuose želdynuose ketinama kirsti ar kitaip pašalinti iš augimo vietos 10 ar daugiau saugotinų želdinių.</w:t>
      </w:r>
    </w:p>
    <w:p w14:paraId="72886C65" w14:textId="67861BC7" w:rsidR="00671878" w:rsidRDefault="00671878" w:rsidP="004541D4">
      <w:pPr>
        <w:pStyle w:val="Sraopastraipa"/>
        <w:numPr>
          <w:ilvl w:val="0"/>
          <w:numId w:val="1"/>
        </w:numPr>
        <w:tabs>
          <w:tab w:val="left" w:pos="1134"/>
        </w:tabs>
        <w:ind w:left="0" w:firstLine="993"/>
        <w:jc w:val="both"/>
        <w:rPr>
          <w:lang w:eastAsia="lt-LT"/>
        </w:rPr>
      </w:pPr>
      <w:r w:rsidRPr="00D03A40">
        <w:rPr>
          <w:lang w:eastAsia="lt-LT"/>
        </w:rPr>
        <w:t xml:space="preserve">Į Komisijos posėdžius gali būti kviečiamas </w:t>
      </w:r>
      <w:r w:rsidR="00CE5C84">
        <w:rPr>
          <w:lang w:eastAsia="lt-LT"/>
        </w:rPr>
        <w:t xml:space="preserve">Asvejos regioninio parko, </w:t>
      </w:r>
      <w:r w:rsidRPr="00D03A40">
        <w:rPr>
          <w:lang w:eastAsia="lt-LT"/>
        </w:rPr>
        <w:t>Aukštaitijos nacionalinio parko ir Labanoro regioninio parko direkcij</w:t>
      </w:r>
      <w:r w:rsidR="00CE5C84">
        <w:rPr>
          <w:lang w:eastAsia="lt-LT"/>
        </w:rPr>
        <w:t>ų</w:t>
      </w:r>
      <w:r w:rsidRPr="00D03A40">
        <w:rPr>
          <w:lang w:eastAsia="lt-LT"/>
        </w:rPr>
        <w:t xml:space="preserve"> atstova</w:t>
      </w:r>
      <w:r w:rsidR="00CE5C84">
        <w:rPr>
          <w:lang w:eastAsia="lt-LT"/>
        </w:rPr>
        <w:t>s</w:t>
      </w:r>
      <w:r w:rsidRPr="00D03A40">
        <w:rPr>
          <w:lang w:eastAsia="lt-LT"/>
        </w:rPr>
        <w:t xml:space="preserve"> ar Kultūros paveldo departamento </w:t>
      </w:r>
      <w:r w:rsidRPr="00D03A40">
        <w:rPr>
          <w:lang w:eastAsia="lt-LT"/>
        </w:rPr>
        <w:lastRenderedPageBreak/>
        <w:t>Utenos teritorinio skyriaus atstovas nuomonei pateikti, kai nagrinėjami medžių kirtimo klausimai šių institucijų kuruojamose miesto zonose.</w:t>
      </w:r>
    </w:p>
    <w:p w14:paraId="76B341D2" w14:textId="77777777" w:rsidR="002D6440" w:rsidRDefault="009111BD" w:rsidP="004541D4">
      <w:pPr>
        <w:pStyle w:val="Sraopastraipa"/>
        <w:numPr>
          <w:ilvl w:val="0"/>
          <w:numId w:val="1"/>
        </w:numPr>
        <w:tabs>
          <w:tab w:val="left" w:pos="1134"/>
        </w:tabs>
        <w:ind w:left="0" w:firstLine="993"/>
        <w:jc w:val="both"/>
        <w:rPr>
          <w:lang w:eastAsia="lt-LT"/>
        </w:rPr>
      </w:pPr>
      <w:r>
        <w:rPr>
          <w:lang w:eastAsia="lt-LT"/>
        </w:rPr>
        <w:t xml:space="preserve">Komisijos narys, be pateisinamos priežasties praleidęs 10 posėdžių iš eilės, yra pašalinamas iš Komisijos. Vietoj atsistatydinusio ar pašalinto Komisijos nario </w:t>
      </w:r>
      <w:r w:rsidR="00191592">
        <w:rPr>
          <w:lang w:eastAsia="lt-LT"/>
        </w:rPr>
        <w:t>į Komisijos sudėtį įtraukiamas</w:t>
      </w:r>
      <w:r>
        <w:rPr>
          <w:lang w:eastAsia="lt-LT"/>
        </w:rPr>
        <w:t xml:space="preserve"> naujas narys, atrinktas skelbiant viešą kvietimą Savivaldybės interneto svetainėje.</w:t>
      </w:r>
    </w:p>
    <w:p w14:paraId="55F0FB1E" w14:textId="77777777" w:rsidR="002D6440" w:rsidRDefault="002D6440" w:rsidP="004541D4">
      <w:pPr>
        <w:ind w:firstLine="1077"/>
        <w:jc w:val="both"/>
        <w:rPr>
          <w:lang w:eastAsia="lt-LT"/>
        </w:rPr>
      </w:pPr>
    </w:p>
    <w:p w14:paraId="18DE820C" w14:textId="77777777" w:rsidR="002D6440" w:rsidRDefault="009111BD" w:rsidP="004541D4">
      <w:pPr>
        <w:keepNext/>
        <w:ind w:firstLine="1077"/>
        <w:jc w:val="center"/>
        <w:outlineLvl w:val="1"/>
        <w:rPr>
          <w:b/>
          <w:bCs/>
          <w:iCs/>
          <w:lang w:eastAsia="lt-LT"/>
        </w:rPr>
      </w:pPr>
      <w:r>
        <w:rPr>
          <w:b/>
          <w:lang w:eastAsia="lt-LT"/>
        </w:rPr>
        <w:t>IV</w:t>
      </w:r>
      <w:r>
        <w:rPr>
          <w:b/>
          <w:bCs/>
          <w:iCs/>
          <w:lang w:eastAsia="lt-LT"/>
        </w:rPr>
        <w:t xml:space="preserve"> SKYRIUS</w:t>
      </w:r>
    </w:p>
    <w:p w14:paraId="2B2FB92A" w14:textId="77777777" w:rsidR="002D6440" w:rsidRDefault="009111BD" w:rsidP="004541D4">
      <w:pPr>
        <w:ind w:firstLine="1077"/>
        <w:jc w:val="center"/>
        <w:rPr>
          <w:b/>
          <w:lang w:eastAsia="lt-LT"/>
        </w:rPr>
      </w:pPr>
      <w:r>
        <w:rPr>
          <w:b/>
          <w:lang w:eastAsia="lt-LT"/>
        </w:rPr>
        <w:t>KOMISIJOS DARBO ORGANIZAVIMO TVARKA</w:t>
      </w:r>
    </w:p>
    <w:p w14:paraId="60DF3994" w14:textId="77777777" w:rsidR="002D6440" w:rsidRDefault="002D6440" w:rsidP="004541D4">
      <w:pPr>
        <w:tabs>
          <w:tab w:val="left" w:pos="1134"/>
        </w:tabs>
        <w:ind w:firstLine="1077"/>
        <w:jc w:val="both"/>
        <w:rPr>
          <w:lang w:eastAsia="lt-LT"/>
        </w:rPr>
      </w:pPr>
    </w:p>
    <w:p w14:paraId="6EB0BAE1" w14:textId="77777777" w:rsidR="002D6440" w:rsidRDefault="009111BD" w:rsidP="004541D4">
      <w:pPr>
        <w:pStyle w:val="Sraopastraipa"/>
        <w:numPr>
          <w:ilvl w:val="0"/>
          <w:numId w:val="1"/>
        </w:numPr>
        <w:tabs>
          <w:tab w:val="left" w:pos="1134"/>
        </w:tabs>
        <w:ind w:left="0" w:firstLine="993"/>
        <w:jc w:val="both"/>
        <w:rPr>
          <w:lang w:eastAsia="lt-LT"/>
        </w:rPr>
      </w:pPr>
      <w:r>
        <w:rPr>
          <w:lang w:eastAsia="lt-LT"/>
        </w:rPr>
        <w:t xml:space="preserve">Komisija jos kompetencijai priklausančius klausimus svarsto ir sprendimus priima posėdžiuose. </w:t>
      </w:r>
      <w:r w:rsidR="00191592">
        <w:rPr>
          <w:lang w:eastAsia="lt-LT"/>
        </w:rPr>
        <w:t>Esant būtinumui, Komisijos posėdžiai gali vykti nuotoliniu būdu.</w:t>
      </w:r>
    </w:p>
    <w:p w14:paraId="0CFE3AF5" w14:textId="77777777" w:rsidR="002D6440" w:rsidRDefault="009111BD" w:rsidP="004541D4">
      <w:pPr>
        <w:pStyle w:val="Sraopastraipa"/>
        <w:numPr>
          <w:ilvl w:val="0"/>
          <w:numId w:val="1"/>
        </w:numPr>
        <w:tabs>
          <w:tab w:val="left" w:pos="1134"/>
        </w:tabs>
        <w:ind w:left="0" w:firstLine="993"/>
        <w:jc w:val="both"/>
        <w:rPr>
          <w:lang w:eastAsia="lt-LT"/>
        </w:rPr>
      </w:pPr>
      <w:r>
        <w:rPr>
          <w:lang w:eastAsia="lt-LT"/>
        </w:rPr>
        <w:t xml:space="preserve">Komisija į posėdžius renkasi esant būtinumui. Komisijos pirmininkas nustato posėdžių datą, laiką ir darbotvarkę, vadovauja posėdžiams. </w:t>
      </w:r>
    </w:p>
    <w:p w14:paraId="10288E2A" w14:textId="77777777" w:rsidR="002D6440" w:rsidRDefault="009111BD" w:rsidP="004541D4">
      <w:pPr>
        <w:pStyle w:val="Sraopastraipa"/>
        <w:numPr>
          <w:ilvl w:val="0"/>
          <w:numId w:val="1"/>
        </w:numPr>
        <w:tabs>
          <w:tab w:val="left" w:pos="1134"/>
        </w:tabs>
        <w:ind w:left="0" w:firstLine="993"/>
        <w:jc w:val="both"/>
        <w:rPr>
          <w:lang w:eastAsia="lt-LT"/>
        </w:rPr>
      </w:pPr>
      <w:r>
        <w:rPr>
          <w:lang w:eastAsia="lt-LT"/>
        </w:rPr>
        <w:t xml:space="preserve">Komisijos sekretorius </w:t>
      </w:r>
      <w:r w:rsidRPr="00641469">
        <w:rPr>
          <w:color w:val="000000"/>
          <w:lang w:eastAsia="zh-CN"/>
        </w:rPr>
        <w:t>ne vėliau kaip prieš 2 darbo dienas</w:t>
      </w:r>
      <w:r>
        <w:rPr>
          <w:lang w:eastAsia="zh-CN"/>
        </w:rPr>
        <w:t xml:space="preserve"> </w:t>
      </w:r>
      <w:r>
        <w:rPr>
          <w:lang w:eastAsia="lt-LT"/>
        </w:rPr>
        <w:t xml:space="preserve">informuoja kitus Komisijos narius apie paskirtą posėdžio datą, laiką, vietą, darbotvarkę bei kviečia suinteresuotus asmenis (pareiškėjus), o prireikus – ir kitų sričių specialistus pagal Nuostatų </w:t>
      </w:r>
      <w:r w:rsidR="00641469">
        <w:rPr>
          <w:lang w:eastAsia="lt-LT"/>
        </w:rPr>
        <w:t>9</w:t>
      </w:r>
      <w:r>
        <w:rPr>
          <w:lang w:eastAsia="lt-LT"/>
        </w:rPr>
        <w:t xml:space="preserve"> ir </w:t>
      </w:r>
      <w:r w:rsidR="00641469">
        <w:rPr>
          <w:lang w:eastAsia="lt-LT"/>
        </w:rPr>
        <w:t>10</w:t>
      </w:r>
      <w:r>
        <w:rPr>
          <w:lang w:eastAsia="lt-LT"/>
        </w:rPr>
        <w:t xml:space="preserve"> punktus. </w:t>
      </w:r>
    </w:p>
    <w:p w14:paraId="7EE2ADD5" w14:textId="77777777" w:rsidR="002D6440" w:rsidRDefault="009111BD" w:rsidP="004541D4">
      <w:pPr>
        <w:pStyle w:val="Sraopastraipa"/>
        <w:numPr>
          <w:ilvl w:val="0"/>
          <w:numId w:val="1"/>
        </w:numPr>
        <w:tabs>
          <w:tab w:val="left" w:pos="1134"/>
        </w:tabs>
        <w:ind w:left="0" w:firstLine="993"/>
        <w:jc w:val="both"/>
        <w:rPr>
          <w:lang w:eastAsia="lt-LT"/>
        </w:rPr>
      </w:pPr>
      <w:r>
        <w:rPr>
          <w:lang w:eastAsia="lt-LT"/>
        </w:rPr>
        <w:t>Kai Komisijos pirmininko nėra arba jis negali eiti savo pareigų, Komisijos pirmininko pareigas eina Komisijos pirmininko pavaduotojas. Nesant Komisijos sekretoriaus, sekretorių paskiria Komisijos pirmininkas.</w:t>
      </w:r>
    </w:p>
    <w:p w14:paraId="5933B6A5" w14:textId="77777777" w:rsidR="002D6440" w:rsidRDefault="009111BD" w:rsidP="004541D4">
      <w:pPr>
        <w:pStyle w:val="Sraopastraipa"/>
        <w:numPr>
          <w:ilvl w:val="0"/>
          <w:numId w:val="1"/>
        </w:numPr>
        <w:tabs>
          <w:tab w:val="left" w:pos="1134"/>
        </w:tabs>
        <w:ind w:left="0" w:firstLine="993"/>
        <w:jc w:val="both"/>
        <w:rPr>
          <w:lang w:eastAsia="lt-LT"/>
        </w:rPr>
      </w:pPr>
      <w:r>
        <w:rPr>
          <w:lang w:eastAsia="lt-LT"/>
        </w:rPr>
        <w:t>Komisijos posėdis yra teisėtas, kai jame dalyvauja daugiau kaip pusė visų Komisijos narių.</w:t>
      </w:r>
    </w:p>
    <w:p w14:paraId="2FF2B1EE" w14:textId="77777777" w:rsidR="002D6440" w:rsidRDefault="009111BD" w:rsidP="004541D4">
      <w:pPr>
        <w:pStyle w:val="Sraopastraipa"/>
        <w:numPr>
          <w:ilvl w:val="0"/>
          <w:numId w:val="1"/>
        </w:numPr>
        <w:tabs>
          <w:tab w:val="left" w:pos="1134"/>
        </w:tabs>
        <w:ind w:left="0" w:firstLine="993"/>
        <w:jc w:val="both"/>
        <w:rPr>
          <w:lang w:eastAsia="lt-LT"/>
        </w:rPr>
      </w:pPr>
      <w:r>
        <w:rPr>
          <w:lang w:eastAsia="lt-LT"/>
        </w:rPr>
        <w:t>Komisijos sprendimai priimami Komisijos narių paprasta balsų dauguma. Kai balsai pasiskirsto po lygiai, sprendimą lemia Komisijos pirmininko balsas. Šiuo atveju Komisijos pirmininkas neturi teisės susilaikyti.</w:t>
      </w:r>
    </w:p>
    <w:p w14:paraId="0CA0D713" w14:textId="77777777" w:rsidR="002D6440" w:rsidRDefault="009111BD" w:rsidP="004541D4">
      <w:pPr>
        <w:pStyle w:val="Sraopastraipa"/>
        <w:numPr>
          <w:ilvl w:val="0"/>
          <w:numId w:val="1"/>
        </w:numPr>
        <w:tabs>
          <w:tab w:val="left" w:pos="1134"/>
        </w:tabs>
        <w:ind w:left="0" w:firstLine="993"/>
        <w:jc w:val="both"/>
        <w:rPr>
          <w:lang w:eastAsia="lt-LT"/>
        </w:rPr>
      </w:pPr>
      <w:r>
        <w:rPr>
          <w:lang w:eastAsia="lt-LT"/>
        </w:rPr>
        <w:t>Kiekvienas Komisijos narys turi teisę:</w:t>
      </w:r>
    </w:p>
    <w:p w14:paraId="11679EB1" w14:textId="77777777" w:rsidR="002D6440" w:rsidRDefault="009111BD" w:rsidP="00286F98">
      <w:pPr>
        <w:pStyle w:val="Sraopastraipa"/>
        <w:numPr>
          <w:ilvl w:val="1"/>
          <w:numId w:val="13"/>
        </w:numPr>
        <w:tabs>
          <w:tab w:val="left" w:pos="1530"/>
        </w:tabs>
        <w:ind w:left="0" w:firstLine="990"/>
        <w:jc w:val="both"/>
        <w:rPr>
          <w:lang w:eastAsia="lt-LT"/>
        </w:rPr>
      </w:pPr>
      <w:r>
        <w:rPr>
          <w:lang w:eastAsia="lt-LT"/>
        </w:rPr>
        <w:t>dalyvauti rengiant ir svarstant Komisijos klausimus, laisvai balsuoti svarstomais klausimais;</w:t>
      </w:r>
    </w:p>
    <w:p w14:paraId="4F3F94E9" w14:textId="77777777" w:rsidR="002D6440" w:rsidRDefault="009111BD" w:rsidP="00286F98">
      <w:pPr>
        <w:pStyle w:val="Sraopastraipa"/>
        <w:numPr>
          <w:ilvl w:val="1"/>
          <w:numId w:val="13"/>
        </w:numPr>
        <w:tabs>
          <w:tab w:val="left" w:pos="1530"/>
        </w:tabs>
        <w:ind w:left="0" w:firstLine="990"/>
        <w:jc w:val="both"/>
        <w:rPr>
          <w:lang w:eastAsia="lt-LT"/>
        </w:rPr>
      </w:pPr>
      <w:r>
        <w:rPr>
          <w:lang w:eastAsia="lt-LT"/>
        </w:rPr>
        <w:t>susipažinti su fizinių ir juridinių asmenų prašymais, prie jų pridedamais priedais (detaliaisiais planais, projektais ir kt.), kitais aktualiais dokumentais;</w:t>
      </w:r>
    </w:p>
    <w:p w14:paraId="554099B7" w14:textId="77777777" w:rsidR="002D6440" w:rsidRDefault="009111BD" w:rsidP="00286F98">
      <w:pPr>
        <w:pStyle w:val="Sraopastraipa"/>
        <w:numPr>
          <w:ilvl w:val="1"/>
          <w:numId w:val="13"/>
        </w:numPr>
        <w:tabs>
          <w:tab w:val="left" w:pos="1530"/>
        </w:tabs>
        <w:ind w:left="0" w:firstLine="990"/>
        <w:jc w:val="both"/>
        <w:rPr>
          <w:lang w:eastAsia="lt-LT"/>
        </w:rPr>
      </w:pPr>
      <w:r>
        <w:rPr>
          <w:lang w:eastAsia="lt-LT"/>
        </w:rPr>
        <w:t>siūlyti kviesti dalyvauti Komisijos darbe reikalingus asmenis;</w:t>
      </w:r>
    </w:p>
    <w:p w14:paraId="2A55F0FA" w14:textId="77777777" w:rsidR="002D6440" w:rsidRDefault="009111BD" w:rsidP="00286F98">
      <w:pPr>
        <w:pStyle w:val="Sraopastraipa"/>
        <w:numPr>
          <w:ilvl w:val="1"/>
          <w:numId w:val="13"/>
        </w:numPr>
        <w:tabs>
          <w:tab w:val="left" w:pos="1530"/>
        </w:tabs>
        <w:ind w:left="0" w:firstLine="990"/>
        <w:jc w:val="both"/>
        <w:rPr>
          <w:lang w:eastAsia="lt-LT"/>
        </w:rPr>
      </w:pPr>
      <w:r>
        <w:rPr>
          <w:lang w:eastAsia="lt-LT"/>
        </w:rPr>
        <w:t xml:space="preserve">siūlyti klausimus posėdžiui, iš anksto informuodamas apie tai </w:t>
      </w:r>
      <w:r w:rsidR="0090762B">
        <w:rPr>
          <w:lang w:eastAsia="lt-LT"/>
        </w:rPr>
        <w:t>K</w:t>
      </w:r>
      <w:r w:rsidR="00191592">
        <w:rPr>
          <w:lang w:eastAsia="lt-LT"/>
        </w:rPr>
        <w:t xml:space="preserve">omisijos </w:t>
      </w:r>
      <w:r>
        <w:rPr>
          <w:lang w:eastAsia="lt-LT"/>
        </w:rPr>
        <w:t>pirmininką;</w:t>
      </w:r>
    </w:p>
    <w:p w14:paraId="3E0A6516" w14:textId="77777777" w:rsidR="002D6440" w:rsidRDefault="009111BD" w:rsidP="00286F98">
      <w:pPr>
        <w:pStyle w:val="Sraopastraipa"/>
        <w:numPr>
          <w:ilvl w:val="1"/>
          <w:numId w:val="13"/>
        </w:numPr>
        <w:tabs>
          <w:tab w:val="left" w:pos="1530"/>
        </w:tabs>
        <w:ind w:left="0" w:firstLine="990"/>
        <w:jc w:val="both"/>
        <w:rPr>
          <w:lang w:eastAsia="lt-LT"/>
        </w:rPr>
      </w:pPr>
      <w:r>
        <w:rPr>
          <w:lang w:eastAsia="lt-LT"/>
        </w:rPr>
        <w:t>pateikti savo argumentuotą vertinimą ir pastabas Komisijai elektroniniu būdu;</w:t>
      </w:r>
    </w:p>
    <w:p w14:paraId="2FD4D4A9" w14:textId="77777777" w:rsidR="002D6440" w:rsidRDefault="009111BD" w:rsidP="00286F98">
      <w:pPr>
        <w:pStyle w:val="Sraopastraipa"/>
        <w:numPr>
          <w:ilvl w:val="1"/>
          <w:numId w:val="13"/>
        </w:numPr>
        <w:tabs>
          <w:tab w:val="left" w:pos="1530"/>
        </w:tabs>
        <w:ind w:left="0" w:firstLine="990"/>
        <w:jc w:val="both"/>
        <w:rPr>
          <w:lang w:eastAsia="lt-LT"/>
        </w:rPr>
      </w:pPr>
      <w:r>
        <w:rPr>
          <w:lang w:eastAsia="lt-LT"/>
        </w:rPr>
        <w:t>atlikti želdinių apžiūrą savarankiškai; tokiu atveju turi pateikti Komisijos pirmininkui savo sprendimą per 3 darbo dienas nuo medžiagos gavimo;</w:t>
      </w:r>
    </w:p>
    <w:p w14:paraId="12EF1ECE" w14:textId="77777777" w:rsidR="002D6440" w:rsidRDefault="009111BD" w:rsidP="00286F98">
      <w:pPr>
        <w:pStyle w:val="Sraopastraipa"/>
        <w:numPr>
          <w:ilvl w:val="1"/>
          <w:numId w:val="13"/>
        </w:numPr>
        <w:tabs>
          <w:tab w:val="left" w:pos="1530"/>
        </w:tabs>
        <w:ind w:left="0" w:firstLine="990"/>
        <w:jc w:val="both"/>
        <w:rPr>
          <w:lang w:eastAsia="lt-LT"/>
        </w:rPr>
      </w:pPr>
      <w:r>
        <w:rPr>
          <w:lang w:eastAsia="lt-LT"/>
        </w:rPr>
        <w:t>atsistatydinti savo noru, pateikdamas raštišką prašymą Komisijos pirmininkui.</w:t>
      </w:r>
    </w:p>
    <w:p w14:paraId="7A7D7C48" w14:textId="77777777" w:rsidR="002D6440" w:rsidRDefault="009111BD" w:rsidP="004541D4">
      <w:pPr>
        <w:pStyle w:val="Sraopastraipa"/>
        <w:numPr>
          <w:ilvl w:val="0"/>
          <w:numId w:val="1"/>
        </w:numPr>
        <w:tabs>
          <w:tab w:val="left" w:pos="1134"/>
        </w:tabs>
        <w:ind w:left="0" w:firstLine="993"/>
        <w:jc w:val="both"/>
        <w:rPr>
          <w:lang w:eastAsia="lt-LT"/>
        </w:rPr>
      </w:pPr>
      <w:r>
        <w:rPr>
          <w:lang w:eastAsia="lt-LT"/>
        </w:rPr>
        <w:t xml:space="preserve">Kiekvienas Komisijos narys </w:t>
      </w:r>
      <w:r w:rsidR="00191592">
        <w:rPr>
          <w:lang w:eastAsia="lt-LT"/>
        </w:rPr>
        <w:t xml:space="preserve">prieš 1 dieną iki Komisijos posėdžio telefonu ar elektroniniu paštu </w:t>
      </w:r>
      <w:r>
        <w:rPr>
          <w:lang w:eastAsia="lt-LT"/>
        </w:rPr>
        <w:t>privalo pranešti Komisijos pirmininkui, ar dalyvaus posėdyje</w:t>
      </w:r>
      <w:r w:rsidR="00191592">
        <w:rPr>
          <w:lang w:eastAsia="lt-LT"/>
        </w:rPr>
        <w:t>.</w:t>
      </w:r>
    </w:p>
    <w:p w14:paraId="3B15BFE1" w14:textId="77777777" w:rsidR="002D6440" w:rsidRDefault="009111BD" w:rsidP="004541D4">
      <w:pPr>
        <w:pStyle w:val="Sraopastraipa"/>
        <w:numPr>
          <w:ilvl w:val="0"/>
          <w:numId w:val="1"/>
        </w:numPr>
        <w:tabs>
          <w:tab w:val="left" w:pos="1134"/>
        </w:tabs>
        <w:ind w:left="0" w:firstLine="993"/>
        <w:jc w:val="both"/>
        <w:rPr>
          <w:lang w:eastAsia="lt-LT"/>
        </w:rPr>
      </w:pPr>
      <w:r>
        <w:rPr>
          <w:lang w:eastAsia="lt-LT"/>
        </w:rPr>
        <w:t>Komisijos narys negali balsuoti dėl svarstomo klausimo, jeigu jis yra asmeniškai suinteresuotas Komisijos sprendimo rezultatais bei priimamas Komisijos pasiūlymas gali turėti jam materialinės ar kitokios asmeninės naudos. Atsiradus tokioms aplinkybėms, jis privalo apie tai informuoti Komisijos narius ir nusišalinti nuo klausimo svarstymo.</w:t>
      </w:r>
    </w:p>
    <w:p w14:paraId="4C6EFFF7" w14:textId="77777777" w:rsidR="002D6440" w:rsidRDefault="009111BD" w:rsidP="004541D4">
      <w:pPr>
        <w:pStyle w:val="Sraopastraipa"/>
        <w:numPr>
          <w:ilvl w:val="0"/>
          <w:numId w:val="1"/>
        </w:numPr>
        <w:tabs>
          <w:tab w:val="left" w:pos="1134"/>
        </w:tabs>
        <w:ind w:left="0" w:firstLine="993"/>
        <w:jc w:val="both"/>
        <w:rPr>
          <w:lang w:eastAsia="lt-LT"/>
        </w:rPr>
      </w:pPr>
      <w:r>
        <w:rPr>
          <w:lang w:eastAsia="lt-LT"/>
        </w:rPr>
        <w:t>Komisijos posėdžiai protokoluojami. Protokolus rašo Komisijos sekretorius, pasirašo Komisijos pirmininkas ir sekretorius.</w:t>
      </w:r>
    </w:p>
    <w:p w14:paraId="595E8FC7" w14:textId="77777777" w:rsidR="002D6440" w:rsidRDefault="009111BD" w:rsidP="004541D4">
      <w:pPr>
        <w:pStyle w:val="Sraopastraipa"/>
        <w:numPr>
          <w:ilvl w:val="0"/>
          <w:numId w:val="1"/>
        </w:numPr>
        <w:tabs>
          <w:tab w:val="left" w:pos="1134"/>
        </w:tabs>
        <w:ind w:left="0" w:firstLine="993"/>
        <w:jc w:val="both"/>
        <w:rPr>
          <w:lang w:eastAsia="lt-LT"/>
        </w:rPr>
      </w:pPr>
      <w:r>
        <w:rPr>
          <w:lang w:eastAsia="lt-LT"/>
        </w:rPr>
        <w:t xml:space="preserve">Komisija išvadą privalo pateikti Savivaldybės </w:t>
      </w:r>
      <w:r w:rsidR="00671878">
        <w:rPr>
          <w:lang w:eastAsia="lt-LT"/>
        </w:rPr>
        <w:t>administracijai</w:t>
      </w:r>
      <w:r>
        <w:rPr>
          <w:lang w:eastAsia="lt-LT"/>
        </w:rPr>
        <w:t xml:space="preserve"> per 20 darbo dienų nuo prašymo gavimo dienos.</w:t>
      </w:r>
    </w:p>
    <w:p w14:paraId="1BBEB876" w14:textId="77777777" w:rsidR="002D6440" w:rsidRDefault="009111BD" w:rsidP="004541D4">
      <w:pPr>
        <w:pStyle w:val="Sraopastraipa"/>
        <w:numPr>
          <w:ilvl w:val="0"/>
          <w:numId w:val="1"/>
        </w:numPr>
        <w:tabs>
          <w:tab w:val="left" w:pos="1134"/>
        </w:tabs>
        <w:ind w:left="0" w:firstLine="993"/>
        <w:jc w:val="both"/>
        <w:rPr>
          <w:lang w:eastAsia="lt-LT"/>
        </w:rPr>
      </w:pPr>
      <w:r>
        <w:rPr>
          <w:lang w:eastAsia="lt-LT"/>
        </w:rPr>
        <w:t>Komisijos protokolai registru</w:t>
      </w:r>
      <w:r w:rsidR="002B090B">
        <w:rPr>
          <w:lang w:eastAsia="lt-LT"/>
        </w:rPr>
        <w:t>ojami Savivaldybės</w:t>
      </w:r>
      <w:r>
        <w:rPr>
          <w:lang w:eastAsia="lt-LT"/>
        </w:rPr>
        <w:t xml:space="preserve"> </w:t>
      </w:r>
      <w:r w:rsidR="00671878">
        <w:rPr>
          <w:lang w:eastAsia="lt-LT"/>
        </w:rPr>
        <w:t xml:space="preserve">administracijos </w:t>
      </w:r>
      <w:r>
        <w:rPr>
          <w:lang w:eastAsia="lt-LT"/>
        </w:rPr>
        <w:t>dokumentų valdymo sistemoje ir yra saugomi Savivaldybės administracijos Aplinkos</w:t>
      </w:r>
      <w:r w:rsidR="00B42808">
        <w:rPr>
          <w:lang w:eastAsia="lt-LT"/>
        </w:rPr>
        <w:t xml:space="preserve"> aps</w:t>
      </w:r>
      <w:r>
        <w:rPr>
          <w:lang w:eastAsia="lt-LT"/>
        </w:rPr>
        <w:t xml:space="preserve">augos skyriuje. </w:t>
      </w:r>
    </w:p>
    <w:p w14:paraId="7EB7414F" w14:textId="09085941" w:rsidR="002D6440" w:rsidRDefault="009111BD" w:rsidP="004541D4">
      <w:pPr>
        <w:pStyle w:val="Sraopastraipa"/>
        <w:numPr>
          <w:ilvl w:val="0"/>
          <w:numId w:val="1"/>
        </w:numPr>
        <w:tabs>
          <w:tab w:val="left" w:pos="1134"/>
        </w:tabs>
        <w:ind w:left="0" w:firstLine="993"/>
        <w:jc w:val="both"/>
        <w:rPr>
          <w:lang w:eastAsia="lt-LT"/>
        </w:rPr>
      </w:pPr>
      <w:r>
        <w:rPr>
          <w:lang w:eastAsia="lt-LT"/>
        </w:rPr>
        <w:t xml:space="preserve">Komisijos </w:t>
      </w:r>
      <w:r w:rsidR="00671878">
        <w:rPr>
          <w:lang w:eastAsia="lt-LT"/>
        </w:rPr>
        <w:t xml:space="preserve">išvados, pateiktos Savivaldybės administracijai, </w:t>
      </w:r>
      <w:r>
        <w:rPr>
          <w:lang w:eastAsia="lt-LT"/>
        </w:rPr>
        <w:t xml:space="preserve">viešai </w:t>
      </w:r>
      <w:r w:rsidR="00671878">
        <w:rPr>
          <w:lang w:eastAsia="lt-LT"/>
        </w:rPr>
        <w:t xml:space="preserve">skelbiamos </w:t>
      </w:r>
      <w:r>
        <w:rPr>
          <w:lang w:eastAsia="lt-LT"/>
        </w:rPr>
        <w:t>Savivaldybės interneto svetainėje</w:t>
      </w:r>
      <w:r w:rsidR="007F0FF7">
        <w:rPr>
          <w:lang w:eastAsia="lt-LT"/>
        </w:rPr>
        <w:t>.</w:t>
      </w:r>
    </w:p>
    <w:p w14:paraId="5751679D" w14:textId="77777777" w:rsidR="002D6440" w:rsidRDefault="009111BD" w:rsidP="004541D4">
      <w:pPr>
        <w:pStyle w:val="Sraopastraipa"/>
        <w:numPr>
          <w:ilvl w:val="0"/>
          <w:numId w:val="1"/>
        </w:numPr>
        <w:tabs>
          <w:tab w:val="left" w:pos="1134"/>
        </w:tabs>
        <w:ind w:left="0" w:firstLine="993"/>
        <w:jc w:val="both"/>
        <w:rPr>
          <w:lang w:eastAsia="lt-LT"/>
        </w:rPr>
      </w:pPr>
      <w:r>
        <w:rPr>
          <w:lang w:eastAsia="lt-LT"/>
        </w:rPr>
        <w:t>Komisijos nariams už darbo laiką atliekant Komisijos nario pareigas mokamas atlygis, numatytas Lietuvos Respublikos valstybės ir savivaldybių įstaigų darbuotojų darbo apmokėjimo ir komisijų narių atlygio už darbą įstatyme.</w:t>
      </w:r>
    </w:p>
    <w:p w14:paraId="6900CBDF" w14:textId="77777777" w:rsidR="002D6440" w:rsidRDefault="002D6440" w:rsidP="004541D4">
      <w:pPr>
        <w:ind w:firstLine="1077"/>
        <w:jc w:val="both"/>
        <w:rPr>
          <w:b/>
          <w:lang w:eastAsia="lt-LT"/>
        </w:rPr>
      </w:pPr>
    </w:p>
    <w:p w14:paraId="5E9A220C" w14:textId="77777777" w:rsidR="002D6440" w:rsidRDefault="009111BD" w:rsidP="004541D4">
      <w:pPr>
        <w:keepNext/>
        <w:ind w:firstLine="1077"/>
        <w:jc w:val="center"/>
        <w:outlineLvl w:val="1"/>
        <w:rPr>
          <w:b/>
          <w:bCs/>
          <w:iCs/>
          <w:lang w:eastAsia="lt-LT"/>
        </w:rPr>
      </w:pPr>
      <w:r>
        <w:rPr>
          <w:b/>
          <w:lang w:eastAsia="lt-LT"/>
        </w:rPr>
        <w:t>V</w:t>
      </w:r>
      <w:r>
        <w:rPr>
          <w:b/>
          <w:bCs/>
          <w:iCs/>
          <w:lang w:eastAsia="lt-LT"/>
        </w:rPr>
        <w:t xml:space="preserve"> SKYRIUS</w:t>
      </w:r>
    </w:p>
    <w:p w14:paraId="5A18FFBF" w14:textId="77777777" w:rsidR="002D6440" w:rsidRDefault="009111BD" w:rsidP="004541D4">
      <w:pPr>
        <w:ind w:firstLine="1077"/>
        <w:jc w:val="center"/>
        <w:rPr>
          <w:b/>
          <w:lang w:eastAsia="lt-LT"/>
        </w:rPr>
      </w:pPr>
      <w:r>
        <w:rPr>
          <w:b/>
          <w:lang w:eastAsia="lt-LT"/>
        </w:rPr>
        <w:t>KITŲ ASMENŲ DALYVAVIMAS POSĖDŽIUOSE</w:t>
      </w:r>
    </w:p>
    <w:p w14:paraId="0C1836FB" w14:textId="77777777" w:rsidR="002D6440" w:rsidRDefault="002D6440" w:rsidP="004541D4">
      <w:pPr>
        <w:ind w:firstLine="1077"/>
        <w:jc w:val="center"/>
        <w:rPr>
          <w:b/>
          <w:lang w:eastAsia="lt-LT"/>
        </w:rPr>
      </w:pPr>
    </w:p>
    <w:p w14:paraId="1801E093" w14:textId="77777777" w:rsidR="002D6440" w:rsidRDefault="009111BD" w:rsidP="004541D4">
      <w:pPr>
        <w:pStyle w:val="Sraopastraipa"/>
        <w:numPr>
          <w:ilvl w:val="0"/>
          <w:numId w:val="1"/>
        </w:numPr>
        <w:tabs>
          <w:tab w:val="left" w:pos="142"/>
          <w:tab w:val="left" w:pos="1134"/>
        </w:tabs>
        <w:ind w:left="0" w:firstLine="993"/>
        <w:jc w:val="both"/>
        <w:rPr>
          <w:lang w:eastAsia="lt-LT"/>
        </w:rPr>
      </w:pPr>
      <w:r>
        <w:rPr>
          <w:lang w:eastAsia="lt-LT"/>
        </w:rPr>
        <w:t xml:space="preserve">Komisijos posėdžiai yra vieši. </w:t>
      </w:r>
    </w:p>
    <w:p w14:paraId="1B113362" w14:textId="6E650A9D" w:rsidR="002D6440" w:rsidRDefault="009111BD" w:rsidP="004541D4">
      <w:pPr>
        <w:pStyle w:val="Sraopastraipa"/>
        <w:numPr>
          <w:ilvl w:val="0"/>
          <w:numId w:val="1"/>
        </w:numPr>
        <w:tabs>
          <w:tab w:val="left" w:pos="142"/>
          <w:tab w:val="left" w:pos="1134"/>
        </w:tabs>
        <w:ind w:left="0" w:firstLine="993"/>
        <w:jc w:val="both"/>
        <w:rPr>
          <w:lang w:eastAsia="lt-LT"/>
        </w:rPr>
      </w:pPr>
      <w:r>
        <w:rPr>
          <w:lang w:eastAsia="lt-LT"/>
        </w:rPr>
        <w:t xml:space="preserve">Posėdžių data, laikas, vieta ir darbotvarkė viešai skelbiami </w:t>
      </w:r>
      <w:r w:rsidR="00671878">
        <w:rPr>
          <w:lang w:eastAsia="lt-LT"/>
        </w:rPr>
        <w:t>S</w:t>
      </w:r>
      <w:r>
        <w:rPr>
          <w:lang w:eastAsia="lt-LT"/>
        </w:rPr>
        <w:t>avivaldybės interneto svetainėje.</w:t>
      </w:r>
    </w:p>
    <w:p w14:paraId="7DECF11E" w14:textId="77777777" w:rsidR="002D6440" w:rsidRDefault="009111BD" w:rsidP="004541D4">
      <w:pPr>
        <w:pStyle w:val="Sraopastraipa"/>
        <w:numPr>
          <w:ilvl w:val="0"/>
          <w:numId w:val="1"/>
        </w:numPr>
        <w:tabs>
          <w:tab w:val="left" w:pos="142"/>
          <w:tab w:val="left" w:pos="1134"/>
        </w:tabs>
        <w:ind w:left="0" w:firstLine="993"/>
        <w:jc w:val="both"/>
        <w:rPr>
          <w:lang w:eastAsia="lt-LT"/>
        </w:rPr>
      </w:pPr>
      <w:r>
        <w:rPr>
          <w:lang w:eastAsia="lt-LT"/>
        </w:rPr>
        <w:t>Komisijos posėdžiuose norintys dalyvauti asmenys turi iš anksto, ne vėliau kaip likus 1 dienai iki posėdžio, raštu pranešti apie dalyvavimą Komisijos pirmininkui, nurodydami, kurį darbotvarkės klausimą svarstant nori dalyvauti, ir pateikti kontaktinį telefono numerį.</w:t>
      </w:r>
    </w:p>
    <w:p w14:paraId="05EB06C9" w14:textId="77777777" w:rsidR="002D6440" w:rsidRPr="009111BD" w:rsidRDefault="009111BD" w:rsidP="004541D4">
      <w:pPr>
        <w:pStyle w:val="Sraopastraipa"/>
        <w:numPr>
          <w:ilvl w:val="0"/>
          <w:numId w:val="1"/>
        </w:numPr>
        <w:tabs>
          <w:tab w:val="left" w:pos="142"/>
          <w:tab w:val="left" w:pos="1134"/>
        </w:tabs>
        <w:ind w:left="0" w:firstLine="993"/>
        <w:jc w:val="both"/>
        <w:rPr>
          <w:lang w:eastAsia="lt-LT"/>
        </w:rPr>
      </w:pPr>
      <w:r>
        <w:rPr>
          <w:lang w:eastAsia="lt-LT"/>
        </w:rPr>
        <w:t xml:space="preserve">Komisijos posėdžiuose dalyvaujantys kiti asmenys gali teikti pasiūlymus, rekomendacijas, išsakyti pagrįstą nuomonę, kiekvienam asmeniui </w:t>
      </w:r>
      <w:r w:rsidR="00C54297">
        <w:rPr>
          <w:lang w:eastAsia="lt-LT"/>
        </w:rPr>
        <w:t xml:space="preserve">pasisakyti </w:t>
      </w:r>
      <w:r>
        <w:rPr>
          <w:lang w:eastAsia="lt-LT"/>
        </w:rPr>
        <w:t>skiriama ne daugiau nei 3 min.</w:t>
      </w:r>
    </w:p>
    <w:p w14:paraId="246FFC4D" w14:textId="77777777" w:rsidR="002D6440" w:rsidRDefault="002D6440" w:rsidP="004541D4">
      <w:pPr>
        <w:ind w:firstLine="1077"/>
        <w:rPr>
          <w:sz w:val="18"/>
          <w:szCs w:val="18"/>
        </w:rPr>
      </w:pPr>
    </w:p>
    <w:p w14:paraId="772EE10C" w14:textId="77777777" w:rsidR="002D6440" w:rsidRDefault="009111BD" w:rsidP="004541D4">
      <w:pPr>
        <w:keepNext/>
        <w:ind w:firstLine="1077"/>
        <w:jc w:val="center"/>
        <w:outlineLvl w:val="1"/>
        <w:rPr>
          <w:b/>
          <w:bCs/>
          <w:iCs/>
          <w:lang w:eastAsia="lt-LT"/>
        </w:rPr>
      </w:pPr>
      <w:r>
        <w:rPr>
          <w:b/>
          <w:bCs/>
          <w:iCs/>
          <w:lang w:eastAsia="lt-LT"/>
        </w:rPr>
        <w:t>VI SKYRIUS</w:t>
      </w:r>
    </w:p>
    <w:p w14:paraId="5C7C89B6" w14:textId="77777777" w:rsidR="002D6440" w:rsidRDefault="009111BD" w:rsidP="004541D4">
      <w:pPr>
        <w:keepNext/>
        <w:ind w:firstLine="1077"/>
        <w:jc w:val="center"/>
        <w:outlineLvl w:val="1"/>
        <w:rPr>
          <w:b/>
          <w:bCs/>
          <w:iCs/>
          <w:lang w:eastAsia="lt-LT"/>
        </w:rPr>
      </w:pPr>
      <w:r>
        <w:rPr>
          <w:b/>
          <w:bCs/>
          <w:iCs/>
          <w:lang w:eastAsia="lt-LT"/>
        </w:rPr>
        <w:t>KOMISIJOS TEISĖS IR PAREIGOS</w:t>
      </w:r>
    </w:p>
    <w:p w14:paraId="30BBEACD" w14:textId="77777777" w:rsidR="002D6440" w:rsidRDefault="002D6440" w:rsidP="004541D4">
      <w:pPr>
        <w:ind w:firstLine="1077"/>
        <w:jc w:val="both"/>
        <w:rPr>
          <w:lang w:eastAsia="lt-LT"/>
        </w:rPr>
      </w:pPr>
    </w:p>
    <w:p w14:paraId="342B9297" w14:textId="77777777" w:rsidR="002D6440" w:rsidRDefault="004541D4" w:rsidP="004541D4">
      <w:pPr>
        <w:pStyle w:val="Sraopastraipa"/>
        <w:numPr>
          <w:ilvl w:val="0"/>
          <w:numId w:val="1"/>
        </w:numPr>
        <w:tabs>
          <w:tab w:val="left" w:pos="1134"/>
        </w:tabs>
        <w:ind w:left="0" w:firstLine="993"/>
        <w:jc w:val="both"/>
        <w:rPr>
          <w:lang w:eastAsia="lt-LT"/>
        </w:rPr>
      </w:pPr>
      <w:r>
        <w:t xml:space="preserve"> </w:t>
      </w:r>
      <w:r w:rsidR="009111BD">
        <w:t>Komisija, įgyvendindama jai pavestas funkcijas, turi teisę:</w:t>
      </w:r>
    </w:p>
    <w:p w14:paraId="06A375B6" w14:textId="77777777" w:rsidR="002D6440" w:rsidRDefault="009111BD" w:rsidP="00286F98">
      <w:pPr>
        <w:pStyle w:val="Sraopastraipa"/>
        <w:numPr>
          <w:ilvl w:val="1"/>
          <w:numId w:val="14"/>
        </w:numPr>
        <w:tabs>
          <w:tab w:val="left" w:pos="1530"/>
        </w:tabs>
        <w:ind w:left="0" w:firstLine="990"/>
        <w:jc w:val="both"/>
        <w:rPr>
          <w:lang w:eastAsia="lt-LT"/>
        </w:rPr>
      </w:pPr>
      <w:r>
        <w:t xml:space="preserve">gauti raštu ir žodžiu paaiškinimus ir informaciją, reikalingą klausimams nagrinėti ir sprendimams priimti, </w:t>
      </w:r>
      <w:r>
        <w:rPr>
          <w:lang w:eastAsia="lt-LT"/>
        </w:rPr>
        <w:t>iš Savivaldybės administracijos struktūrinių padalinių, valstybės įstaigų, fizinių ir juridinių asmenų;</w:t>
      </w:r>
    </w:p>
    <w:p w14:paraId="47E78C33" w14:textId="77777777" w:rsidR="002D6440" w:rsidRDefault="00C54297" w:rsidP="00C54297">
      <w:pPr>
        <w:tabs>
          <w:tab w:val="left" w:pos="1530"/>
        </w:tabs>
        <w:ind w:firstLine="990"/>
        <w:jc w:val="both"/>
        <w:rPr>
          <w:lang w:eastAsia="lt-LT"/>
        </w:rPr>
      </w:pPr>
      <w:r>
        <w:rPr>
          <w:lang w:eastAsia="lt-LT"/>
        </w:rPr>
        <w:t xml:space="preserve">30.2. </w:t>
      </w:r>
      <w:r w:rsidR="009111BD">
        <w:t>laiku gauti dokumentus, turinčius reikšmės sprendimui;</w:t>
      </w:r>
    </w:p>
    <w:p w14:paraId="18FA6C80" w14:textId="77777777" w:rsidR="002D6440" w:rsidRDefault="00D03A40" w:rsidP="00C54297">
      <w:pPr>
        <w:tabs>
          <w:tab w:val="left" w:pos="1530"/>
        </w:tabs>
        <w:ind w:firstLine="990"/>
        <w:jc w:val="both"/>
        <w:rPr>
          <w:lang w:eastAsia="lt-LT"/>
        </w:rPr>
      </w:pPr>
      <w:r>
        <w:rPr>
          <w:lang w:eastAsia="lt-LT"/>
        </w:rPr>
        <w:t>3</w:t>
      </w:r>
      <w:r w:rsidR="00641469">
        <w:rPr>
          <w:lang w:eastAsia="lt-LT"/>
        </w:rPr>
        <w:t>0</w:t>
      </w:r>
      <w:r w:rsidR="009111BD">
        <w:rPr>
          <w:lang w:eastAsia="lt-LT"/>
        </w:rPr>
        <w:t xml:space="preserve">.3. </w:t>
      </w:r>
      <w:r w:rsidR="009111BD">
        <w:t>kviesti į savo posėdžius Savivaldybės administracijos darbuotojus, ekspertus bei kitus asmenis, galinčius padėti Komisijai priimti sprendimą;</w:t>
      </w:r>
    </w:p>
    <w:p w14:paraId="5A213A86" w14:textId="77777777" w:rsidR="002D6440" w:rsidRDefault="00D03A40" w:rsidP="00C54297">
      <w:pPr>
        <w:tabs>
          <w:tab w:val="left" w:pos="1530"/>
        </w:tabs>
        <w:ind w:firstLine="990"/>
        <w:jc w:val="both"/>
        <w:rPr>
          <w:lang w:eastAsia="lt-LT"/>
        </w:rPr>
      </w:pPr>
      <w:r>
        <w:rPr>
          <w:lang w:eastAsia="lt-LT"/>
        </w:rPr>
        <w:t>3</w:t>
      </w:r>
      <w:r w:rsidR="00641469">
        <w:rPr>
          <w:lang w:eastAsia="lt-LT"/>
        </w:rPr>
        <w:t>0</w:t>
      </w:r>
      <w:r w:rsidR="009111BD">
        <w:rPr>
          <w:lang w:eastAsia="lt-LT"/>
        </w:rPr>
        <w:t xml:space="preserve">.4. </w:t>
      </w:r>
      <w:r w:rsidR="009111BD">
        <w:t>patekti į Savivaldybės teritorijas, kuriose yra reikiamų apžiūrėti želdinių;</w:t>
      </w:r>
    </w:p>
    <w:p w14:paraId="47CF0038" w14:textId="6C622DBE" w:rsidR="002D6440" w:rsidRDefault="00D03A40" w:rsidP="00C54297">
      <w:pPr>
        <w:tabs>
          <w:tab w:val="left" w:pos="1530"/>
        </w:tabs>
        <w:ind w:firstLine="990"/>
        <w:jc w:val="both"/>
        <w:rPr>
          <w:lang w:eastAsia="lt-LT"/>
        </w:rPr>
      </w:pPr>
      <w:r>
        <w:rPr>
          <w:lang w:eastAsia="lt-LT"/>
        </w:rPr>
        <w:t>3</w:t>
      </w:r>
      <w:r w:rsidR="00641469">
        <w:rPr>
          <w:lang w:eastAsia="lt-LT"/>
        </w:rPr>
        <w:t>0</w:t>
      </w:r>
      <w:r w:rsidR="009111BD">
        <w:rPr>
          <w:lang w:eastAsia="lt-LT"/>
        </w:rPr>
        <w:t xml:space="preserve">.5. </w:t>
      </w:r>
      <w:r w:rsidR="009111BD">
        <w:t xml:space="preserve">dalyvauti ir teikti siūlymus svarstant rengiamus </w:t>
      </w:r>
      <w:r w:rsidR="006F080E">
        <w:t>Molėtų</w:t>
      </w:r>
      <w:r w:rsidR="00D01B30">
        <w:t xml:space="preserve"> rajono</w:t>
      </w:r>
      <w:r w:rsidR="009111BD">
        <w:t xml:space="preserve"> viešųjų erdvių želdynų kūrimo ir (ar) pertvarkymo projektus.</w:t>
      </w:r>
      <w:r w:rsidR="009111BD">
        <w:rPr>
          <w:highlight w:val="yellow"/>
          <w:lang w:eastAsia="lt-LT"/>
        </w:rPr>
        <w:t xml:space="preserve"> </w:t>
      </w:r>
    </w:p>
    <w:p w14:paraId="6B484081" w14:textId="77777777" w:rsidR="002D6440" w:rsidRDefault="009111BD" w:rsidP="004541D4">
      <w:pPr>
        <w:pStyle w:val="Sraopastraipa"/>
        <w:numPr>
          <w:ilvl w:val="0"/>
          <w:numId w:val="1"/>
        </w:numPr>
        <w:ind w:left="0" w:firstLine="993"/>
        <w:jc w:val="both"/>
      </w:pPr>
      <w:r>
        <w:t>Vykdydama pavestas funkcijas, Komisija</w:t>
      </w:r>
      <w:r w:rsidR="00C54297">
        <w:t>,</w:t>
      </w:r>
      <w:r>
        <w:t xml:space="preserve"> </w:t>
      </w:r>
      <w:r>
        <w:rPr>
          <w:lang w:eastAsia="lt-LT"/>
        </w:rPr>
        <w:t xml:space="preserve">atlikdama želdinių būklės vertinimą, </w:t>
      </w:r>
      <w:r w:rsidR="00C54297">
        <w:t>privalo</w:t>
      </w:r>
      <w:r w:rsidR="00C54297">
        <w:rPr>
          <w:lang w:eastAsia="lt-LT"/>
        </w:rPr>
        <w:t xml:space="preserve"> </w:t>
      </w:r>
      <w:r>
        <w:rPr>
          <w:lang w:eastAsia="lt-LT"/>
        </w:rPr>
        <w:t xml:space="preserve">kviesti jame dalyvauti šių želdinių valdytojus, savininkus ar jų įgaliotus asmenis, taip pat </w:t>
      </w:r>
      <w:r>
        <w:t>projekto vadovą arba jo įgaliotą asmenį, kai saugotini medžiai ir krūmai auga objektuose, kuriems yra parengti atskirųjų ir priklausomųjų želdynų tvarkymo ir kūrimo projektai.</w:t>
      </w:r>
    </w:p>
    <w:p w14:paraId="4DDF7EBD" w14:textId="77777777" w:rsidR="00671878" w:rsidRDefault="00671878" w:rsidP="004541D4">
      <w:pPr>
        <w:ind w:firstLine="1077"/>
        <w:jc w:val="both"/>
      </w:pPr>
    </w:p>
    <w:p w14:paraId="120DE577" w14:textId="77777777" w:rsidR="00671878" w:rsidRPr="00472F80" w:rsidRDefault="00671878" w:rsidP="004541D4">
      <w:pPr>
        <w:ind w:firstLine="1077"/>
        <w:jc w:val="center"/>
        <w:rPr>
          <w:b/>
        </w:rPr>
      </w:pPr>
      <w:r w:rsidRPr="00472F80">
        <w:rPr>
          <w:b/>
        </w:rPr>
        <w:t>VII SKYRIUS</w:t>
      </w:r>
    </w:p>
    <w:p w14:paraId="3A28C0AD" w14:textId="77777777" w:rsidR="00671878" w:rsidRDefault="00671878" w:rsidP="004541D4">
      <w:pPr>
        <w:ind w:firstLine="1077"/>
        <w:jc w:val="center"/>
        <w:rPr>
          <w:b/>
        </w:rPr>
      </w:pPr>
      <w:r w:rsidRPr="00472F80">
        <w:rPr>
          <w:b/>
        </w:rPr>
        <w:t>BAIGIAMOSIOS NUOSTATOS</w:t>
      </w:r>
    </w:p>
    <w:p w14:paraId="48747A66" w14:textId="77777777" w:rsidR="00794875" w:rsidRDefault="00794875" w:rsidP="004541D4">
      <w:pPr>
        <w:ind w:firstLine="1077"/>
        <w:jc w:val="center"/>
        <w:rPr>
          <w:b/>
        </w:rPr>
      </w:pPr>
    </w:p>
    <w:p w14:paraId="378874D2" w14:textId="77777777" w:rsidR="00794875" w:rsidRPr="00671878" w:rsidRDefault="00794875" w:rsidP="004541D4">
      <w:pPr>
        <w:pStyle w:val="Sraopastraipa"/>
        <w:numPr>
          <w:ilvl w:val="0"/>
          <w:numId w:val="1"/>
        </w:numPr>
        <w:ind w:left="0" w:firstLine="993"/>
        <w:jc w:val="both"/>
      </w:pPr>
      <w:r>
        <w:t>Šie Nuostatai keičiami, pripažįstami netekusiais galios Savivaldybės tarybos sprendimu.</w:t>
      </w:r>
    </w:p>
    <w:p w14:paraId="08F666FF" w14:textId="77777777" w:rsidR="002D6440" w:rsidRDefault="002D6440" w:rsidP="004541D4">
      <w:pPr>
        <w:ind w:firstLine="1077"/>
        <w:jc w:val="both"/>
        <w:rPr>
          <w:lang w:eastAsia="lt-LT"/>
        </w:rPr>
      </w:pPr>
    </w:p>
    <w:p w14:paraId="6FD9FBC8" w14:textId="77777777" w:rsidR="00A177E8" w:rsidRDefault="009111BD" w:rsidP="004541D4">
      <w:pPr>
        <w:ind w:firstLine="1077"/>
        <w:jc w:val="center"/>
        <w:rPr>
          <w:lang w:val="en-US"/>
        </w:rPr>
      </w:pPr>
      <w:r w:rsidRPr="009111BD">
        <w:rPr>
          <w:lang w:val="en-US"/>
        </w:rPr>
        <w:t>___________________________</w:t>
      </w:r>
    </w:p>
    <w:sectPr w:rsidR="00A177E8" w:rsidSect="009111BD">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DF19" w14:textId="77777777" w:rsidR="00A30239" w:rsidRDefault="00A30239">
      <w:pPr>
        <w:rPr>
          <w:szCs w:val="24"/>
        </w:rPr>
      </w:pPr>
      <w:r>
        <w:rPr>
          <w:szCs w:val="24"/>
        </w:rPr>
        <w:separator/>
      </w:r>
    </w:p>
  </w:endnote>
  <w:endnote w:type="continuationSeparator" w:id="0">
    <w:p w14:paraId="5CB7C2B0" w14:textId="77777777" w:rsidR="00A30239" w:rsidRDefault="00A30239">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0F19" w14:textId="77777777" w:rsidR="002D6440" w:rsidRDefault="002D6440">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05E2" w14:textId="77777777" w:rsidR="002D6440" w:rsidRDefault="002D6440">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2FA1" w14:textId="77777777" w:rsidR="002D6440" w:rsidRDefault="002D6440">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BC062" w14:textId="77777777" w:rsidR="00A30239" w:rsidRDefault="00A30239">
      <w:pPr>
        <w:rPr>
          <w:szCs w:val="24"/>
        </w:rPr>
      </w:pPr>
      <w:r>
        <w:rPr>
          <w:szCs w:val="24"/>
        </w:rPr>
        <w:separator/>
      </w:r>
    </w:p>
  </w:footnote>
  <w:footnote w:type="continuationSeparator" w:id="0">
    <w:p w14:paraId="1DE4BE35" w14:textId="77777777" w:rsidR="00A30239" w:rsidRDefault="00A30239">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830F" w14:textId="77777777" w:rsidR="002D6440" w:rsidRDefault="002D6440">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A391" w14:textId="77777777" w:rsidR="002D6440" w:rsidRDefault="009111BD">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ED6D84">
      <w:rPr>
        <w:noProof/>
        <w:szCs w:val="24"/>
      </w:rPr>
      <w:t>3</w:t>
    </w:r>
    <w:r>
      <w:rPr>
        <w:szCs w:val="24"/>
      </w:rPr>
      <w:fldChar w:fldCharType="end"/>
    </w:r>
  </w:p>
  <w:p w14:paraId="6159B064" w14:textId="77777777" w:rsidR="002D6440" w:rsidRDefault="002D6440">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703A" w14:textId="77777777" w:rsidR="002D6440" w:rsidRDefault="002D6440">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F32"/>
    <w:multiLevelType w:val="multilevel"/>
    <w:tmpl w:val="0EC4C89C"/>
    <w:lvl w:ilvl="0">
      <w:start w:val="30"/>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D72B41"/>
    <w:multiLevelType w:val="hybridMultilevel"/>
    <w:tmpl w:val="51CEE25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0DDF6860"/>
    <w:multiLevelType w:val="multilevel"/>
    <w:tmpl w:val="5AFC0BB4"/>
    <w:lvl w:ilvl="0">
      <w:start w:val="1"/>
      <w:numFmt w:val="decimal"/>
      <w:lvlText w:val="%1."/>
      <w:lvlJc w:val="left"/>
      <w:pPr>
        <w:ind w:left="1353" w:hanging="360"/>
      </w:pPr>
      <w:rPr>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15:restartNumberingAfterBreak="0">
    <w:nsid w:val="114F35AE"/>
    <w:multiLevelType w:val="hybridMultilevel"/>
    <w:tmpl w:val="234C7504"/>
    <w:lvl w:ilvl="0" w:tplc="3A9A9912">
      <w:start w:val="1"/>
      <w:numFmt w:val="decimal"/>
      <w:lvlText w:val="%1."/>
      <w:lvlJc w:val="left"/>
      <w:pPr>
        <w:ind w:left="2204"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1E7E7555"/>
    <w:multiLevelType w:val="multilevel"/>
    <w:tmpl w:val="0EC4C89C"/>
    <w:lvl w:ilvl="0">
      <w:start w:val="1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15:restartNumberingAfterBreak="0">
    <w:nsid w:val="21B973B3"/>
    <w:multiLevelType w:val="hybridMultilevel"/>
    <w:tmpl w:val="8C04EC44"/>
    <w:lvl w:ilvl="0" w:tplc="3A9A9912">
      <w:start w:val="1"/>
      <w:numFmt w:val="decimal"/>
      <w:lvlText w:val="%1."/>
      <w:lvlJc w:val="left"/>
      <w:pPr>
        <w:ind w:left="1495"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2DAD0195"/>
    <w:multiLevelType w:val="hybridMultilevel"/>
    <w:tmpl w:val="B29ED03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15:restartNumberingAfterBreak="0">
    <w:nsid w:val="36051E56"/>
    <w:multiLevelType w:val="hybridMultilevel"/>
    <w:tmpl w:val="E4E0F9C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15:restartNumberingAfterBreak="0">
    <w:nsid w:val="37E86B77"/>
    <w:multiLevelType w:val="multilevel"/>
    <w:tmpl w:val="0EC4C89C"/>
    <w:lvl w:ilvl="0">
      <w:start w:val="1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3E2D14EB"/>
    <w:multiLevelType w:val="hybridMultilevel"/>
    <w:tmpl w:val="82EC0C54"/>
    <w:lvl w:ilvl="0" w:tplc="3A9A9912">
      <w:start w:val="1"/>
      <w:numFmt w:val="decimal"/>
      <w:lvlText w:val="%1."/>
      <w:lvlJc w:val="left"/>
      <w:pPr>
        <w:ind w:left="2204"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15:restartNumberingAfterBreak="0">
    <w:nsid w:val="491E4E56"/>
    <w:multiLevelType w:val="hybridMultilevel"/>
    <w:tmpl w:val="FC10BC6A"/>
    <w:lvl w:ilvl="0" w:tplc="B43267A8">
      <w:start w:val="1"/>
      <w:numFmt w:val="decimal"/>
      <w:lvlText w:val="%1."/>
      <w:lvlJc w:val="left"/>
      <w:pPr>
        <w:ind w:left="142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ECD53A9"/>
    <w:multiLevelType w:val="hybridMultilevel"/>
    <w:tmpl w:val="857EA36C"/>
    <w:lvl w:ilvl="0" w:tplc="3A9A9912">
      <w:start w:val="1"/>
      <w:numFmt w:val="decimal"/>
      <w:lvlText w:val="%1."/>
      <w:lvlJc w:val="left"/>
      <w:pPr>
        <w:ind w:left="2204"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2" w15:restartNumberingAfterBreak="0">
    <w:nsid w:val="6EBD0F48"/>
    <w:multiLevelType w:val="hybridMultilevel"/>
    <w:tmpl w:val="F8C4324E"/>
    <w:lvl w:ilvl="0" w:tplc="3A9A9912">
      <w:start w:val="1"/>
      <w:numFmt w:val="decimal"/>
      <w:lvlText w:val="%1."/>
      <w:lvlJc w:val="left"/>
      <w:pPr>
        <w:ind w:left="2204"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3" w15:restartNumberingAfterBreak="0">
    <w:nsid w:val="6F334E88"/>
    <w:multiLevelType w:val="hybridMultilevel"/>
    <w:tmpl w:val="EDA69B6C"/>
    <w:lvl w:ilvl="0" w:tplc="D376131E">
      <w:start w:val="1"/>
      <w:numFmt w:val="decimal"/>
      <w:lvlText w:val="%1."/>
      <w:lvlJc w:val="left"/>
      <w:pPr>
        <w:ind w:left="1774" w:hanging="106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5"/>
  </w:num>
  <w:num w:numId="2">
    <w:abstractNumId w:val="13"/>
  </w:num>
  <w:num w:numId="3">
    <w:abstractNumId w:val="1"/>
  </w:num>
  <w:num w:numId="4">
    <w:abstractNumId w:val="7"/>
  </w:num>
  <w:num w:numId="5">
    <w:abstractNumId w:val="10"/>
  </w:num>
  <w:num w:numId="6">
    <w:abstractNumId w:val="6"/>
  </w:num>
  <w:num w:numId="7">
    <w:abstractNumId w:val="9"/>
  </w:num>
  <w:num w:numId="8">
    <w:abstractNumId w:val="11"/>
  </w:num>
  <w:num w:numId="9">
    <w:abstractNumId w:val="3"/>
  </w:num>
  <w:num w:numId="10">
    <w:abstractNumId w:val="12"/>
  </w:num>
  <w:num w:numId="11">
    <w:abstractNumId w:val="2"/>
  </w:num>
  <w:num w:numId="12">
    <w:abstractNumId w:val="4"/>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5C"/>
    <w:rsid w:val="000579BF"/>
    <w:rsid w:val="000E41B5"/>
    <w:rsid w:val="000E6D03"/>
    <w:rsid w:val="001151C4"/>
    <w:rsid w:val="00150097"/>
    <w:rsid w:val="00166A92"/>
    <w:rsid w:val="00191592"/>
    <w:rsid w:val="001A541D"/>
    <w:rsid w:val="002044C6"/>
    <w:rsid w:val="002370B9"/>
    <w:rsid w:val="00286F98"/>
    <w:rsid w:val="002A7109"/>
    <w:rsid w:val="002B090B"/>
    <w:rsid w:val="002C71E4"/>
    <w:rsid w:val="002D02CE"/>
    <w:rsid w:val="002D6440"/>
    <w:rsid w:val="002E49F2"/>
    <w:rsid w:val="00322979"/>
    <w:rsid w:val="003A75D9"/>
    <w:rsid w:val="00425E1E"/>
    <w:rsid w:val="004541D4"/>
    <w:rsid w:val="00472F80"/>
    <w:rsid w:val="004B57F2"/>
    <w:rsid w:val="004D756C"/>
    <w:rsid w:val="004F2E60"/>
    <w:rsid w:val="0054582A"/>
    <w:rsid w:val="0059354D"/>
    <w:rsid w:val="005C613E"/>
    <w:rsid w:val="005D57FE"/>
    <w:rsid w:val="005E7112"/>
    <w:rsid w:val="005F495C"/>
    <w:rsid w:val="00641469"/>
    <w:rsid w:val="00644A8A"/>
    <w:rsid w:val="00651384"/>
    <w:rsid w:val="006559A4"/>
    <w:rsid w:val="00671878"/>
    <w:rsid w:val="00694337"/>
    <w:rsid w:val="006B48C5"/>
    <w:rsid w:val="006B7919"/>
    <w:rsid w:val="006F080E"/>
    <w:rsid w:val="00711854"/>
    <w:rsid w:val="00752E11"/>
    <w:rsid w:val="0078141A"/>
    <w:rsid w:val="00794875"/>
    <w:rsid w:val="007E0EF0"/>
    <w:rsid w:val="007F0FF7"/>
    <w:rsid w:val="00840FF0"/>
    <w:rsid w:val="008A2401"/>
    <w:rsid w:val="008A4B26"/>
    <w:rsid w:val="008B738B"/>
    <w:rsid w:val="0090762B"/>
    <w:rsid w:val="009111BD"/>
    <w:rsid w:val="0092176D"/>
    <w:rsid w:val="00944531"/>
    <w:rsid w:val="00961CDB"/>
    <w:rsid w:val="00985AF2"/>
    <w:rsid w:val="009A03FF"/>
    <w:rsid w:val="009E1CAE"/>
    <w:rsid w:val="00A05BB4"/>
    <w:rsid w:val="00A1229E"/>
    <w:rsid w:val="00A177E8"/>
    <w:rsid w:val="00A30239"/>
    <w:rsid w:val="00A41702"/>
    <w:rsid w:val="00A52609"/>
    <w:rsid w:val="00B11FB6"/>
    <w:rsid w:val="00B312D6"/>
    <w:rsid w:val="00B42808"/>
    <w:rsid w:val="00B517CB"/>
    <w:rsid w:val="00B62BD6"/>
    <w:rsid w:val="00B81DC5"/>
    <w:rsid w:val="00BA2EF3"/>
    <w:rsid w:val="00BC2300"/>
    <w:rsid w:val="00BE0D34"/>
    <w:rsid w:val="00BE0F83"/>
    <w:rsid w:val="00BF0C69"/>
    <w:rsid w:val="00C34654"/>
    <w:rsid w:val="00C41905"/>
    <w:rsid w:val="00C54297"/>
    <w:rsid w:val="00CB05E2"/>
    <w:rsid w:val="00CC082C"/>
    <w:rsid w:val="00CC372C"/>
    <w:rsid w:val="00CE5C84"/>
    <w:rsid w:val="00D01B30"/>
    <w:rsid w:val="00D02412"/>
    <w:rsid w:val="00D03A40"/>
    <w:rsid w:val="00D3189D"/>
    <w:rsid w:val="00D47F64"/>
    <w:rsid w:val="00D80C20"/>
    <w:rsid w:val="00DB0025"/>
    <w:rsid w:val="00DB5B6B"/>
    <w:rsid w:val="00E148D2"/>
    <w:rsid w:val="00E37C9A"/>
    <w:rsid w:val="00E60B54"/>
    <w:rsid w:val="00E93BF6"/>
    <w:rsid w:val="00E95B9F"/>
    <w:rsid w:val="00ED6D84"/>
    <w:rsid w:val="00EE3F16"/>
    <w:rsid w:val="00F165BA"/>
    <w:rsid w:val="00F92D1C"/>
    <w:rsid w:val="00FC262A"/>
    <w:rsid w:val="00FD3542"/>
    <w:rsid w:val="00FD7F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CD36"/>
  <w15:docId w15:val="{3E356B38-FAE8-40D1-AE53-ECAA96A0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111BD"/>
    <w:rPr>
      <w:color w:val="808080"/>
    </w:rPr>
  </w:style>
  <w:style w:type="paragraph" w:styleId="Debesliotekstas">
    <w:name w:val="Balloon Text"/>
    <w:basedOn w:val="prastasis"/>
    <w:link w:val="DebesliotekstasDiagrama"/>
    <w:rsid w:val="002D02CE"/>
    <w:rPr>
      <w:rFonts w:ascii="Tahoma" w:hAnsi="Tahoma" w:cs="Tahoma"/>
      <w:sz w:val="16"/>
      <w:szCs w:val="16"/>
    </w:rPr>
  </w:style>
  <w:style w:type="character" w:customStyle="1" w:styleId="DebesliotekstasDiagrama">
    <w:name w:val="Debesėlio tekstas Diagrama"/>
    <w:basedOn w:val="Numatytasispastraiposriftas"/>
    <w:link w:val="Debesliotekstas"/>
    <w:rsid w:val="002D02CE"/>
    <w:rPr>
      <w:rFonts w:ascii="Tahoma" w:hAnsi="Tahoma" w:cs="Tahoma"/>
      <w:sz w:val="16"/>
      <w:szCs w:val="16"/>
    </w:rPr>
  </w:style>
  <w:style w:type="character" w:styleId="Hipersaitas">
    <w:name w:val="Hyperlink"/>
    <w:basedOn w:val="Numatytasispastraiposriftas"/>
    <w:rsid w:val="00D01B30"/>
    <w:rPr>
      <w:color w:val="0000FF" w:themeColor="hyperlink"/>
      <w:u w:val="single"/>
    </w:rPr>
  </w:style>
  <w:style w:type="character" w:styleId="Komentaronuoroda">
    <w:name w:val="annotation reference"/>
    <w:basedOn w:val="Numatytasispastraiposriftas"/>
    <w:rsid w:val="00E93BF6"/>
    <w:rPr>
      <w:sz w:val="16"/>
      <w:szCs w:val="16"/>
    </w:rPr>
  </w:style>
  <w:style w:type="paragraph" w:styleId="Komentarotekstas">
    <w:name w:val="annotation text"/>
    <w:basedOn w:val="prastasis"/>
    <w:link w:val="KomentarotekstasDiagrama"/>
    <w:rsid w:val="00E93BF6"/>
    <w:rPr>
      <w:sz w:val="20"/>
    </w:rPr>
  </w:style>
  <w:style w:type="character" w:customStyle="1" w:styleId="KomentarotekstasDiagrama">
    <w:name w:val="Komentaro tekstas Diagrama"/>
    <w:basedOn w:val="Numatytasispastraiposriftas"/>
    <w:link w:val="Komentarotekstas"/>
    <w:rsid w:val="00E93BF6"/>
    <w:rPr>
      <w:sz w:val="20"/>
    </w:rPr>
  </w:style>
  <w:style w:type="paragraph" w:styleId="Komentarotema">
    <w:name w:val="annotation subject"/>
    <w:basedOn w:val="Komentarotekstas"/>
    <w:next w:val="Komentarotekstas"/>
    <w:link w:val="KomentarotemaDiagrama"/>
    <w:rsid w:val="00E93BF6"/>
    <w:rPr>
      <w:b/>
      <w:bCs/>
    </w:rPr>
  </w:style>
  <w:style w:type="character" w:customStyle="1" w:styleId="KomentarotemaDiagrama">
    <w:name w:val="Komentaro tema Diagrama"/>
    <w:basedOn w:val="KomentarotekstasDiagrama"/>
    <w:link w:val="Komentarotema"/>
    <w:rsid w:val="00E93BF6"/>
    <w:rPr>
      <w:b/>
      <w:bCs/>
      <w:sz w:val="20"/>
    </w:rPr>
  </w:style>
  <w:style w:type="character" w:styleId="Eilutsnumeris">
    <w:name w:val="line number"/>
    <w:basedOn w:val="Numatytasispastraiposriftas"/>
    <w:rsid w:val="00472F80"/>
  </w:style>
  <w:style w:type="paragraph" w:styleId="Sraopastraipa">
    <w:name w:val="List Paragraph"/>
    <w:basedOn w:val="prastasis"/>
    <w:rsid w:val="00A1229E"/>
    <w:pPr>
      <w:ind w:left="720"/>
      <w:contextualSpacing/>
    </w:pPr>
  </w:style>
  <w:style w:type="paragraph" w:styleId="Puslapioinaostekstas">
    <w:name w:val="footnote text"/>
    <w:basedOn w:val="prastasis"/>
    <w:link w:val="PuslapioinaostekstasDiagrama"/>
    <w:uiPriority w:val="99"/>
    <w:semiHidden/>
    <w:unhideWhenUsed/>
    <w:rsid w:val="00BC2300"/>
    <w:rPr>
      <w:rFonts w:asciiTheme="minorHAnsi" w:eastAsiaTheme="minorHAnsi" w:hAnsiTheme="minorHAnsi" w:cstheme="minorBidi"/>
      <w:sz w:val="20"/>
    </w:rPr>
  </w:style>
  <w:style w:type="character" w:customStyle="1" w:styleId="PuslapioinaostekstasDiagrama">
    <w:name w:val="Puslapio išnašos tekstas Diagrama"/>
    <w:basedOn w:val="Numatytasispastraiposriftas"/>
    <w:link w:val="Puslapioinaostekstas"/>
    <w:uiPriority w:val="99"/>
    <w:semiHidden/>
    <w:rsid w:val="00BC2300"/>
    <w:rPr>
      <w:rFonts w:asciiTheme="minorHAnsi" w:eastAsiaTheme="minorHAnsi" w:hAnsiTheme="minorHAnsi" w:cstheme="minorBidi"/>
      <w:sz w:val="20"/>
    </w:rPr>
  </w:style>
  <w:style w:type="character" w:styleId="Puslapioinaosnuoroda">
    <w:name w:val="footnote reference"/>
    <w:uiPriority w:val="99"/>
    <w:semiHidden/>
    <w:unhideWhenUsed/>
    <w:rsid w:val="00BC2300"/>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123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28881182">
      <w:bodyDiv w:val="1"/>
      <w:marLeft w:val="0"/>
      <w:marRight w:val="0"/>
      <w:marTop w:val="0"/>
      <w:marBottom w:val="0"/>
      <w:divBdr>
        <w:top w:val="none" w:sz="0" w:space="0" w:color="auto"/>
        <w:left w:val="none" w:sz="0" w:space="0" w:color="auto"/>
        <w:bottom w:val="none" w:sz="0" w:space="0" w:color="auto"/>
        <w:right w:val="none" w:sz="0" w:space="0" w:color="auto"/>
      </w:divBdr>
    </w:div>
    <w:div w:id="949318328">
      <w:bodyDiv w:val="1"/>
      <w:marLeft w:val="0"/>
      <w:marRight w:val="0"/>
      <w:marTop w:val="0"/>
      <w:marBottom w:val="0"/>
      <w:divBdr>
        <w:top w:val="none" w:sz="0" w:space="0" w:color="auto"/>
        <w:left w:val="none" w:sz="0" w:space="0" w:color="auto"/>
        <w:bottom w:val="none" w:sz="0" w:space="0" w:color="auto"/>
        <w:right w:val="none" w:sz="0" w:space="0" w:color="auto"/>
      </w:divBdr>
    </w:div>
    <w:div w:id="1698391872">
      <w:bodyDiv w:val="1"/>
      <w:marLeft w:val="0"/>
      <w:marRight w:val="0"/>
      <w:marTop w:val="0"/>
      <w:marBottom w:val="0"/>
      <w:divBdr>
        <w:top w:val="none" w:sz="0" w:space="0" w:color="auto"/>
        <w:left w:val="none" w:sz="0" w:space="0" w:color="auto"/>
        <w:bottom w:val="none" w:sz="0" w:space="0" w:color="auto"/>
        <w:right w:val="none" w:sz="0" w:space="0" w:color="auto"/>
      </w:divBdr>
    </w:div>
    <w:div w:id="187684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250e4cf8eeb54cb3810a2192e247624c.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93267-CD2E-40F2-965A-38F2D308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250e4cf8eeb54cb3810a2192e247624c.dot</Template>
  <TotalTime>46</TotalTime>
  <Pages>3</Pages>
  <Words>5385</Words>
  <Characters>3070</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Dėl Utenos rajono savivaldybės želdynų ir želdinių apsaugos, priežiūros ir tvarkymo komisijos sudarymo ir jos nuostatų patvirtinimo</vt:lpstr>
    </vt:vector>
  </TitlesOfParts>
  <Manager>2021-11-25</Manager>
  <Company/>
  <LinksUpToDate>false</LinksUpToDate>
  <CharactersWithSpaces>8439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Utenos rajono savivaldybės želdynų ir želdinių apsaugos, priežiūros ir tvarkymo komisijos sudarymo ir jos nuostatų patvirtinimo</dc:title>
  <dc:subject>TS-282</dc:subject>
  <dc:creator>UTENOS RAJONO SAVIVALDYBĖS TARYBA</dc:creator>
  <cp:lastModifiedBy>Inga Jurčenko</cp:lastModifiedBy>
  <cp:revision>9</cp:revision>
  <dcterms:created xsi:type="dcterms:W3CDTF">2022-01-17T13:35:00Z</dcterms:created>
  <dcterms:modified xsi:type="dcterms:W3CDTF">2022-02-09T09:15:00Z</dcterms:modified>
  <cp:category>Priedas</cp:category>
</cp:coreProperties>
</file>