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668B48D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5B3A21" w:rsidRPr="005B3A21">
        <w:rPr>
          <w:b/>
          <w:caps/>
          <w:noProof/>
        </w:rPr>
        <w:t xml:space="preserve"> BŪSTO, ESANČIO MOLĖTŲ R. SAV., </w:t>
      </w:r>
      <w:r w:rsidR="00002349">
        <w:rPr>
          <w:b/>
          <w:caps/>
          <w:noProof/>
        </w:rPr>
        <w:t xml:space="preserve">Giedraičių sen., </w:t>
      </w:r>
      <w:r w:rsidR="00374782">
        <w:rPr>
          <w:b/>
          <w:caps/>
          <w:noProof/>
        </w:rPr>
        <w:t xml:space="preserve">Giedraičių mstl., </w:t>
      </w:r>
      <w:r w:rsidR="006B2E50">
        <w:rPr>
          <w:b/>
          <w:caps/>
          <w:noProof/>
        </w:rPr>
        <w:t>širvintų g. 18-7</w:t>
      </w:r>
      <w:r w:rsidR="005B3A21" w:rsidRPr="005B3A21">
        <w:rPr>
          <w:b/>
          <w:caps/>
          <w:noProof/>
        </w:rPr>
        <w:t>, PARDAVIMO</w:t>
      </w:r>
      <w:r>
        <w:rPr>
          <w:b/>
          <w:caps/>
          <w:noProof/>
        </w:rPr>
        <w:t xml:space="preserve"> </w:t>
      </w:r>
      <w:r>
        <w:rPr>
          <w:b/>
          <w:caps/>
        </w:rPr>
        <w:fldChar w:fldCharType="end"/>
      </w:r>
      <w:bookmarkEnd w:id="1"/>
      <w:r w:rsidR="00C16EA1">
        <w:rPr>
          <w:b/>
          <w:caps/>
        </w:rPr>
        <w:br/>
      </w:r>
    </w:p>
    <w:p w14:paraId="51A73B57" w14:textId="105E73F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A0D4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A0D4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56273">
        <w:t> </w:t>
      </w:r>
      <w:r w:rsidR="00256273">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1248F">
        <w:rPr>
          <w:noProof/>
        </w:rPr>
        <w:t>B68-</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67E575ED"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p>
    <w:p w14:paraId="5190C0F8" w14:textId="77777777" w:rsidR="00C16EA1" w:rsidRDefault="00C16EA1" w:rsidP="00D74773">
      <w:pPr>
        <w:tabs>
          <w:tab w:val="left" w:pos="1674"/>
        </w:tabs>
        <w:ind w:firstLine="1247"/>
      </w:pPr>
    </w:p>
    <w:p w14:paraId="24C5DB43" w14:textId="2C818F32" w:rsidR="004B7C82" w:rsidRPr="00BF593F" w:rsidRDefault="00FB0B76" w:rsidP="004B7C82">
      <w:pPr>
        <w:tabs>
          <w:tab w:val="left" w:pos="709"/>
        </w:tabs>
        <w:spacing w:line="360" w:lineRule="auto"/>
        <w:jc w:val="both"/>
      </w:pPr>
      <w:r>
        <w:tab/>
      </w:r>
      <w:r w:rsidR="004B7C82">
        <w:t xml:space="preserve">Vadovaudamasi Lietuvos Respublikos vietos savivaldos įstatymo 16 straipsnio 2 dalies 26 punktu, 4 dalimi, Lietuvos Respublikos valstybės ir savivaldybių turto valdymo, naudojimo ir disponavimo juo įstatymo 8 straipsnio 1 dalies 1 punktu, 20 straipsnio 2 dalies 5 punktu, Lietuvos Respublikos paramos būstui įsigyti ar išsinuomoti įstatymo 25 straipsnio 2 dalies 5 punktu, </w:t>
      </w:r>
      <w:r w:rsidR="00BC409C" w:rsidRPr="00CC6650">
        <w:t>27 straipsnio 2 dalimi,</w:t>
      </w:r>
      <w:r w:rsidR="00BC409C">
        <w:t xml:space="preserve"> </w:t>
      </w:r>
      <w:r w:rsidR="00BC409C" w:rsidRPr="00CC6650">
        <w:rPr>
          <w:bCs/>
        </w:rPr>
        <w:t>Molėtų rajono savivaldybei nuosavybės teise priklausančio ilgalaikio materialiojo turto įkeitimo tvarkos aprašo</w:t>
      </w:r>
      <w:r w:rsidR="00BC409C" w:rsidRPr="00CC6650">
        <w:rPr>
          <w:bCs/>
          <w:caps/>
        </w:rPr>
        <w:t>,</w:t>
      </w:r>
      <w:r w:rsidR="00BC409C" w:rsidRPr="00CC6650">
        <w:rPr>
          <w:bCs/>
        </w:rPr>
        <w:t xml:space="preserve"> patvirtinto </w:t>
      </w:r>
      <w:r w:rsidR="00BC409C" w:rsidRPr="00CC6650">
        <w:t>Molėtų rajono savivaldybės tarybos 2021 m. vasario 25 d. sprendimu Nr. B1-45 „</w:t>
      </w:r>
      <w:r w:rsidR="00BC409C" w:rsidRPr="00CC6650">
        <w:rPr>
          <w:bCs/>
        </w:rPr>
        <w:t xml:space="preserve">Dėl Molėtų rajono savivaldybei nuosavybės teise priklausančio ilgalaikio materialiojo turto įkeitimo tvarkos aprašo </w:t>
      </w:r>
      <w:r w:rsidR="00BC409C" w:rsidRPr="0035461D">
        <w:rPr>
          <w:bCs/>
        </w:rPr>
        <w:t>patvirtinimo“,</w:t>
      </w:r>
      <w:r w:rsidR="00BC409C" w:rsidRPr="00CC6650">
        <w:rPr>
          <w:bCs/>
        </w:rPr>
        <w:t xml:space="preserve"> 13, 14 punktais,</w:t>
      </w:r>
      <w:r w:rsidR="00BC409C">
        <w:t xml:space="preserve"> </w:t>
      </w:r>
      <w:r w:rsidR="0082516F" w:rsidRPr="000F7492">
        <w:t>S</w:t>
      </w:r>
      <w:r w:rsidR="004B7C82" w:rsidRPr="000F7492">
        <w:t xml:space="preserve">avivaldybės </w:t>
      </w:r>
      <w:r w:rsidR="003F419B">
        <w:t>būsto</w:t>
      </w:r>
      <w:r w:rsidR="004B7C82" w:rsidRPr="000F7492">
        <w:t xml:space="preserve"> 20</w:t>
      </w:r>
      <w:r w:rsidR="005C660A">
        <w:t>1</w:t>
      </w:r>
      <w:r w:rsidR="0038532D">
        <w:t>6</w:t>
      </w:r>
      <w:r w:rsidR="004B7C82" w:rsidRPr="000F7492">
        <w:t xml:space="preserve"> m. </w:t>
      </w:r>
      <w:r w:rsidR="0038532D">
        <w:t>liepos</w:t>
      </w:r>
      <w:r w:rsidR="004B7C82" w:rsidRPr="000F7492">
        <w:t xml:space="preserve"> </w:t>
      </w:r>
      <w:r w:rsidR="0038532D">
        <w:t>1</w:t>
      </w:r>
      <w:r w:rsidR="004B7C82" w:rsidRPr="000F7492">
        <w:t xml:space="preserve"> d. nuomos sutartimi Nr. </w:t>
      </w:r>
      <w:r w:rsidR="0015787D">
        <w:t>T4-</w:t>
      </w:r>
      <w:r w:rsidR="00E24F2E">
        <w:t>2</w:t>
      </w:r>
      <w:r w:rsidR="0038532D">
        <w:t>68</w:t>
      </w:r>
      <w:r w:rsidR="004B7C82" w:rsidRPr="000F7492">
        <w:t xml:space="preserve">, atsižvelgdama į </w:t>
      </w:r>
      <w:r w:rsidR="0082516F" w:rsidRPr="000F7492">
        <w:t>uždarosios akcinė</w:t>
      </w:r>
      <w:r w:rsidR="006403BE">
        <w:t>s</w:t>
      </w:r>
      <w:r w:rsidR="0082516F" w:rsidRPr="000F7492">
        <w:t xml:space="preserve"> bendrovės</w:t>
      </w:r>
      <w:r w:rsidR="004B7C82" w:rsidRPr="000F7492">
        <w:t xml:space="preserve"> S</w:t>
      </w:r>
      <w:r w:rsidR="004B7C82" w:rsidRPr="001A4438">
        <w:t>TIVVF</w:t>
      </w:r>
      <w:r w:rsidR="004B7C82">
        <w:t xml:space="preserve"> nekilnojamojo turto vertinimo ataskaitą Nr. </w:t>
      </w:r>
      <w:r w:rsidR="004B7C82" w:rsidRPr="004A5991">
        <w:t>2</w:t>
      </w:r>
      <w:r w:rsidR="00074368">
        <w:t>2012608</w:t>
      </w:r>
      <w:r w:rsidR="004B7C82" w:rsidRPr="00D8017C">
        <w:t xml:space="preserve"> b</w:t>
      </w:r>
      <w:r w:rsidR="004B7C82">
        <w:t xml:space="preserve">ei </w:t>
      </w:r>
      <w:r w:rsidR="00495F2B">
        <w:t>A</w:t>
      </w:r>
      <w:r w:rsidR="00C84E8C">
        <w:t>.</w:t>
      </w:r>
      <w:r w:rsidR="00495F2B">
        <w:t xml:space="preserve"> G</w:t>
      </w:r>
      <w:r w:rsidR="00C84E8C">
        <w:t>.</w:t>
      </w:r>
      <w:r w:rsidR="004B7C82">
        <w:t xml:space="preserve"> 202</w:t>
      </w:r>
      <w:r w:rsidR="008361D3">
        <w:t>1</w:t>
      </w:r>
      <w:r w:rsidR="004B7C82">
        <w:t xml:space="preserve"> m. </w:t>
      </w:r>
      <w:r w:rsidR="00940273">
        <w:t>spalio</w:t>
      </w:r>
      <w:r w:rsidR="004B7C82">
        <w:t xml:space="preserve"> </w:t>
      </w:r>
      <w:r w:rsidR="00657564">
        <w:t>2</w:t>
      </w:r>
      <w:r w:rsidR="003F7001">
        <w:t>9</w:t>
      </w:r>
      <w:r w:rsidR="004B7C82">
        <w:t xml:space="preserve"> d.</w:t>
      </w:r>
      <w:r w:rsidR="00B2168D">
        <w:t>, S</w:t>
      </w:r>
      <w:r w:rsidR="00C90F45">
        <w:t>.</w:t>
      </w:r>
      <w:r w:rsidR="00B2168D">
        <w:t xml:space="preserve"> Č</w:t>
      </w:r>
      <w:r w:rsidR="00943F59">
        <w:t>.</w:t>
      </w:r>
      <w:r w:rsidR="00B2168D">
        <w:t xml:space="preserve"> </w:t>
      </w:r>
      <w:r w:rsidR="00B478E2">
        <w:t xml:space="preserve">2022 m. </w:t>
      </w:r>
      <w:r w:rsidR="00B478E2" w:rsidRPr="00BF593F">
        <w:t>sausio 27</w:t>
      </w:r>
      <w:r w:rsidR="00EF537D" w:rsidRPr="00BF593F">
        <w:t xml:space="preserve"> </w:t>
      </w:r>
      <w:r w:rsidR="00B478E2" w:rsidRPr="00BF593F">
        <w:t>d.</w:t>
      </w:r>
      <w:r w:rsidR="004B7C82" w:rsidRPr="00BF593F">
        <w:t xml:space="preserve"> prašym</w:t>
      </w:r>
      <w:r w:rsidR="00B2168D" w:rsidRPr="00BF593F">
        <w:t>us</w:t>
      </w:r>
      <w:r w:rsidR="004B7C82" w:rsidRPr="00BF593F">
        <w:t xml:space="preserve">, </w:t>
      </w:r>
    </w:p>
    <w:p w14:paraId="557951AF" w14:textId="3A0EEB1E" w:rsidR="004B7C82" w:rsidRPr="00BF593F" w:rsidRDefault="004B7C82" w:rsidP="004B7C82">
      <w:pPr>
        <w:tabs>
          <w:tab w:val="left" w:pos="709"/>
        </w:tabs>
        <w:spacing w:line="360" w:lineRule="auto"/>
        <w:jc w:val="both"/>
      </w:pPr>
      <w:r w:rsidRPr="00BF593F">
        <w:tab/>
        <w:t>Molėtų rajono savivaldybės taryba n u s p r e n d ž i a</w:t>
      </w:r>
      <w:r w:rsidR="004C225B" w:rsidRPr="00BF593F">
        <w:t>:</w:t>
      </w:r>
    </w:p>
    <w:p w14:paraId="2A3F9731" w14:textId="7FA3E5D9" w:rsidR="004B7C82" w:rsidRPr="00BF593F" w:rsidRDefault="004B7C82" w:rsidP="004B7C82">
      <w:pPr>
        <w:tabs>
          <w:tab w:val="left" w:pos="709"/>
        </w:tabs>
        <w:spacing w:line="360" w:lineRule="auto"/>
        <w:jc w:val="both"/>
      </w:pPr>
      <w:r w:rsidRPr="00BF593F">
        <w:tab/>
        <w:t xml:space="preserve">1. Parduoti </w:t>
      </w:r>
      <w:r w:rsidR="00AF1244" w:rsidRPr="00BF593F">
        <w:t>S</w:t>
      </w:r>
      <w:r w:rsidR="00B3647A" w:rsidRPr="00BF593F">
        <w:t>.</w:t>
      </w:r>
      <w:r w:rsidR="00AF1244" w:rsidRPr="00BF593F">
        <w:t xml:space="preserve"> Č</w:t>
      </w:r>
      <w:r w:rsidR="00B3647A" w:rsidRPr="00BF593F">
        <w:t>.</w:t>
      </w:r>
      <w:r w:rsidRPr="00BF593F">
        <w:t xml:space="preserve"> Molėtų rajono savivaldybei nuosavybės teise priklausantį </w:t>
      </w:r>
      <w:r w:rsidR="00E505AC" w:rsidRPr="00BF593F">
        <w:t>53,91</w:t>
      </w:r>
      <w:r w:rsidRPr="00BF593F">
        <w:t xml:space="preserve"> kv. m bendrojo ploto </w:t>
      </w:r>
      <w:r w:rsidR="00A41253" w:rsidRPr="00BF593F">
        <w:t>dviejų</w:t>
      </w:r>
      <w:r w:rsidRPr="00BF593F">
        <w:t xml:space="preserve"> kambarių būstą (unikalus Nr. 62</w:t>
      </w:r>
      <w:r w:rsidR="00BA1976" w:rsidRPr="00BF593F">
        <w:t>9</w:t>
      </w:r>
      <w:r w:rsidR="00BA7C7A" w:rsidRPr="00BF593F">
        <w:t>9-2007-0018:0007</w:t>
      </w:r>
      <w:r w:rsidRPr="00BF593F">
        <w:t>; pastatas plane pažymėtas 1A</w:t>
      </w:r>
      <w:r w:rsidR="00BC7B65" w:rsidRPr="00BF593F">
        <w:t>3</w:t>
      </w:r>
      <w:r w:rsidR="009B6987" w:rsidRPr="00BF593F">
        <w:t>b</w:t>
      </w:r>
      <w:r w:rsidRPr="00BF593F">
        <w:t>) su rūsiu</w:t>
      </w:r>
      <w:r w:rsidR="00F96197" w:rsidRPr="00BF593F">
        <w:t xml:space="preserve"> </w:t>
      </w:r>
      <w:r w:rsidR="00840864" w:rsidRPr="00BF593F">
        <w:t>8,85</w:t>
      </w:r>
      <w:r w:rsidR="00F96197" w:rsidRPr="00BF593F">
        <w:t xml:space="preserve"> kv.</w:t>
      </w:r>
      <w:r w:rsidR="00443B05" w:rsidRPr="00BF593F">
        <w:t xml:space="preserve"> </w:t>
      </w:r>
      <w:r w:rsidR="00F96197" w:rsidRPr="00BF593F">
        <w:t>m, pažymėtu R-</w:t>
      </w:r>
      <w:r w:rsidR="003A67B6" w:rsidRPr="00BF593F">
        <w:t>7</w:t>
      </w:r>
      <w:r w:rsidRPr="00BF593F">
        <w:t xml:space="preserve">, esantį Molėtų r. sav., </w:t>
      </w:r>
      <w:r w:rsidR="00F96197" w:rsidRPr="00BF593F">
        <w:t xml:space="preserve">Giedraičių sen., Giedraičių mstl., </w:t>
      </w:r>
      <w:r w:rsidR="00F67E1C" w:rsidRPr="00BF593F">
        <w:t>Širvintų g. 18-7</w:t>
      </w:r>
      <w:r w:rsidRPr="00BF593F">
        <w:t xml:space="preserve">, už </w:t>
      </w:r>
      <w:r w:rsidR="001E43A5" w:rsidRPr="00BF593F">
        <w:t>10160,86</w:t>
      </w:r>
      <w:r w:rsidR="0071105E" w:rsidRPr="00BF593F">
        <w:t xml:space="preserve"> Eur</w:t>
      </w:r>
      <w:r w:rsidRPr="00BF593F">
        <w:t xml:space="preserve"> (</w:t>
      </w:r>
      <w:r w:rsidR="008A05B6" w:rsidRPr="00BF593F">
        <w:t>dešimt</w:t>
      </w:r>
      <w:r w:rsidRPr="00BF593F">
        <w:t xml:space="preserve"> tūkstanč</w:t>
      </w:r>
      <w:r w:rsidR="000D514F" w:rsidRPr="00BF593F">
        <w:t>i</w:t>
      </w:r>
      <w:r w:rsidR="00577D24" w:rsidRPr="00BF593F">
        <w:t>ų</w:t>
      </w:r>
      <w:r w:rsidRPr="00BF593F">
        <w:t xml:space="preserve"> </w:t>
      </w:r>
      <w:r w:rsidR="000D514F" w:rsidRPr="00BF593F">
        <w:t>šimtą</w:t>
      </w:r>
      <w:r w:rsidRPr="00BF593F">
        <w:t xml:space="preserve"> </w:t>
      </w:r>
      <w:r w:rsidR="001B5569" w:rsidRPr="00BF593F">
        <w:t>šeš</w:t>
      </w:r>
      <w:r w:rsidR="000C472A" w:rsidRPr="00BF593F">
        <w:t>iasdešimt</w:t>
      </w:r>
      <w:r w:rsidR="00103FA2" w:rsidRPr="00BF593F">
        <w:t xml:space="preserve"> eurų</w:t>
      </w:r>
      <w:r w:rsidR="004C225B" w:rsidRPr="00BF593F">
        <w:t xml:space="preserve">, </w:t>
      </w:r>
      <w:r w:rsidR="00865A3A" w:rsidRPr="00BF593F">
        <w:t>86</w:t>
      </w:r>
      <w:r w:rsidR="004C225B" w:rsidRPr="00BF593F">
        <w:t xml:space="preserve"> ct</w:t>
      </w:r>
      <w:r w:rsidRPr="00BF593F">
        <w:t xml:space="preserve">), iš jų 157,30 Eur už turto vertinimą. </w:t>
      </w:r>
    </w:p>
    <w:p w14:paraId="64980CDD" w14:textId="4E57918D" w:rsidR="004B7C82" w:rsidRDefault="004B7C82" w:rsidP="004B7C82">
      <w:pPr>
        <w:tabs>
          <w:tab w:val="left" w:pos="709"/>
        </w:tabs>
        <w:spacing w:line="360" w:lineRule="auto"/>
        <w:jc w:val="both"/>
      </w:pPr>
      <w:r w:rsidRPr="00BF593F">
        <w:tab/>
        <w:t>2. Įgalioti Molėtų rajono savivaldybės administracijos direktorių, jo nesant administracijos direktoriaus pavaduotoją, pasirašyti būsto pirkimo</w:t>
      </w:r>
      <w:r w:rsidR="00EF537D" w:rsidRPr="00BF593F">
        <w:t>–</w:t>
      </w:r>
      <w:r w:rsidRPr="00BF593F">
        <w:t>pardavimo sutartį.</w:t>
      </w:r>
      <w:r>
        <w:tab/>
        <w:t xml:space="preserve"> </w:t>
      </w:r>
    </w:p>
    <w:p w14:paraId="41D95385" w14:textId="2C06BB0A" w:rsidR="001B393C" w:rsidRDefault="006105E7" w:rsidP="004B7C82">
      <w:pPr>
        <w:tabs>
          <w:tab w:val="left" w:pos="709"/>
        </w:tabs>
        <w:spacing w:line="360" w:lineRule="auto"/>
        <w:jc w:val="both"/>
      </w:pPr>
      <w:r>
        <w:rPr>
          <w:lang w:eastAsia="lt-LT"/>
        </w:rPr>
        <w:tab/>
        <w:t xml:space="preserve">3. </w:t>
      </w:r>
      <w:r w:rsidR="001B393C">
        <w:rPr>
          <w:lang w:eastAsia="lt-LT"/>
        </w:rPr>
        <w:t>Leisti įkeisti parduodamą Savivaldybės būstą kredito davėjui pirkėjo skoliniam įsipareigojimui už perkamą Savivaldybės būstą užtikrinti, jeigu Savivaldybės būsto skolinio įsipareigojimo įvykdymą užtikrins kredito davėjas ir bus gauta kredito davėjo mokėjimo garantija, hipotekos sandoryje nustatant, kad hipoteka įsigalios, kai bus visiškai atsiskaityta su Savivaldybės administracija už perkamą Savivaldybės būstą, tai yra sumokėta šio būsto kaina, netesybos ir įvykdytos kitos prievolės.</w:t>
      </w:r>
    </w:p>
    <w:p w14:paraId="2743514B" w14:textId="75F13CF7" w:rsidR="00C16EA1" w:rsidRDefault="004B7C82" w:rsidP="00494E85">
      <w:pPr>
        <w:tabs>
          <w:tab w:val="left" w:pos="709"/>
        </w:tabs>
        <w:spacing w:line="360" w:lineRule="auto"/>
        <w:jc w:val="both"/>
      </w:pPr>
      <w:r>
        <w:lastRenderedPageBreak/>
        <w:tab/>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27FE" w14:textId="77777777" w:rsidR="000C55ED" w:rsidRDefault="000C55ED">
      <w:r>
        <w:separator/>
      </w:r>
    </w:p>
  </w:endnote>
  <w:endnote w:type="continuationSeparator" w:id="0">
    <w:p w14:paraId="1821F592" w14:textId="77777777" w:rsidR="000C55ED" w:rsidRDefault="000C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CB83" w14:textId="77777777" w:rsidR="000C55ED" w:rsidRDefault="000C55ED">
      <w:r>
        <w:separator/>
      </w:r>
    </w:p>
  </w:footnote>
  <w:footnote w:type="continuationSeparator" w:id="0">
    <w:p w14:paraId="41E4E333" w14:textId="77777777" w:rsidR="000C55ED" w:rsidRDefault="000C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2349"/>
    <w:rsid w:val="00047685"/>
    <w:rsid w:val="00074368"/>
    <w:rsid w:val="000A081D"/>
    <w:rsid w:val="000A59A9"/>
    <w:rsid w:val="000C472A"/>
    <w:rsid w:val="000C55ED"/>
    <w:rsid w:val="000C608E"/>
    <w:rsid w:val="000D514F"/>
    <w:rsid w:val="000F44E7"/>
    <w:rsid w:val="000F7492"/>
    <w:rsid w:val="00103FA2"/>
    <w:rsid w:val="001156B7"/>
    <w:rsid w:val="001208E9"/>
    <w:rsid w:val="0012091C"/>
    <w:rsid w:val="001253FA"/>
    <w:rsid w:val="00132437"/>
    <w:rsid w:val="0015787D"/>
    <w:rsid w:val="001B393C"/>
    <w:rsid w:val="001B5569"/>
    <w:rsid w:val="001C5DBE"/>
    <w:rsid w:val="001C7803"/>
    <w:rsid w:val="001E43A5"/>
    <w:rsid w:val="001E5BC8"/>
    <w:rsid w:val="00204AF6"/>
    <w:rsid w:val="00211F14"/>
    <w:rsid w:val="00224141"/>
    <w:rsid w:val="00233033"/>
    <w:rsid w:val="0024001A"/>
    <w:rsid w:val="00256273"/>
    <w:rsid w:val="00301370"/>
    <w:rsid w:val="00305758"/>
    <w:rsid w:val="003354A0"/>
    <w:rsid w:val="003366DA"/>
    <w:rsid w:val="00341D56"/>
    <w:rsid w:val="00374782"/>
    <w:rsid w:val="00384B4D"/>
    <w:rsid w:val="0038532D"/>
    <w:rsid w:val="0039207B"/>
    <w:rsid w:val="003975CE"/>
    <w:rsid w:val="003A5575"/>
    <w:rsid w:val="003A67B6"/>
    <w:rsid w:val="003A762C"/>
    <w:rsid w:val="003B6351"/>
    <w:rsid w:val="003D1A74"/>
    <w:rsid w:val="003F419B"/>
    <w:rsid w:val="003F7001"/>
    <w:rsid w:val="0040051E"/>
    <w:rsid w:val="00443B05"/>
    <w:rsid w:val="004725C0"/>
    <w:rsid w:val="00480B89"/>
    <w:rsid w:val="0049279C"/>
    <w:rsid w:val="00494E85"/>
    <w:rsid w:val="00495F2B"/>
    <w:rsid w:val="004968FC"/>
    <w:rsid w:val="004A1B98"/>
    <w:rsid w:val="004A7E6E"/>
    <w:rsid w:val="004B6035"/>
    <w:rsid w:val="004B7C82"/>
    <w:rsid w:val="004C0B6A"/>
    <w:rsid w:val="004C225B"/>
    <w:rsid w:val="004C513D"/>
    <w:rsid w:val="004D19A6"/>
    <w:rsid w:val="004D1E40"/>
    <w:rsid w:val="004D35DF"/>
    <w:rsid w:val="004E3AA2"/>
    <w:rsid w:val="004F285B"/>
    <w:rsid w:val="00503B36"/>
    <w:rsid w:val="00504780"/>
    <w:rsid w:val="00561916"/>
    <w:rsid w:val="005777B3"/>
    <w:rsid w:val="00577D24"/>
    <w:rsid w:val="00583D47"/>
    <w:rsid w:val="005A0D46"/>
    <w:rsid w:val="005A4424"/>
    <w:rsid w:val="005B3A21"/>
    <w:rsid w:val="005C660A"/>
    <w:rsid w:val="005F38B6"/>
    <w:rsid w:val="00601525"/>
    <w:rsid w:val="00606EE6"/>
    <w:rsid w:val="006105E7"/>
    <w:rsid w:val="006213AE"/>
    <w:rsid w:val="006403BE"/>
    <w:rsid w:val="00641406"/>
    <w:rsid w:val="006414B5"/>
    <w:rsid w:val="00657564"/>
    <w:rsid w:val="006A3C1F"/>
    <w:rsid w:val="006B2E50"/>
    <w:rsid w:val="006D615D"/>
    <w:rsid w:val="0071105E"/>
    <w:rsid w:val="0071248F"/>
    <w:rsid w:val="007301AE"/>
    <w:rsid w:val="007407F5"/>
    <w:rsid w:val="0074566F"/>
    <w:rsid w:val="00757172"/>
    <w:rsid w:val="007756D8"/>
    <w:rsid w:val="00776F64"/>
    <w:rsid w:val="00783B42"/>
    <w:rsid w:val="00794407"/>
    <w:rsid w:val="00794C2F"/>
    <w:rsid w:val="007951EA"/>
    <w:rsid w:val="0079655E"/>
    <w:rsid w:val="00796C66"/>
    <w:rsid w:val="007A3F5C"/>
    <w:rsid w:val="007A4F52"/>
    <w:rsid w:val="007B30D7"/>
    <w:rsid w:val="007C1D4C"/>
    <w:rsid w:val="007E016D"/>
    <w:rsid w:val="007E4516"/>
    <w:rsid w:val="007E7130"/>
    <w:rsid w:val="00806486"/>
    <w:rsid w:val="00807511"/>
    <w:rsid w:val="00821712"/>
    <w:rsid w:val="0082516F"/>
    <w:rsid w:val="00833FB3"/>
    <w:rsid w:val="008361D3"/>
    <w:rsid w:val="00840864"/>
    <w:rsid w:val="00865A3A"/>
    <w:rsid w:val="00872337"/>
    <w:rsid w:val="008729D4"/>
    <w:rsid w:val="00881A71"/>
    <w:rsid w:val="00896ACF"/>
    <w:rsid w:val="008A05B6"/>
    <w:rsid w:val="008A401C"/>
    <w:rsid w:val="008C4A32"/>
    <w:rsid w:val="008D6D6D"/>
    <w:rsid w:val="0093412A"/>
    <w:rsid w:val="00935EE2"/>
    <w:rsid w:val="00940273"/>
    <w:rsid w:val="009417C9"/>
    <w:rsid w:val="00943F59"/>
    <w:rsid w:val="00976105"/>
    <w:rsid w:val="009A4262"/>
    <w:rsid w:val="009A6A11"/>
    <w:rsid w:val="009B4614"/>
    <w:rsid w:val="009B6987"/>
    <w:rsid w:val="009E70D9"/>
    <w:rsid w:val="00A22981"/>
    <w:rsid w:val="00A41253"/>
    <w:rsid w:val="00A45247"/>
    <w:rsid w:val="00A6489A"/>
    <w:rsid w:val="00A66022"/>
    <w:rsid w:val="00A72452"/>
    <w:rsid w:val="00A8564E"/>
    <w:rsid w:val="00A91A63"/>
    <w:rsid w:val="00AC3E84"/>
    <w:rsid w:val="00AE325A"/>
    <w:rsid w:val="00AF04A3"/>
    <w:rsid w:val="00AF1244"/>
    <w:rsid w:val="00B04E55"/>
    <w:rsid w:val="00B11D2B"/>
    <w:rsid w:val="00B2168D"/>
    <w:rsid w:val="00B30803"/>
    <w:rsid w:val="00B3647A"/>
    <w:rsid w:val="00B44CDB"/>
    <w:rsid w:val="00B478E2"/>
    <w:rsid w:val="00B750DA"/>
    <w:rsid w:val="00BA1976"/>
    <w:rsid w:val="00BA2B4B"/>
    <w:rsid w:val="00BA65BB"/>
    <w:rsid w:val="00BA7C7A"/>
    <w:rsid w:val="00BB70B1"/>
    <w:rsid w:val="00BC0DD9"/>
    <w:rsid w:val="00BC409C"/>
    <w:rsid w:val="00BC7B65"/>
    <w:rsid w:val="00BF593F"/>
    <w:rsid w:val="00BF7CC3"/>
    <w:rsid w:val="00C16EA1"/>
    <w:rsid w:val="00C207E6"/>
    <w:rsid w:val="00C51B63"/>
    <w:rsid w:val="00C84E8C"/>
    <w:rsid w:val="00C90F45"/>
    <w:rsid w:val="00CC1DF9"/>
    <w:rsid w:val="00CD1290"/>
    <w:rsid w:val="00CF1C26"/>
    <w:rsid w:val="00D01796"/>
    <w:rsid w:val="00D038E9"/>
    <w:rsid w:val="00D03D5A"/>
    <w:rsid w:val="00D21670"/>
    <w:rsid w:val="00D26EDB"/>
    <w:rsid w:val="00D41674"/>
    <w:rsid w:val="00D74773"/>
    <w:rsid w:val="00D80E22"/>
    <w:rsid w:val="00D8136A"/>
    <w:rsid w:val="00DB2EE1"/>
    <w:rsid w:val="00DB65B7"/>
    <w:rsid w:val="00DB7660"/>
    <w:rsid w:val="00DC6469"/>
    <w:rsid w:val="00DE0374"/>
    <w:rsid w:val="00E032E8"/>
    <w:rsid w:val="00E12D2E"/>
    <w:rsid w:val="00E2369C"/>
    <w:rsid w:val="00E24F2E"/>
    <w:rsid w:val="00E26AEF"/>
    <w:rsid w:val="00E505AC"/>
    <w:rsid w:val="00E521FB"/>
    <w:rsid w:val="00EB5884"/>
    <w:rsid w:val="00EB5C98"/>
    <w:rsid w:val="00EC2FE3"/>
    <w:rsid w:val="00EE645F"/>
    <w:rsid w:val="00EF537D"/>
    <w:rsid w:val="00EF6A79"/>
    <w:rsid w:val="00F35FB5"/>
    <w:rsid w:val="00F54307"/>
    <w:rsid w:val="00F67E1C"/>
    <w:rsid w:val="00F84EDA"/>
    <w:rsid w:val="00F96197"/>
    <w:rsid w:val="00FA39A3"/>
    <w:rsid w:val="00FB0737"/>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483A3D"/>
    <w:rsid w:val="00597E3A"/>
    <w:rsid w:val="00740527"/>
    <w:rsid w:val="00D56C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1966</Words>
  <Characters>1122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2022-02-11T13:55:00Z</dcterms:created>
  <dcterms:modified xsi:type="dcterms:W3CDTF">2022-02-11T13:55:00Z</dcterms:modified>
</cp:coreProperties>
</file>