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6F7394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sutarčių atnaujinimo</w:t>
      </w:r>
      <w:r>
        <w:rPr>
          <w:b/>
          <w:caps/>
        </w:rPr>
        <w:fldChar w:fldCharType="end"/>
      </w:r>
      <w:bookmarkEnd w:id="1"/>
      <w:r w:rsidR="00C16EA1">
        <w:rPr>
          <w:b/>
          <w:caps/>
        </w:rPr>
        <w:br/>
      </w:r>
    </w:p>
    <w:p w14:paraId="25BEC147" w14:textId="6C77C7E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9170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170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F7C6A" w14:textId="77777777" w:rsidR="00C16EA1" w:rsidRDefault="00C16EA1" w:rsidP="00D74773">
      <w:pPr>
        <w:tabs>
          <w:tab w:val="left" w:pos="1674"/>
        </w:tabs>
        <w:ind w:firstLine="1247"/>
      </w:pPr>
    </w:p>
    <w:p w14:paraId="53393947" w14:textId="782ECD39"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276159">
        <w:t xml:space="preserve"> </w:t>
      </w:r>
      <w:r w:rsidR="001E7A03" w:rsidRPr="00554EB7">
        <w:t>direktoriaus</w:t>
      </w:r>
      <w:r w:rsidR="00E24AEA">
        <w:t xml:space="preserve"> raštus:</w:t>
      </w:r>
      <w:r w:rsidR="001E7A03" w:rsidRPr="00554EB7">
        <w:t xml:space="preserve"> 2021 m. gruodžio </w:t>
      </w:r>
      <w:r w:rsidR="00E24AEA">
        <w:t>12</w:t>
      </w:r>
      <w:r w:rsidR="001E7A03" w:rsidRPr="00554EB7">
        <w:t xml:space="preserve"> d. Nr</w:t>
      </w:r>
      <w:r w:rsidR="001E7A03" w:rsidRPr="00A024B3">
        <w:t>. B22-2</w:t>
      </w:r>
      <w:r w:rsidR="00E24AEA" w:rsidRPr="00A024B3">
        <w:t>638</w:t>
      </w:r>
      <w:r w:rsidR="001E7A03" w:rsidRPr="00A024B3">
        <w:t xml:space="preserve"> „Dėl negyvenamųjų patalpų nuomos sutarties atnaujinimo“, </w:t>
      </w:r>
      <w:r w:rsidR="00E24AEA" w:rsidRPr="00A024B3">
        <w:t xml:space="preserve">2022 m. vasario 2 d. </w:t>
      </w:r>
      <w:r w:rsidR="001E7A03" w:rsidRPr="00A024B3">
        <w:t>Nr. B22-</w:t>
      </w:r>
      <w:r w:rsidR="006935BB" w:rsidRPr="00A024B3">
        <w:t>249</w:t>
      </w:r>
      <w:r w:rsidR="001E7A03" w:rsidRPr="00A024B3">
        <w:t xml:space="preserve"> „Dėl negyvenamųjų patalpų</w:t>
      </w:r>
      <w:r w:rsidR="001E7A03" w:rsidRPr="00554EB7">
        <w:t xml:space="preserve"> nuomos sutarties atnaujinimo“, </w:t>
      </w:r>
      <w:r w:rsidR="00ED6C66">
        <w:t>mažosios bendrijos „</w:t>
      </w:r>
      <w:proofErr w:type="spellStart"/>
      <w:r w:rsidR="00ED6C66">
        <w:t>Brizantas</w:t>
      </w:r>
      <w:proofErr w:type="spellEnd"/>
      <w:r w:rsidR="00ED6C66">
        <w:t>“</w:t>
      </w:r>
      <w:r w:rsidR="00E24AEA">
        <w:t xml:space="preserve"> ir Lauros Čižienės </w:t>
      </w:r>
      <w:r w:rsidR="001E7A03" w:rsidRPr="00554EB7">
        <w:t>sutikimus,</w:t>
      </w:r>
      <w:r w:rsidR="001E7A03">
        <w:t xml:space="preserve"> </w:t>
      </w:r>
    </w:p>
    <w:p w14:paraId="4C0C85C4" w14:textId="77777777" w:rsidR="001D012C" w:rsidRDefault="001D012C" w:rsidP="001D012C">
      <w:pPr>
        <w:spacing w:line="360" w:lineRule="auto"/>
        <w:ind w:firstLine="680"/>
        <w:jc w:val="both"/>
      </w:pPr>
      <w:r>
        <w:t>Molėtų rajono savivaldybės taryba n u s p r e n d ž i a:</w:t>
      </w:r>
    </w:p>
    <w:p w14:paraId="69FF70B4" w14:textId="2C103D20" w:rsidR="00AB0B7A" w:rsidRDefault="001D012C" w:rsidP="001D012C">
      <w:pPr>
        <w:tabs>
          <w:tab w:val="left" w:pos="709"/>
          <w:tab w:val="left" w:pos="993"/>
        </w:tabs>
        <w:spacing w:line="360" w:lineRule="auto"/>
        <w:jc w:val="both"/>
      </w:pPr>
      <w:r>
        <w:tab/>
      </w:r>
      <w:r w:rsidRPr="00825A95">
        <w:t xml:space="preserve">Atnaujinti </w:t>
      </w:r>
      <w:r w:rsidR="00AB0B7A" w:rsidRPr="00825A95">
        <w:t>Molėtų rajono savivaldybės ilgalaikio materialiojo turto nuomos sutart</w:t>
      </w:r>
      <w:r w:rsidR="00604B22" w:rsidRPr="00825A95">
        <w:t>i</w:t>
      </w:r>
      <w:r w:rsidR="00054DC3" w:rsidRPr="00825A95">
        <w:t>s</w:t>
      </w:r>
      <w:r w:rsidR="00054DC3">
        <w:t xml:space="preserve"> </w:t>
      </w:r>
      <w:r w:rsidR="00AB0B7A">
        <w:t xml:space="preserve">5 (penkerių) metų laikotarpiui </w:t>
      </w:r>
      <w:r>
        <w:t>nekeičiant sutarties sąlygų</w:t>
      </w:r>
      <w:r w:rsidR="00AB0B7A">
        <w:t>:</w:t>
      </w:r>
    </w:p>
    <w:p w14:paraId="17748699" w14:textId="658938A4" w:rsidR="001D012C" w:rsidRPr="00825A95" w:rsidRDefault="00AB0B7A" w:rsidP="001D012C">
      <w:pPr>
        <w:tabs>
          <w:tab w:val="left" w:pos="709"/>
          <w:tab w:val="left" w:pos="993"/>
        </w:tabs>
        <w:spacing w:line="360" w:lineRule="auto"/>
        <w:jc w:val="both"/>
      </w:pPr>
      <w:r>
        <w:tab/>
        <w:t>1.</w:t>
      </w:r>
      <w:r w:rsidR="007348DC">
        <w:t xml:space="preserve"> </w:t>
      </w:r>
      <w:r w:rsidR="00054DC3">
        <w:t xml:space="preserve">nuo 2022 m. kovo 20 d. </w:t>
      </w:r>
      <w:r w:rsidR="001D012C">
        <w:t xml:space="preserve">2017 m. </w:t>
      </w:r>
      <w:r w:rsidR="00054DC3">
        <w:t>kovo 2</w:t>
      </w:r>
      <w:r w:rsidR="001D012C">
        <w:t xml:space="preserve">1 d. </w:t>
      </w:r>
      <w:r>
        <w:t>sutartį</w:t>
      </w:r>
      <w:r w:rsidR="001D012C">
        <w:t xml:space="preserve"> Nr. T5-</w:t>
      </w:r>
      <w:r w:rsidR="00054DC3">
        <w:t>5</w:t>
      </w:r>
      <w:r w:rsidR="001D012C">
        <w:t xml:space="preserve"> su </w:t>
      </w:r>
      <w:r w:rsidR="00054DC3">
        <w:t>mažąja bendrija „</w:t>
      </w:r>
      <w:proofErr w:type="spellStart"/>
      <w:r w:rsidR="00054DC3">
        <w:t>Brizantas</w:t>
      </w:r>
      <w:proofErr w:type="spellEnd"/>
      <w:r w:rsidR="00054DC3">
        <w:t>“</w:t>
      </w:r>
      <w:r w:rsidR="001D012C">
        <w:t xml:space="preserve"> dėl </w:t>
      </w:r>
      <w:r w:rsidR="00054DC3">
        <w:t>16,51</w:t>
      </w:r>
      <w:r w:rsidR="001D012C">
        <w:t xml:space="preserve"> kv. m ploto patalpų (</w:t>
      </w:r>
      <w:r w:rsidR="00054DC3">
        <w:t xml:space="preserve">iš jų: 11,59 </w:t>
      </w:r>
      <w:r w:rsidR="001D012C">
        <w:t xml:space="preserve">kv. m </w:t>
      </w:r>
      <w:r w:rsidR="001D012C" w:rsidRPr="00825A95">
        <w:t>ploto patalpa</w:t>
      </w:r>
      <w:r w:rsidR="00825A95" w:rsidRPr="00825A95">
        <w:t xml:space="preserve"> </w:t>
      </w:r>
      <w:r w:rsidR="001D012C" w:rsidRPr="00825A95">
        <w:t>plane</w:t>
      </w:r>
      <w:r w:rsidR="001D012C">
        <w:t xml:space="preserve"> pažymėta 2-</w:t>
      </w:r>
      <w:r w:rsidR="00054DC3">
        <w:t>4</w:t>
      </w:r>
      <w:r w:rsidR="001D012C">
        <w:t xml:space="preserve"> ir 5,32 kv. m bendro naudojimo </w:t>
      </w:r>
      <w:r w:rsidR="001D012C" w:rsidRPr="00825A95">
        <w:t>patalp</w:t>
      </w:r>
      <w:r w:rsidR="00604B22" w:rsidRPr="00825A95">
        <w:t>os</w:t>
      </w:r>
      <w:r w:rsidR="00054DC3" w:rsidRPr="00825A95">
        <w:t xml:space="preserve"> plane </w:t>
      </w:r>
      <w:r w:rsidR="003136E9" w:rsidRPr="00825A95">
        <w:t>p</w:t>
      </w:r>
      <w:r w:rsidR="00054DC3" w:rsidRPr="00825A95">
        <w:t>ažymėt</w:t>
      </w:r>
      <w:r w:rsidR="00604B22" w:rsidRPr="00825A95">
        <w:t>os</w:t>
      </w:r>
      <w:r w:rsidR="001D012C" w:rsidRPr="00825A95">
        <w:t xml:space="preserve"> 1-1, 1-2</w:t>
      </w:r>
      <w:r w:rsidR="001D012C">
        <w:t xml:space="preserve">, 1-16, 2-1) administraciniame pastate (registro Nr. 44/137352; unikalus </w:t>
      </w:r>
      <w:r w:rsidR="001D012C" w:rsidRPr="00B5130B">
        <w:t>Nr. 629</w:t>
      </w:r>
      <w:r w:rsidR="001D012C">
        <w:t xml:space="preserve">7-7000-3018), esančiame Molėtų r. sav., Molėtų m., S. Dariaus ir S. Girėno g. </w:t>
      </w:r>
      <w:r w:rsidR="001D012C" w:rsidRPr="00534562">
        <w:t xml:space="preserve">4, </w:t>
      </w:r>
      <w:r w:rsidR="00841BFA">
        <w:t xml:space="preserve">verstis </w:t>
      </w:r>
      <w:r w:rsidR="003136E9">
        <w:t xml:space="preserve">prekybos ir </w:t>
      </w:r>
      <w:r w:rsidR="003136E9" w:rsidRPr="00825A95">
        <w:t>paslaugų</w:t>
      </w:r>
      <w:r w:rsidR="001D012C" w:rsidRPr="00825A95">
        <w:t xml:space="preserve"> veikla</w:t>
      </w:r>
      <w:r w:rsidRPr="00825A95">
        <w:t>;</w:t>
      </w:r>
      <w:r w:rsidR="001D012C" w:rsidRPr="00825A95">
        <w:t xml:space="preserve"> </w:t>
      </w:r>
    </w:p>
    <w:p w14:paraId="6C5C5F9D" w14:textId="339BADF0" w:rsidR="001D012C" w:rsidRDefault="007348DC" w:rsidP="007348DC">
      <w:pPr>
        <w:tabs>
          <w:tab w:val="left" w:pos="709"/>
          <w:tab w:val="left" w:pos="993"/>
        </w:tabs>
        <w:spacing w:line="360" w:lineRule="auto"/>
        <w:jc w:val="both"/>
      </w:pPr>
      <w:r w:rsidRPr="00825A95">
        <w:tab/>
        <w:t>2.</w:t>
      </w:r>
      <w:r w:rsidR="003136E9" w:rsidRPr="00825A95">
        <w:t xml:space="preserve"> nuo 2022 m. balandžio 27 d. </w:t>
      </w:r>
      <w:r w:rsidR="001D012C" w:rsidRPr="00825A95">
        <w:t xml:space="preserve">2017 m. </w:t>
      </w:r>
      <w:r w:rsidR="003136E9" w:rsidRPr="00825A95">
        <w:t>balandžio 28</w:t>
      </w:r>
      <w:r w:rsidR="001D012C" w:rsidRPr="00825A95">
        <w:t xml:space="preserve"> d. sutartį  Nr. T5-</w:t>
      </w:r>
      <w:r w:rsidR="003136E9" w:rsidRPr="00825A95">
        <w:t>7</w:t>
      </w:r>
      <w:r w:rsidR="001D012C" w:rsidRPr="00825A95">
        <w:t xml:space="preserve"> su </w:t>
      </w:r>
      <w:r w:rsidR="003136E9" w:rsidRPr="00825A95">
        <w:t>Laura Čižiene</w:t>
      </w:r>
      <w:r w:rsidR="001D012C" w:rsidRPr="00825A95">
        <w:t xml:space="preserve"> dėl </w:t>
      </w:r>
      <w:r w:rsidR="003136E9" w:rsidRPr="00825A95">
        <w:t>29,63</w:t>
      </w:r>
      <w:r w:rsidR="001D012C" w:rsidRPr="00825A95">
        <w:t xml:space="preserve"> kv. m ploto patalp</w:t>
      </w:r>
      <w:r w:rsidR="003136E9" w:rsidRPr="00825A95">
        <w:t>ų</w:t>
      </w:r>
      <w:r w:rsidR="001D012C" w:rsidRPr="00825A95">
        <w:t xml:space="preserve"> (</w:t>
      </w:r>
      <w:r w:rsidR="003136E9" w:rsidRPr="00825A95">
        <w:t>iš jų: 20,51 kv. m ploto patalpa plane pažymėta 2-7 ir 9,12 kv. m bendro naudojimo patalp</w:t>
      </w:r>
      <w:r w:rsidR="00604B22" w:rsidRPr="00825A95">
        <w:t>os</w:t>
      </w:r>
      <w:r w:rsidR="003136E9" w:rsidRPr="00825A95">
        <w:t xml:space="preserve"> plane pažymėt</w:t>
      </w:r>
      <w:r w:rsidR="00604B22" w:rsidRPr="00825A95">
        <w:t>os</w:t>
      </w:r>
      <w:r w:rsidR="003136E9" w:rsidRPr="00825A95">
        <w:t xml:space="preserve"> 1-1, 1-2, 1-16, 2-1</w:t>
      </w:r>
      <w:r w:rsidR="001D012C" w:rsidRPr="00825A95">
        <w:t>) administraciniame pastate (registro Nr. 44/137352; unikalus Nr. 6297-7000-3018), esančiame</w:t>
      </w:r>
      <w:r w:rsidR="001D012C">
        <w:t xml:space="preserve"> Molėtų r. sav., Molėtų m., S. Dariaus ir S. Girėno g. 4</w:t>
      </w:r>
      <w:r w:rsidR="001D012C" w:rsidRPr="00BA52A6">
        <w:t>, verstis paslaugų</w:t>
      </w:r>
      <w:r w:rsidR="001D012C">
        <w:t xml:space="preserve"> </w:t>
      </w:r>
      <w:r w:rsidR="00841BFA">
        <w:t>veikla</w:t>
      </w:r>
      <w:r w:rsidR="001D012C" w:rsidRPr="00207756">
        <w:t xml:space="preserve">. </w:t>
      </w:r>
    </w:p>
    <w:p w14:paraId="6A501787" w14:textId="47A851CC" w:rsidR="001D012C" w:rsidRDefault="001D012C" w:rsidP="001D012C">
      <w:pPr>
        <w:tabs>
          <w:tab w:val="left" w:pos="709"/>
          <w:tab w:val="left" w:pos="993"/>
        </w:tabs>
        <w:spacing w:line="360" w:lineRule="auto"/>
        <w:jc w:val="both"/>
      </w:pPr>
    </w:p>
    <w:p w14:paraId="1F56C937" w14:textId="5F720F1B" w:rsidR="001D012C" w:rsidRDefault="001D012C" w:rsidP="001D012C">
      <w:pPr>
        <w:tabs>
          <w:tab w:val="left" w:pos="709"/>
          <w:tab w:val="left" w:pos="993"/>
        </w:tabs>
        <w:spacing w:line="360" w:lineRule="auto"/>
        <w:jc w:val="both"/>
      </w:pPr>
    </w:p>
    <w:p w14:paraId="35BA6DA1" w14:textId="77777777" w:rsidR="001D012C" w:rsidRDefault="001D012C" w:rsidP="001D012C">
      <w:pPr>
        <w:tabs>
          <w:tab w:val="left" w:pos="709"/>
          <w:tab w:val="left" w:pos="993"/>
        </w:tabs>
        <w:spacing w:line="360" w:lineRule="auto"/>
        <w:jc w:val="both"/>
      </w:pP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2BCA" w14:textId="77777777" w:rsidR="004A7DAF" w:rsidRDefault="004A7DAF">
      <w:r>
        <w:separator/>
      </w:r>
    </w:p>
  </w:endnote>
  <w:endnote w:type="continuationSeparator" w:id="0">
    <w:p w14:paraId="3936E4DA" w14:textId="77777777" w:rsidR="004A7DAF" w:rsidRDefault="004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DBCF" w14:textId="77777777" w:rsidR="004A7DAF" w:rsidRDefault="004A7DAF">
      <w:r>
        <w:separator/>
      </w:r>
    </w:p>
  </w:footnote>
  <w:footnote w:type="continuationSeparator" w:id="0">
    <w:p w14:paraId="5B6873CB" w14:textId="77777777" w:rsidR="004A7DAF" w:rsidRDefault="004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D02B1"/>
    <w:rsid w:val="000F20B2"/>
    <w:rsid w:val="000F4DC7"/>
    <w:rsid w:val="00112935"/>
    <w:rsid w:val="001156B7"/>
    <w:rsid w:val="0012091C"/>
    <w:rsid w:val="0012543B"/>
    <w:rsid w:val="00132437"/>
    <w:rsid w:val="00146434"/>
    <w:rsid w:val="00147E63"/>
    <w:rsid w:val="001638A1"/>
    <w:rsid w:val="0017271F"/>
    <w:rsid w:val="001B68B0"/>
    <w:rsid w:val="001D012C"/>
    <w:rsid w:val="001E7A03"/>
    <w:rsid w:val="00207756"/>
    <w:rsid w:val="00211F14"/>
    <w:rsid w:val="002163CE"/>
    <w:rsid w:val="00276159"/>
    <w:rsid w:val="0027756F"/>
    <w:rsid w:val="00277A44"/>
    <w:rsid w:val="00287752"/>
    <w:rsid w:val="002B274F"/>
    <w:rsid w:val="002D557B"/>
    <w:rsid w:val="002E7756"/>
    <w:rsid w:val="002F372C"/>
    <w:rsid w:val="002F4749"/>
    <w:rsid w:val="00305758"/>
    <w:rsid w:val="003069EA"/>
    <w:rsid w:val="003136E9"/>
    <w:rsid w:val="00317E47"/>
    <w:rsid w:val="00341D56"/>
    <w:rsid w:val="0035676A"/>
    <w:rsid w:val="0036651E"/>
    <w:rsid w:val="003718BD"/>
    <w:rsid w:val="00384B4D"/>
    <w:rsid w:val="00386C7C"/>
    <w:rsid w:val="00390861"/>
    <w:rsid w:val="003975CE"/>
    <w:rsid w:val="003A75B5"/>
    <w:rsid w:val="003A762C"/>
    <w:rsid w:val="003E60C2"/>
    <w:rsid w:val="003E6E84"/>
    <w:rsid w:val="003F3B13"/>
    <w:rsid w:val="0041353B"/>
    <w:rsid w:val="0045291F"/>
    <w:rsid w:val="004668DF"/>
    <w:rsid w:val="00467852"/>
    <w:rsid w:val="0049170E"/>
    <w:rsid w:val="004968FC"/>
    <w:rsid w:val="004A7DAF"/>
    <w:rsid w:val="004B6544"/>
    <w:rsid w:val="004D19A6"/>
    <w:rsid w:val="004E65AC"/>
    <w:rsid w:val="004F285B"/>
    <w:rsid w:val="004F673A"/>
    <w:rsid w:val="00503B36"/>
    <w:rsid w:val="00504780"/>
    <w:rsid w:val="00534562"/>
    <w:rsid w:val="0054770F"/>
    <w:rsid w:val="00554EB7"/>
    <w:rsid w:val="00561916"/>
    <w:rsid w:val="005A4424"/>
    <w:rsid w:val="005C320E"/>
    <w:rsid w:val="005E3C6D"/>
    <w:rsid w:val="005F38B6"/>
    <w:rsid w:val="00604B22"/>
    <w:rsid w:val="006213AE"/>
    <w:rsid w:val="006935BB"/>
    <w:rsid w:val="006F1C97"/>
    <w:rsid w:val="007348DC"/>
    <w:rsid w:val="00774A85"/>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05C"/>
    <w:rsid w:val="00815BEA"/>
    <w:rsid w:val="00825A95"/>
    <w:rsid w:val="00832BCA"/>
    <w:rsid w:val="00841BFA"/>
    <w:rsid w:val="00872337"/>
    <w:rsid w:val="00890F03"/>
    <w:rsid w:val="0089719D"/>
    <w:rsid w:val="008A401C"/>
    <w:rsid w:val="008B05B0"/>
    <w:rsid w:val="008E5AC6"/>
    <w:rsid w:val="009228EB"/>
    <w:rsid w:val="0093412A"/>
    <w:rsid w:val="009515FC"/>
    <w:rsid w:val="009A36FD"/>
    <w:rsid w:val="009B4614"/>
    <w:rsid w:val="009C7991"/>
    <w:rsid w:val="009E6038"/>
    <w:rsid w:val="009E70D9"/>
    <w:rsid w:val="009F6478"/>
    <w:rsid w:val="00A024B3"/>
    <w:rsid w:val="00A04CAE"/>
    <w:rsid w:val="00A21DF5"/>
    <w:rsid w:val="00A70337"/>
    <w:rsid w:val="00AA71ED"/>
    <w:rsid w:val="00AB0B7A"/>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66E7C"/>
    <w:rsid w:val="00C754A4"/>
    <w:rsid w:val="00C90143"/>
    <w:rsid w:val="00CA5362"/>
    <w:rsid w:val="00CC1DF9"/>
    <w:rsid w:val="00CD0203"/>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84FB3"/>
    <w:rsid w:val="00E95163"/>
    <w:rsid w:val="00EC3428"/>
    <w:rsid w:val="00ED6C66"/>
    <w:rsid w:val="00EE645F"/>
    <w:rsid w:val="00EF6A79"/>
    <w:rsid w:val="00F02987"/>
    <w:rsid w:val="00F54307"/>
    <w:rsid w:val="00F722B6"/>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1135D9"/>
    <w:rsid w:val="0011646D"/>
    <w:rsid w:val="002931E5"/>
    <w:rsid w:val="002E0213"/>
    <w:rsid w:val="002F7E9A"/>
    <w:rsid w:val="003C7E8F"/>
    <w:rsid w:val="003E63B2"/>
    <w:rsid w:val="004479C6"/>
    <w:rsid w:val="004700DE"/>
    <w:rsid w:val="00482D7A"/>
    <w:rsid w:val="004D0E76"/>
    <w:rsid w:val="004E4FA4"/>
    <w:rsid w:val="0050131F"/>
    <w:rsid w:val="00536775"/>
    <w:rsid w:val="00563789"/>
    <w:rsid w:val="00581518"/>
    <w:rsid w:val="00594387"/>
    <w:rsid w:val="00637B89"/>
    <w:rsid w:val="006C711E"/>
    <w:rsid w:val="006E5545"/>
    <w:rsid w:val="006F47AA"/>
    <w:rsid w:val="00723AB1"/>
    <w:rsid w:val="007800D5"/>
    <w:rsid w:val="007805DB"/>
    <w:rsid w:val="00807125"/>
    <w:rsid w:val="00810606"/>
    <w:rsid w:val="00837F23"/>
    <w:rsid w:val="00842E28"/>
    <w:rsid w:val="0092788F"/>
    <w:rsid w:val="00947C5D"/>
    <w:rsid w:val="00997FE7"/>
    <w:rsid w:val="00A263B6"/>
    <w:rsid w:val="00AA72A2"/>
    <w:rsid w:val="00B302E9"/>
    <w:rsid w:val="00B80D49"/>
    <w:rsid w:val="00B95534"/>
    <w:rsid w:val="00C0228A"/>
    <w:rsid w:val="00C55335"/>
    <w:rsid w:val="00C61DCC"/>
    <w:rsid w:val="00D0159F"/>
    <w:rsid w:val="00D209B0"/>
    <w:rsid w:val="00D4093F"/>
    <w:rsid w:val="00D9668C"/>
    <w:rsid w:val="00DC729C"/>
    <w:rsid w:val="00E43593"/>
    <w:rsid w:val="00EA4FE9"/>
    <w:rsid w:val="00EF51AE"/>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1941</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2020-04-23T11:39:00Z</cp:lastPrinted>
  <dcterms:created xsi:type="dcterms:W3CDTF">2022-02-04T11:06:00Z</dcterms:created>
  <dcterms:modified xsi:type="dcterms:W3CDTF">2022-02-04T11:14:00Z</dcterms:modified>
</cp:coreProperties>
</file>