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91B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B3C4E16" w14:textId="77777777" w:rsidR="00504780" w:rsidRPr="0093412A" w:rsidRDefault="00504780" w:rsidP="00794C2F">
      <w:pPr>
        <w:spacing w:before="120" w:after="120"/>
        <w:jc w:val="center"/>
        <w:rPr>
          <w:b/>
          <w:spacing w:val="20"/>
          <w:w w:val="110"/>
        </w:rPr>
      </w:pPr>
    </w:p>
    <w:p w14:paraId="338C8C04" w14:textId="77777777" w:rsidR="00C16EA1" w:rsidRDefault="00C16EA1" w:rsidP="00561916">
      <w:pPr>
        <w:spacing w:after="120"/>
        <w:jc w:val="center"/>
        <w:rPr>
          <w:b/>
          <w:spacing w:val="20"/>
          <w:w w:val="110"/>
          <w:sz w:val="28"/>
        </w:rPr>
      </w:pPr>
      <w:r>
        <w:rPr>
          <w:b/>
          <w:spacing w:val="20"/>
          <w:w w:val="110"/>
          <w:sz w:val="28"/>
        </w:rPr>
        <w:t>SPRENDIMAS</w:t>
      </w:r>
    </w:p>
    <w:p w14:paraId="31E4501E" w14:textId="0641990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17D6B" w:rsidRPr="00517D6B">
        <w:rPr>
          <w:b/>
          <w:caps/>
          <w:noProof/>
        </w:rPr>
        <w:t xml:space="preserve"> MOLĖTŲ RAJONO SAVIVALDYBĖS TARYBOS KONTROLĖS KOMITETO 202</w:t>
      </w:r>
      <w:r w:rsidR="00517D6B">
        <w:rPr>
          <w:b/>
          <w:caps/>
          <w:noProof/>
        </w:rPr>
        <w:t>2</w:t>
      </w:r>
      <w:r w:rsidR="00517D6B" w:rsidRPr="00517D6B">
        <w:rPr>
          <w:b/>
          <w:caps/>
          <w:noProof/>
        </w:rPr>
        <w:t xml:space="preserve"> METŲ VEIKLOS PROGRAMOS PATVIRTINIMO</w:t>
      </w:r>
      <w:r>
        <w:rPr>
          <w:b/>
          <w:caps/>
        </w:rPr>
        <w:fldChar w:fldCharType="end"/>
      </w:r>
      <w:bookmarkEnd w:id="1"/>
      <w:r w:rsidR="00C16EA1">
        <w:rPr>
          <w:b/>
          <w:caps/>
        </w:rPr>
        <w:br/>
      </w:r>
    </w:p>
    <w:p w14:paraId="1EE2607F" w14:textId="0A0946F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4582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45820">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D9CBA8E" w14:textId="77777777" w:rsidR="00C16EA1" w:rsidRDefault="00C16EA1" w:rsidP="00D74773">
      <w:pPr>
        <w:jc w:val="center"/>
      </w:pPr>
      <w:r>
        <w:t>Molėtai</w:t>
      </w:r>
    </w:p>
    <w:p w14:paraId="30ADD24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769791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4563148" w14:textId="77777777" w:rsidR="00C16EA1" w:rsidRDefault="00C16EA1" w:rsidP="00D74773">
      <w:pPr>
        <w:tabs>
          <w:tab w:val="left" w:pos="1674"/>
        </w:tabs>
        <w:ind w:firstLine="1247"/>
      </w:pPr>
    </w:p>
    <w:p w14:paraId="2C394A0D" w14:textId="77777777" w:rsidR="001D544A" w:rsidRDefault="001D544A" w:rsidP="001D544A">
      <w:pPr>
        <w:tabs>
          <w:tab w:val="left" w:pos="680"/>
          <w:tab w:val="left" w:pos="1206"/>
        </w:tabs>
        <w:spacing w:line="360" w:lineRule="auto"/>
        <w:ind w:firstLine="1247"/>
        <w:jc w:val="both"/>
      </w:pPr>
      <w:r>
        <w:t xml:space="preserve">Vadovaudamasi Lietuvos Respublikos vietos savivaldos įstatymo 14 straipsnio 4 dalies 8 punktu, 16 straipsnio 2 dalies 7 punktu, </w:t>
      </w:r>
    </w:p>
    <w:p w14:paraId="2CDA977C" w14:textId="77777777" w:rsidR="001D544A" w:rsidRDefault="001D544A" w:rsidP="001D544A">
      <w:pPr>
        <w:tabs>
          <w:tab w:val="left" w:pos="680"/>
          <w:tab w:val="left" w:pos="1206"/>
        </w:tabs>
        <w:spacing w:line="360" w:lineRule="auto"/>
        <w:ind w:firstLine="1247"/>
        <w:jc w:val="both"/>
      </w:pPr>
      <w:r>
        <w:t>Molėtų rajono savivaldybės taryba n u s p r e n d ž i a:</w:t>
      </w:r>
    </w:p>
    <w:p w14:paraId="58F243D1" w14:textId="48C693D9" w:rsidR="001D544A" w:rsidRDefault="001D544A" w:rsidP="001D544A">
      <w:pPr>
        <w:tabs>
          <w:tab w:val="left" w:pos="680"/>
          <w:tab w:val="left" w:pos="1206"/>
        </w:tabs>
        <w:spacing w:line="360" w:lineRule="auto"/>
        <w:ind w:firstLine="1247"/>
        <w:jc w:val="both"/>
      </w:pPr>
      <w:r>
        <w:t>Patvirtinti Molėtų rajono savivaldybės tarybos Kontrolės komiteto 2022 metų veiklos programą (pridedama).</w:t>
      </w:r>
    </w:p>
    <w:p w14:paraId="6120859C" w14:textId="77777777" w:rsidR="001D544A" w:rsidRDefault="001D544A" w:rsidP="001D544A">
      <w:pPr>
        <w:tabs>
          <w:tab w:val="left" w:pos="680"/>
          <w:tab w:val="left" w:pos="1206"/>
        </w:tabs>
        <w:spacing w:line="360" w:lineRule="auto"/>
        <w:ind w:firstLine="1247"/>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9AD6229" w14:textId="77777777" w:rsidR="00C16EA1" w:rsidRDefault="00C16EA1" w:rsidP="00D74773">
      <w:pPr>
        <w:tabs>
          <w:tab w:val="left" w:pos="680"/>
          <w:tab w:val="left" w:pos="1206"/>
        </w:tabs>
        <w:spacing w:line="360" w:lineRule="auto"/>
        <w:ind w:firstLine="1247"/>
      </w:pPr>
    </w:p>
    <w:p w14:paraId="4B9B91EA" w14:textId="77777777" w:rsidR="003975CE" w:rsidRDefault="003975CE" w:rsidP="00D74773">
      <w:pPr>
        <w:tabs>
          <w:tab w:val="left" w:pos="680"/>
          <w:tab w:val="left" w:pos="1206"/>
        </w:tabs>
        <w:spacing w:line="360" w:lineRule="auto"/>
        <w:ind w:firstLine="1247"/>
      </w:pPr>
    </w:p>
    <w:p w14:paraId="2A39A1BD" w14:textId="77777777" w:rsidR="00C16EA1" w:rsidRDefault="00C16EA1" w:rsidP="009B4614">
      <w:pPr>
        <w:tabs>
          <w:tab w:val="left" w:pos="680"/>
          <w:tab w:val="left" w:pos="1674"/>
        </w:tabs>
        <w:spacing w:line="360" w:lineRule="auto"/>
      </w:pPr>
    </w:p>
    <w:p w14:paraId="7FFEA06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65D94D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0905DAA1B82486EA4F6B78C7DCF0F18"/>
          </w:placeholder>
          <w:dropDownList>
            <w:listItem w:displayText="             " w:value="             "/>
            <w:listItem w:displayText="Saulius Jauneika" w:value="Saulius Jauneika"/>
          </w:dropDownList>
        </w:sdtPr>
        <w:sdtEndPr/>
        <w:sdtContent>
          <w:r w:rsidR="004D19A6">
            <w:t xml:space="preserve">             </w:t>
          </w:r>
        </w:sdtContent>
      </w:sdt>
    </w:p>
    <w:p w14:paraId="2F2315AE" w14:textId="77777777" w:rsidR="007951EA" w:rsidRDefault="007951EA" w:rsidP="007951EA">
      <w:pPr>
        <w:tabs>
          <w:tab w:val="left" w:pos="680"/>
          <w:tab w:val="left" w:pos="1674"/>
        </w:tabs>
        <w:spacing w:line="360" w:lineRule="auto"/>
      </w:pPr>
    </w:p>
    <w:p w14:paraId="7003826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1AFCE70" w14:textId="5637630D" w:rsidR="00BF5AF4" w:rsidRDefault="00BF5AF4" w:rsidP="007951EA">
      <w:pPr>
        <w:tabs>
          <w:tab w:val="left" w:pos="7513"/>
        </w:tabs>
      </w:pPr>
      <w:r>
        <w:br w:type="page"/>
      </w:r>
    </w:p>
    <w:p w14:paraId="200D078C" w14:textId="2B27B6D4" w:rsidR="00EE5961" w:rsidRDefault="00EE5961" w:rsidP="00EE5961">
      <w:pPr>
        <w:pStyle w:val="Betarp"/>
        <w:ind w:left="4760" w:firstLine="680"/>
        <w:rPr>
          <w:rFonts w:ascii="Times New Roman" w:hAnsi="Times New Roman" w:cs="Times New Roman"/>
          <w:sz w:val="24"/>
          <w:szCs w:val="24"/>
        </w:rPr>
      </w:pPr>
      <w:r>
        <w:rPr>
          <w:rFonts w:ascii="Times New Roman" w:hAnsi="Times New Roman" w:cs="Times New Roman"/>
          <w:sz w:val="24"/>
          <w:szCs w:val="24"/>
        </w:rPr>
        <w:lastRenderedPageBreak/>
        <w:t>PATVIRTINTA</w:t>
      </w:r>
    </w:p>
    <w:p w14:paraId="2EE73E0F" w14:textId="687FFD10" w:rsidR="00EE5961" w:rsidRDefault="00EE5961" w:rsidP="00EE5961">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Molėtų rajono savivaldybės tarybos</w:t>
      </w:r>
    </w:p>
    <w:p w14:paraId="784481C3" w14:textId="27920DD3" w:rsidR="00EE5961" w:rsidRDefault="00EE5961" w:rsidP="00EE5961">
      <w:pPr>
        <w:pStyle w:val="Betarp"/>
        <w:ind w:left="136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2022 m. sausio  d. sprendimu Nr</w:t>
      </w:r>
      <w:r>
        <w:rPr>
          <w:rFonts w:ascii="Times New Roman" w:hAnsi="Times New Roman" w:cs="Times New Roman"/>
        </w:rPr>
        <w:t>.B1-</w:t>
      </w:r>
    </w:p>
    <w:p w14:paraId="1EAAF7FE" w14:textId="77331E82" w:rsidR="00BF5AF4" w:rsidRDefault="00BF5AF4" w:rsidP="00BF5AF4">
      <w:pPr>
        <w:pStyle w:val="Betarp"/>
        <w:jc w:val="both"/>
        <w:rPr>
          <w:rFonts w:ascii="Times New Roman" w:hAnsi="Times New Roman" w:cs="Times New Roman"/>
          <w:b/>
          <w:sz w:val="24"/>
          <w:szCs w:val="24"/>
        </w:rPr>
      </w:pPr>
    </w:p>
    <w:p w14:paraId="1FF88904" w14:textId="77777777" w:rsidR="00BF5AF4" w:rsidRDefault="00BF5AF4" w:rsidP="00EE5961">
      <w:pPr>
        <w:pStyle w:val="Betarp"/>
        <w:spacing w:line="360" w:lineRule="auto"/>
        <w:jc w:val="both"/>
        <w:rPr>
          <w:rFonts w:ascii="Times New Roman" w:hAnsi="Times New Roman" w:cs="Times New Roman"/>
          <w:b/>
          <w:sz w:val="24"/>
          <w:szCs w:val="24"/>
        </w:rPr>
      </w:pPr>
    </w:p>
    <w:p w14:paraId="1CAD2BB5" w14:textId="77777777" w:rsidR="00BF5AF4" w:rsidRDefault="00BF5AF4" w:rsidP="00EE5961">
      <w:pPr>
        <w:pStyle w:val="Betarp"/>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Kontrolės komiteto veiklos programos parengimas ir teikimas savivaldybės tarybai tvirtinti. </w:t>
      </w:r>
    </w:p>
    <w:p w14:paraId="3A727CA5" w14:textId="77777777" w:rsidR="00BF5AF4" w:rsidRDefault="00BF5AF4" w:rsidP="00EE5961">
      <w:pPr>
        <w:pStyle w:val="Betarp"/>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Įvykdymo data: 2022 -01 -27.</w:t>
      </w:r>
    </w:p>
    <w:p w14:paraId="5524A121" w14:textId="77777777" w:rsidR="00BF5AF4" w:rsidRDefault="00BF5AF4" w:rsidP="00EE5961">
      <w:pPr>
        <w:pStyle w:val="Betarp"/>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Kontrolės ir audito tarnybos veiklos plano įvykdymo svarstymas. </w:t>
      </w:r>
    </w:p>
    <w:p w14:paraId="79464AFF" w14:textId="77777777" w:rsidR="00BF5AF4" w:rsidRDefault="00BF5AF4" w:rsidP="00EE5961">
      <w:pPr>
        <w:pStyle w:val="Betarp"/>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Įvykdymo data: 2022 m. kartą per ketvirtį.</w:t>
      </w:r>
    </w:p>
    <w:p w14:paraId="18B81AF1" w14:textId="77777777" w:rsidR="00BF5AF4" w:rsidRDefault="00BF5AF4" w:rsidP="00EE5961">
      <w:pPr>
        <w:pStyle w:val="Betarp"/>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Kontrolės ir audito tarnybos 2021 m. veiklos plano įvykdymo aptarimas ir išvadų dėl audito tarnybos veiklos  teikimas savivaldybės tarybai.</w:t>
      </w:r>
    </w:p>
    <w:p w14:paraId="69EE3E3B" w14:textId="77777777" w:rsidR="00BF5AF4" w:rsidRDefault="00BF5AF4" w:rsidP="00EE5961">
      <w:pPr>
        <w:pStyle w:val="Betarp"/>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Įvykdymo data: 2022-07-20.   </w:t>
      </w:r>
    </w:p>
    <w:p w14:paraId="73D63D7D" w14:textId="77777777" w:rsidR="00BF5AF4" w:rsidRDefault="00BF5AF4" w:rsidP="00EE5961">
      <w:pPr>
        <w:pStyle w:val="Betarp"/>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Įvertinus savivaldybės įstaigų veiklos rezultatus, efektyvumo rodiklius, rekomenduoti savivaldybės tarybai, neefektyviai dirbančiose savivaldybės įstaigose atlikti auditą, pasitelkiant kontrolės ir audito tarnybą arba samdant nepriklausomus auditorius.  </w:t>
      </w:r>
    </w:p>
    <w:p w14:paraId="7D01DF5D" w14:textId="77777777" w:rsidR="00BF5AF4" w:rsidRDefault="00BF5AF4" w:rsidP="00EE5961">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Įvykdymo data: pagal poreikį.</w:t>
      </w:r>
    </w:p>
    <w:p w14:paraId="4BE2F5D6" w14:textId="77777777" w:rsidR="00BF5AF4" w:rsidRDefault="00BF5AF4" w:rsidP="00EE5961">
      <w:pPr>
        <w:pStyle w:val="Betarp"/>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Aptarti su savivaldybės institucijų, įstaigų, įmonių (kuriose metų eigoje atlikti veiklos auditai) vadovais kaip įgyvendinamos kontrolės ir audito tarnybos rekomendacijos bei galimybės įstaigų, įmonių veiklų gerinimui. </w:t>
      </w:r>
    </w:p>
    <w:p w14:paraId="5CFDE0BE" w14:textId="77777777" w:rsidR="00BF5AF4" w:rsidRDefault="00BF5AF4" w:rsidP="00EE5961">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Įvykdymo data: pagal veiklos audito ataskaitoje nurodytų trūkumų ar teisės aktų   pažeidimų     pašalinimo terminus.</w:t>
      </w:r>
    </w:p>
    <w:p w14:paraId="12A3B63D" w14:textId="77777777" w:rsidR="00BF5AF4" w:rsidRDefault="00BF5AF4" w:rsidP="00EE5961">
      <w:pPr>
        <w:pStyle w:val="Betarp"/>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Išklausyti savivaldybės administracijos direktorių kaip vykdomi ES, valstybės bei savivaldybės biudžeto lėšomis finansuojami projektai, kaip vykdomas savivaldybės biudžetas ir naudojami finansiniai ištekliai.  </w:t>
      </w:r>
    </w:p>
    <w:p w14:paraId="2D92F424" w14:textId="77777777" w:rsidR="00BF5AF4" w:rsidRDefault="00BF5AF4" w:rsidP="00EE5961">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Įvykdymo data: 2022-06-15.</w:t>
      </w:r>
    </w:p>
    <w:p w14:paraId="79ACC278" w14:textId="77777777" w:rsidR="00BF5AF4" w:rsidRDefault="00BF5AF4" w:rsidP="00EE5961">
      <w:pPr>
        <w:pStyle w:val="Betarp"/>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Nagrinėti pranešimus, gautus iš asmenų apie savivaldybės įstaigų veiklos rezultatus, jų vadovų veiklą ir teikti siūlymus savivaldybės administracijai ir savivaldybės tarybai dėl veiklų tobulinimo ir atitikimo galiojantiems LR teisės aktams.  </w:t>
      </w:r>
    </w:p>
    <w:p w14:paraId="61561BCD" w14:textId="0F9220D2" w:rsidR="00BF5AF4" w:rsidRDefault="00BF5AF4" w:rsidP="00EE5961">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Įvykdymo data: gavus pranešimus.</w:t>
      </w:r>
    </w:p>
    <w:p w14:paraId="25DFBD58" w14:textId="692FF262" w:rsidR="007951EA" w:rsidRDefault="00EE5961" w:rsidP="00EE5961">
      <w:pPr>
        <w:tabs>
          <w:tab w:val="left" w:pos="7513"/>
        </w:tabs>
        <w:spacing w:line="360" w:lineRule="auto"/>
        <w:jc w:val="center"/>
      </w:pPr>
      <w:r>
        <w:t>__________________</w:t>
      </w: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D6E4" w14:textId="77777777" w:rsidR="001D544A" w:rsidRDefault="001D544A">
      <w:r>
        <w:separator/>
      </w:r>
    </w:p>
  </w:endnote>
  <w:endnote w:type="continuationSeparator" w:id="0">
    <w:p w14:paraId="020F6A30" w14:textId="77777777" w:rsidR="001D544A" w:rsidRDefault="001D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911A" w14:textId="77777777" w:rsidR="001D544A" w:rsidRDefault="001D544A">
      <w:r>
        <w:separator/>
      </w:r>
    </w:p>
  </w:footnote>
  <w:footnote w:type="continuationSeparator" w:id="0">
    <w:p w14:paraId="6C668601" w14:textId="77777777" w:rsidR="001D544A" w:rsidRDefault="001D5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184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549FE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ABE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739812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04D6" w14:textId="77777777" w:rsidR="00C16EA1" w:rsidRDefault="00384B4D">
    <w:pPr>
      <w:pStyle w:val="Antrats"/>
      <w:jc w:val="center"/>
    </w:pPr>
    <w:r>
      <w:rPr>
        <w:noProof/>
        <w:lang w:eastAsia="lt-LT"/>
      </w:rPr>
      <w:drawing>
        <wp:inline distT="0" distB="0" distL="0" distR="0" wp14:anchorId="4412C3D9" wp14:editId="1EF033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930DB"/>
    <w:multiLevelType w:val="hybridMultilevel"/>
    <w:tmpl w:val="8696AA74"/>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4A"/>
    <w:rsid w:val="001156B7"/>
    <w:rsid w:val="0012091C"/>
    <w:rsid w:val="00132437"/>
    <w:rsid w:val="001D544A"/>
    <w:rsid w:val="00211F14"/>
    <w:rsid w:val="00245820"/>
    <w:rsid w:val="00305758"/>
    <w:rsid w:val="00341D56"/>
    <w:rsid w:val="00384B4D"/>
    <w:rsid w:val="003975CE"/>
    <w:rsid w:val="003A762C"/>
    <w:rsid w:val="004968FC"/>
    <w:rsid w:val="004D19A6"/>
    <w:rsid w:val="004F285B"/>
    <w:rsid w:val="00503B36"/>
    <w:rsid w:val="00504780"/>
    <w:rsid w:val="00517D6B"/>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BF5AF4"/>
    <w:rsid w:val="00C16EA1"/>
    <w:rsid w:val="00CC1DF9"/>
    <w:rsid w:val="00D03D5A"/>
    <w:rsid w:val="00D74773"/>
    <w:rsid w:val="00D8136A"/>
    <w:rsid w:val="00DB7660"/>
    <w:rsid w:val="00DC6469"/>
    <w:rsid w:val="00E032E8"/>
    <w:rsid w:val="00EE5961"/>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BEBC4"/>
  <w15:chartTrackingRefBased/>
  <w15:docId w15:val="{BC5E5988-CD3F-40B6-BE8D-B6A5EBC2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Betarp">
    <w:name w:val="No Spacing"/>
    <w:uiPriority w:val="1"/>
    <w:qFormat/>
    <w:rsid w:val="00BF5A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4590">
      <w:bodyDiv w:val="1"/>
      <w:marLeft w:val="0"/>
      <w:marRight w:val="0"/>
      <w:marTop w:val="0"/>
      <w:marBottom w:val="0"/>
      <w:divBdr>
        <w:top w:val="none" w:sz="0" w:space="0" w:color="auto"/>
        <w:left w:val="none" w:sz="0" w:space="0" w:color="auto"/>
        <w:bottom w:val="none" w:sz="0" w:space="0" w:color="auto"/>
        <w:right w:val="none" w:sz="0" w:space="0" w:color="auto"/>
      </w:divBdr>
    </w:div>
    <w:div w:id="885138959">
      <w:bodyDiv w:val="1"/>
      <w:marLeft w:val="0"/>
      <w:marRight w:val="0"/>
      <w:marTop w:val="0"/>
      <w:marBottom w:val="0"/>
      <w:divBdr>
        <w:top w:val="none" w:sz="0" w:space="0" w:color="auto"/>
        <w:left w:val="none" w:sz="0" w:space="0" w:color="auto"/>
        <w:bottom w:val="none" w:sz="0" w:space="0" w:color="auto"/>
        <w:right w:val="none" w:sz="0" w:space="0" w:color="auto"/>
      </w:divBdr>
    </w:div>
    <w:div w:id="1295866920">
      <w:bodyDiv w:val="1"/>
      <w:marLeft w:val="0"/>
      <w:marRight w:val="0"/>
      <w:marTop w:val="0"/>
      <w:marBottom w:val="0"/>
      <w:divBdr>
        <w:top w:val="none" w:sz="0" w:space="0" w:color="auto"/>
        <w:left w:val="none" w:sz="0" w:space="0" w:color="auto"/>
        <w:bottom w:val="none" w:sz="0" w:space="0" w:color="auto"/>
        <w:right w:val="none" w:sz="0" w:space="0" w:color="auto"/>
      </w:divBdr>
    </w:div>
    <w:div w:id="15553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905DAA1B82486EA4F6B78C7DCF0F18"/>
        <w:category>
          <w:name w:val="Bendrosios nuostatos"/>
          <w:gallery w:val="placeholder"/>
        </w:category>
        <w:types>
          <w:type w:val="bbPlcHdr"/>
        </w:types>
        <w:behaviors>
          <w:behavior w:val="content"/>
        </w:behaviors>
        <w:guid w:val="{1A2A3D45-DC99-4B5E-9419-4B5D5C00709E}"/>
      </w:docPartPr>
      <w:docPartBody>
        <w:p w:rsidR="00090042" w:rsidRDefault="00090042">
          <w:pPr>
            <w:pStyle w:val="30905DAA1B82486EA4F6B78C7DCF0F1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42"/>
    <w:rsid w:val="000900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0905DAA1B82486EA4F6B78C7DCF0F18">
    <w:name w:val="30905DAA1B82486EA4F6B78C7DCF0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2</Pages>
  <Words>1872</Words>
  <Characters>1068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5</cp:revision>
  <cp:lastPrinted>2001-06-05T13:05:00Z</cp:lastPrinted>
  <dcterms:created xsi:type="dcterms:W3CDTF">2022-01-21T11:09:00Z</dcterms:created>
  <dcterms:modified xsi:type="dcterms:W3CDTF">2022-01-21T11:49:00Z</dcterms:modified>
</cp:coreProperties>
</file>