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6F630A2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3A9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D30A3">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25ACD">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25ACD">
        <w:t>B1-8</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2A212D9" w14:textId="77777777" w:rsidR="00E77968" w:rsidRDefault="00E77968" w:rsidP="00E77968">
      <w:pPr>
        <w:spacing w:line="360" w:lineRule="auto"/>
        <w:jc w:val="both"/>
        <w:rPr>
          <w:szCs w:val="18"/>
        </w:rPr>
      </w:pPr>
    </w:p>
    <w:p w14:paraId="266685B0" w14:textId="1E3C5234" w:rsidR="00D42C7A"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punktu, </w:t>
      </w:r>
      <w:r w:rsidR="00BF4A66" w:rsidRPr="00A500DF">
        <w:t>5.1</w:t>
      </w:r>
      <w:r w:rsidRPr="00A500DF">
        <w:t xml:space="preserve"> papunkčiu</w:t>
      </w:r>
      <w:r w:rsidR="00E11559" w:rsidRPr="00A500DF">
        <w:t xml:space="preserve">, </w:t>
      </w:r>
      <w:r w:rsidR="00FA00D4">
        <w:t>Molėtų rajono savivaldybės tarybos 2021 m.</w:t>
      </w:r>
      <w:r w:rsidR="008D30A3">
        <w:t xml:space="preserve"> lapkričio 25</w:t>
      </w:r>
      <w:r w:rsidR="0031720F">
        <w:t xml:space="preserve"> d. </w:t>
      </w:r>
      <w:r w:rsidR="0031720F" w:rsidRPr="0094006D">
        <w:t xml:space="preserve">sprendimu </w:t>
      </w:r>
      <w:r w:rsidR="00852E8F" w:rsidRPr="0094006D">
        <w:t>Nr.</w:t>
      </w:r>
      <w:r w:rsidR="0094006D" w:rsidRPr="0094006D">
        <w:t xml:space="preserve"> B1-</w:t>
      </w:r>
      <w:r w:rsidR="008D30A3">
        <w:t>244</w:t>
      </w:r>
      <w:r w:rsidR="00852E8F" w:rsidRPr="0094006D">
        <w:t xml:space="preserve"> </w:t>
      </w:r>
      <w:r w:rsidR="0031720F" w:rsidRPr="0094006D">
        <w:t>„</w:t>
      </w:r>
      <w:bookmarkStart w:id="6" w:name="_Hlk81215767"/>
      <w:r w:rsidR="0031720F" w:rsidRPr="0094006D">
        <w:rPr>
          <w:bCs/>
          <w:noProof/>
        </w:rPr>
        <w:t xml:space="preserve">Dėl </w:t>
      </w:r>
      <w:bookmarkEnd w:id="6"/>
      <w:r w:rsidR="0031720F" w:rsidRPr="0094006D">
        <w:rPr>
          <w:bCs/>
          <w:noProof/>
        </w:rPr>
        <w:t xml:space="preserve">biudžetinės įstaigos </w:t>
      </w:r>
      <w:r w:rsidR="008D30A3">
        <w:rPr>
          <w:bCs/>
          <w:noProof/>
        </w:rPr>
        <w:t>Molėtų krašto muziejaus pertvarkymo į viešąją įstaigą Molėtų krašto muziejų“</w:t>
      </w:r>
      <w:r w:rsidR="0031720F" w:rsidRPr="0094006D">
        <w:rPr>
          <w:bCs/>
          <w:noProof/>
        </w:rPr>
        <w:t xml:space="preserve">, </w:t>
      </w:r>
      <w:r w:rsidRPr="0094006D">
        <w:t xml:space="preserve">atsižvelgdama į Molėtų </w:t>
      </w:r>
      <w:r w:rsidR="008D30A3">
        <w:t>krašto muziejaus</w:t>
      </w:r>
      <w:r w:rsidR="003E08A7" w:rsidRPr="0094006D">
        <w:t xml:space="preserve"> </w:t>
      </w:r>
      <w:r w:rsidRPr="0094006D">
        <w:t>20</w:t>
      </w:r>
      <w:r w:rsidR="00E3138D" w:rsidRPr="0094006D">
        <w:t>2</w:t>
      </w:r>
      <w:r w:rsidR="003E08A7" w:rsidRPr="0094006D">
        <w:t>1</w:t>
      </w:r>
      <w:r w:rsidR="00E3138D" w:rsidRPr="0094006D">
        <w:t xml:space="preserve"> m.</w:t>
      </w:r>
      <w:r w:rsidRPr="0094006D">
        <w:t xml:space="preserve"> </w:t>
      </w:r>
      <w:r w:rsidR="00091D1B" w:rsidRPr="00AF7DF9">
        <w:t>gruodžio 14</w:t>
      </w:r>
      <w:r w:rsidR="008D30A3" w:rsidRPr="00AF7DF9">
        <w:t xml:space="preserve"> </w:t>
      </w:r>
      <w:r w:rsidRPr="00AF7DF9">
        <w:t xml:space="preserve">d. </w:t>
      </w:r>
      <w:r w:rsidR="002A23FC" w:rsidRPr="00AF7DF9">
        <w:t xml:space="preserve">raštą </w:t>
      </w:r>
      <w:r w:rsidRPr="00AF7DF9">
        <w:t>Nr.</w:t>
      </w:r>
      <w:r w:rsidR="00091D1B" w:rsidRPr="00AF7DF9">
        <w:t xml:space="preserve"> R1-154 (1.5.)</w:t>
      </w:r>
      <w:r w:rsidRPr="00AF7DF9">
        <w:t xml:space="preserve"> „Dėl</w:t>
      </w:r>
      <w:r w:rsidRPr="0094006D">
        <w:t xml:space="preserve"> </w:t>
      </w:r>
      <w:r w:rsidR="00AF7DF9">
        <w:t xml:space="preserve">Molėtų krašto muziejaus patikėjimo teise valdomo turto </w:t>
      </w:r>
      <w:r w:rsidR="003E08A7" w:rsidRPr="0094006D">
        <w:t>perdavimo</w:t>
      </w:r>
      <w:r w:rsidRPr="00AC459E">
        <w:t>“,</w:t>
      </w:r>
    </w:p>
    <w:p w14:paraId="50E7CDED" w14:textId="77777777" w:rsidR="009C357F" w:rsidRPr="00AC459E" w:rsidRDefault="009C357F" w:rsidP="009C357F">
      <w:pPr>
        <w:spacing w:line="360" w:lineRule="auto"/>
        <w:ind w:firstLine="709"/>
        <w:jc w:val="both"/>
        <w:rPr>
          <w:szCs w:val="18"/>
        </w:rPr>
      </w:pPr>
      <w:r w:rsidRPr="00AC459E">
        <w:rPr>
          <w:color w:val="000000"/>
          <w:szCs w:val="18"/>
        </w:rPr>
        <w:t>Molėtų</w:t>
      </w:r>
      <w:r w:rsidRPr="00AC459E">
        <w:rPr>
          <w:szCs w:val="18"/>
        </w:rPr>
        <w:t xml:space="preserve"> rajono savivaldybės taryba  n u s p r e n d ž i a: </w:t>
      </w:r>
    </w:p>
    <w:p w14:paraId="73FDB6BE" w14:textId="4A7ED902" w:rsidR="00E77968" w:rsidRDefault="009B2B20" w:rsidP="009B2B20">
      <w:pPr>
        <w:tabs>
          <w:tab w:val="left" w:pos="709"/>
        </w:tabs>
        <w:spacing w:line="360" w:lineRule="auto"/>
        <w:jc w:val="both"/>
      </w:pPr>
      <w:r>
        <w:tab/>
      </w:r>
      <w:r w:rsidR="00E77968">
        <w:t xml:space="preserve">Perduoti Molėtų rajono savivaldybės administracijai (kodas 188712799) Molėtų rajono savivaldybei nuosavybės teise priklausantį ir šiuo metu Molėtų </w:t>
      </w:r>
      <w:r w:rsidR="008D30A3">
        <w:t>krašto muziejaus</w:t>
      </w:r>
      <w:r w:rsidR="00E77968">
        <w:t xml:space="preserve"> patikėjimo teise valdomą </w:t>
      </w:r>
      <w:r w:rsidR="008D30A3">
        <w:t>tu</w:t>
      </w:r>
      <w:r w:rsidR="00E77968" w:rsidRPr="0094006D">
        <w:t>rtą</w:t>
      </w:r>
      <w:r w:rsidR="00852E8F" w:rsidRPr="0094006D">
        <w:t xml:space="preserve"> patikėjimo teise valdyti, naudoti ir disponuoti juo</w:t>
      </w:r>
      <w:r w:rsidR="00E77968" w:rsidRPr="0094006D">
        <w:t>:</w:t>
      </w:r>
    </w:p>
    <w:p w14:paraId="604FA321" w14:textId="5464D725" w:rsidR="00E77968" w:rsidRDefault="009B2B20" w:rsidP="009B2B20">
      <w:pPr>
        <w:tabs>
          <w:tab w:val="left" w:pos="709"/>
          <w:tab w:val="left" w:pos="1134"/>
        </w:tabs>
        <w:spacing w:line="360" w:lineRule="auto"/>
        <w:ind w:left="709"/>
        <w:jc w:val="both"/>
      </w:pPr>
      <w:r>
        <w:t>1.</w:t>
      </w:r>
      <w:r w:rsidR="00E77968">
        <w:t xml:space="preserve"> nekilnojamąjį</w:t>
      </w:r>
      <w:r w:rsidR="00702F3A">
        <w:t xml:space="preserve"> turtą</w:t>
      </w:r>
      <w:r w:rsidR="00B16167">
        <w:t xml:space="preserve"> pagal sąrašą</w:t>
      </w:r>
      <w:r w:rsidR="008610DC">
        <w:t xml:space="preserve"> (</w:t>
      </w:r>
      <w:r w:rsidR="00D04FED">
        <w:t>1 priedas</w:t>
      </w:r>
      <w:r w:rsidR="008610DC">
        <w:t>);</w:t>
      </w:r>
    </w:p>
    <w:p w14:paraId="1B5253D7" w14:textId="71CC136B" w:rsidR="00C16EA1" w:rsidRDefault="00B16167" w:rsidP="00B16167">
      <w:pPr>
        <w:pStyle w:val="Sraopastraipa"/>
        <w:numPr>
          <w:ilvl w:val="0"/>
          <w:numId w:val="5"/>
        </w:numPr>
        <w:tabs>
          <w:tab w:val="left" w:pos="709"/>
          <w:tab w:val="left" w:pos="993"/>
        </w:tabs>
        <w:spacing w:line="360" w:lineRule="auto"/>
        <w:jc w:val="both"/>
        <w:rPr>
          <w:lang w:eastAsia="lt-LT"/>
        </w:rPr>
      </w:pPr>
      <w:r>
        <w:rPr>
          <w:lang w:eastAsia="lt-LT"/>
        </w:rPr>
        <w:t>i</w:t>
      </w:r>
      <w:r w:rsidR="00282A47">
        <w:rPr>
          <w:lang w:eastAsia="lt-LT"/>
        </w:rPr>
        <w:t>lgalaikį</w:t>
      </w:r>
      <w:r>
        <w:rPr>
          <w:lang w:eastAsia="lt-LT"/>
        </w:rPr>
        <w:t xml:space="preserve"> </w:t>
      </w:r>
      <w:r w:rsidR="00A414E5">
        <w:rPr>
          <w:lang w:eastAsia="lt-LT"/>
        </w:rPr>
        <w:t>materialųjį</w:t>
      </w:r>
      <w:r w:rsidR="00991E60" w:rsidRPr="00354436">
        <w:t xml:space="preserve"> </w:t>
      </w:r>
      <w:r w:rsidR="00702F3A">
        <w:t xml:space="preserve">turtą </w:t>
      </w:r>
      <w:r w:rsidR="00991E60" w:rsidRPr="00354436">
        <w:t>pagal sąraš</w:t>
      </w:r>
      <w:r>
        <w:t>ą</w:t>
      </w:r>
      <w:r w:rsidR="00991E60">
        <w:t xml:space="preserve"> (</w:t>
      </w:r>
      <w:r w:rsidR="00D04FED">
        <w:t>2 priedas</w:t>
      </w:r>
      <w:r w:rsidR="00991E60">
        <w:t>)</w:t>
      </w:r>
      <w:r>
        <w:t>;</w:t>
      </w:r>
    </w:p>
    <w:p w14:paraId="7C0C1E68" w14:textId="202C3F3A" w:rsidR="00B16167" w:rsidRDefault="00B16167" w:rsidP="00B16167">
      <w:pPr>
        <w:pStyle w:val="Sraopastraipa"/>
        <w:numPr>
          <w:ilvl w:val="0"/>
          <w:numId w:val="5"/>
        </w:numPr>
        <w:tabs>
          <w:tab w:val="left" w:pos="709"/>
          <w:tab w:val="left" w:pos="993"/>
        </w:tabs>
        <w:spacing w:line="360" w:lineRule="auto"/>
        <w:jc w:val="both"/>
        <w:rPr>
          <w:lang w:eastAsia="lt-LT"/>
        </w:rPr>
      </w:pPr>
      <w:r>
        <w:rPr>
          <w:lang w:eastAsia="lt-LT"/>
        </w:rPr>
        <w:t>trumpalaikį materialųjį</w:t>
      </w:r>
      <w:r w:rsidRPr="00354436">
        <w:t xml:space="preserve"> </w:t>
      </w:r>
      <w:r>
        <w:t xml:space="preserve">turtą </w:t>
      </w:r>
      <w:r w:rsidRPr="00354436">
        <w:t>pagal sąraš</w:t>
      </w:r>
      <w:r>
        <w:t>ą (</w:t>
      </w:r>
      <w:r w:rsidR="00D04FED">
        <w:t>3 priedas</w:t>
      </w:r>
      <w:r>
        <w:t>);</w:t>
      </w:r>
    </w:p>
    <w:p w14:paraId="1D7A6E67" w14:textId="0A713C66" w:rsidR="00B16167" w:rsidRDefault="00B16167" w:rsidP="00B16167">
      <w:pPr>
        <w:pStyle w:val="Sraopastraipa"/>
        <w:numPr>
          <w:ilvl w:val="0"/>
          <w:numId w:val="5"/>
        </w:numPr>
        <w:tabs>
          <w:tab w:val="left" w:pos="709"/>
          <w:tab w:val="left" w:pos="993"/>
        </w:tabs>
        <w:spacing w:line="360" w:lineRule="auto"/>
        <w:jc w:val="both"/>
        <w:rPr>
          <w:lang w:eastAsia="lt-LT"/>
        </w:rPr>
      </w:pPr>
      <w:r>
        <w:rPr>
          <w:lang w:eastAsia="lt-LT"/>
        </w:rPr>
        <w:t>nematerialųjį turtą pagal sąrašą (</w:t>
      </w:r>
      <w:r w:rsidR="00D04FED">
        <w:rPr>
          <w:lang w:eastAsia="lt-LT"/>
        </w:rPr>
        <w:t>4 priedas</w:t>
      </w:r>
      <w:r>
        <w:rPr>
          <w:lang w:eastAsia="lt-LT"/>
        </w:rPr>
        <w:t>).</w:t>
      </w: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65BAE14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725ACD">
            <w:t>Saulius Jauneika</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2A857417" w14:textId="5CC371B1" w:rsidR="00DB7F2B" w:rsidRDefault="00DB7F2B" w:rsidP="007951EA">
      <w:pPr>
        <w:tabs>
          <w:tab w:val="left" w:pos="7513"/>
        </w:tabs>
      </w:pPr>
    </w:p>
    <w:p w14:paraId="50ED7D40" w14:textId="41EAD3F2" w:rsidR="00DB7F2B" w:rsidRDefault="00DB7F2B" w:rsidP="007951EA">
      <w:pPr>
        <w:tabs>
          <w:tab w:val="left" w:pos="7513"/>
        </w:tabs>
      </w:pPr>
    </w:p>
    <w:p w14:paraId="68D1C0A1" w14:textId="1ECAE0B4" w:rsidR="00DB7F2B" w:rsidRDefault="00DB7F2B" w:rsidP="007951EA">
      <w:pPr>
        <w:tabs>
          <w:tab w:val="left" w:pos="7513"/>
        </w:tabs>
      </w:pPr>
    </w:p>
    <w:p w14:paraId="681B0BE4" w14:textId="70A41400" w:rsidR="009B2B20" w:rsidRDefault="009B2B20" w:rsidP="007951EA">
      <w:pPr>
        <w:tabs>
          <w:tab w:val="left" w:pos="7513"/>
        </w:tabs>
      </w:pPr>
    </w:p>
    <w:p w14:paraId="61A02C99" w14:textId="58DBD94D" w:rsidR="009B2B20" w:rsidRDefault="009B2B20" w:rsidP="007951EA">
      <w:pPr>
        <w:tabs>
          <w:tab w:val="left" w:pos="7513"/>
        </w:tabs>
      </w:pPr>
    </w:p>
    <w:p w14:paraId="052C3226" w14:textId="0B8C80BF" w:rsidR="009B2B20" w:rsidRDefault="009B2B20" w:rsidP="007951EA">
      <w:pPr>
        <w:tabs>
          <w:tab w:val="left" w:pos="7513"/>
        </w:tabs>
      </w:pPr>
    </w:p>
    <w:p w14:paraId="2833E7EB" w14:textId="6A54F59D" w:rsidR="009B2B20" w:rsidRDefault="009B2B20" w:rsidP="007951EA">
      <w:pPr>
        <w:tabs>
          <w:tab w:val="left" w:pos="7513"/>
        </w:tabs>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2888FE63" w14:textId="2A93DC08" w:rsidR="009B2B20" w:rsidRDefault="009B2B20" w:rsidP="007951EA">
      <w:pPr>
        <w:tabs>
          <w:tab w:val="left" w:pos="7513"/>
        </w:tabs>
      </w:pPr>
    </w:p>
    <w:p w14:paraId="056CDE00" w14:textId="77777777" w:rsidR="009B2B20" w:rsidRDefault="009B2B20" w:rsidP="007951EA">
      <w:pPr>
        <w:tabs>
          <w:tab w:val="left" w:pos="7513"/>
        </w:tabs>
      </w:pPr>
    </w:p>
    <w:p w14:paraId="60A8C56C" w14:textId="45AAA038" w:rsidR="00DB7F2B" w:rsidRDefault="00DB7F2B" w:rsidP="007951EA">
      <w:pPr>
        <w:tabs>
          <w:tab w:val="left" w:pos="7513"/>
        </w:tabs>
      </w:pPr>
    </w:p>
    <w:p w14:paraId="3DD151F8" w14:textId="224277D4" w:rsidR="00DB7F2B" w:rsidRDefault="00DB7F2B" w:rsidP="007951EA">
      <w:pPr>
        <w:tabs>
          <w:tab w:val="left" w:pos="7513"/>
        </w:tabs>
      </w:pPr>
    </w:p>
    <w:p w14:paraId="6AFBC699" w14:textId="57FEB977" w:rsidR="00DB7F2B" w:rsidRDefault="00DB7F2B" w:rsidP="007951EA">
      <w:pPr>
        <w:tabs>
          <w:tab w:val="left" w:pos="7513"/>
        </w:tabs>
      </w:pPr>
    </w:p>
    <w:p w14:paraId="621DFAFF" w14:textId="3332F0A3" w:rsidR="00DB7F2B" w:rsidRDefault="00DB7F2B" w:rsidP="007951EA">
      <w:pPr>
        <w:tabs>
          <w:tab w:val="left" w:pos="7513"/>
        </w:tabs>
      </w:pPr>
    </w:p>
    <w:p w14:paraId="44467B8D" w14:textId="5EFE9DFF" w:rsidR="00DB7F2B" w:rsidRDefault="00DB7F2B" w:rsidP="007951EA">
      <w:pPr>
        <w:tabs>
          <w:tab w:val="left" w:pos="7513"/>
        </w:tabs>
      </w:pPr>
    </w:p>
    <w:p w14:paraId="72931207" w14:textId="0F278AAF" w:rsidR="00DB7F2B" w:rsidRDefault="00DB7F2B" w:rsidP="007951EA">
      <w:pPr>
        <w:tabs>
          <w:tab w:val="left" w:pos="7513"/>
        </w:tabs>
      </w:pPr>
    </w:p>
    <w:p w14:paraId="57693A9A" w14:textId="77777777" w:rsidR="00282A47" w:rsidRDefault="00282A47" w:rsidP="00DB7F2B">
      <w:pPr>
        <w:ind w:left="5954"/>
      </w:pPr>
      <w:bookmarkStart w:id="8" w:name="_Hlk86043837"/>
      <w:bookmarkStart w:id="9" w:name="_Hlk87972842"/>
    </w:p>
    <w:p w14:paraId="65C7DD51" w14:textId="70F3431E" w:rsidR="00282A47" w:rsidRDefault="00282A47" w:rsidP="00DB7F2B">
      <w:pPr>
        <w:ind w:left="5954"/>
      </w:pPr>
    </w:p>
    <w:p w14:paraId="3F62DC52" w14:textId="4EAB0A88" w:rsidR="00C46C86" w:rsidRDefault="00C46C86" w:rsidP="00DB7F2B">
      <w:pPr>
        <w:ind w:left="5954"/>
      </w:pPr>
    </w:p>
    <w:p w14:paraId="12BFEDF5" w14:textId="68188EB7" w:rsidR="00C46C86" w:rsidRDefault="00C46C86" w:rsidP="00DB7F2B">
      <w:pPr>
        <w:ind w:left="5954"/>
      </w:pPr>
    </w:p>
    <w:p w14:paraId="112803F6" w14:textId="472CA30C" w:rsidR="00C46C86" w:rsidRDefault="00C46C86" w:rsidP="00DB7F2B">
      <w:pPr>
        <w:ind w:left="5954"/>
      </w:pPr>
    </w:p>
    <w:p w14:paraId="1677E36C" w14:textId="105C5478" w:rsidR="00C46C86" w:rsidRDefault="00C46C86" w:rsidP="00DB7F2B">
      <w:pPr>
        <w:ind w:left="5954"/>
      </w:pPr>
    </w:p>
    <w:p w14:paraId="412135D8" w14:textId="321B666D" w:rsidR="00C46C86" w:rsidRDefault="00C46C86" w:rsidP="00DB7F2B">
      <w:pPr>
        <w:ind w:left="5954"/>
      </w:pPr>
    </w:p>
    <w:bookmarkEnd w:id="8"/>
    <w:bookmarkEnd w:id="9"/>
    <w:p w14:paraId="60353DF6" w14:textId="77777777" w:rsidR="00C46C86" w:rsidRDefault="00C46C86" w:rsidP="00DB7F2B">
      <w:pPr>
        <w:ind w:left="5954"/>
      </w:pPr>
    </w:p>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AED" w14:textId="77777777" w:rsidR="00BF452D" w:rsidRDefault="00BF452D">
      <w:r>
        <w:separator/>
      </w:r>
    </w:p>
  </w:endnote>
  <w:endnote w:type="continuationSeparator" w:id="0">
    <w:p w14:paraId="6CD9F70D" w14:textId="77777777" w:rsidR="00BF452D" w:rsidRDefault="00BF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89FA" w14:textId="77777777" w:rsidR="00BF452D" w:rsidRDefault="00BF452D">
      <w:r>
        <w:separator/>
      </w:r>
    </w:p>
  </w:footnote>
  <w:footnote w:type="continuationSeparator" w:id="0">
    <w:p w14:paraId="5AA64678" w14:textId="77777777" w:rsidR="00BF452D" w:rsidRDefault="00BF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64919"/>
    <w:rsid w:val="00091D1B"/>
    <w:rsid w:val="000F5549"/>
    <w:rsid w:val="00107B8D"/>
    <w:rsid w:val="001156B7"/>
    <w:rsid w:val="0012091C"/>
    <w:rsid w:val="001253F3"/>
    <w:rsid w:val="00125B37"/>
    <w:rsid w:val="00132437"/>
    <w:rsid w:val="0015298C"/>
    <w:rsid w:val="0015518A"/>
    <w:rsid w:val="0017271F"/>
    <w:rsid w:val="0018385B"/>
    <w:rsid w:val="001925B3"/>
    <w:rsid w:val="001B68B0"/>
    <w:rsid w:val="001D0F81"/>
    <w:rsid w:val="001E4F7A"/>
    <w:rsid w:val="00206D2A"/>
    <w:rsid w:val="00211F14"/>
    <w:rsid w:val="00212F94"/>
    <w:rsid w:val="00217061"/>
    <w:rsid w:val="002172B6"/>
    <w:rsid w:val="00243F18"/>
    <w:rsid w:val="002714B9"/>
    <w:rsid w:val="002775E9"/>
    <w:rsid w:val="00282A47"/>
    <w:rsid w:val="0029138B"/>
    <w:rsid w:val="002A23FC"/>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4BB8"/>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C61DD"/>
    <w:rsid w:val="004D19A6"/>
    <w:rsid w:val="004F1F38"/>
    <w:rsid w:val="004F285B"/>
    <w:rsid w:val="00503B36"/>
    <w:rsid w:val="00504780"/>
    <w:rsid w:val="0055399F"/>
    <w:rsid w:val="00561916"/>
    <w:rsid w:val="005A1010"/>
    <w:rsid w:val="005A4424"/>
    <w:rsid w:val="005A78FC"/>
    <w:rsid w:val="005B339C"/>
    <w:rsid w:val="005D5ACB"/>
    <w:rsid w:val="005D78CF"/>
    <w:rsid w:val="005F2EBC"/>
    <w:rsid w:val="005F38B6"/>
    <w:rsid w:val="006213AE"/>
    <w:rsid w:val="00645093"/>
    <w:rsid w:val="00654333"/>
    <w:rsid w:val="00654368"/>
    <w:rsid w:val="00656F9D"/>
    <w:rsid w:val="006713A3"/>
    <w:rsid w:val="00675935"/>
    <w:rsid w:val="006978B1"/>
    <w:rsid w:val="006A489D"/>
    <w:rsid w:val="006B2E01"/>
    <w:rsid w:val="006C16E4"/>
    <w:rsid w:val="006D4AEB"/>
    <w:rsid w:val="006D7921"/>
    <w:rsid w:val="006F08C0"/>
    <w:rsid w:val="006F0D7B"/>
    <w:rsid w:val="006F624F"/>
    <w:rsid w:val="00702F3A"/>
    <w:rsid w:val="007030C3"/>
    <w:rsid w:val="00725ACD"/>
    <w:rsid w:val="0075375C"/>
    <w:rsid w:val="007540FD"/>
    <w:rsid w:val="0076507C"/>
    <w:rsid w:val="00766B8B"/>
    <w:rsid w:val="00776F64"/>
    <w:rsid w:val="00794407"/>
    <w:rsid w:val="00794C2F"/>
    <w:rsid w:val="007951EA"/>
    <w:rsid w:val="00796C66"/>
    <w:rsid w:val="00797D67"/>
    <w:rsid w:val="007A3F5C"/>
    <w:rsid w:val="007C7AC8"/>
    <w:rsid w:val="007D1400"/>
    <w:rsid w:val="007E4516"/>
    <w:rsid w:val="008101F4"/>
    <w:rsid w:val="00821063"/>
    <w:rsid w:val="008238D9"/>
    <w:rsid w:val="0084391E"/>
    <w:rsid w:val="00852E8F"/>
    <w:rsid w:val="008575FE"/>
    <w:rsid w:val="008610DC"/>
    <w:rsid w:val="00871471"/>
    <w:rsid w:val="00872337"/>
    <w:rsid w:val="00872A79"/>
    <w:rsid w:val="008A2B1F"/>
    <w:rsid w:val="008A401C"/>
    <w:rsid w:val="008B6C54"/>
    <w:rsid w:val="008D30A3"/>
    <w:rsid w:val="00911338"/>
    <w:rsid w:val="00930979"/>
    <w:rsid w:val="0093225D"/>
    <w:rsid w:val="0093412A"/>
    <w:rsid w:val="0093623F"/>
    <w:rsid w:val="0094006D"/>
    <w:rsid w:val="00941670"/>
    <w:rsid w:val="00941D47"/>
    <w:rsid w:val="0095000F"/>
    <w:rsid w:val="00951B72"/>
    <w:rsid w:val="009672DF"/>
    <w:rsid w:val="00973BA3"/>
    <w:rsid w:val="00982BD5"/>
    <w:rsid w:val="00991E60"/>
    <w:rsid w:val="009B2B20"/>
    <w:rsid w:val="009B4614"/>
    <w:rsid w:val="009C357F"/>
    <w:rsid w:val="009E667B"/>
    <w:rsid w:val="009E70D9"/>
    <w:rsid w:val="009F2D85"/>
    <w:rsid w:val="00A07D51"/>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3A9A"/>
    <w:rsid w:val="00AC459E"/>
    <w:rsid w:val="00AD47F0"/>
    <w:rsid w:val="00AD5953"/>
    <w:rsid w:val="00AD7698"/>
    <w:rsid w:val="00AE325A"/>
    <w:rsid w:val="00AE32DA"/>
    <w:rsid w:val="00AF7DF9"/>
    <w:rsid w:val="00B001A6"/>
    <w:rsid w:val="00B16167"/>
    <w:rsid w:val="00B268EF"/>
    <w:rsid w:val="00B60CBC"/>
    <w:rsid w:val="00B645D9"/>
    <w:rsid w:val="00BA2153"/>
    <w:rsid w:val="00BA65BB"/>
    <w:rsid w:val="00BA6BB7"/>
    <w:rsid w:val="00BB31FB"/>
    <w:rsid w:val="00BB70B1"/>
    <w:rsid w:val="00BD6861"/>
    <w:rsid w:val="00BF452D"/>
    <w:rsid w:val="00BF4A66"/>
    <w:rsid w:val="00C151A7"/>
    <w:rsid w:val="00C16EA1"/>
    <w:rsid w:val="00C26060"/>
    <w:rsid w:val="00C337DE"/>
    <w:rsid w:val="00C46616"/>
    <w:rsid w:val="00C46C86"/>
    <w:rsid w:val="00C65317"/>
    <w:rsid w:val="00C6612C"/>
    <w:rsid w:val="00C77397"/>
    <w:rsid w:val="00CA2479"/>
    <w:rsid w:val="00CC1DF9"/>
    <w:rsid w:val="00CC58E3"/>
    <w:rsid w:val="00D03D5A"/>
    <w:rsid w:val="00D04FED"/>
    <w:rsid w:val="00D15CED"/>
    <w:rsid w:val="00D21BC3"/>
    <w:rsid w:val="00D246B5"/>
    <w:rsid w:val="00D25917"/>
    <w:rsid w:val="00D30D97"/>
    <w:rsid w:val="00D42C7A"/>
    <w:rsid w:val="00D74773"/>
    <w:rsid w:val="00D8136A"/>
    <w:rsid w:val="00DB665C"/>
    <w:rsid w:val="00DB7660"/>
    <w:rsid w:val="00DB7F2B"/>
    <w:rsid w:val="00DC473B"/>
    <w:rsid w:val="00DC4CAA"/>
    <w:rsid w:val="00DC6469"/>
    <w:rsid w:val="00E032E8"/>
    <w:rsid w:val="00E10742"/>
    <w:rsid w:val="00E11559"/>
    <w:rsid w:val="00E3138D"/>
    <w:rsid w:val="00E518B7"/>
    <w:rsid w:val="00E61D4E"/>
    <w:rsid w:val="00E77968"/>
    <w:rsid w:val="00EB49F6"/>
    <w:rsid w:val="00EB54BF"/>
    <w:rsid w:val="00EE645F"/>
    <w:rsid w:val="00EF6A79"/>
    <w:rsid w:val="00F057ED"/>
    <w:rsid w:val="00F466C3"/>
    <w:rsid w:val="00F54307"/>
    <w:rsid w:val="00F607D0"/>
    <w:rsid w:val="00F616FE"/>
    <w:rsid w:val="00F62B0C"/>
    <w:rsid w:val="00F658CA"/>
    <w:rsid w:val="00F82FC4"/>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B546D"/>
    <w:rsid w:val="000C0E58"/>
    <w:rsid w:val="000D7D66"/>
    <w:rsid w:val="000F6D91"/>
    <w:rsid w:val="001B0CB7"/>
    <w:rsid w:val="001F06BA"/>
    <w:rsid w:val="00271015"/>
    <w:rsid w:val="002774AE"/>
    <w:rsid w:val="003057B1"/>
    <w:rsid w:val="00314EEB"/>
    <w:rsid w:val="00316B85"/>
    <w:rsid w:val="003200F2"/>
    <w:rsid w:val="003A2513"/>
    <w:rsid w:val="00474C5D"/>
    <w:rsid w:val="00484045"/>
    <w:rsid w:val="00485DCC"/>
    <w:rsid w:val="004A6AD3"/>
    <w:rsid w:val="004D2937"/>
    <w:rsid w:val="00536C48"/>
    <w:rsid w:val="005443A7"/>
    <w:rsid w:val="00580501"/>
    <w:rsid w:val="0058469D"/>
    <w:rsid w:val="005C2F93"/>
    <w:rsid w:val="005D59DC"/>
    <w:rsid w:val="005F227D"/>
    <w:rsid w:val="005F5E45"/>
    <w:rsid w:val="00630943"/>
    <w:rsid w:val="00650133"/>
    <w:rsid w:val="006514F8"/>
    <w:rsid w:val="006544C0"/>
    <w:rsid w:val="0067038D"/>
    <w:rsid w:val="00681657"/>
    <w:rsid w:val="0068602A"/>
    <w:rsid w:val="006A17D8"/>
    <w:rsid w:val="006A40CC"/>
    <w:rsid w:val="006C711E"/>
    <w:rsid w:val="00705687"/>
    <w:rsid w:val="00742733"/>
    <w:rsid w:val="00773F0F"/>
    <w:rsid w:val="007A3486"/>
    <w:rsid w:val="00917B25"/>
    <w:rsid w:val="00946E1A"/>
    <w:rsid w:val="00977007"/>
    <w:rsid w:val="00977450"/>
    <w:rsid w:val="00994B11"/>
    <w:rsid w:val="009E4052"/>
    <w:rsid w:val="00A368EA"/>
    <w:rsid w:val="00AA5B51"/>
    <w:rsid w:val="00AE4BDC"/>
    <w:rsid w:val="00AF5ADA"/>
    <w:rsid w:val="00B437A4"/>
    <w:rsid w:val="00B80433"/>
    <w:rsid w:val="00BA41EE"/>
    <w:rsid w:val="00BB265A"/>
    <w:rsid w:val="00C1177D"/>
    <w:rsid w:val="00CF3AF2"/>
    <w:rsid w:val="00D34E39"/>
    <w:rsid w:val="00D50473"/>
    <w:rsid w:val="00D67189"/>
    <w:rsid w:val="00D67BCE"/>
    <w:rsid w:val="00DB34C2"/>
    <w:rsid w:val="00DC7866"/>
    <w:rsid w:val="00DE2AAE"/>
    <w:rsid w:val="00DF2354"/>
    <w:rsid w:val="00E445CD"/>
    <w:rsid w:val="00E4789C"/>
    <w:rsid w:val="00E7254B"/>
    <w:rsid w:val="00E75244"/>
    <w:rsid w:val="00E80036"/>
    <w:rsid w:val="00E87B02"/>
    <w:rsid w:val="00ED2243"/>
    <w:rsid w:val="00F05418"/>
    <w:rsid w:val="00F22701"/>
    <w:rsid w:val="00FA04B3"/>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26</TotalTime>
  <Pages>2</Pages>
  <Words>1626</Words>
  <Characters>927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17</cp:revision>
  <cp:lastPrinted>2001-06-05T13:05:00Z</cp:lastPrinted>
  <dcterms:created xsi:type="dcterms:W3CDTF">2021-12-14T10:01:00Z</dcterms:created>
  <dcterms:modified xsi:type="dcterms:W3CDTF">2022-01-27T11:11:00Z</dcterms:modified>
</cp:coreProperties>
</file>