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2C99541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A52B9" w:rsidRPr="003A52B9">
        <w:rPr>
          <w:b/>
          <w:caps/>
          <w:noProof/>
        </w:rPr>
        <w:t>DĖL SUTIKIMO PERIMTI VALSTYBĖS TURTĄ MOLĖTŲ RAJONO SAVIVALDYBĖS NUOSAVYBĖN IR JO PERDAVIMO MOLĖTŲ R. SAVIVALDYBĖS VIEŠAJAI BIBLIOTEKAI</w:t>
      </w:r>
      <w:r>
        <w:rPr>
          <w:b/>
          <w:caps/>
        </w:rPr>
        <w:fldChar w:fldCharType="end"/>
      </w:r>
      <w:bookmarkEnd w:id="1"/>
      <w:r w:rsidR="00C16EA1">
        <w:rPr>
          <w:b/>
          <w:caps/>
        </w:rPr>
        <w:br/>
      </w:r>
    </w:p>
    <w:p w14:paraId="7847990A" w14:textId="0B053CA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51135">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51135">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A5D09">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A5D09">
        <w:t>B1-6</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187D2CE" w14:textId="77777777" w:rsidR="00C16EA1" w:rsidRDefault="00C16EA1" w:rsidP="00D74773">
      <w:pPr>
        <w:tabs>
          <w:tab w:val="left" w:pos="1674"/>
        </w:tabs>
        <w:ind w:firstLine="1247"/>
      </w:pPr>
    </w:p>
    <w:p w14:paraId="35323A85" w14:textId="17E888B2" w:rsidR="003A52B9" w:rsidRDefault="003A52B9" w:rsidP="00F51135">
      <w:pPr>
        <w:tabs>
          <w:tab w:val="left" w:pos="680"/>
          <w:tab w:val="left" w:pos="1206"/>
        </w:tabs>
        <w:spacing w:line="360" w:lineRule="auto"/>
        <w:ind w:firstLine="709"/>
        <w:jc w:val="both"/>
      </w:pPr>
      <w:r>
        <w:t xml:space="preserve">Vadovaudamasi Lietuvos Respublikos vietos savivaldos </w:t>
      </w:r>
      <w:r w:rsidRPr="00BF408A">
        <w:t>įstatymo 6 straipsnio 13</w:t>
      </w:r>
      <w:r>
        <w:t>,</w:t>
      </w:r>
      <w:r w:rsidRPr="00BF408A">
        <w:t xml:space="preserve"> 24 punktais, 16 straipsnio 2 dalies 26 punktu, Lietuvos Respublikos valstybės ir savivaldybių turto valdymo, naudojimo ir disponavimo juo įstatymo </w:t>
      </w:r>
      <w:r w:rsidRPr="00BF408A">
        <w:rPr>
          <w:rFonts w:eastAsia="Calibri"/>
        </w:rPr>
        <w:t>6 straipsnio 2 punktu, 12 straipsnio 1</w:t>
      </w:r>
      <w:r>
        <w:rPr>
          <w:rFonts w:eastAsia="Calibri"/>
        </w:rPr>
        <w:t>,</w:t>
      </w:r>
      <w:r w:rsidRPr="00BF408A">
        <w:rPr>
          <w:rFonts w:eastAsia="Calibri"/>
        </w:rPr>
        <w:t xml:space="preserve"> 2 dalim</w:t>
      </w:r>
      <w:r>
        <w:rPr>
          <w:rFonts w:eastAsia="Calibri"/>
        </w:rPr>
        <w:t>is, 20 straipsnio 1 dalies 4 punktu</w:t>
      </w:r>
      <w:r w:rsidR="004A3C4A">
        <w:rPr>
          <w:rFonts w:eastAsia="Calibri"/>
        </w:rPr>
        <w:t xml:space="preserve">, </w:t>
      </w:r>
      <w:r w:rsidR="004A3C4A">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punktu, 5.1 papunkčiu,</w:t>
      </w:r>
      <w:r>
        <w:t xml:space="preserve"> atsižvelgdama į Lietuvos nacionalinės Martyno Mažvydo bibliotekos </w:t>
      </w:r>
      <w:bookmarkStart w:id="6" w:name="_Hlk93393213"/>
      <w:r>
        <w:t>20</w:t>
      </w:r>
      <w:r w:rsidR="00E7191C">
        <w:t>2</w:t>
      </w:r>
      <w:r w:rsidR="00854698">
        <w:t>2</w:t>
      </w:r>
      <w:r>
        <w:t xml:space="preserve"> m. </w:t>
      </w:r>
      <w:r w:rsidR="00854698">
        <w:t>sausio</w:t>
      </w:r>
      <w:r>
        <w:t xml:space="preserve"> </w:t>
      </w:r>
      <w:r w:rsidR="00E7191C">
        <w:t>1</w:t>
      </w:r>
      <w:r w:rsidR="00854698">
        <w:t>7</w:t>
      </w:r>
      <w:r>
        <w:t xml:space="preserve"> d. raštą Nr. SD-</w:t>
      </w:r>
      <w:r w:rsidR="00E7191C">
        <w:t>2</w:t>
      </w:r>
      <w:r w:rsidR="00854698">
        <w:t>2</w:t>
      </w:r>
      <w:r>
        <w:t>-</w:t>
      </w:r>
      <w:r w:rsidR="00E7191C">
        <w:t>7</w:t>
      </w:r>
      <w:r w:rsidR="00854698">
        <w:t>1</w:t>
      </w:r>
      <w:r>
        <w:t xml:space="preserve"> </w:t>
      </w:r>
      <w:bookmarkEnd w:id="6"/>
      <w:r>
        <w:t>„Dėl sutikimo p</w:t>
      </w:r>
      <w:r w:rsidR="003F3E30">
        <w:t>eri</w:t>
      </w:r>
      <w:r>
        <w:t>mti valstybės turtą“,</w:t>
      </w:r>
    </w:p>
    <w:p w14:paraId="62FBCB18" w14:textId="77777777" w:rsidR="003A52B9" w:rsidRPr="00CA26C6" w:rsidRDefault="003A52B9" w:rsidP="003A52B9">
      <w:pPr>
        <w:spacing w:line="360" w:lineRule="auto"/>
        <w:ind w:firstLine="709"/>
        <w:jc w:val="both"/>
      </w:pPr>
      <w:r w:rsidRPr="00CA26C6">
        <w:t xml:space="preserve">Molėtų rajono savivaldybės taryba n u s p r e n d ž i a: </w:t>
      </w:r>
    </w:p>
    <w:p w14:paraId="0A63B09F" w14:textId="2693957C" w:rsidR="004B21F7" w:rsidRPr="00854698" w:rsidRDefault="003A52B9" w:rsidP="00854698">
      <w:pPr>
        <w:pStyle w:val="HTMLiankstoformatuotas"/>
        <w:numPr>
          <w:ilvl w:val="0"/>
          <w:numId w:val="1"/>
        </w:numPr>
        <w:tabs>
          <w:tab w:val="left" w:pos="993"/>
        </w:tabs>
        <w:spacing w:line="360" w:lineRule="auto"/>
        <w:ind w:left="0" w:firstLine="709"/>
        <w:jc w:val="both"/>
        <w:rPr>
          <w:rFonts w:ascii="Times New Roman" w:hAnsi="Times New Roman"/>
          <w:sz w:val="24"/>
          <w:szCs w:val="24"/>
          <w:lang w:eastAsia="lt-LT"/>
        </w:rPr>
      </w:pPr>
      <w:r w:rsidRPr="00CA26C6">
        <w:rPr>
          <w:rFonts w:ascii="Times New Roman" w:hAnsi="Times New Roman"/>
          <w:sz w:val="24"/>
          <w:szCs w:val="24"/>
        </w:rPr>
        <w:t xml:space="preserve">Sutikti perimti Molėtų rajono savivaldybės nuosavybėn savarankiškosioms </w:t>
      </w:r>
      <w:r w:rsidR="00FD70A4">
        <w:rPr>
          <w:rFonts w:ascii="Times New Roman" w:hAnsi="Times New Roman"/>
          <w:sz w:val="24"/>
          <w:szCs w:val="24"/>
        </w:rPr>
        <w:t>S</w:t>
      </w:r>
      <w:r w:rsidRPr="00CA26C6">
        <w:rPr>
          <w:rFonts w:ascii="Times New Roman" w:hAnsi="Times New Roman"/>
          <w:sz w:val="24"/>
          <w:szCs w:val="24"/>
        </w:rPr>
        <w:t>avivaldybės funkcijoms -</w:t>
      </w:r>
      <w:r>
        <w:rPr>
          <w:rFonts w:ascii="Times New Roman" w:hAnsi="Times New Roman"/>
          <w:sz w:val="24"/>
          <w:szCs w:val="24"/>
        </w:rPr>
        <w:t xml:space="preserve"> </w:t>
      </w:r>
      <w:r w:rsidRPr="00350082">
        <w:rPr>
          <w:rFonts w:ascii="Times New Roman" w:hAnsi="Times New Roman"/>
          <w:sz w:val="24"/>
          <w:szCs w:val="24"/>
          <w:lang w:eastAsia="lt-LT"/>
        </w:rPr>
        <w:t>gyventojų bendrosios kultūros ugdymui ir etnokultūros puoselėjimui bei</w:t>
      </w:r>
      <w:r w:rsidRPr="00350082">
        <w:rPr>
          <w:rFonts w:ascii="Times New Roman" w:hAnsi="Times New Roman"/>
          <w:sz w:val="24"/>
          <w:szCs w:val="24"/>
        </w:rPr>
        <w:t xml:space="preserve"> informacinės visuomenės plėtrai</w:t>
      </w:r>
      <w:r>
        <w:rPr>
          <w:rFonts w:ascii="Times New Roman" w:hAnsi="Times New Roman"/>
          <w:sz w:val="24"/>
          <w:szCs w:val="24"/>
        </w:rPr>
        <w:t xml:space="preserve"> -</w:t>
      </w:r>
      <w:r w:rsidRPr="00CA26C6">
        <w:rPr>
          <w:rFonts w:ascii="Times New Roman" w:hAnsi="Times New Roman"/>
          <w:sz w:val="24"/>
          <w:szCs w:val="24"/>
        </w:rPr>
        <w:t xml:space="preserve"> įgyvendinti valstybei nuosavybės teise priklausantį ir šiuo metu Lietuvos nacionalinės Martyno Mažvydo bibliotekos patikėjimo teise valdomą</w:t>
      </w:r>
      <w:r w:rsidR="004B21F7" w:rsidRPr="00854698">
        <w:rPr>
          <w:rFonts w:ascii="Times New Roman" w:hAnsi="Times New Roman"/>
          <w:sz w:val="24"/>
          <w:szCs w:val="24"/>
        </w:rPr>
        <w:t xml:space="preserve"> </w:t>
      </w:r>
      <w:r w:rsidR="00746777" w:rsidRPr="00854698">
        <w:rPr>
          <w:rFonts w:ascii="Times New Roman" w:hAnsi="Times New Roman"/>
          <w:sz w:val="24"/>
          <w:szCs w:val="24"/>
        </w:rPr>
        <w:t>i</w:t>
      </w:r>
      <w:r w:rsidR="004B21F7" w:rsidRPr="00854698">
        <w:rPr>
          <w:rFonts w:ascii="Times New Roman" w:hAnsi="Times New Roman"/>
          <w:sz w:val="24"/>
          <w:szCs w:val="24"/>
        </w:rPr>
        <w:t>lgalaikį materialųjį turtą</w:t>
      </w:r>
      <w:r w:rsidR="004A3C4A" w:rsidRPr="00854698">
        <w:rPr>
          <w:rFonts w:ascii="Times New Roman" w:hAnsi="Times New Roman"/>
          <w:sz w:val="24"/>
          <w:szCs w:val="24"/>
        </w:rPr>
        <w:t>:</w:t>
      </w:r>
    </w:p>
    <w:tbl>
      <w:tblPr>
        <w:tblStyle w:val="Lentelstinklelis"/>
        <w:tblW w:w="9618" w:type="dxa"/>
        <w:tblInd w:w="-5" w:type="dxa"/>
        <w:tblLook w:val="04A0" w:firstRow="1" w:lastRow="0" w:firstColumn="1" w:lastColumn="0" w:noHBand="0" w:noVBand="1"/>
      </w:tblPr>
      <w:tblGrid>
        <w:gridCol w:w="876"/>
        <w:gridCol w:w="4086"/>
        <w:gridCol w:w="989"/>
        <w:gridCol w:w="1131"/>
        <w:gridCol w:w="1131"/>
        <w:gridCol w:w="1405"/>
      </w:tblGrid>
      <w:tr w:rsidR="00673C24" w14:paraId="0ADF62E1" w14:textId="77777777" w:rsidTr="00673C24">
        <w:tc>
          <w:tcPr>
            <w:tcW w:w="876" w:type="dxa"/>
          </w:tcPr>
          <w:p w14:paraId="5FAD7995" w14:textId="77777777"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Eil.</w:t>
            </w:r>
          </w:p>
          <w:p w14:paraId="76EB2BC7" w14:textId="534C2E81"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Nr.</w:t>
            </w:r>
          </w:p>
        </w:tc>
        <w:tc>
          <w:tcPr>
            <w:tcW w:w="4086" w:type="dxa"/>
          </w:tcPr>
          <w:p w14:paraId="36FB7026" w14:textId="234F01A4"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Perduodamo turto pavadinimas</w:t>
            </w:r>
          </w:p>
        </w:tc>
        <w:tc>
          <w:tcPr>
            <w:tcW w:w="989" w:type="dxa"/>
          </w:tcPr>
          <w:p w14:paraId="670A3798" w14:textId="2F2AA74D"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Kiekis, vnt.</w:t>
            </w:r>
          </w:p>
        </w:tc>
        <w:tc>
          <w:tcPr>
            <w:tcW w:w="1131" w:type="dxa"/>
          </w:tcPr>
          <w:p w14:paraId="3CB7EFF5" w14:textId="64301AA2" w:rsidR="00673C24" w:rsidRDefault="00673C24" w:rsidP="00673C24">
            <w:pPr>
              <w:pStyle w:val="HTMLiankstoformatuotas"/>
              <w:tabs>
                <w:tab w:val="left" w:pos="993"/>
              </w:tabs>
              <w:rPr>
                <w:rFonts w:ascii="Times New Roman" w:hAnsi="Times New Roman"/>
                <w:sz w:val="24"/>
                <w:szCs w:val="24"/>
              </w:rPr>
            </w:pPr>
            <w:r>
              <w:rPr>
                <w:rFonts w:ascii="Times New Roman" w:hAnsi="Times New Roman"/>
                <w:sz w:val="24"/>
                <w:szCs w:val="24"/>
              </w:rPr>
              <w:t>Vieneto įsigijimo vertė, Eur</w:t>
            </w:r>
          </w:p>
        </w:tc>
        <w:tc>
          <w:tcPr>
            <w:tcW w:w="1131" w:type="dxa"/>
          </w:tcPr>
          <w:p w14:paraId="0E03C19A" w14:textId="4342FD2F" w:rsidR="00673C24" w:rsidRDefault="00673C24" w:rsidP="00673C24">
            <w:pPr>
              <w:pStyle w:val="HTMLiankstoformatuotas"/>
              <w:tabs>
                <w:tab w:val="left" w:pos="993"/>
              </w:tabs>
              <w:rPr>
                <w:rFonts w:ascii="Times New Roman" w:hAnsi="Times New Roman"/>
                <w:sz w:val="24"/>
                <w:szCs w:val="24"/>
              </w:rPr>
            </w:pPr>
            <w:r>
              <w:rPr>
                <w:rFonts w:ascii="Times New Roman" w:hAnsi="Times New Roman"/>
                <w:sz w:val="24"/>
                <w:szCs w:val="24"/>
              </w:rPr>
              <w:t xml:space="preserve">Vieneto </w:t>
            </w:r>
            <w:r w:rsidR="000A74CF">
              <w:rPr>
                <w:rFonts w:ascii="Times New Roman" w:hAnsi="Times New Roman"/>
                <w:sz w:val="24"/>
                <w:szCs w:val="24"/>
              </w:rPr>
              <w:t>likutinė</w:t>
            </w:r>
            <w:r>
              <w:rPr>
                <w:rFonts w:ascii="Times New Roman" w:hAnsi="Times New Roman"/>
                <w:sz w:val="24"/>
                <w:szCs w:val="24"/>
              </w:rPr>
              <w:t xml:space="preserve"> vertė, Eur</w:t>
            </w:r>
          </w:p>
        </w:tc>
        <w:tc>
          <w:tcPr>
            <w:tcW w:w="1405" w:type="dxa"/>
          </w:tcPr>
          <w:p w14:paraId="5E0B7AF7" w14:textId="77777777"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 xml:space="preserve">Bendra likutinė vertė </w:t>
            </w:r>
          </w:p>
          <w:p w14:paraId="4126DC54" w14:textId="4B8B6D55"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2022-01-13, Eur</w:t>
            </w:r>
          </w:p>
        </w:tc>
      </w:tr>
      <w:tr w:rsidR="00673C24" w14:paraId="7847B475" w14:textId="77777777" w:rsidTr="00673C24">
        <w:tc>
          <w:tcPr>
            <w:tcW w:w="876" w:type="dxa"/>
          </w:tcPr>
          <w:p w14:paraId="36E0F57B" w14:textId="06EEEA3F"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1.1.</w:t>
            </w:r>
          </w:p>
        </w:tc>
        <w:tc>
          <w:tcPr>
            <w:tcW w:w="4086" w:type="dxa"/>
          </w:tcPr>
          <w:p w14:paraId="6F363BCF" w14:textId="67B6AADD" w:rsidR="00673C24" w:rsidRDefault="00673C24" w:rsidP="00673C24">
            <w:pPr>
              <w:pStyle w:val="HTMLiankstoformatuotas"/>
              <w:tabs>
                <w:tab w:val="left" w:pos="993"/>
              </w:tabs>
              <w:jc w:val="both"/>
              <w:rPr>
                <w:rFonts w:ascii="Times New Roman" w:hAnsi="Times New Roman"/>
                <w:sz w:val="24"/>
                <w:szCs w:val="24"/>
              </w:rPr>
            </w:pPr>
            <w:bookmarkStart w:id="7" w:name="_Hlk93393047"/>
            <w:r>
              <w:rPr>
                <w:rFonts w:ascii="Times New Roman" w:hAnsi="Times New Roman"/>
                <w:sz w:val="24"/>
                <w:szCs w:val="24"/>
              </w:rPr>
              <w:t>Kompiuteris „HP Z1 Tower G6“ ir jo priedai</w:t>
            </w:r>
            <w:bookmarkEnd w:id="7"/>
          </w:p>
        </w:tc>
        <w:tc>
          <w:tcPr>
            <w:tcW w:w="989" w:type="dxa"/>
          </w:tcPr>
          <w:p w14:paraId="0EA16306" w14:textId="3A0EB2D3"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1</w:t>
            </w:r>
          </w:p>
        </w:tc>
        <w:tc>
          <w:tcPr>
            <w:tcW w:w="1131" w:type="dxa"/>
          </w:tcPr>
          <w:p w14:paraId="21FE950A" w14:textId="247AAFEA"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1694,00</w:t>
            </w:r>
          </w:p>
        </w:tc>
        <w:tc>
          <w:tcPr>
            <w:tcW w:w="1131" w:type="dxa"/>
          </w:tcPr>
          <w:p w14:paraId="6060832B" w14:textId="777D6E54"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1694,00</w:t>
            </w:r>
          </w:p>
        </w:tc>
        <w:tc>
          <w:tcPr>
            <w:tcW w:w="1405" w:type="dxa"/>
          </w:tcPr>
          <w:p w14:paraId="7194E5FB" w14:textId="48D2C1E9"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1694,00</w:t>
            </w:r>
          </w:p>
        </w:tc>
      </w:tr>
      <w:tr w:rsidR="00673C24" w14:paraId="5DF4DC00" w14:textId="77777777" w:rsidTr="00673C24">
        <w:tc>
          <w:tcPr>
            <w:tcW w:w="876" w:type="dxa"/>
          </w:tcPr>
          <w:p w14:paraId="64A82682" w14:textId="55F5B5D3"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1.2.</w:t>
            </w:r>
          </w:p>
        </w:tc>
        <w:tc>
          <w:tcPr>
            <w:tcW w:w="4086" w:type="dxa"/>
          </w:tcPr>
          <w:p w14:paraId="21DA3846" w14:textId="4E1449AA" w:rsidR="00673C24" w:rsidRDefault="00673C24" w:rsidP="00673C24">
            <w:pPr>
              <w:pStyle w:val="HTMLiankstoformatuotas"/>
              <w:tabs>
                <w:tab w:val="left" w:pos="993"/>
              </w:tabs>
              <w:jc w:val="both"/>
              <w:rPr>
                <w:rFonts w:ascii="Times New Roman" w:hAnsi="Times New Roman"/>
                <w:sz w:val="24"/>
                <w:szCs w:val="24"/>
              </w:rPr>
            </w:pPr>
            <w:bookmarkStart w:id="8" w:name="_Hlk93393109"/>
            <w:r>
              <w:rPr>
                <w:rFonts w:ascii="Times New Roman" w:hAnsi="Times New Roman"/>
                <w:sz w:val="24"/>
                <w:szCs w:val="24"/>
              </w:rPr>
              <w:t>Virtualios realybės akiniai „Pimax 5K Super“ ir jų komponentai</w:t>
            </w:r>
            <w:bookmarkEnd w:id="8"/>
          </w:p>
        </w:tc>
        <w:tc>
          <w:tcPr>
            <w:tcW w:w="989" w:type="dxa"/>
          </w:tcPr>
          <w:p w14:paraId="4BAD903F" w14:textId="6670C00C"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1</w:t>
            </w:r>
          </w:p>
        </w:tc>
        <w:tc>
          <w:tcPr>
            <w:tcW w:w="1131" w:type="dxa"/>
          </w:tcPr>
          <w:p w14:paraId="5A6A8AF2" w14:textId="11BB6F8A"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3380,35</w:t>
            </w:r>
          </w:p>
        </w:tc>
        <w:tc>
          <w:tcPr>
            <w:tcW w:w="1131" w:type="dxa"/>
          </w:tcPr>
          <w:p w14:paraId="5C83B147" w14:textId="3EA85250"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3380,35</w:t>
            </w:r>
          </w:p>
        </w:tc>
        <w:tc>
          <w:tcPr>
            <w:tcW w:w="1405" w:type="dxa"/>
          </w:tcPr>
          <w:p w14:paraId="4334DC51" w14:textId="6A8B2CB6"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3380,35</w:t>
            </w:r>
          </w:p>
        </w:tc>
      </w:tr>
      <w:tr w:rsidR="00673C24" w14:paraId="5A57C4F5" w14:textId="77777777" w:rsidTr="00673C24">
        <w:tc>
          <w:tcPr>
            <w:tcW w:w="876" w:type="dxa"/>
          </w:tcPr>
          <w:p w14:paraId="67E737AE" w14:textId="45DE6D38"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1.3.</w:t>
            </w:r>
          </w:p>
        </w:tc>
        <w:tc>
          <w:tcPr>
            <w:tcW w:w="4086" w:type="dxa"/>
          </w:tcPr>
          <w:p w14:paraId="2C50056C" w14:textId="61833FF1" w:rsidR="00673C24" w:rsidRDefault="00673C24" w:rsidP="00673C24">
            <w:pPr>
              <w:pStyle w:val="HTMLiankstoformatuotas"/>
              <w:tabs>
                <w:tab w:val="left" w:pos="993"/>
              </w:tabs>
              <w:jc w:val="right"/>
              <w:rPr>
                <w:rFonts w:ascii="Times New Roman" w:hAnsi="Times New Roman"/>
                <w:sz w:val="24"/>
                <w:szCs w:val="24"/>
              </w:rPr>
            </w:pPr>
            <w:r>
              <w:rPr>
                <w:rFonts w:ascii="Times New Roman" w:hAnsi="Times New Roman"/>
                <w:sz w:val="24"/>
                <w:szCs w:val="24"/>
              </w:rPr>
              <w:t>Iš viso</w:t>
            </w:r>
          </w:p>
        </w:tc>
        <w:tc>
          <w:tcPr>
            <w:tcW w:w="989" w:type="dxa"/>
          </w:tcPr>
          <w:p w14:paraId="14ECD9B4" w14:textId="0338E8DB"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2</w:t>
            </w:r>
          </w:p>
        </w:tc>
        <w:tc>
          <w:tcPr>
            <w:tcW w:w="1131" w:type="dxa"/>
          </w:tcPr>
          <w:p w14:paraId="65193B47" w14:textId="77777777" w:rsidR="00673C24" w:rsidRDefault="00673C24" w:rsidP="00A9536C">
            <w:pPr>
              <w:pStyle w:val="HTMLiankstoformatuotas"/>
              <w:tabs>
                <w:tab w:val="left" w:pos="993"/>
              </w:tabs>
              <w:jc w:val="center"/>
              <w:rPr>
                <w:rFonts w:ascii="Times New Roman" w:hAnsi="Times New Roman"/>
                <w:sz w:val="24"/>
                <w:szCs w:val="24"/>
              </w:rPr>
            </w:pPr>
          </w:p>
        </w:tc>
        <w:tc>
          <w:tcPr>
            <w:tcW w:w="1131" w:type="dxa"/>
          </w:tcPr>
          <w:p w14:paraId="5D687D38" w14:textId="4461557B" w:rsidR="00673C24" w:rsidRDefault="00673C24" w:rsidP="00A9536C">
            <w:pPr>
              <w:pStyle w:val="HTMLiankstoformatuotas"/>
              <w:tabs>
                <w:tab w:val="left" w:pos="993"/>
              </w:tabs>
              <w:jc w:val="center"/>
              <w:rPr>
                <w:rFonts w:ascii="Times New Roman" w:hAnsi="Times New Roman"/>
                <w:sz w:val="24"/>
                <w:szCs w:val="24"/>
              </w:rPr>
            </w:pPr>
          </w:p>
        </w:tc>
        <w:tc>
          <w:tcPr>
            <w:tcW w:w="1405" w:type="dxa"/>
          </w:tcPr>
          <w:p w14:paraId="0C98BB58" w14:textId="56F918F1"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5074,35</w:t>
            </w:r>
          </w:p>
        </w:tc>
      </w:tr>
      <w:tr w:rsidR="000A74CF" w14:paraId="3A523AE5" w14:textId="77777777" w:rsidTr="002F72A7">
        <w:tc>
          <w:tcPr>
            <w:tcW w:w="876" w:type="dxa"/>
          </w:tcPr>
          <w:p w14:paraId="0CBAB60A" w14:textId="773E4700" w:rsidR="000A74CF" w:rsidRDefault="000A74CF"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1.4</w:t>
            </w:r>
          </w:p>
        </w:tc>
        <w:tc>
          <w:tcPr>
            <w:tcW w:w="8742" w:type="dxa"/>
            <w:gridSpan w:val="5"/>
          </w:tcPr>
          <w:p w14:paraId="619F60D2" w14:textId="7D9A18A5" w:rsidR="000A74CF" w:rsidRDefault="000A74CF"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 xml:space="preserve">Finansavimo šaltiniai: valstybės biudžeto lėšos ir Europos Sąjungos lėšos (finansinė parama) </w:t>
            </w:r>
          </w:p>
        </w:tc>
      </w:tr>
    </w:tbl>
    <w:p w14:paraId="350CFAFE" w14:textId="08D66866" w:rsidR="009760A0" w:rsidRPr="00A9536C" w:rsidRDefault="003A52B9" w:rsidP="00A9536C">
      <w:pPr>
        <w:pStyle w:val="HTMLiankstoformatuotas"/>
        <w:tabs>
          <w:tab w:val="left" w:pos="993"/>
        </w:tabs>
        <w:spacing w:line="360" w:lineRule="auto"/>
        <w:ind w:left="709"/>
        <w:jc w:val="both"/>
        <w:rPr>
          <w:rFonts w:ascii="Times New Roman" w:hAnsi="Times New Roman"/>
          <w:sz w:val="24"/>
          <w:szCs w:val="24"/>
          <w:lang w:eastAsia="lt-LT"/>
        </w:rPr>
      </w:pPr>
      <w:r w:rsidRPr="00CA26C6">
        <w:rPr>
          <w:rFonts w:ascii="Times New Roman" w:hAnsi="Times New Roman"/>
          <w:sz w:val="24"/>
          <w:szCs w:val="24"/>
        </w:rPr>
        <w:t xml:space="preserve"> </w:t>
      </w:r>
    </w:p>
    <w:p w14:paraId="78F6A7C5" w14:textId="77777777" w:rsidR="003A52B9" w:rsidRDefault="003A52B9" w:rsidP="003A52B9">
      <w:pPr>
        <w:spacing w:line="360" w:lineRule="auto"/>
        <w:ind w:firstLine="680"/>
        <w:jc w:val="both"/>
      </w:pPr>
      <w:r w:rsidRPr="003B78F1">
        <w:lastRenderedPageBreak/>
        <w:t>2. Perėmus 1 punkte nurodytą turtą ir įtraukus į Savivaldybei nuosavybės teise priklausančio turto apskaitą, perduoti jį Molėtų r. savivaldybės viešajai bibliotekai valdyti, naudoti ir disponuoti juo patikėjimo teise, vykdant savarankiškąsias Savivaldybės funkcijas.</w:t>
      </w:r>
      <w:r>
        <w:t xml:space="preserve"> </w:t>
      </w:r>
    </w:p>
    <w:p w14:paraId="298F212F" w14:textId="1C208094" w:rsidR="003A52B9" w:rsidRPr="00E7191C" w:rsidRDefault="003A52B9" w:rsidP="00E7191C">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ascii="Times New Roman" w:hAnsi="Times New Roman"/>
          <w:sz w:val="24"/>
          <w:szCs w:val="24"/>
        </w:rPr>
      </w:pPr>
      <w:r w:rsidRPr="00E7191C">
        <w:rPr>
          <w:rFonts w:ascii="Times New Roman" w:hAnsi="Times New Roman"/>
          <w:sz w:val="24"/>
          <w:szCs w:val="24"/>
        </w:rPr>
        <w:t xml:space="preserve">3. </w:t>
      </w:r>
      <w:r w:rsidR="00E7191C" w:rsidRPr="00E7191C">
        <w:rPr>
          <w:rFonts w:ascii="Times New Roman" w:hAnsi="Times New Roman"/>
          <w:sz w:val="24"/>
          <w:szCs w:val="24"/>
        </w:rPr>
        <w:t>Įgalioti Molėtų rajono savivaldybės administracijos direktorių, jo nesant administracijos direktoriaus pavaduotoją, Savivaldybės vardu pasirašyti 1 punkte nurodyto turto priėmimo ir perdavimo aktus.</w:t>
      </w:r>
    </w:p>
    <w:p w14:paraId="72F8E236" w14:textId="0C3F196E" w:rsidR="003A52B9" w:rsidRPr="00E7191C" w:rsidRDefault="003A52B9" w:rsidP="003A52B9">
      <w:pPr>
        <w:spacing w:line="360" w:lineRule="auto"/>
        <w:ind w:firstLine="709"/>
        <w:jc w:val="both"/>
      </w:pPr>
      <w:r w:rsidRPr="00E7191C">
        <w:t>4. Nustatyti, kad perimtas 1 punkte nurodytas turtas bus naudojamas Molėtų r. savivaldybės viešosios bibliotekos veiklai</w:t>
      </w:r>
      <w:r w:rsidR="00471972" w:rsidRPr="00E7191C">
        <w:t xml:space="preserve">, </w:t>
      </w:r>
      <w:bookmarkStart w:id="9" w:name="_Hlk93393433"/>
      <w:r w:rsidR="00471972" w:rsidRPr="00E7191C">
        <w:t>plėtojant viešosios interneto prieigos paslaugų teikimą</w:t>
      </w:r>
      <w:bookmarkEnd w:id="9"/>
      <w:r w:rsidRPr="00E7191C">
        <w:t xml:space="preserve">. </w:t>
      </w:r>
    </w:p>
    <w:p w14:paraId="179D7B95" w14:textId="77777777" w:rsidR="00471972" w:rsidRDefault="00471972" w:rsidP="00471972">
      <w:pPr>
        <w:tabs>
          <w:tab w:val="left" w:pos="1134"/>
        </w:tabs>
        <w:spacing w:after="200" w:line="360" w:lineRule="auto"/>
        <w:ind w:firstLine="709"/>
        <w:contextualSpacing/>
        <w:jc w:val="both"/>
        <w:rPr>
          <w:color w:val="000000"/>
          <w:shd w:val="clear" w:color="auto" w:fill="FFFFFF"/>
        </w:rPr>
      </w:pPr>
      <w:r w:rsidRPr="00E7191C">
        <w:t xml:space="preserve">Šis </w:t>
      </w:r>
      <w:r w:rsidRPr="00E7191C">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sidRPr="00D82CA2">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FE6AE6E" w14:textId="77777777" w:rsidR="003975CE" w:rsidRDefault="003975CE" w:rsidP="00471972">
      <w:pPr>
        <w:tabs>
          <w:tab w:val="left" w:pos="680"/>
          <w:tab w:val="left" w:pos="1206"/>
        </w:tabs>
        <w:spacing w:line="360" w:lineRule="auto"/>
      </w:pPr>
    </w:p>
    <w:p w14:paraId="7FBEA32D" w14:textId="77777777" w:rsidR="00C16EA1" w:rsidRDefault="00C16EA1" w:rsidP="009B4614">
      <w:pPr>
        <w:tabs>
          <w:tab w:val="left" w:pos="680"/>
          <w:tab w:val="left" w:pos="1674"/>
        </w:tabs>
        <w:spacing w:line="360" w:lineRule="auto"/>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D248" w14:textId="77777777" w:rsidR="00B769EB" w:rsidRDefault="00B769EB">
      <w:r>
        <w:separator/>
      </w:r>
    </w:p>
  </w:endnote>
  <w:endnote w:type="continuationSeparator" w:id="0">
    <w:p w14:paraId="69C05612" w14:textId="77777777" w:rsidR="00B769EB" w:rsidRDefault="00B7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446B" w14:textId="77777777" w:rsidR="00B769EB" w:rsidRDefault="00B769EB">
      <w:r>
        <w:separator/>
      </w:r>
    </w:p>
  </w:footnote>
  <w:footnote w:type="continuationSeparator" w:id="0">
    <w:p w14:paraId="1309C562" w14:textId="77777777" w:rsidR="00B769EB" w:rsidRDefault="00B7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A74CF"/>
    <w:rsid w:val="001107FE"/>
    <w:rsid w:val="001156B7"/>
    <w:rsid w:val="0012091C"/>
    <w:rsid w:val="00132437"/>
    <w:rsid w:val="001529C8"/>
    <w:rsid w:val="00154112"/>
    <w:rsid w:val="001D26A3"/>
    <w:rsid w:val="0020305E"/>
    <w:rsid w:val="00211F14"/>
    <w:rsid w:val="002474CF"/>
    <w:rsid w:val="002C3E7A"/>
    <w:rsid w:val="002D170C"/>
    <w:rsid w:val="00305758"/>
    <w:rsid w:val="00341D56"/>
    <w:rsid w:val="00384B4D"/>
    <w:rsid w:val="003975CE"/>
    <w:rsid w:val="003A52B9"/>
    <w:rsid w:val="003A762C"/>
    <w:rsid w:val="003B1CC8"/>
    <w:rsid w:val="003F3825"/>
    <w:rsid w:val="003F3E30"/>
    <w:rsid w:val="003F6F24"/>
    <w:rsid w:val="00471972"/>
    <w:rsid w:val="004968FC"/>
    <w:rsid w:val="004A3C4A"/>
    <w:rsid w:val="004B094D"/>
    <w:rsid w:val="004B21F7"/>
    <w:rsid w:val="004D19A6"/>
    <w:rsid w:val="004F285B"/>
    <w:rsid w:val="00503B36"/>
    <w:rsid w:val="00504780"/>
    <w:rsid w:val="00561916"/>
    <w:rsid w:val="005A4424"/>
    <w:rsid w:val="005F38B6"/>
    <w:rsid w:val="006213AE"/>
    <w:rsid w:val="00673C24"/>
    <w:rsid w:val="00693E08"/>
    <w:rsid w:val="006A650D"/>
    <w:rsid w:val="0074061F"/>
    <w:rsid w:val="00746777"/>
    <w:rsid w:val="00776F64"/>
    <w:rsid w:val="00790FDD"/>
    <w:rsid w:val="00794407"/>
    <w:rsid w:val="00794C2F"/>
    <w:rsid w:val="007951EA"/>
    <w:rsid w:val="00796C66"/>
    <w:rsid w:val="007A3F5C"/>
    <w:rsid w:val="007A5D09"/>
    <w:rsid w:val="007E0685"/>
    <w:rsid w:val="007E4516"/>
    <w:rsid w:val="00854698"/>
    <w:rsid w:val="00872337"/>
    <w:rsid w:val="008A401C"/>
    <w:rsid w:val="0093412A"/>
    <w:rsid w:val="009646C9"/>
    <w:rsid w:val="009760A0"/>
    <w:rsid w:val="009B4614"/>
    <w:rsid w:val="009E70D9"/>
    <w:rsid w:val="00A9536C"/>
    <w:rsid w:val="00AE325A"/>
    <w:rsid w:val="00AE6185"/>
    <w:rsid w:val="00B769EB"/>
    <w:rsid w:val="00BA65BB"/>
    <w:rsid w:val="00BB70B1"/>
    <w:rsid w:val="00C16EA1"/>
    <w:rsid w:val="00C8711C"/>
    <w:rsid w:val="00CB4649"/>
    <w:rsid w:val="00CC1DF9"/>
    <w:rsid w:val="00D03D5A"/>
    <w:rsid w:val="00D60EE3"/>
    <w:rsid w:val="00D74773"/>
    <w:rsid w:val="00D8136A"/>
    <w:rsid w:val="00DB7660"/>
    <w:rsid w:val="00DC6469"/>
    <w:rsid w:val="00DD256D"/>
    <w:rsid w:val="00E032E8"/>
    <w:rsid w:val="00E3651B"/>
    <w:rsid w:val="00E62243"/>
    <w:rsid w:val="00E7191C"/>
    <w:rsid w:val="00EE645F"/>
    <w:rsid w:val="00EF200E"/>
    <w:rsid w:val="00EF6A79"/>
    <w:rsid w:val="00F51135"/>
    <w:rsid w:val="00F54307"/>
    <w:rsid w:val="00F66088"/>
    <w:rsid w:val="00FB77DF"/>
    <w:rsid w:val="00FD21C7"/>
    <w:rsid w:val="00FD70A4"/>
    <w:rsid w:val="00FE0D95"/>
    <w:rsid w:val="00FE7D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3A52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3A52B9"/>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3A52B9"/>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1313">
      <w:bodyDiv w:val="1"/>
      <w:marLeft w:val="0"/>
      <w:marRight w:val="0"/>
      <w:marTop w:val="0"/>
      <w:marBottom w:val="0"/>
      <w:divBdr>
        <w:top w:val="none" w:sz="0" w:space="0" w:color="auto"/>
        <w:left w:val="none" w:sz="0" w:space="0" w:color="auto"/>
        <w:bottom w:val="none" w:sz="0" w:space="0" w:color="auto"/>
        <w:right w:val="none" w:sz="0" w:space="0" w:color="auto"/>
      </w:divBdr>
    </w:div>
    <w:div w:id="14274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2527B0"/>
    <w:rsid w:val="006210EE"/>
    <w:rsid w:val="00795A1A"/>
    <w:rsid w:val="00B274C1"/>
    <w:rsid w:val="00B9109D"/>
    <w:rsid w:val="00C379FF"/>
    <w:rsid w:val="00CC3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31</TotalTime>
  <Pages>2</Pages>
  <Words>2166</Words>
  <Characters>1235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4</cp:revision>
  <cp:lastPrinted>2001-06-05T13:05:00Z</cp:lastPrinted>
  <dcterms:created xsi:type="dcterms:W3CDTF">2022-01-18T07:37:00Z</dcterms:created>
  <dcterms:modified xsi:type="dcterms:W3CDTF">2022-01-27T11:05:00Z</dcterms:modified>
</cp:coreProperties>
</file>