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1356079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DĖL SAVIVALDYBĖS TURTO PERDAVIMO</w:t>
      </w:r>
      <w:r w:rsidR="004722D8">
        <w:rPr>
          <w:b/>
          <w:caps/>
        </w:rPr>
        <w:t xml:space="preserve"> Molėtų rajono savivaldybės įstaigoms </w:t>
      </w:r>
      <w:r w:rsidR="004A5407">
        <w:rPr>
          <w:b/>
          <w:caps/>
        </w:rPr>
        <w:t>patikėjimo teise valdyti, naudoti ir disponuoti juo</w:t>
      </w:r>
      <w:r>
        <w:rPr>
          <w:b/>
          <w:caps/>
        </w:rPr>
        <w:fldChar w:fldCharType="end"/>
      </w:r>
      <w:bookmarkEnd w:id="1"/>
      <w:r w:rsidR="00C16EA1">
        <w:rPr>
          <w:b/>
          <w:caps/>
        </w:rPr>
        <w:br/>
      </w:r>
    </w:p>
    <w:p w14:paraId="39293868" w14:textId="21DD75F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34FF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34FFB">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4CCB239" w14:textId="77777777" w:rsidR="00C16EA1" w:rsidRDefault="00C16EA1" w:rsidP="00D74773">
      <w:pPr>
        <w:tabs>
          <w:tab w:val="left" w:pos="1674"/>
        </w:tabs>
        <w:ind w:firstLine="1247"/>
      </w:pPr>
    </w:p>
    <w:p w14:paraId="25BEB88E" w14:textId="77777777" w:rsidR="006A3ACD" w:rsidRDefault="006A3ACD" w:rsidP="00A2371D">
      <w:pPr>
        <w:spacing w:line="360" w:lineRule="auto"/>
        <w:ind w:firstLine="709"/>
        <w:jc w:val="both"/>
        <w:rPr>
          <w:szCs w:val="18"/>
        </w:rPr>
      </w:pPr>
    </w:p>
    <w:p w14:paraId="0EDCAF46" w14:textId="7C694D9D" w:rsidR="006A3ACD" w:rsidRPr="00621428" w:rsidRDefault="006A3ACD" w:rsidP="00B05BB3">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w:t>
      </w:r>
      <w:r w:rsidRPr="00621428">
        <w:t xml:space="preserve">rajono savivaldybės tarybos 2021 m. sausio 28 d. sprendimu Nr. B1-19 „Dėl Molėtų rajono savivaldybei nuosavybės teise priklausančio turto perdavimo valdyti, naudoti ir disponuoti juo patikėjimo teise tvarkos aprašo patvirtinimo“, 4 punktu, 5.1 papunkčiu, </w:t>
      </w:r>
      <w:r w:rsidR="005F003C" w:rsidRPr="00621428">
        <w:t xml:space="preserve">atsižvelgdama į Molėtų </w:t>
      </w:r>
      <w:r w:rsidR="00334FFB" w:rsidRPr="00621428">
        <w:t>„Vyturėlio“ vaikų lopšelio</w:t>
      </w:r>
      <w:r w:rsidR="00DF5101" w:rsidRPr="00621428">
        <w:t>-</w:t>
      </w:r>
      <w:r w:rsidR="00334FFB" w:rsidRPr="00621428">
        <w:t xml:space="preserve">darželio </w:t>
      </w:r>
      <w:r w:rsidR="005F003C" w:rsidRPr="00621428">
        <w:t>direktoriaus 202</w:t>
      </w:r>
      <w:r w:rsidR="00334FFB" w:rsidRPr="00621428">
        <w:t>2</w:t>
      </w:r>
      <w:r w:rsidR="005F003C" w:rsidRPr="00621428">
        <w:t xml:space="preserve"> m. </w:t>
      </w:r>
      <w:r w:rsidR="00334FFB" w:rsidRPr="00621428">
        <w:t>sausio 7</w:t>
      </w:r>
      <w:r w:rsidR="005F003C" w:rsidRPr="00621428">
        <w:t xml:space="preserve"> d. įsakymą Nr. V-2 „Dėl </w:t>
      </w:r>
      <w:r w:rsidR="00334FFB" w:rsidRPr="00621428">
        <w:t>ma</w:t>
      </w:r>
      <w:r w:rsidR="00A243F7" w:rsidRPr="00621428">
        <w:t>t</w:t>
      </w:r>
      <w:r w:rsidR="00334FFB" w:rsidRPr="00621428">
        <w:t>erialiojo turto pripažinimo ner</w:t>
      </w:r>
      <w:r w:rsidR="00A243F7" w:rsidRPr="00621428">
        <w:t>eikalingu naudoti ir perdavimo Molėtų rajono savivaldybės viešajai bibliotekai</w:t>
      </w:r>
      <w:r w:rsidR="005F003C" w:rsidRPr="00621428">
        <w:t>“</w:t>
      </w:r>
      <w:r w:rsidR="00B05BB3" w:rsidRPr="00621428">
        <w:t>, Molėtų „Vyturėlio“ vaikų lopšelio</w:t>
      </w:r>
      <w:r w:rsidR="00DF5101" w:rsidRPr="00621428">
        <w:t>-</w:t>
      </w:r>
      <w:r w:rsidR="00B05BB3" w:rsidRPr="00621428">
        <w:t>darželio 2022 m. sausio 7 d. raštą Nr. SD-2 „Dėl turto pripažinimo netinkamu naudoti“</w:t>
      </w:r>
      <w:r w:rsidR="005F003C" w:rsidRPr="00621428">
        <w:t xml:space="preserve">, Molėtų </w:t>
      </w:r>
      <w:r w:rsidR="00A243F7" w:rsidRPr="00621428">
        <w:t>rajono ugniagesių tarnybos</w:t>
      </w:r>
      <w:r w:rsidR="005F003C" w:rsidRPr="00621428">
        <w:t xml:space="preserve"> </w:t>
      </w:r>
      <w:r w:rsidR="00A243F7" w:rsidRPr="00621428">
        <w:t xml:space="preserve">direktoriaus </w:t>
      </w:r>
      <w:r w:rsidR="005F003C" w:rsidRPr="00621428">
        <w:t>202</w:t>
      </w:r>
      <w:r w:rsidR="00A243F7" w:rsidRPr="00621428">
        <w:t>2</w:t>
      </w:r>
      <w:r w:rsidR="005F003C" w:rsidRPr="00621428">
        <w:t xml:space="preserve"> m. </w:t>
      </w:r>
      <w:r w:rsidR="00A243F7" w:rsidRPr="00621428">
        <w:t xml:space="preserve">sausio 3 </w:t>
      </w:r>
      <w:r w:rsidR="005F003C" w:rsidRPr="00621428">
        <w:t xml:space="preserve">d. </w:t>
      </w:r>
      <w:r w:rsidR="00A243F7" w:rsidRPr="00621428">
        <w:t xml:space="preserve">įsakymą Nr. VK-2(1.2) </w:t>
      </w:r>
      <w:r w:rsidR="005F003C" w:rsidRPr="00621428">
        <w:t xml:space="preserve">„Dėl </w:t>
      </w:r>
      <w:r w:rsidR="00A243F7" w:rsidRPr="00621428">
        <w:t>Molėtų rajono ugniagesių tarnybos patikėjimo teise valdomo turto pripažinimo nereikalingu įstaigos funkcijoms vykdyti</w:t>
      </w:r>
      <w:r w:rsidR="005F003C" w:rsidRPr="00621428">
        <w:t>“,</w:t>
      </w:r>
      <w:r w:rsidR="00B05BB3" w:rsidRPr="00621428">
        <w:t xml:space="preserve"> Molėtų rajono ugniagesių tarnybos 2022 m. sausio 7 d. raštą Nr. SD</w:t>
      </w:r>
      <w:r w:rsidR="00DF5101" w:rsidRPr="00621428">
        <w:t>-</w:t>
      </w:r>
      <w:r w:rsidR="00B05BB3" w:rsidRPr="00621428">
        <w:t xml:space="preserve">(6.2) „Dėl Molėtų rajono ugniagesių tarnybos nereikalingo turto perdavimo“, Molėtų rajono savivaldybės administracijos direktoriaus 2022 m. sausio </w:t>
      </w:r>
      <w:r w:rsidR="00621428" w:rsidRPr="00621428">
        <w:t>14</w:t>
      </w:r>
      <w:r w:rsidR="00B05BB3" w:rsidRPr="00621428">
        <w:t xml:space="preserve"> d. įsakymą Nr. B6-</w:t>
      </w:r>
      <w:r w:rsidR="00621428" w:rsidRPr="00621428">
        <w:t>36</w:t>
      </w:r>
      <w:r w:rsidR="00B05BB3" w:rsidRPr="00621428">
        <w:t xml:space="preserve">   „Dėl Molėtų rajono savivaldybės turto pripažinimo nereikalingu“,</w:t>
      </w:r>
    </w:p>
    <w:p w14:paraId="433CBE5C" w14:textId="77777777" w:rsidR="006A3ACD" w:rsidRPr="00621428" w:rsidRDefault="006A3ACD" w:rsidP="006A3ACD">
      <w:pPr>
        <w:spacing w:line="360" w:lineRule="auto"/>
        <w:ind w:firstLine="709"/>
        <w:jc w:val="both"/>
        <w:rPr>
          <w:szCs w:val="18"/>
        </w:rPr>
      </w:pPr>
      <w:r w:rsidRPr="00621428">
        <w:rPr>
          <w:color w:val="000000"/>
          <w:szCs w:val="18"/>
        </w:rPr>
        <w:t>Molėtų</w:t>
      </w:r>
      <w:r w:rsidRPr="00621428">
        <w:rPr>
          <w:szCs w:val="18"/>
        </w:rPr>
        <w:t xml:space="preserve"> rajono savivaldybės taryba  n u s p r e n d ž i a: </w:t>
      </w:r>
    </w:p>
    <w:p w14:paraId="3A96BDD2" w14:textId="77777777" w:rsidR="0088059E" w:rsidRPr="00621428" w:rsidRDefault="006A3ACD" w:rsidP="006A3ACD">
      <w:pPr>
        <w:tabs>
          <w:tab w:val="left" w:pos="709"/>
        </w:tabs>
        <w:spacing w:line="360" w:lineRule="auto"/>
        <w:jc w:val="both"/>
      </w:pPr>
      <w:r w:rsidRPr="00621428">
        <w:tab/>
        <w:t xml:space="preserve">Perduoti </w:t>
      </w:r>
      <w:r w:rsidR="0088059E" w:rsidRPr="00621428">
        <w:t>Molėtų rajono savivaldybei nuosavybės teise priklausantį turtą:</w:t>
      </w:r>
    </w:p>
    <w:p w14:paraId="6A8E7540" w14:textId="5E18DF6F" w:rsidR="00B42EA9" w:rsidRDefault="006A3ACD" w:rsidP="007B0CA4">
      <w:pPr>
        <w:pStyle w:val="Sraopastraipa"/>
        <w:numPr>
          <w:ilvl w:val="0"/>
          <w:numId w:val="8"/>
        </w:numPr>
        <w:tabs>
          <w:tab w:val="left" w:pos="709"/>
          <w:tab w:val="left" w:pos="993"/>
        </w:tabs>
        <w:spacing w:line="360" w:lineRule="auto"/>
        <w:ind w:left="0" w:firstLine="709"/>
        <w:jc w:val="both"/>
      </w:pPr>
      <w:r w:rsidRPr="00621428">
        <w:t>Molėtų rajono savivaldybės administracij</w:t>
      </w:r>
      <w:r w:rsidR="0088059E" w:rsidRPr="00621428">
        <w:t>os</w:t>
      </w:r>
      <w:r w:rsidRPr="00621428">
        <w:t xml:space="preserve"> patikėjimo teise valdo</w:t>
      </w:r>
      <w:r>
        <w:t xml:space="preserve">mą ir veiklai nenaudojamą turtą </w:t>
      </w:r>
      <w:r w:rsidR="007B0CA4">
        <w:t xml:space="preserve">Molėtų „Vyturėlio“ vaikų lopšeliui-darželiui, kodas 191231719, </w:t>
      </w:r>
      <w:r>
        <w:t>patikėjimo teise valdyti, naudoti ir disponuoti juo:</w:t>
      </w:r>
    </w:p>
    <w:p w14:paraId="3BB7B435" w14:textId="02022386" w:rsidR="00B42EA9" w:rsidRDefault="007B0CA4" w:rsidP="007B0CA4">
      <w:pPr>
        <w:pStyle w:val="Sraopastraipa"/>
        <w:numPr>
          <w:ilvl w:val="1"/>
          <w:numId w:val="8"/>
        </w:numPr>
        <w:tabs>
          <w:tab w:val="left" w:pos="709"/>
          <w:tab w:val="left" w:pos="851"/>
          <w:tab w:val="left" w:pos="1134"/>
        </w:tabs>
        <w:spacing w:line="360" w:lineRule="auto"/>
        <w:jc w:val="both"/>
        <w:outlineLvl w:val="0"/>
      </w:pPr>
      <w:r>
        <w:t xml:space="preserve"> </w:t>
      </w:r>
      <w:r w:rsidR="00B42EA9">
        <w:t>ilgalaikį materialųjį turtą:</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134"/>
        <w:gridCol w:w="1701"/>
        <w:gridCol w:w="1560"/>
      </w:tblGrid>
      <w:tr w:rsidR="00B42EA9" w14:paraId="3665D9FB" w14:textId="77777777" w:rsidTr="00B42EA9">
        <w:tc>
          <w:tcPr>
            <w:tcW w:w="4111" w:type="dxa"/>
            <w:tcBorders>
              <w:top w:val="single" w:sz="4" w:space="0" w:color="auto"/>
              <w:left w:val="single" w:sz="4" w:space="0" w:color="auto"/>
              <w:bottom w:val="single" w:sz="4" w:space="0" w:color="auto"/>
              <w:right w:val="single" w:sz="4" w:space="0" w:color="auto"/>
            </w:tcBorders>
            <w:hideMark/>
          </w:tcPr>
          <w:p w14:paraId="1189243B" w14:textId="77777777" w:rsidR="00B42EA9" w:rsidRDefault="00B42EA9" w:rsidP="00BC5358">
            <w:pPr>
              <w:spacing w:line="254" w:lineRule="auto"/>
              <w:rPr>
                <w:rFonts w:eastAsia="Calibri"/>
              </w:rPr>
            </w:pPr>
            <w:r>
              <w:rPr>
                <w:rFonts w:eastAsia="Calibri"/>
              </w:rPr>
              <w:lastRenderedPageBreak/>
              <w:t>Turto pavadinimas</w:t>
            </w:r>
          </w:p>
        </w:tc>
        <w:tc>
          <w:tcPr>
            <w:tcW w:w="1134" w:type="dxa"/>
            <w:tcBorders>
              <w:top w:val="single" w:sz="4" w:space="0" w:color="auto"/>
              <w:left w:val="single" w:sz="4" w:space="0" w:color="auto"/>
              <w:bottom w:val="single" w:sz="4" w:space="0" w:color="auto"/>
              <w:right w:val="single" w:sz="4" w:space="0" w:color="auto"/>
            </w:tcBorders>
            <w:hideMark/>
          </w:tcPr>
          <w:p w14:paraId="553FB024" w14:textId="77777777" w:rsidR="00B42EA9" w:rsidRDefault="00B42EA9" w:rsidP="00BC5358">
            <w:pPr>
              <w:spacing w:line="254" w:lineRule="auto"/>
              <w:rPr>
                <w:rFonts w:eastAsia="Calibri"/>
              </w:rPr>
            </w:pPr>
            <w:r>
              <w:rPr>
                <w:rFonts w:eastAsia="Calibri"/>
              </w:rPr>
              <w:t>Inventorinis numeris</w:t>
            </w:r>
          </w:p>
        </w:tc>
        <w:tc>
          <w:tcPr>
            <w:tcW w:w="1134" w:type="dxa"/>
            <w:tcBorders>
              <w:top w:val="single" w:sz="4" w:space="0" w:color="auto"/>
              <w:left w:val="single" w:sz="4" w:space="0" w:color="auto"/>
              <w:bottom w:val="single" w:sz="4" w:space="0" w:color="auto"/>
              <w:right w:val="single" w:sz="4" w:space="0" w:color="auto"/>
            </w:tcBorders>
            <w:hideMark/>
          </w:tcPr>
          <w:p w14:paraId="07554493" w14:textId="77777777" w:rsidR="00B42EA9" w:rsidRDefault="00B42EA9" w:rsidP="00BC5358">
            <w:pPr>
              <w:spacing w:line="254" w:lineRule="auto"/>
              <w:jc w:val="both"/>
              <w:rPr>
                <w:rFonts w:eastAsia="Calibri"/>
              </w:rPr>
            </w:pPr>
            <w:r>
              <w:rPr>
                <w:rFonts w:eastAsia="Calibri"/>
              </w:rPr>
              <w:t>Įsigijimo vertė, Eur</w:t>
            </w:r>
          </w:p>
        </w:tc>
        <w:tc>
          <w:tcPr>
            <w:tcW w:w="1701" w:type="dxa"/>
            <w:tcBorders>
              <w:top w:val="single" w:sz="4" w:space="0" w:color="auto"/>
              <w:left w:val="single" w:sz="4" w:space="0" w:color="auto"/>
              <w:bottom w:val="single" w:sz="4" w:space="0" w:color="auto"/>
              <w:right w:val="single" w:sz="4" w:space="0" w:color="auto"/>
            </w:tcBorders>
            <w:hideMark/>
          </w:tcPr>
          <w:p w14:paraId="6D3479AA" w14:textId="77777777" w:rsidR="00B42EA9" w:rsidRDefault="00B42EA9" w:rsidP="00BC5358">
            <w:pPr>
              <w:spacing w:line="254" w:lineRule="auto"/>
              <w:jc w:val="both"/>
              <w:rPr>
                <w:rFonts w:eastAsia="Calibri"/>
              </w:rPr>
            </w:pPr>
            <w:r>
              <w:rPr>
                <w:rFonts w:eastAsia="Calibri"/>
              </w:rPr>
              <w:t xml:space="preserve">Likutinė vertė </w:t>
            </w:r>
          </w:p>
          <w:p w14:paraId="112C6CCA" w14:textId="77777777" w:rsidR="00B42EA9" w:rsidRDefault="00B42EA9" w:rsidP="00BC5358">
            <w:pPr>
              <w:spacing w:line="254" w:lineRule="auto"/>
              <w:jc w:val="both"/>
              <w:rPr>
                <w:rFonts w:eastAsia="Calibri"/>
              </w:rPr>
            </w:pPr>
            <w:r>
              <w:rPr>
                <w:rFonts w:eastAsia="Calibri"/>
              </w:rPr>
              <w:t>2022-01-01, Eur</w:t>
            </w:r>
          </w:p>
        </w:tc>
        <w:tc>
          <w:tcPr>
            <w:tcW w:w="1560" w:type="dxa"/>
            <w:tcBorders>
              <w:top w:val="single" w:sz="4" w:space="0" w:color="auto"/>
              <w:left w:val="single" w:sz="4" w:space="0" w:color="auto"/>
              <w:bottom w:val="single" w:sz="4" w:space="0" w:color="auto"/>
              <w:right w:val="single" w:sz="4" w:space="0" w:color="auto"/>
            </w:tcBorders>
            <w:hideMark/>
          </w:tcPr>
          <w:p w14:paraId="705648F0" w14:textId="77777777" w:rsidR="00B42EA9" w:rsidRDefault="00B42EA9" w:rsidP="00BC5358">
            <w:pPr>
              <w:spacing w:line="254" w:lineRule="auto"/>
              <w:jc w:val="both"/>
              <w:rPr>
                <w:rFonts w:eastAsia="Calibri"/>
              </w:rPr>
            </w:pPr>
            <w:r>
              <w:rPr>
                <w:rFonts w:eastAsia="Calibri"/>
              </w:rPr>
              <w:t>Finansavimo šaltinis,</w:t>
            </w:r>
          </w:p>
          <w:p w14:paraId="39390AEF" w14:textId="77777777" w:rsidR="00B42EA9" w:rsidRDefault="00B42EA9" w:rsidP="00BC5358">
            <w:pPr>
              <w:spacing w:line="254" w:lineRule="auto"/>
              <w:ind w:left="-110" w:firstLine="110"/>
              <w:jc w:val="both"/>
              <w:rPr>
                <w:rFonts w:eastAsia="Calibri"/>
              </w:rPr>
            </w:pPr>
            <w:r>
              <w:rPr>
                <w:rFonts w:eastAsia="Calibri"/>
              </w:rPr>
              <w:t>balansinė sąskaita</w:t>
            </w:r>
          </w:p>
        </w:tc>
      </w:tr>
      <w:tr w:rsidR="00B42EA9" w14:paraId="34AFBFA1" w14:textId="77777777" w:rsidTr="00B42EA9">
        <w:trPr>
          <w:trHeight w:val="260"/>
        </w:trPr>
        <w:tc>
          <w:tcPr>
            <w:tcW w:w="4111" w:type="dxa"/>
            <w:tcBorders>
              <w:top w:val="single" w:sz="4" w:space="0" w:color="auto"/>
              <w:left w:val="single" w:sz="4" w:space="0" w:color="auto"/>
              <w:bottom w:val="single" w:sz="4" w:space="0" w:color="auto"/>
              <w:right w:val="single" w:sz="4" w:space="0" w:color="auto"/>
            </w:tcBorders>
          </w:tcPr>
          <w:p w14:paraId="7C6844FA" w14:textId="77777777" w:rsidR="00B42EA9" w:rsidRPr="00B425D4" w:rsidRDefault="00B42EA9" w:rsidP="00BC5358">
            <w:pPr>
              <w:spacing w:line="256" w:lineRule="auto"/>
              <w:rPr>
                <w:color w:val="000000"/>
              </w:rPr>
            </w:pPr>
            <w:r w:rsidRPr="00B425D4">
              <w:rPr>
                <w:color w:val="000000"/>
              </w:rPr>
              <w:t>Mikroautobusas VW CARAVELLE</w:t>
            </w:r>
          </w:p>
          <w:p w14:paraId="472B2002" w14:textId="77777777" w:rsidR="00B42EA9" w:rsidRDefault="00B42EA9" w:rsidP="00BC5358">
            <w:pPr>
              <w:spacing w:line="254" w:lineRule="auto"/>
              <w:rPr>
                <w:color w:val="000000"/>
              </w:rPr>
            </w:pPr>
            <w:r w:rsidRPr="00B425D4">
              <w:rPr>
                <w:color w:val="000000"/>
              </w:rPr>
              <w:t>HFO164</w:t>
            </w:r>
          </w:p>
          <w:p w14:paraId="5C77C9DC" w14:textId="77777777" w:rsidR="00B42EA9" w:rsidRDefault="00B42EA9" w:rsidP="00BC5358">
            <w:pPr>
              <w:spacing w:line="254" w:lineRule="auto"/>
            </w:pPr>
            <w:r>
              <w:rPr>
                <w:color w:val="000000"/>
              </w:rPr>
              <w:t>(spidometro parodymas-413530)</w:t>
            </w:r>
          </w:p>
        </w:tc>
        <w:tc>
          <w:tcPr>
            <w:tcW w:w="1134" w:type="dxa"/>
            <w:tcBorders>
              <w:top w:val="single" w:sz="4" w:space="0" w:color="auto"/>
              <w:left w:val="single" w:sz="4" w:space="0" w:color="auto"/>
              <w:bottom w:val="single" w:sz="4" w:space="0" w:color="auto"/>
              <w:right w:val="single" w:sz="4" w:space="0" w:color="auto"/>
            </w:tcBorders>
          </w:tcPr>
          <w:p w14:paraId="7A87F4A7" w14:textId="77777777" w:rsidR="00B42EA9" w:rsidRDefault="00B42EA9" w:rsidP="00BC5358">
            <w:pPr>
              <w:spacing w:line="254" w:lineRule="auto"/>
            </w:pPr>
            <w:r>
              <w:t>488066</w:t>
            </w:r>
          </w:p>
        </w:tc>
        <w:tc>
          <w:tcPr>
            <w:tcW w:w="1134" w:type="dxa"/>
            <w:tcBorders>
              <w:top w:val="single" w:sz="4" w:space="0" w:color="auto"/>
              <w:left w:val="single" w:sz="4" w:space="0" w:color="auto"/>
              <w:bottom w:val="single" w:sz="4" w:space="0" w:color="auto"/>
              <w:right w:val="single" w:sz="4" w:space="0" w:color="auto"/>
            </w:tcBorders>
          </w:tcPr>
          <w:p w14:paraId="4CC1B4E9" w14:textId="77777777" w:rsidR="00B42EA9" w:rsidRDefault="00B42EA9" w:rsidP="00BC5358">
            <w:pPr>
              <w:spacing w:line="254" w:lineRule="auto"/>
            </w:pPr>
            <w:r>
              <w:t>0,29</w:t>
            </w:r>
          </w:p>
        </w:tc>
        <w:tc>
          <w:tcPr>
            <w:tcW w:w="1701" w:type="dxa"/>
            <w:tcBorders>
              <w:top w:val="single" w:sz="4" w:space="0" w:color="auto"/>
              <w:left w:val="single" w:sz="4" w:space="0" w:color="auto"/>
              <w:bottom w:val="single" w:sz="4" w:space="0" w:color="auto"/>
              <w:right w:val="single" w:sz="4" w:space="0" w:color="auto"/>
            </w:tcBorders>
          </w:tcPr>
          <w:p w14:paraId="3E462D6E" w14:textId="77777777" w:rsidR="00B42EA9" w:rsidRDefault="00B42EA9" w:rsidP="00BC5358">
            <w:pPr>
              <w:spacing w:line="254" w:lineRule="auto"/>
            </w:pPr>
            <w:r>
              <w:t>0,00</w:t>
            </w:r>
          </w:p>
        </w:tc>
        <w:tc>
          <w:tcPr>
            <w:tcW w:w="1560" w:type="dxa"/>
            <w:tcBorders>
              <w:top w:val="single" w:sz="4" w:space="0" w:color="auto"/>
              <w:left w:val="single" w:sz="4" w:space="0" w:color="auto"/>
              <w:bottom w:val="single" w:sz="4" w:space="0" w:color="auto"/>
              <w:right w:val="single" w:sz="4" w:space="0" w:color="auto"/>
            </w:tcBorders>
          </w:tcPr>
          <w:p w14:paraId="2549A62F" w14:textId="75013A03" w:rsidR="00B42EA9" w:rsidRPr="00B425D4" w:rsidRDefault="00DF5101" w:rsidP="00BC5358">
            <w:pPr>
              <w:spacing w:line="256" w:lineRule="auto"/>
              <w:ind w:right="238"/>
            </w:pPr>
            <w:r>
              <w:t>Savivaldybės biudžeto</w:t>
            </w:r>
            <w:r w:rsidR="00B42EA9" w:rsidRPr="00B425D4">
              <w:t xml:space="preserve"> lėšos</w:t>
            </w:r>
          </w:p>
          <w:p w14:paraId="15792F05" w14:textId="6299D8DF" w:rsidR="00B42EA9" w:rsidRDefault="00B42EA9" w:rsidP="00BC5358">
            <w:pPr>
              <w:spacing w:line="254" w:lineRule="auto"/>
              <w:ind w:right="238"/>
            </w:pPr>
            <w:r w:rsidRPr="00B425D4">
              <w:t>120600</w:t>
            </w:r>
            <w:r w:rsidR="00B30F7D">
              <w:t>1</w:t>
            </w:r>
          </w:p>
        </w:tc>
      </w:tr>
    </w:tbl>
    <w:p w14:paraId="5557468C" w14:textId="16EB21D2" w:rsidR="00B42EA9" w:rsidRDefault="00B42EA9" w:rsidP="00B42EA9">
      <w:pPr>
        <w:tabs>
          <w:tab w:val="left" w:pos="567"/>
          <w:tab w:val="left" w:pos="709"/>
        </w:tabs>
        <w:spacing w:line="360" w:lineRule="auto"/>
        <w:ind w:firstLine="709"/>
        <w:jc w:val="both"/>
        <w:outlineLvl w:val="0"/>
      </w:pPr>
      <w:r>
        <w:t>1.2. trumpalaikį materialųjį turtą: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645"/>
        <w:gridCol w:w="1645"/>
        <w:gridCol w:w="1813"/>
      </w:tblGrid>
      <w:tr w:rsidR="00B42EA9" w:rsidRPr="005637F7" w14:paraId="516F9836" w14:textId="77777777" w:rsidTr="0047452C">
        <w:trPr>
          <w:trHeight w:val="300"/>
        </w:trPr>
        <w:tc>
          <w:tcPr>
            <w:tcW w:w="4423" w:type="dxa"/>
            <w:tcBorders>
              <w:top w:val="single" w:sz="4" w:space="0" w:color="auto"/>
              <w:left w:val="single" w:sz="4" w:space="0" w:color="auto"/>
              <w:bottom w:val="single" w:sz="4" w:space="0" w:color="auto"/>
              <w:right w:val="single" w:sz="4" w:space="0" w:color="auto"/>
            </w:tcBorders>
            <w:noWrap/>
            <w:hideMark/>
          </w:tcPr>
          <w:p w14:paraId="103A5881" w14:textId="77777777" w:rsidR="00B42EA9" w:rsidRPr="005637F7" w:rsidRDefault="00B42EA9" w:rsidP="00BC5358">
            <w:pPr>
              <w:rPr>
                <w:color w:val="000000"/>
              </w:rPr>
            </w:pPr>
            <w:r w:rsidRPr="005637F7">
              <w:rPr>
                <w:color w:val="000000"/>
              </w:rPr>
              <w:t>Turto pavadinimas</w:t>
            </w:r>
          </w:p>
        </w:tc>
        <w:tc>
          <w:tcPr>
            <w:tcW w:w="1645" w:type="dxa"/>
            <w:tcBorders>
              <w:top w:val="single" w:sz="4" w:space="0" w:color="auto"/>
              <w:left w:val="single" w:sz="4" w:space="0" w:color="auto"/>
              <w:bottom w:val="single" w:sz="4" w:space="0" w:color="auto"/>
              <w:right w:val="single" w:sz="4" w:space="0" w:color="auto"/>
            </w:tcBorders>
          </w:tcPr>
          <w:p w14:paraId="29621911" w14:textId="77777777" w:rsidR="00B42EA9" w:rsidRPr="005637F7" w:rsidRDefault="00B42EA9" w:rsidP="00BC5358">
            <w:pPr>
              <w:rPr>
                <w:color w:val="000000"/>
              </w:rPr>
            </w:pPr>
            <w:r w:rsidRPr="005637F7">
              <w:rPr>
                <w:color w:val="000000"/>
              </w:rPr>
              <w:t>Matavimo rodiklis, vnt.</w:t>
            </w:r>
          </w:p>
        </w:tc>
        <w:tc>
          <w:tcPr>
            <w:tcW w:w="1645" w:type="dxa"/>
            <w:tcBorders>
              <w:top w:val="single" w:sz="4" w:space="0" w:color="auto"/>
              <w:left w:val="single" w:sz="4" w:space="0" w:color="auto"/>
              <w:bottom w:val="single" w:sz="4" w:space="0" w:color="auto"/>
              <w:right w:val="single" w:sz="4" w:space="0" w:color="auto"/>
            </w:tcBorders>
            <w:noWrap/>
            <w:vAlign w:val="bottom"/>
            <w:hideMark/>
          </w:tcPr>
          <w:p w14:paraId="3368709A" w14:textId="77777777" w:rsidR="00B42EA9" w:rsidRPr="005637F7" w:rsidRDefault="00B42EA9" w:rsidP="00BC5358">
            <w:pPr>
              <w:rPr>
                <w:color w:val="000000"/>
              </w:rPr>
            </w:pPr>
            <w:r w:rsidRPr="005637F7">
              <w:rPr>
                <w:color w:val="000000"/>
              </w:rPr>
              <w:t>Vieneto kaina, Eur</w:t>
            </w:r>
          </w:p>
        </w:tc>
        <w:tc>
          <w:tcPr>
            <w:tcW w:w="1813" w:type="dxa"/>
            <w:tcBorders>
              <w:top w:val="single" w:sz="4" w:space="0" w:color="auto"/>
              <w:left w:val="single" w:sz="4" w:space="0" w:color="auto"/>
              <w:bottom w:val="single" w:sz="4" w:space="0" w:color="auto"/>
              <w:right w:val="single" w:sz="4" w:space="0" w:color="auto"/>
            </w:tcBorders>
            <w:noWrap/>
            <w:vAlign w:val="bottom"/>
            <w:hideMark/>
          </w:tcPr>
          <w:p w14:paraId="48B48C1A" w14:textId="77777777" w:rsidR="00B42EA9" w:rsidRPr="005637F7" w:rsidRDefault="00B42EA9" w:rsidP="00BC5358">
            <w:pPr>
              <w:rPr>
                <w:color w:val="000000"/>
              </w:rPr>
            </w:pPr>
            <w:r w:rsidRPr="005637F7">
              <w:rPr>
                <w:color w:val="000000"/>
              </w:rPr>
              <w:t>Suma, Eur</w:t>
            </w:r>
          </w:p>
        </w:tc>
      </w:tr>
      <w:tr w:rsidR="00B42EA9" w:rsidRPr="005637F7" w14:paraId="33F59C6D" w14:textId="77777777" w:rsidTr="0047452C">
        <w:trPr>
          <w:trHeight w:val="300"/>
        </w:trPr>
        <w:tc>
          <w:tcPr>
            <w:tcW w:w="4423" w:type="dxa"/>
            <w:tcBorders>
              <w:top w:val="single" w:sz="4" w:space="0" w:color="auto"/>
              <w:left w:val="single" w:sz="4" w:space="0" w:color="auto"/>
              <w:bottom w:val="single" w:sz="4" w:space="0" w:color="auto"/>
              <w:right w:val="single" w:sz="4" w:space="0" w:color="auto"/>
            </w:tcBorders>
            <w:noWrap/>
          </w:tcPr>
          <w:p w14:paraId="412F367E" w14:textId="77777777" w:rsidR="00B42EA9" w:rsidRPr="005637F7" w:rsidRDefault="00B42EA9" w:rsidP="00BC5358">
            <w:pPr>
              <w:rPr>
                <w:color w:val="000000"/>
              </w:rPr>
            </w:pPr>
            <w:r w:rsidRPr="005637F7">
              <w:rPr>
                <w:color w:val="000000"/>
              </w:rPr>
              <w:t xml:space="preserve">Padangos („VW </w:t>
            </w:r>
            <w:proofErr w:type="spellStart"/>
            <w:r w:rsidRPr="005637F7">
              <w:rPr>
                <w:color w:val="000000"/>
              </w:rPr>
              <w:t>Caravelle</w:t>
            </w:r>
            <w:proofErr w:type="spellEnd"/>
            <w:r w:rsidRPr="005637F7">
              <w:rPr>
                <w:color w:val="000000"/>
              </w:rPr>
              <w:t>“)</w:t>
            </w:r>
          </w:p>
        </w:tc>
        <w:tc>
          <w:tcPr>
            <w:tcW w:w="1645" w:type="dxa"/>
            <w:tcBorders>
              <w:top w:val="single" w:sz="4" w:space="0" w:color="auto"/>
              <w:left w:val="single" w:sz="4" w:space="0" w:color="auto"/>
              <w:bottom w:val="single" w:sz="4" w:space="0" w:color="auto"/>
              <w:right w:val="single" w:sz="4" w:space="0" w:color="auto"/>
            </w:tcBorders>
          </w:tcPr>
          <w:p w14:paraId="4B4A68AC" w14:textId="77777777" w:rsidR="00B42EA9" w:rsidRPr="005637F7" w:rsidRDefault="00B42EA9" w:rsidP="00BC5358">
            <w:pPr>
              <w:jc w:val="center"/>
              <w:rPr>
                <w:color w:val="000000"/>
              </w:rPr>
            </w:pPr>
            <w:r w:rsidRPr="005637F7">
              <w:rPr>
                <w:color w:val="000000"/>
              </w:rPr>
              <w:t>4</w:t>
            </w:r>
          </w:p>
        </w:tc>
        <w:tc>
          <w:tcPr>
            <w:tcW w:w="1645" w:type="dxa"/>
            <w:tcBorders>
              <w:top w:val="single" w:sz="4" w:space="0" w:color="auto"/>
              <w:left w:val="single" w:sz="4" w:space="0" w:color="auto"/>
              <w:bottom w:val="single" w:sz="4" w:space="0" w:color="auto"/>
              <w:right w:val="single" w:sz="4" w:space="0" w:color="auto"/>
            </w:tcBorders>
            <w:noWrap/>
            <w:vAlign w:val="bottom"/>
          </w:tcPr>
          <w:p w14:paraId="009E73B7" w14:textId="77777777" w:rsidR="00B42EA9" w:rsidRPr="005637F7" w:rsidRDefault="00B42EA9" w:rsidP="00BC5358">
            <w:pPr>
              <w:jc w:val="right"/>
              <w:rPr>
                <w:color w:val="000000"/>
              </w:rPr>
            </w:pPr>
            <w:r w:rsidRPr="005637F7">
              <w:rPr>
                <w:color w:val="000000"/>
              </w:rPr>
              <w:t>73,00</w:t>
            </w:r>
          </w:p>
        </w:tc>
        <w:tc>
          <w:tcPr>
            <w:tcW w:w="1813" w:type="dxa"/>
            <w:tcBorders>
              <w:top w:val="single" w:sz="4" w:space="0" w:color="auto"/>
              <w:left w:val="single" w:sz="4" w:space="0" w:color="auto"/>
              <w:bottom w:val="single" w:sz="4" w:space="0" w:color="auto"/>
              <w:right w:val="single" w:sz="4" w:space="0" w:color="auto"/>
            </w:tcBorders>
            <w:noWrap/>
          </w:tcPr>
          <w:p w14:paraId="59C9F62A" w14:textId="77777777" w:rsidR="00B42EA9" w:rsidRPr="005637F7" w:rsidRDefault="00B42EA9" w:rsidP="00BC5358">
            <w:pPr>
              <w:jc w:val="right"/>
              <w:rPr>
                <w:b/>
                <w:bCs/>
                <w:color w:val="000000"/>
              </w:rPr>
            </w:pPr>
            <w:r w:rsidRPr="005637F7">
              <w:rPr>
                <w:color w:val="000000"/>
              </w:rPr>
              <w:t>292,00</w:t>
            </w:r>
          </w:p>
        </w:tc>
      </w:tr>
    </w:tbl>
    <w:p w14:paraId="707EC781" w14:textId="1BEACEB0" w:rsidR="00B42EA9" w:rsidRDefault="00B42EA9" w:rsidP="00B42EA9">
      <w:pPr>
        <w:tabs>
          <w:tab w:val="left" w:pos="709"/>
          <w:tab w:val="left" w:pos="993"/>
        </w:tabs>
        <w:spacing w:line="360" w:lineRule="auto"/>
        <w:ind w:firstLine="142"/>
        <w:jc w:val="both"/>
        <w:outlineLvl w:val="0"/>
      </w:pPr>
      <w:r>
        <w:t xml:space="preserve">Balansinė sąskaita </w:t>
      </w:r>
      <w:r w:rsidR="00614806">
        <w:t>-</w:t>
      </w:r>
      <w:r>
        <w:t xml:space="preserve"> 0210001.</w:t>
      </w:r>
    </w:p>
    <w:p w14:paraId="4AB88BC2" w14:textId="0D68E9BB" w:rsidR="00B42EA9" w:rsidRPr="00621428" w:rsidRDefault="00B42EA9" w:rsidP="00B42EA9">
      <w:pPr>
        <w:tabs>
          <w:tab w:val="left" w:pos="709"/>
          <w:tab w:val="left" w:pos="993"/>
        </w:tabs>
        <w:spacing w:line="360" w:lineRule="auto"/>
        <w:ind w:firstLine="709"/>
        <w:jc w:val="both"/>
        <w:outlineLvl w:val="0"/>
      </w:pPr>
      <w:r>
        <w:t xml:space="preserve">1.3. dyzelinį </w:t>
      </w:r>
      <w:r w:rsidRPr="00621428">
        <w:t xml:space="preserve">kurą </w:t>
      </w:r>
      <w:r w:rsidR="00AF7FA3" w:rsidRPr="00621428">
        <w:t>(</w:t>
      </w:r>
      <w:r w:rsidRPr="00621428">
        <w:t>31,99 litr</w:t>
      </w:r>
      <w:r w:rsidR="00AF7FA3" w:rsidRPr="00621428">
        <w:t>o)</w:t>
      </w:r>
      <w:r w:rsidRPr="00621428">
        <w:t xml:space="preserve">, kurio įsigijimo vertė 41,80 Eur. Atsargų sąskaita </w:t>
      </w:r>
      <w:r w:rsidR="00614806" w:rsidRPr="00621428">
        <w:t>-</w:t>
      </w:r>
      <w:r w:rsidRPr="00621428">
        <w:t xml:space="preserve"> 2016401. Finansavimo šaltinis - spec</w:t>
      </w:r>
      <w:r w:rsidR="00AF7FA3" w:rsidRPr="00621428">
        <w:t>ialiosios</w:t>
      </w:r>
      <w:r w:rsidRPr="00621428">
        <w:t xml:space="preserve"> lėšos. </w:t>
      </w:r>
    </w:p>
    <w:p w14:paraId="029845DA" w14:textId="57F2661B" w:rsidR="006654A1" w:rsidRDefault="006654A1" w:rsidP="006654A1">
      <w:pPr>
        <w:tabs>
          <w:tab w:val="left" w:pos="709"/>
          <w:tab w:val="left" w:pos="1843"/>
        </w:tabs>
        <w:spacing w:line="360" w:lineRule="auto"/>
        <w:ind w:firstLine="709"/>
        <w:jc w:val="both"/>
      </w:pPr>
      <w:r w:rsidRPr="00621428">
        <w:t>2. Molėtų „Vyturėlio“ vaikų lopšelio-darželio patikėjimo teise valdomą ir veiklai nenaudojamą turtą</w:t>
      </w:r>
      <w:r w:rsidR="007B0CA4" w:rsidRPr="00621428">
        <w:t xml:space="preserve"> Molėtų rajono savivaldybės viešajai</w:t>
      </w:r>
      <w:r w:rsidR="007B0CA4">
        <w:t xml:space="preserve"> bibliotekai, kodas 193010413,</w:t>
      </w:r>
      <w:r>
        <w:t xml:space="preserve"> patikėjimo teise valdyti, naudoti ir disponuoti juo:</w:t>
      </w:r>
    </w:p>
    <w:p w14:paraId="643B2A80" w14:textId="1B48B47C" w:rsidR="0088059E" w:rsidRDefault="006654A1" w:rsidP="006654A1">
      <w:pPr>
        <w:tabs>
          <w:tab w:val="left" w:pos="709"/>
          <w:tab w:val="left" w:pos="1843"/>
        </w:tabs>
        <w:spacing w:line="360" w:lineRule="auto"/>
        <w:ind w:firstLine="709"/>
        <w:jc w:val="both"/>
      </w:pPr>
      <w:r>
        <w:t>2.1. ilgalaikį materialųjį turtą: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701"/>
        <w:gridCol w:w="2693"/>
      </w:tblGrid>
      <w:tr w:rsidR="0047452C" w14:paraId="567DBD14" w14:textId="77777777" w:rsidTr="0047452C">
        <w:tc>
          <w:tcPr>
            <w:tcW w:w="4111" w:type="dxa"/>
            <w:tcBorders>
              <w:top w:val="single" w:sz="4" w:space="0" w:color="auto"/>
              <w:left w:val="single" w:sz="4" w:space="0" w:color="auto"/>
              <w:bottom w:val="single" w:sz="4" w:space="0" w:color="auto"/>
              <w:right w:val="single" w:sz="4" w:space="0" w:color="auto"/>
            </w:tcBorders>
            <w:hideMark/>
          </w:tcPr>
          <w:p w14:paraId="485B5EE9" w14:textId="77777777" w:rsidR="0047452C" w:rsidRDefault="0047452C" w:rsidP="00BC5358">
            <w:pPr>
              <w:spacing w:line="254" w:lineRule="auto"/>
              <w:rPr>
                <w:rFonts w:eastAsia="Calibri"/>
              </w:rPr>
            </w:pPr>
            <w:r>
              <w:rPr>
                <w:rFonts w:eastAsia="Calibri"/>
              </w:rPr>
              <w:t>Turto pavadinimas</w:t>
            </w:r>
          </w:p>
        </w:tc>
        <w:tc>
          <w:tcPr>
            <w:tcW w:w="1134" w:type="dxa"/>
            <w:tcBorders>
              <w:top w:val="single" w:sz="4" w:space="0" w:color="auto"/>
              <w:left w:val="single" w:sz="4" w:space="0" w:color="auto"/>
              <w:bottom w:val="single" w:sz="4" w:space="0" w:color="auto"/>
              <w:right w:val="single" w:sz="4" w:space="0" w:color="auto"/>
            </w:tcBorders>
            <w:hideMark/>
          </w:tcPr>
          <w:p w14:paraId="7B8BA7FF" w14:textId="77777777" w:rsidR="0047452C" w:rsidRDefault="0047452C" w:rsidP="00BC5358">
            <w:pPr>
              <w:spacing w:line="254" w:lineRule="auto"/>
              <w:jc w:val="both"/>
              <w:rPr>
                <w:rFonts w:eastAsia="Calibri"/>
              </w:rPr>
            </w:pPr>
            <w:r>
              <w:rPr>
                <w:rFonts w:eastAsia="Calibri"/>
              </w:rPr>
              <w:t>Įsigijimo vertė, Eur</w:t>
            </w:r>
          </w:p>
        </w:tc>
        <w:tc>
          <w:tcPr>
            <w:tcW w:w="1701" w:type="dxa"/>
            <w:tcBorders>
              <w:top w:val="single" w:sz="4" w:space="0" w:color="auto"/>
              <w:left w:val="single" w:sz="4" w:space="0" w:color="auto"/>
              <w:bottom w:val="single" w:sz="4" w:space="0" w:color="auto"/>
              <w:right w:val="single" w:sz="4" w:space="0" w:color="auto"/>
            </w:tcBorders>
            <w:hideMark/>
          </w:tcPr>
          <w:p w14:paraId="37B8DAA6" w14:textId="77777777" w:rsidR="0047452C" w:rsidRDefault="0047452C" w:rsidP="00BC5358">
            <w:pPr>
              <w:spacing w:line="254" w:lineRule="auto"/>
              <w:jc w:val="both"/>
              <w:rPr>
                <w:rFonts w:eastAsia="Calibri"/>
              </w:rPr>
            </w:pPr>
            <w:r>
              <w:rPr>
                <w:rFonts w:eastAsia="Calibri"/>
              </w:rPr>
              <w:t xml:space="preserve">Likutinė vertė </w:t>
            </w:r>
          </w:p>
          <w:p w14:paraId="49A8D344" w14:textId="77777777" w:rsidR="0047452C" w:rsidRDefault="0047452C" w:rsidP="00BC5358">
            <w:pPr>
              <w:spacing w:line="254" w:lineRule="auto"/>
              <w:jc w:val="both"/>
              <w:rPr>
                <w:rFonts w:eastAsia="Calibri"/>
              </w:rPr>
            </w:pPr>
            <w:r>
              <w:rPr>
                <w:rFonts w:eastAsia="Calibri"/>
              </w:rPr>
              <w:t>2022-01-01, Eur</w:t>
            </w:r>
          </w:p>
        </w:tc>
        <w:tc>
          <w:tcPr>
            <w:tcW w:w="2693" w:type="dxa"/>
            <w:tcBorders>
              <w:top w:val="single" w:sz="4" w:space="0" w:color="auto"/>
              <w:left w:val="single" w:sz="4" w:space="0" w:color="auto"/>
              <w:bottom w:val="single" w:sz="4" w:space="0" w:color="auto"/>
              <w:right w:val="single" w:sz="4" w:space="0" w:color="auto"/>
            </w:tcBorders>
            <w:hideMark/>
          </w:tcPr>
          <w:p w14:paraId="6CBDC40C" w14:textId="77777777" w:rsidR="0047452C" w:rsidRDefault="0047452C" w:rsidP="00BC5358">
            <w:pPr>
              <w:spacing w:line="254" w:lineRule="auto"/>
              <w:jc w:val="both"/>
              <w:rPr>
                <w:rFonts w:eastAsia="Calibri"/>
              </w:rPr>
            </w:pPr>
            <w:r>
              <w:rPr>
                <w:rFonts w:eastAsia="Calibri"/>
              </w:rPr>
              <w:t>Finansavimo šaltinis,</w:t>
            </w:r>
          </w:p>
          <w:p w14:paraId="4716F339" w14:textId="77777777" w:rsidR="0047452C" w:rsidRDefault="0047452C" w:rsidP="00BC5358">
            <w:pPr>
              <w:spacing w:line="254" w:lineRule="auto"/>
              <w:ind w:left="-110" w:firstLine="110"/>
              <w:jc w:val="both"/>
              <w:rPr>
                <w:rFonts w:eastAsia="Calibri"/>
              </w:rPr>
            </w:pPr>
            <w:r>
              <w:rPr>
                <w:rFonts w:eastAsia="Calibri"/>
              </w:rPr>
              <w:t>balansinė sąskaita</w:t>
            </w:r>
          </w:p>
        </w:tc>
      </w:tr>
      <w:tr w:rsidR="0047452C" w:rsidRPr="00621428" w14:paraId="02431F49" w14:textId="77777777" w:rsidTr="0047452C">
        <w:trPr>
          <w:trHeight w:val="260"/>
        </w:trPr>
        <w:tc>
          <w:tcPr>
            <w:tcW w:w="4111" w:type="dxa"/>
            <w:tcBorders>
              <w:top w:val="single" w:sz="4" w:space="0" w:color="auto"/>
              <w:left w:val="single" w:sz="4" w:space="0" w:color="auto"/>
              <w:bottom w:val="single" w:sz="4" w:space="0" w:color="auto"/>
              <w:right w:val="single" w:sz="4" w:space="0" w:color="auto"/>
            </w:tcBorders>
          </w:tcPr>
          <w:p w14:paraId="2CCC44C9" w14:textId="7DB6FFCC" w:rsidR="0047452C" w:rsidRPr="00621428" w:rsidRDefault="00AF7FA3" w:rsidP="00BC5358">
            <w:pPr>
              <w:spacing w:line="254" w:lineRule="auto"/>
            </w:pPr>
            <w:r w:rsidRPr="00621428">
              <w:t>„</w:t>
            </w:r>
            <w:r w:rsidR="0047452C" w:rsidRPr="00621428">
              <w:t>VW P</w:t>
            </w:r>
            <w:r w:rsidRPr="00621428">
              <w:t>assat“</w:t>
            </w:r>
            <w:r w:rsidR="0047452C" w:rsidRPr="00621428">
              <w:t>, valstybinis Nr. EEU591</w:t>
            </w:r>
            <w:r w:rsidR="00B14A01" w:rsidRPr="00621428">
              <w:t>, WVWZZZ3BZYP448371, 2000 m.</w:t>
            </w:r>
          </w:p>
        </w:tc>
        <w:tc>
          <w:tcPr>
            <w:tcW w:w="1134" w:type="dxa"/>
            <w:tcBorders>
              <w:top w:val="single" w:sz="4" w:space="0" w:color="auto"/>
              <w:left w:val="single" w:sz="4" w:space="0" w:color="auto"/>
              <w:bottom w:val="single" w:sz="4" w:space="0" w:color="auto"/>
              <w:right w:val="single" w:sz="4" w:space="0" w:color="auto"/>
            </w:tcBorders>
          </w:tcPr>
          <w:p w14:paraId="0C4FBDBA" w14:textId="0A224B98" w:rsidR="0047452C" w:rsidRPr="00621428" w:rsidRDefault="0047452C" w:rsidP="00BC5358">
            <w:pPr>
              <w:spacing w:line="254" w:lineRule="auto"/>
            </w:pPr>
            <w:r w:rsidRPr="00621428">
              <w:t>5763,44</w:t>
            </w:r>
          </w:p>
        </w:tc>
        <w:tc>
          <w:tcPr>
            <w:tcW w:w="1701" w:type="dxa"/>
            <w:tcBorders>
              <w:top w:val="single" w:sz="4" w:space="0" w:color="auto"/>
              <w:left w:val="single" w:sz="4" w:space="0" w:color="auto"/>
              <w:bottom w:val="single" w:sz="4" w:space="0" w:color="auto"/>
              <w:right w:val="single" w:sz="4" w:space="0" w:color="auto"/>
            </w:tcBorders>
          </w:tcPr>
          <w:p w14:paraId="6A2E2D0F" w14:textId="0C79A976" w:rsidR="0047452C" w:rsidRPr="00621428" w:rsidRDefault="0047452C" w:rsidP="00BC5358">
            <w:pPr>
              <w:spacing w:line="254" w:lineRule="auto"/>
            </w:pPr>
            <w:r w:rsidRPr="00621428">
              <w:t>0,00</w:t>
            </w:r>
          </w:p>
        </w:tc>
        <w:tc>
          <w:tcPr>
            <w:tcW w:w="2693" w:type="dxa"/>
            <w:tcBorders>
              <w:top w:val="single" w:sz="4" w:space="0" w:color="auto"/>
              <w:left w:val="single" w:sz="4" w:space="0" w:color="auto"/>
              <w:bottom w:val="single" w:sz="4" w:space="0" w:color="auto"/>
              <w:right w:val="single" w:sz="4" w:space="0" w:color="auto"/>
            </w:tcBorders>
          </w:tcPr>
          <w:p w14:paraId="088383E6" w14:textId="7A9D9B85" w:rsidR="0047452C" w:rsidRPr="00621428" w:rsidRDefault="00AF7FA3" w:rsidP="00BC5358">
            <w:pPr>
              <w:spacing w:line="256" w:lineRule="auto"/>
              <w:ind w:right="238"/>
            </w:pPr>
            <w:r w:rsidRPr="00621428">
              <w:t>Savivaldybės biudžeto</w:t>
            </w:r>
            <w:r w:rsidR="0047452C" w:rsidRPr="00621428">
              <w:t xml:space="preserve"> lėšos</w:t>
            </w:r>
          </w:p>
          <w:p w14:paraId="3867D42A" w14:textId="2D08807C" w:rsidR="0047452C" w:rsidRPr="00621428" w:rsidRDefault="0047452C" w:rsidP="00BC5358">
            <w:pPr>
              <w:spacing w:line="254" w:lineRule="auto"/>
              <w:ind w:right="238"/>
            </w:pPr>
            <w:r w:rsidRPr="00621428">
              <w:t>1206001</w:t>
            </w:r>
          </w:p>
        </w:tc>
      </w:tr>
    </w:tbl>
    <w:p w14:paraId="7F43297F" w14:textId="2376CAA0" w:rsidR="006347B1" w:rsidRDefault="006347B1" w:rsidP="006654A1">
      <w:pPr>
        <w:tabs>
          <w:tab w:val="left" w:pos="709"/>
          <w:tab w:val="left" w:pos="993"/>
        </w:tabs>
        <w:spacing w:line="360" w:lineRule="auto"/>
        <w:ind w:firstLine="709"/>
        <w:jc w:val="both"/>
        <w:outlineLvl w:val="0"/>
      </w:pPr>
      <w:r w:rsidRPr="00621428">
        <w:t>2.2. trumpalaikį materialųjį turtą: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645"/>
        <w:gridCol w:w="1645"/>
        <w:gridCol w:w="1813"/>
      </w:tblGrid>
      <w:tr w:rsidR="006347B1" w:rsidRPr="005637F7" w14:paraId="571F5E63" w14:textId="77777777" w:rsidTr="000C350F">
        <w:trPr>
          <w:trHeight w:val="300"/>
        </w:trPr>
        <w:tc>
          <w:tcPr>
            <w:tcW w:w="4423" w:type="dxa"/>
            <w:tcBorders>
              <w:top w:val="single" w:sz="4" w:space="0" w:color="auto"/>
              <w:left w:val="single" w:sz="4" w:space="0" w:color="auto"/>
              <w:bottom w:val="single" w:sz="4" w:space="0" w:color="auto"/>
              <w:right w:val="single" w:sz="4" w:space="0" w:color="auto"/>
            </w:tcBorders>
            <w:noWrap/>
            <w:hideMark/>
          </w:tcPr>
          <w:p w14:paraId="4E9BE579" w14:textId="77777777" w:rsidR="006347B1" w:rsidRPr="005637F7" w:rsidRDefault="006347B1" w:rsidP="000C350F">
            <w:pPr>
              <w:rPr>
                <w:color w:val="000000"/>
              </w:rPr>
            </w:pPr>
            <w:r w:rsidRPr="005637F7">
              <w:rPr>
                <w:color w:val="000000"/>
              </w:rPr>
              <w:t>Turto pavadinimas</w:t>
            </w:r>
          </w:p>
        </w:tc>
        <w:tc>
          <w:tcPr>
            <w:tcW w:w="1645" w:type="dxa"/>
            <w:tcBorders>
              <w:top w:val="single" w:sz="4" w:space="0" w:color="auto"/>
              <w:left w:val="single" w:sz="4" w:space="0" w:color="auto"/>
              <w:bottom w:val="single" w:sz="4" w:space="0" w:color="auto"/>
              <w:right w:val="single" w:sz="4" w:space="0" w:color="auto"/>
            </w:tcBorders>
          </w:tcPr>
          <w:p w14:paraId="4DBF2202" w14:textId="77777777" w:rsidR="006347B1" w:rsidRPr="005637F7" w:rsidRDefault="006347B1" w:rsidP="000C350F">
            <w:pPr>
              <w:rPr>
                <w:color w:val="000000"/>
              </w:rPr>
            </w:pPr>
            <w:r w:rsidRPr="005637F7">
              <w:rPr>
                <w:color w:val="000000"/>
              </w:rPr>
              <w:t>Matavimo rodiklis, vnt.</w:t>
            </w:r>
          </w:p>
        </w:tc>
        <w:tc>
          <w:tcPr>
            <w:tcW w:w="1645" w:type="dxa"/>
            <w:tcBorders>
              <w:top w:val="single" w:sz="4" w:space="0" w:color="auto"/>
              <w:left w:val="single" w:sz="4" w:space="0" w:color="auto"/>
              <w:bottom w:val="single" w:sz="4" w:space="0" w:color="auto"/>
              <w:right w:val="single" w:sz="4" w:space="0" w:color="auto"/>
            </w:tcBorders>
            <w:noWrap/>
            <w:vAlign w:val="bottom"/>
            <w:hideMark/>
          </w:tcPr>
          <w:p w14:paraId="38887268" w14:textId="77777777" w:rsidR="006347B1" w:rsidRPr="005637F7" w:rsidRDefault="006347B1" w:rsidP="000C350F">
            <w:pPr>
              <w:rPr>
                <w:color w:val="000000"/>
              </w:rPr>
            </w:pPr>
            <w:r w:rsidRPr="005637F7">
              <w:rPr>
                <w:color w:val="000000"/>
              </w:rPr>
              <w:t>Vieneto kaina, Eur</w:t>
            </w:r>
          </w:p>
        </w:tc>
        <w:tc>
          <w:tcPr>
            <w:tcW w:w="1813" w:type="dxa"/>
            <w:tcBorders>
              <w:top w:val="single" w:sz="4" w:space="0" w:color="auto"/>
              <w:left w:val="single" w:sz="4" w:space="0" w:color="auto"/>
              <w:bottom w:val="single" w:sz="4" w:space="0" w:color="auto"/>
              <w:right w:val="single" w:sz="4" w:space="0" w:color="auto"/>
            </w:tcBorders>
            <w:noWrap/>
            <w:vAlign w:val="bottom"/>
            <w:hideMark/>
          </w:tcPr>
          <w:p w14:paraId="6599C4CA" w14:textId="77777777" w:rsidR="006347B1" w:rsidRPr="005637F7" w:rsidRDefault="006347B1" w:rsidP="000C350F">
            <w:pPr>
              <w:rPr>
                <w:color w:val="000000"/>
              </w:rPr>
            </w:pPr>
            <w:r w:rsidRPr="005637F7">
              <w:rPr>
                <w:color w:val="000000"/>
              </w:rPr>
              <w:t>Suma, Eur</w:t>
            </w:r>
          </w:p>
        </w:tc>
      </w:tr>
      <w:tr w:rsidR="006347B1" w:rsidRPr="005637F7" w14:paraId="33BCCDD6" w14:textId="77777777" w:rsidTr="000C350F">
        <w:trPr>
          <w:trHeight w:val="300"/>
        </w:trPr>
        <w:tc>
          <w:tcPr>
            <w:tcW w:w="4423" w:type="dxa"/>
            <w:tcBorders>
              <w:top w:val="single" w:sz="4" w:space="0" w:color="auto"/>
              <w:left w:val="single" w:sz="4" w:space="0" w:color="auto"/>
              <w:bottom w:val="single" w:sz="4" w:space="0" w:color="auto"/>
              <w:right w:val="single" w:sz="4" w:space="0" w:color="auto"/>
            </w:tcBorders>
            <w:noWrap/>
          </w:tcPr>
          <w:p w14:paraId="6974D01B" w14:textId="178E96FF" w:rsidR="006347B1" w:rsidRPr="005637F7" w:rsidRDefault="006347B1" w:rsidP="000C350F">
            <w:pPr>
              <w:rPr>
                <w:color w:val="000000"/>
              </w:rPr>
            </w:pPr>
            <w:r w:rsidRPr="005637F7">
              <w:rPr>
                <w:color w:val="000000"/>
              </w:rPr>
              <w:t xml:space="preserve">Padangos („VW </w:t>
            </w:r>
            <w:r>
              <w:rPr>
                <w:color w:val="000000"/>
              </w:rPr>
              <w:t>Passat</w:t>
            </w:r>
            <w:r w:rsidRPr="005637F7">
              <w:rPr>
                <w:color w:val="000000"/>
              </w:rPr>
              <w:t>“)</w:t>
            </w:r>
          </w:p>
        </w:tc>
        <w:tc>
          <w:tcPr>
            <w:tcW w:w="1645" w:type="dxa"/>
            <w:tcBorders>
              <w:top w:val="single" w:sz="4" w:space="0" w:color="auto"/>
              <w:left w:val="single" w:sz="4" w:space="0" w:color="auto"/>
              <w:bottom w:val="single" w:sz="4" w:space="0" w:color="auto"/>
              <w:right w:val="single" w:sz="4" w:space="0" w:color="auto"/>
            </w:tcBorders>
          </w:tcPr>
          <w:p w14:paraId="41609B56" w14:textId="77777777" w:rsidR="006347B1" w:rsidRPr="005637F7" w:rsidRDefault="006347B1" w:rsidP="000C350F">
            <w:pPr>
              <w:jc w:val="center"/>
              <w:rPr>
                <w:color w:val="000000"/>
              </w:rPr>
            </w:pPr>
            <w:r w:rsidRPr="005637F7">
              <w:rPr>
                <w:color w:val="000000"/>
              </w:rPr>
              <w:t>4</w:t>
            </w:r>
          </w:p>
        </w:tc>
        <w:tc>
          <w:tcPr>
            <w:tcW w:w="1645" w:type="dxa"/>
            <w:tcBorders>
              <w:top w:val="single" w:sz="4" w:space="0" w:color="auto"/>
              <w:left w:val="single" w:sz="4" w:space="0" w:color="auto"/>
              <w:bottom w:val="single" w:sz="4" w:space="0" w:color="auto"/>
              <w:right w:val="single" w:sz="4" w:space="0" w:color="auto"/>
            </w:tcBorders>
            <w:noWrap/>
            <w:vAlign w:val="bottom"/>
          </w:tcPr>
          <w:p w14:paraId="323411ED" w14:textId="402CCEB6" w:rsidR="006347B1" w:rsidRPr="005637F7" w:rsidRDefault="006347B1" w:rsidP="000C350F">
            <w:pPr>
              <w:jc w:val="right"/>
              <w:rPr>
                <w:color w:val="000000"/>
              </w:rPr>
            </w:pPr>
            <w:r>
              <w:rPr>
                <w:color w:val="000000"/>
              </w:rPr>
              <w:t>52,50</w:t>
            </w:r>
          </w:p>
        </w:tc>
        <w:tc>
          <w:tcPr>
            <w:tcW w:w="1813" w:type="dxa"/>
            <w:tcBorders>
              <w:top w:val="single" w:sz="4" w:space="0" w:color="auto"/>
              <w:left w:val="single" w:sz="4" w:space="0" w:color="auto"/>
              <w:bottom w:val="single" w:sz="4" w:space="0" w:color="auto"/>
              <w:right w:val="single" w:sz="4" w:space="0" w:color="auto"/>
            </w:tcBorders>
            <w:noWrap/>
          </w:tcPr>
          <w:p w14:paraId="12A08937" w14:textId="53CCB3C8" w:rsidR="006347B1" w:rsidRPr="005637F7" w:rsidRDefault="006347B1" w:rsidP="000C350F">
            <w:pPr>
              <w:jc w:val="right"/>
              <w:rPr>
                <w:b/>
                <w:bCs/>
                <w:color w:val="000000"/>
              </w:rPr>
            </w:pPr>
            <w:r w:rsidRPr="005637F7">
              <w:rPr>
                <w:color w:val="000000"/>
              </w:rPr>
              <w:t>2</w:t>
            </w:r>
            <w:r>
              <w:rPr>
                <w:color w:val="000000"/>
              </w:rPr>
              <w:t>10</w:t>
            </w:r>
            <w:r w:rsidRPr="005637F7">
              <w:rPr>
                <w:color w:val="000000"/>
              </w:rPr>
              <w:t>,00</w:t>
            </w:r>
          </w:p>
        </w:tc>
      </w:tr>
    </w:tbl>
    <w:p w14:paraId="492D5680" w14:textId="24568F2D" w:rsidR="00614806" w:rsidRDefault="00614806" w:rsidP="006347B1">
      <w:pPr>
        <w:tabs>
          <w:tab w:val="left" w:pos="709"/>
          <w:tab w:val="left" w:pos="993"/>
        </w:tabs>
        <w:spacing w:line="360" w:lineRule="auto"/>
        <w:jc w:val="both"/>
        <w:outlineLvl w:val="0"/>
      </w:pPr>
      <w:r>
        <w:t xml:space="preserve"> Balansinė sąskaita -0210001.</w:t>
      </w:r>
    </w:p>
    <w:p w14:paraId="6033A2B7" w14:textId="06ADEF4B" w:rsidR="006654A1" w:rsidRPr="00621428" w:rsidRDefault="00614806" w:rsidP="006347B1">
      <w:pPr>
        <w:tabs>
          <w:tab w:val="left" w:pos="709"/>
          <w:tab w:val="left" w:pos="993"/>
        </w:tabs>
        <w:spacing w:line="360" w:lineRule="auto"/>
        <w:jc w:val="both"/>
        <w:outlineLvl w:val="0"/>
      </w:pPr>
      <w:r>
        <w:tab/>
      </w:r>
      <w:r w:rsidR="007B0CA4">
        <w:t>2</w:t>
      </w:r>
      <w:r w:rsidR="006654A1">
        <w:t>.</w:t>
      </w:r>
      <w:r w:rsidR="006347B1">
        <w:t>3</w:t>
      </w:r>
      <w:r w:rsidR="006654A1">
        <w:t xml:space="preserve">. </w:t>
      </w:r>
      <w:r w:rsidR="006654A1" w:rsidRPr="00621428">
        <w:t xml:space="preserve">dyzelinį kurą </w:t>
      </w:r>
      <w:r w:rsidR="00AF7FA3" w:rsidRPr="00621428">
        <w:t>(</w:t>
      </w:r>
      <w:r w:rsidR="006654A1" w:rsidRPr="00621428">
        <w:t>3</w:t>
      </w:r>
      <w:r w:rsidR="0047452C" w:rsidRPr="00621428">
        <w:t>0,00</w:t>
      </w:r>
      <w:r w:rsidR="006654A1" w:rsidRPr="00621428">
        <w:t xml:space="preserve"> litr</w:t>
      </w:r>
      <w:r w:rsidR="0047452C" w:rsidRPr="00621428">
        <w:t>ų</w:t>
      </w:r>
      <w:r w:rsidR="00AF7FA3" w:rsidRPr="00621428">
        <w:t>)</w:t>
      </w:r>
      <w:r w:rsidR="006654A1" w:rsidRPr="00621428">
        <w:t xml:space="preserve">, kurio įsigijimo vertė </w:t>
      </w:r>
      <w:r w:rsidR="00DA7F8B" w:rsidRPr="00621428">
        <w:t>38,10</w:t>
      </w:r>
      <w:r w:rsidR="006654A1" w:rsidRPr="00621428">
        <w:t xml:space="preserve"> Eur. </w:t>
      </w:r>
      <w:r w:rsidR="00DA7F8B" w:rsidRPr="00621428">
        <w:t>Ba</w:t>
      </w:r>
      <w:r w:rsidR="00BC3622" w:rsidRPr="00621428">
        <w:t>lansinė</w:t>
      </w:r>
      <w:r w:rsidR="006654A1" w:rsidRPr="00621428">
        <w:t xml:space="preserve"> sąskaita </w:t>
      </w:r>
      <w:r w:rsidRPr="00621428">
        <w:t>-</w:t>
      </w:r>
      <w:r w:rsidR="006654A1" w:rsidRPr="00621428">
        <w:t xml:space="preserve"> 201</w:t>
      </w:r>
      <w:r w:rsidR="00BC3622" w:rsidRPr="00621428">
        <w:t>0012</w:t>
      </w:r>
      <w:r w:rsidR="006654A1" w:rsidRPr="00621428">
        <w:t xml:space="preserve">. </w:t>
      </w:r>
    </w:p>
    <w:p w14:paraId="4F68B6B1" w14:textId="27B507C6" w:rsidR="007B0CA4" w:rsidRDefault="007B0CA4" w:rsidP="007B0CA4">
      <w:pPr>
        <w:tabs>
          <w:tab w:val="left" w:pos="709"/>
          <w:tab w:val="left" w:pos="1843"/>
        </w:tabs>
        <w:spacing w:line="360" w:lineRule="auto"/>
        <w:ind w:firstLine="709"/>
        <w:jc w:val="both"/>
      </w:pPr>
      <w:r w:rsidRPr="00621428">
        <w:t>3. Molėtų rajono ugniagesių tarnybos patikėjimo teise valdomą ir veiklai nenaudojamą turtą Molėtų rajono savivaldybės administracijai, kodas 188712799</w:t>
      </w:r>
      <w:r>
        <w:t>, patikėjimo teise valdyti, naudoti ir disponuoti juo:</w:t>
      </w:r>
    </w:p>
    <w:p w14:paraId="66F810D7" w14:textId="5AC8C6C3" w:rsidR="00B14A01" w:rsidRDefault="00B14A01" w:rsidP="007B0CA4">
      <w:pPr>
        <w:tabs>
          <w:tab w:val="left" w:pos="709"/>
          <w:tab w:val="left" w:pos="1843"/>
        </w:tabs>
        <w:spacing w:line="360" w:lineRule="auto"/>
        <w:ind w:firstLine="709"/>
        <w:jc w:val="both"/>
      </w:pPr>
      <w:r>
        <w:t>3.1. nekilnojamąjį turtą:</w:t>
      </w:r>
    </w:p>
    <w:p w14:paraId="306C4424" w14:textId="1F2400D2" w:rsidR="00B62BF8" w:rsidRPr="000A175F" w:rsidRDefault="00B62BF8" w:rsidP="00B62BF8">
      <w:pPr>
        <w:pStyle w:val="Sraopastraipa"/>
        <w:numPr>
          <w:ilvl w:val="2"/>
          <w:numId w:val="10"/>
        </w:numPr>
        <w:tabs>
          <w:tab w:val="left" w:pos="709"/>
          <w:tab w:val="left" w:pos="993"/>
          <w:tab w:val="left" w:pos="1134"/>
        </w:tabs>
        <w:spacing w:line="360" w:lineRule="auto"/>
        <w:ind w:left="0" w:firstLine="708"/>
        <w:jc w:val="both"/>
      </w:pPr>
      <w:r w:rsidRPr="000A175F">
        <w:t xml:space="preserve">gaisrinės pastatą (registro Nr. 90/69354; unikalus Nr. 6296-4003-7011; plane pažymėtas </w:t>
      </w:r>
      <w:r w:rsidR="000A175F" w:rsidRPr="000A175F">
        <w:t>1H1p</w:t>
      </w:r>
      <w:r w:rsidRPr="000A175F">
        <w:t xml:space="preserve">; bendras plotas 76,01 kv. m; </w:t>
      </w:r>
      <w:r w:rsidR="000A175F" w:rsidRPr="000A175F">
        <w:t>1964</w:t>
      </w:r>
      <w:r w:rsidRPr="000A175F">
        <w:t xml:space="preserve"> m.</w:t>
      </w:r>
      <w:r w:rsidR="000A175F" w:rsidRPr="000A175F">
        <w:t xml:space="preserve"> statybos</w:t>
      </w:r>
      <w:r w:rsidRPr="000A175F">
        <w:t>), esantį Molėtų r. sav., Alantos sen., Alantos mstl., Dariaus ir Girėno g. 9A. Pastato  įsigijimo vertė 3000,46 Eur, likutinė vertė 2022 m. sausio 1 d. 1184,02 Eur. Finansavimo šaltinis – savivaldybės biudžeto lėšos, balansinė sąskaita – 1202201</w:t>
      </w:r>
      <w:r w:rsidR="00693ACD" w:rsidRPr="000A175F">
        <w:t>;</w:t>
      </w:r>
    </w:p>
    <w:p w14:paraId="208687ED" w14:textId="793E1A49" w:rsidR="00B14A01" w:rsidRPr="000A175F" w:rsidRDefault="00693ACD" w:rsidP="00693ACD">
      <w:pPr>
        <w:pStyle w:val="Sraopastraipa"/>
        <w:numPr>
          <w:ilvl w:val="2"/>
          <w:numId w:val="10"/>
        </w:numPr>
        <w:tabs>
          <w:tab w:val="left" w:pos="709"/>
          <w:tab w:val="left" w:pos="993"/>
          <w:tab w:val="left" w:pos="1134"/>
        </w:tabs>
        <w:spacing w:line="360" w:lineRule="auto"/>
        <w:ind w:left="0" w:firstLine="708"/>
        <w:jc w:val="both"/>
      </w:pPr>
      <w:r w:rsidRPr="000A175F">
        <w:lastRenderedPageBreak/>
        <w:t xml:space="preserve">sandėlio </w:t>
      </w:r>
      <w:r w:rsidR="000A175F" w:rsidRPr="000A175F">
        <w:t>negyvenamąją patalpą</w:t>
      </w:r>
      <w:r w:rsidR="00B62BF8" w:rsidRPr="000A175F">
        <w:t xml:space="preserve"> (registro Nr. </w:t>
      </w:r>
      <w:r w:rsidRPr="000A175F">
        <w:t>44</w:t>
      </w:r>
      <w:r w:rsidR="00B62BF8" w:rsidRPr="000A175F">
        <w:t>/</w:t>
      </w:r>
      <w:r w:rsidRPr="000A175F">
        <w:t>63901</w:t>
      </w:r>
      <w:r w:rsidR="00B62BF8" w:rsidRPr="000A175F">
        <w:t>; unikalus Nr.</w:t>
      </w:r>
      <w:r w:rsidRPr="000A175F">
        <w:t xml:space="preserve"> 4400-0093-6996:4593</w:t>
      </w:r>
      <w:r w:rsidR="00B62BF8" w:rsidRPr="000A175F">
        <w:t xml:space="preserve">; </w:t>
      </w:r>
      <w:r w:rsidR="000A175F" w:rsidRPr="000A175F">
        <w:t>pastato, kuriame yra patalpa unikalus Nr. 6297-6002-</w:t>
      </w:r>
      <w:r w:rsidR="000A175F" w:rsidRPr="00621428">
        <w:t>8025 ir plane</w:t>
      </w:r>
      <w:r w:rsidR="003106B3" w:rsidRPr="00621428">
        <w:t xml:space="preserve"> pažymėtas</w:t>
      </w:r>
      <w:r w:rsidR="000A175F" w:rsidRPr="00621428">
        <w:t xml:space="preserve"> 2F1p</w:t>
      </w:r>
      <w:r w:rsidR="00B62BF8" w:rsidRPr="00621428">
        <w:t>;</w:t>
      </w:r>
      <w:r w:rsidR="00B62BF8" w:rsidRPr="000A175F">
        <w:t xml:space="preserve"> bendras plotas </w:t>
      </w:r>
      <w:r w:rsidRPr="000A175F">
        <w:t>68,51</w:t>
      </w:r>
      <w:r w:rsidR="00B62BF8" w:rsidRPr="000A175F">
        <w:t xml:space="preserve"> kv. m; </w:t>
      </w:r>
      <w:r w:rsidR="000A175F" w:rsidRPr="000A175F">
        <w:t>pastatas 1976 m. statybos</w:t>
      </w:r>
      <w:r w:rsidR="00B62BF8" w:rsidRPr="000A175F">
        <w:t>), esan</w:t>
      </w:r>
      <w:r w:rsidR="000A175F" w:rsidRPr="000A175F">
        <w:t>čią</w:t>
      </w:r>
      <w:r w:rsidR="00B62BF8" w:rsidRPr="000A175F">
        <w:t xml:space="preserve"> Molėtų r. sav., Molėtų m., </w:t>
      </w:r>
      <w:r w:rsidRPr="000A175F">
        <w:t>Vilniaus g. 15-1</w:t>
      </w:r>
      <w:r w:rsidR="00B62BF8" w:rsidRPr="000A175F">
        <w:t xml:space="preserve">. Pastato  įsigijimo vertė </w:t>
      </w:r>
      <w:r w:rsidRPr="000A175F">
        <w:t>7240,50</w:t>
      </w:r>
      <w:r w:rsidR="00B62BF8" w:rsidRPr="000A175F">
        <w:t xml:space="preserve"> Eur, likutinė vertė 202</w:t>
      </w:r>
      <w:r w:rsidRPr="000A175F">
        <w:t>2</w:t>
      </w:r>
      <w:r w:rsidR="00B62BF8" w:rsidRPr="000A175F">
        <w:t xml:space="preserve"> m. </w:t>
      </w:r>
      <w:r w:rsidRPr="000A175F">
        <w:t xml:space="preserve">sausio </w:t>
      </w:r>
      <w:r w:rsidR="00B62BF8" w:rsidRPr="000A175F">
        <w:t xml:space="preserve">1 d. </w:t>
      </w:r>
      <w:r w:rsidRPr="000A175F">
        <w:t>4840,76</w:t>
      </w:r>
      <w:r w:rsidR="00B62BF8" w:rsidRPr="000A175F">
        <w:t xml:space="preserve"> Eur</w:t>
      </w:r>
      <w:r w:rsidRPr="000A175F">
        <w:t>. Finansavimo šaltinis – savivaldybės biudžeto lėšos, balansinė sąskaita – 1202201.</w:t>
      </w:r>
    </w:p>
    <w:p w14:paraId="3C1B2509" w14:textId="07BF0DF6" w:rsidR="00B14A01" w:rsidRDefault="00B14A01" w:rsidP="007B0CA4">
      <w:pPr>
        <w:tabs>
          <w:tab w:val="left" w:pos="709"/>
          <w:tab w:val="left" w:pos="1843"/>
        </w:tabs>
        <w:spacing w:line="360" w:lineRule="auto"/>
        <w:ind w:firstLine="709"/>
        <w:jc w:val="both"/>
      </w:pPr>
      <w:r>
        <w:t>3.2. ilgalaikį materialųjį turtą:</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701"/>
        <w:gridCol w:w="1985"/>
      </w:tblGrid>
      <w:tr w:rsidR="00B14A01" w14:paraId="24B32A0F" w14:textId="77777777" w:rsidTr="00BC3E44">
        <w:tc>
          <w:tcPr>
            <w:tcW w:w="4820" w:type="dxa"/>
            <w:tcBorders>
              <w:top w:val="single" w:sz="4" w:space="0" w:color="auto"/>
              <w:left w:val="single" w:sz="4" w:space="0" w:color="auto"/>
              <w:bottom w:val="single" w:sz="4" w:space="0" w:color="auto"/>
              <w:right w:val="single" w:sz="4" w:space="0" w:color="auto"/>
            </w:tcBorders>
            <w:hideMark/>
          </w:tcPr>
          <w:p w14:paraId="4410AE75" w14:textId="77777777" w:rsidR="00B14A01" w:rsidRDefault="00B14A01" w:rsidP="00862EBA">
            <w:pPr>
              <w:spacing w:line="254" w:lineRule="auto"/>
              <w:rPr>
                <w:rFonts w:eastAsia="Calibri"/>
              </w:rPr>
            </w:pPr>
            <w:r>
              <w:rPr>
                <w:rFonts w:eastAsia="Calibri"/>
              </w:rPr>
              <w:t>Turto pavadinimas</w:t>
            </w:r>
          </w:p>
        </w:tc>
        <w:tc>
          <w:tcPr>
            <w:tcW w:w="1134" w:type="dxa"/>
            <w:tcBorders>
              <w:top w:val="single" w:sz="4" w:space="0" w:color="auto"/>
              <w:left w:val="single" w:sz="4" w:space="0" w:color="auto"/>
              <w:bottom w:val="single" w:sz="4" w:space="0" w:color="auto"/>
              <w:right w:val="single" w:sz="4" w:space="0" w:color="auto"/>
            </w:tcBorders>
            <w:hideMark/>
          </w:tcPr>
          <w:p w14:paraId="4F019BF0" w14:textId="77777777" w:rsidR="00B14A01" w:rsidRDefault="00B14A01" w:rsidP="00862EBA">
            <w:pPr>
              <w:spacing w:line="254" w:lineRule="auto"/>
              <w:jc w:val="both"/>
              <w:rPr>
                <w:rFonts w:eastAsia="Calibri"/>
              </w:rPr>
            </w:pPr>
            <w:r>
              <w:rPr>
                <w:rFonts w:eastAsia="Calibri"/>
              </w:rPr>
              <w:t>Įsigijimo vertė, Eur</w:t>
            </w:r>
          </w:p>
        </w:tc>
        <w:tc>
          <w:tcPr>
            <w:tcW w:w="1701" w:type="dxa"/>
            <w:tcBorders>
              <w:top w:val="single" w:sz="4" w:space="0" w:color="auto"/>
              <w:left w:val="single" w:sz="4" w:space="0" w:color="auto"/>
              <w:bottom w:val="single" w:sz="4" w:space="0" w:color="auto"/>
              <w:right w:val="single" w:sz="4" w:space="0" w:color="auto"/>
            </w:tcBorders>
            <w:hideMark/>
          </w:tcPr>
          <w:p w14:paraId="0BC83370" w14:textId="77777777" w:rsidR="00B14A01" w:rsidRDefault="00B14A01" w:rsidP="00862EBA">
            <w:pPr>
              <w:spacing w:line="254" w:lineRule="auto"/>
              <w:jc w:val="both"/>
              <w:rPr>
                <w:rFonts w:eastAsia="Calibri"/>
              </w:rPr>
            </w:pPr>
            <w:r>
              <w:rPr>
                <w:rFonts w:eastAsia="Calibri"/>
              </w:rPr>
              <w:t xml:space="preserve">Likutinė vertė </w:t>
            </w:r>
          </w:p>
          <w:p w14:paraId="1A69FCB9" w14:textId="77777777" w:rsidR="00B14A01" w:rsidRDefault="00B14A01" w:rsidP="00862EBA">
            <w:pPr>
              <w:spacing w:line="254" w:lineRule="auto"/>
              <w:jc w:val="both"/>
              <w:rPr>
                <w:rFonts w:eastAsia="Calibri"/>
              </w:rPr>
            </w:pPr>
            <w:r>
              <w:rPr>
                <w:rFonts w:eastAsia="Calibri"/>
              </w:rPr>
              <w:t>2022-01-01, Eur</w:t>
            </w:r>
          </w:p>
        </w:tc>
        <w:tc>
          <w:tcPr>
            <w:tcW w:w="1985" w:type="dxa"/>
            <w:tcBorders>
              <w:top w:val="single" w:sz="4" w:space="0" w:color="auto"/>
              <w:left w:val="single" w:sz="4" w:space="0" w:color="auto"/>
              <w:bottom w:val="single" w:sz="4" w:space="0" w:color="auto"/>
              <w:right w:val="single" w:sz="4" w:space="0" w:color="auto"/>
            </w:tcBorders>
            <w:hideMark/>
          </w:tcPr>
          <w:p w14:paraId="6F10FF0D" w14:textId="77777777" w:rsidR="00B14A01" w:rsidRDefault="00B14A01" w:rsidP="00862EBA">
            <w:pPr>
              <w:spacing w:line="254" w:lineRule="auto"/>
              <w:jc w:val="both"/>
              <w:rPr>
                <w:rFonts w:eastAsia="Calibri"/>
              </w:rPr>
            </w:pPr>
            <w:r>
              <w:rPr>
                <w:rFonts w:eastAsia="Calibri"/>
              </w:rPr>
              <w:t>Finansavimo šaltinis,</w:t>
            </w:r>
          </w:p>
          <w:p w14:paraId="7A157840" w14:textId="77777777" w:rsidR="00B14A01" w:rsidRDefault="00B14A01" w:rsidP="00862EBA">
            <w:pPr>
              <w:spacing w:line="254" w:lineRule="auto"/>
              <w:ind w:left="-110" w:firstLine="110"/>
              <w:jc w:val="both"/>
              <w:rPr>
                <w:rFonts w:eastAsia="Calibri"/>
              </w:rPr>
            </w:pPr>
            <w:r>
              <w:rPr>
                <w:rFonts w:eastAsia="Calibri"/>
              </w:rPr>
              <w:t>balansinė sąskaita</w:t>
            </w:r>
          </w:p>
        </w:tc>
      </w:tr>
      <w:tr w:rsidR="00B14A01" w14:paraId="19B5225D" w14:textId="77777777" w:rsidTr="00BC3E44">
        <w:trPr>
          <w:trHeight w:val="260"/>
        </w:trPr>
        <w:tc>
          <w:tcPr>
            <w:tcW w:w="4820" w:type="dxa"/>
            <w:tcBorders>
              <w:top w:val="single" w:sz="4" w:space="0" w:color="auto"/>
              <w:left w:val="single" w:sz="4" w:space="0" w:color="auto"/>
              <w:bottom w:val="single" w:sz="4" w:space="0" w:color="auto"/>
              <w:right w:val="single" w:sz="4" w:space="0" w:color="auto"/>
            </w:tcBorders>
          </w:tcPr>
          <w:p w14:paraId="08615034" w14:textId="669BC157" w:rsidR="00B14A01" w:rsidRDefault="00B14A01" w:rsidP="00862EBA">
            <w:pPr>
              <w:spacing w:line="254" w:lineRule="auto"/>
            </w:pPr>
            <w:r>
              <w:t xml:space="preserve">Automobilis „Mercedes </w:t>
            </w:r>
            <w:proofErr w:type="spellStart"/>
            <w:r>
              <w:t>Benz</w:t>
            </w:r>
            <w:proofErr w:type="spellEnd"/>
            <w:r>
              <w:t>“ (tipas 308D-KA)</w:t>
            </w:r>
            <w:r w:rsidR="00875339">
              <w:t>, valstybinis Nr. HEZ317, WDB6023671P011164, 1989 m.</w:t>
            </w:r>
          </w:p>
        </w:tc>
        <w:tc>
          <w:tcPr>
            <w:tcW w:w="1134" w:type="dxa"/>
            <w:tcBorders>
              <w:top w:val="single" w:sz="4" w:space="0" w:color="auto"/>
              <w:left w:val="single" w:sz="4" w:space="0" w:color="auto"/>
              <w:bottom w:val="single" w:sz="4" w:space="0" w:color="auto"/>
              <w:right w:val="single" w:sz="4" w:space="0" w:color="auto"/>
            </w:tcBorders>
          </w:tcPr>
          <w:p w14:paraId="184E8AB3" w14:textId="056ED158" w:rsidR="00B14A01" w:rsidRDefault="00875339" w:rsidP="00862EBA">
            <w:pPr>
              <w:spacing w:line="254" w:lineRule="auto"/>
            </w:pPr>
            <w:r>
              <w:t>0,29</w:t>
            </w:r>
          </w:p>
        </w:tc>
        <w:tc>
          <w:tcPr>
            <w:tcW w:w="1701" w:type="dxa"/>
            <w:tcBorders>
              <w:top w:val="single" w:sz="4" w:space="0" w:color="auto"/>
              <w:left w:val="single" w:sz="4" w:space="0" w:color="auto"/>
              <w:bottom w:val="single" w:sz="4" w:space="0" w:color="auto"/>
              <w:right w:val="single" w:sz="4" w:space="0" w:color="auto"/>
            </w:tcBorders>
          </w:tcPr>
          <w:p w14:paraId="182BA429" w14:textId="77777777" w:rsidR="00B14A01" w:rsidRDefault="00B14A01" w:rsidP="00862EBA">
            <w:pPr>
              <w:spacing w:line="254" w:lineRule="auto"/>
            </w:pPr>
            <w:r>
              <w:t>0,00</w:t>
            </w:r>
          </w:p>
        </w:tc>
        <w:tc>
          <w:tcPr>
            <w:tcW w:w="1985" w:type="dxa"/>
            <w:tcBorders>
              <w:top w:val="single" w:sz="4" w:space="0" w:color="auto"/>
              <w:left w:val="single" w:sz="4" w:space="0" w:color="auto"/>
              <w:bottom w:val="single" w:sz="4" w:space="0" w:color="auto"/>
              <w:right w:val="single" w:sz="4" w:space="0" w:color="auto"/>
            </w:tcBorders>
          </w:tcPr>
          <w:p w14:paraId="5D457609" w14:textId="361B1D81" w:rsidR="00B14A01" w:rsidRPr="00621428" w:rsidRDefault="00AF7FA3" w:rsidP="00862EBA">
            <w:pPr>
              <w:spacing w:line="256" w:lineRule="auto"/>
              <w:ind w:right="238"/>
            </w:pPr>
            <w:r w:rsidRPr="00621428">
              <w:t>Savivaldybės biudžeto</w:t>
            </w:r>
            <w:r w:rsidR="00B14A01" w:rsidRPr="00621428">
              <w:t xml:space="preserve"> lėšos</w:t>
            </w:r>
          </w:p>
          <w:p w14:paraId="4CCE1980" w14:textId="77777777" w:rsidR="00B14A01" w:rsidRPr="00621428" w:rsidRDefault="00B14A01" w:rsidP="00862EBA">
            <w:pPr>
              <w:spacing w:line="254" w:lineRule="auto"/>
              <w:ind w:right="238"/>
            </w:pPr>
            <w:r w:rsidRPr="00621428">
              <w:t>1206001</w:t>
            </w:r>
          </w:p>
        </w:tc>
      </w:tr>
    </w:tbl>
    <w:p w14:paraId="0749B869" w14:textId="315294F1" w:rsidR="007030C3" w:rsidRDefault="00BC3E44" w:rsidP="006F1D5D">
      <w:pPr>
        <w:tabs>
          <w:tab w:val="left" w:pos="680"/>
          <w:tab w:val="left" w:pos="1674"/>
        </w:tabs>
        <w:spacing w:line="360" w:lineRule="auto"/>
        <w:jc w:val="both"/>
      </w:pPr>
      <w:r>
        <w:rPr>
          <w:color w:val="000000"/>
          <w:shd w:val="clear" w:color="auto" w:fill="FFFFFF"/>
        </w:rPr>
        <w:tab/>
      </w:r>
      <w:r w:rsidR="008101F4">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3E39" w14:textId="77777777" w:rsidR="00A922C2" w:rsidRDefault="00A922C2">
      <w:r>
        <w:separator/>
      </w:r>
    </w:p>
  </w:endnote>
  <w:endnote w:type="continuationSeparator" w:id="0">
    <w:p w14:paraId="2DA33426" w14:textId="77777777" w:rsidR="00A922C2" w:rsidRDefault="00A9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43D6" w14:textId="77777777" w:rsidR="00A922C2" w:rsidRDefault="00A922C2">
      <w:r>
        <w:separator/>
      </w:r>
    </w:p>
  </w:footnote>
  <w:footnote w:type="continuationSeparator" w:id="0">
    <w:p w14:paraId="29FD3FE0" w14:textId="77777777" w:rsidR="00A922C2" w:rsidRDefault="00A9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E82"/>
    <w:multiLevelType w:val="multilevel"/>
    <w:tmpl w:val="770219B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32438F1"/>
    <w:multiLevelType w:val="multilevel"/>
    <w:tmpl w:val="9C8E675E"/>
    <w:lvl w:ilvl="0">
      <w:start w:val="1"/>
      <w:numFmt w:val="decimal"/>
      <w:lvlText w:val="%1."/>
      <w:lvlJc w:val="left"/>
      <w:pPr>
        <w:ind w:left="360" w:hanging="360"/>
      </w:pPr>
    </w:lvl>
    <w:lvl w:ilvl="1">
      <w:start w:val="1"/>
      <w:numFmt w:val="decimal"/>
      <w:isLgl/>
      <w:lvlText w:val="%1.%2."/>
      <w:lvlJc w:val="left"/>
      <w:pPr>
        <w:ind w:left="501" w:hanging="360"/>
      </w:pPr>
    </w:lvl>
    <w:lvl w:ilvl="2">
      <w:start w:val="1"/>
      <w:numFmt w:val="decimal"/>
      <w:isLgl/>
      <w:lvlText w:val="%1.%2.%3."/>
      <w:lvlJc w:val="left"/>
      <w:pPr>
        <w:ind w:left="1002" w:hanging="720"/>
      </w:pPr>
    </w:lvl>
    <w:lvl w:ilvl="3">
      <w:start w:val="1"/>
      <w:numFmt w:val="decimal"/>
      <w:isLgl/>
      <w:lvlText w:val="%1.%2.%3.%4."/>
      <w:lvlJc w:val="left"/>
      <w:pPr>
        <w:ind w:left="1143" w:hanging="720"/>
      </w:pPr>
    </w:lvl>
    <w:lvl w:ilvl="4">
      <w:start w:val="1"/>
      <w:numFmt w:val="decimal"/>
      <w:isLgl/>
      <w:lvlText w:val="%1.%2.%3.%4.%5."/>
      <w:lvlJc w:val="left"/>
      <w:pPr>
        <w:ind w:left="1644" w:hanging="1080"/>
      </w:pPr>
    </w:lvl>
    <w:lvl w:ilvl="5">
      <w:start w:val="1"/>
      <w:numFmt w:val="decimal"/>
      <w:isLgl/>
      <w:lvlText w:val="%1.%2.%3.%4.%5.%6."/>
      <w:lvlJc w:val="left"/>
      <w:pPr>
        <w:ind w:left="1785" w:hanging="1080"/>
      </w:pPr>
    </w:lvl>
    <w:lvl w:ilvl="6">
      <w:start w:val="1"/>
      <w:numFmt w:val="decimal"/>
      <w:isLgl/>
      <w:lvlText w:val="%1.%2.%3.%4.%5.%6.%7."/>
      <w:lvlJc w:val="left"/>
      <w:pPr>
        <w:ind w:left="2286" w:hanging="1440"/>
      </w:pPr>
    </w:lvl>
    <w:lvl w:ilvl="7">
      <w:start w:val="1"/>
      <w:numFmt w:val="decimal"/>
      <w:isLgl/>
      <w:lvlText w:val="%1.%2.%3.%4.%5.%6.%7.%8."/>
      <w:lvlJc w:val="left"/>
      <w:pPr>
        <w:ind w:left="2427" w:hanging="1440"/>
      </w:pPr>
    </w:lvl>
    <w:lvl w:ilvl="8">
      <w:start w:val="1"/>
      <w:numFmt w:val="decimal"/>
      <w:isLgl/>
      <w:lvlText w:val="%1.%2.%3.%4.%5.%6.%7.%8.%9."/>
      <w:lvlJc w:val="left"/>
      <w:pPr>
        <w:ind w:left="2928" w:hanging="1800"/>
      </w:pPr>
    </w:lvl>
  </w:abstractNum>
  <w:abstractNum w:abstractNumId="2"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3" w15:restartNumberingAfterBreak="0">
    <w:nsid w:val="13D2189C"/>
    <w:multiLevelType w:val="multilevel"/>
    <w:tmpl w:val="73CCE7C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15FA4BD4"/>
    <w:multiLevelType w:val="multilevel"/>
    <w:tmpl w:val="9CF036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8916F72"/>
    <w:multiLevelType w:val="multilevel"/>
    <w:tmpl w:val="4CB05A7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7"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614B3276"/>
    <w:multiLevelType w:val="multilevel"/>
    <w:tmpl w:val="E9366A7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1843"/>
    <w:rsid w:val="00055DB2"/>
    <w:rsid w:val="00084838"/>
    <w:rsid w:val="000A0442"/>
    <w:rsid w:val="000A175F"/>
    <w:rsid w:val="000A489F"/>
    <w:rsid w:val="000E7AE7"/>
    <w:rsid w:val="00107B8D"/>
    <w:rsid w:val="00115564"/>
    <w:rsid w:val="001156B7"/>
    <w:rsid w:val="0012091C"/>
    <w:rsid w:val="00123BA2"/>
    <w:rsid w:val="00132437"/>
    <w:rsid w:val="0015298C"/>
    <w:rsid w:val="0015518A"/>
    <w:rsid w:val="00156F7D"/>
    <w:rsid w:val="0017271F"/>
    <w:rsid w:val="001756F4"/>
    <w:rsid w:val="001925B3"/>
    <w:rsid w:val="00195F4E"/>
    <w:rsid w:val="001B27A0"/>
    <w:rsid w:val="001B68B0"/>
    <w:rsid w:val="001D0F81"/>
    <w:rsid w:val="002048DC"/>
    <w:rsid w:val="00206D2A"/>
    <w:rsid w:val="00211F14"/>
    <w:rsid w:val="00212F94"/>
    <w:rsid w:val="002168D4"/>
    <w:rsid w:val="002235BC"/>
    <w:rsid w:val="00256BCF"/>
    <w:rsid w:val="002714B9"/>
    <w:rsid w:val="002775E9"/>
    <w:rsid w:val="0029138B"/>
    <w:rsid w:val="0029300B"/>
    <w:rsid w:val="002971A5"/>
    <w:rsid w:val="002A23FC"/>
    <w:rsid w:val="002D65FA"/>
    <w:rsid w:val="00305758"/>
    <w:rsid w:val="00306A91"/>
    <w:rsid w:val="003106B3"/>
    <w:rsid w:val="00313C0E"/>
    <w:rsid w:val="00313DD9"/>
    <w:rsid w:val="003157FC"/>
    <w:rsid w:val="0031720F"/>
    <w:rsid w:val="00334FFB"/>
    <w:rsid w:val="003352D8"/>
    <w:rsid w:val="00341D56"/>
    <w:rsid w:val="0034753E"/>
    <w:rsid w:val="00350B42"/>
    <w:rsid w:val="0036172F"/>
    <w:rsid w:val="0038187A"/>
    <w:rsid w:val="00384B4D"/>
    <w:rsid w:val="003866E1"/>
    <w:rsid w:val="003975CE"/>
    <w:rsid w:val="003A3A7B"/>
    <w:rsid w:val="003A762C"/>
    <w:rsid w:val="003E08A7"/>
    <w:rsid w:val="004663BF"/>
    <w:rsid w:val="00466A89"/>
    <w:rsid w:val="004722D8"/>
    <w:rsid w:val="004743AE"/>
    <w:rsid w:val="0047452C"/>
    <w:rsid w:val="00480FD6"/>
    <w:rsid w:val="00482793"/>
    <w:rsid w:val="004857C2"/>
    <w:rsid w:val="004902BE"/>
    <w:rsid w:val="004968FC"/>
    <w:rsid w:val="004A5407"/>
    <w:rsid w:val="004B0175"/>
    <w:rsid w:val="004B097F"/>
    <w:rsid w:val="004D19A6"/>
    <w:rsid w:val="004E7429"/>
    <w:rsid w:val="004F285B"/>
    <w:rsid w:val="00503B36"/>
    <w:rsid w:val="00504780"/>
    <w:rsid w:val="00541334"/>
    <w:rsid w:val="00553865"/>
    <w:rsid w:val="00561916"/>
    <w:rsid w:val="00564151"/>
    <w:rsid w:val="00565F5F"/>
    <w:rsid w:val="005756A5"/>
    <w:rsid w:val="005A2308"/>
    <w:rsid w:val="005A4424"/>
    <w:rsid w:val="005C2F75"/>
    <w:rsid w:val="005E1DCB"/>
    <w:rsid w:val="005F003C"/>
    <w:rsid w:val="005F2BA4"/>
    <w:rsid w:val="005F38B6"/>
    <w:rsid w:val="005F5EDE"/>
    <w:rsid w:val="00614806"/>
    <w:rsid w:val="0061773C"/>
    <w:rsid w:val="00620EE5"/>
    <w:rsid w:val="006213AE"/>
    <w:rsid w:val="00621428"/>
    <w:rsid w:val="006347B1"/>
    <w:rsid w:val="006402D3"/>
    <w:rsid w:val="00654368"/>
    <w:rsid w:val="006654A1"/>
    <w:rsid w:val="00684024"/>
    <w:rsid w:val="00693ACD"/>
    <w:rsid w:val="006A2F1C"/>
    <w:rsid w:val="006A3ACD"/>
    <w:rsid w:val="006B2E01"/>
    <w:rsid w:val="006D4AEB"/>
    <w:rsid w:val="006D7921"/>
    <w:rsid w:val="006F0D7B"/>
    <w:rsid w:val="006F1D5D"/>
    <w:rsid w:val="006F20AF"/>
    <w:rsid w:val="006F624F"/>
    <w:rsid w:val="007030C3"/>
    <w:rsid w:val="00704F82"/>
    <w:rsid w:val="007318C6"/>
    <w:rsid w:val="00740900"/>
    <w:rsid w:val="0075375C"/>
    <w:rsid w:val="00755EE3"/>
    <w:rsid w:val="00776F64"/>
    <w:rsid w:val="00787446"/>
    <w:rsid w:val="00794407"/>
    <w:rsid w:val="00794C2F"/>
    <w:rsid w:val="007951EA"/>
    <w:rsid w:val="00796C66"/>
    <w:rsid w:val="007A3F5C"/>
    <w:rsid w:val="007B0CA4"/>
    <w:rsid w:val="007E4516"/>
    <w:rsid w:val="008101F4"/>
    <w:rsid w:val="0084391E"/>
    <w:rsid w:val="00843B02"/>
    <w:rsid w:val="00853EBE"/>
    <w:rsid w:val="00871471"/>
    <w:rsid w:val="00872337"/>
    <w:rsid w:val="00875339"/>
    <w:rsid w:val="0088059E"/>
    <w:rsid w:val="008A401C"/>
    <w:rsid w:val="008B46E4"/>
    <w:rsid w:val="008F340A"/>
    <w:rsid w:val="00910E3D"/>
    <w:rsid w:val="00930942"/>
    <w:rsid w:val="0093225D"/>
    <w:rsid w:val="0093412A"/>
    <w:rsid w:val="00941670"/>
    <w:rsid w:val="00941D47"/>
    <w:rsid w:val="009672DF"/>
    <w:rsid w:val="00973B29"/>
    <w:rsid w:val="00973BA3"/>
    <w:rsid w:val="00982BD5"/>
    <w:rsid w:val="009A03AC"/>
    <w:rsid w:val="009B4614"/>
    <w:rsid w:val="009C357F"/>
    <w:rsid w:val="009E70D9"/>
    <w:rsid w:val="009F2D85"/>
    <w:rsid w:val="00A03195"/>
    <w:rsid w:val="00A07D51"/>
    <w:rsid w:val="00A2371D"/>
    <w:rsid w:val="00A243F7"/>
    <w:rsid w:val="00A46C1E"/>
    <w:rsid w:val="00A51B72"/>
    <w:rsid w:val="00A6017F"/>
    <w:rsid w:val="00A62293"/>
    <w:rsid w:val="00A640FD"/>
    <w:rsid w:val="00A72EB9"/>
    <w:rsid w:val="00A7560B"/>
    <w:rsid w:val="00A90E45"/>
    <w:rsid w:val="00A922C2"/>
    <w:rsid w:val="00AA5B04"/>
    <w:rsid w:val="00AB28E7"/>
    <w:rsid w:val="00AC3A9A"/>
    <w:rsid w:val="00AC459E"/>
    <w:rsid w:val="00AD5953"/>
    <w:rsid w:val="00AE0B2C"/>
    <w:rsid w:val="00AE325A"/>
    <w:rsid w:val="00AF7FA3"/>
    <w:rsid w:val="00B05BB3"/>
    <w:rsid w:val="00B07284"/>
    <w:rsid w:val="00B14A01"/>
    <w:rsid w:val="00B268EF"/>
    <w:rsid w:val="00B30F7D"/>
    <w:rsid w:val="00B42EA9"/>
    <w:rsid w:val="00B62BF8"/>
    <w:rsid w:val="00B9373C"/>
    <w:rsid w:val="00BA2153"/>
    <w:rsid w:val="00BA65BB"/>
    <w:rsid w:val="00BB70B1"/>
    <w:rsid w:val="00BC3622"/>
    <w:rsid w:val="00BC3E44"/>
    <w:rsid w:val="00C16EA1"/>
    <w:rsid w:val="00C6517E"/>
    <w:rsid w:val="00C77397"/>
    <w:rsid w:val="00CA230C"/>
    <w:rsid w:val="00CC1DF9"/>
    <w:rsid w:val="00CC3990"/>
    <w:rsid w:val="00D03D5A"/>
    <w:rsid w:val="00D30D97"/>
    <w:rsid w:val="00D32F8F"/>
    <w:rsid w:val="00D42C7A"/>
    <w:rsid w:val="00D55D52"/>
    <w:rsid w:val="00D74773"/>
    <w:rsid w:val="00D8136A"/>
    <w:rsid w:val="00D83A05"/>
    <w:rsid w:val="00D91154"/>
    <w:rsid w:val="00D95C5B"/>
    <w:rsid w:val="00DA7F8B"/>
    <w:rsid w:val="00DB665C"/>
    <w:rsid w:val="00DB7660"/>
    <w:rsid w:val="00DC6469"/>
    <w:rsid w:val="00DC7D0E"/>
    <w:rsid w:val="00DF5101"/>
    <w:rsid w:val="00E032E8"/>
    <w:rsid w:val="00E11559"/>
    <w:rsid w:val="00E13D9A"/>
    <w:rsid w:val="00E3138D"/>
    <w:rsid w:val="00E518B7"/>
    <w:rsid w:val="00E61D4E"/>
    <w:rsid w:val="00E769E8"/>
    <w:rsid w:val="00EB54BF"/>
    <w:rsid w:val="00ED35C4"/>
    <w:rsid w:val="00EE645F"/>
    <w:rsid w:val="00EF6A79"/>
    <w:rsid w:val="00F057ED"/>
    <w:rsid w:val="00F54307"/>
    <w:rsid w:val="00F607D0"/>
    <w:rsid w:val="00F874AD"/>
    <w:rsid w:val="00FA00D4"/>
    <w:rsid w:val="00FB53A0"/>
    <w:rsid w:val="00FB77DF"/>
    <w:rsid w:val="00FD21C7"/>
    <w:rsid w:val="00FD716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30109">
      <w:bodyDiv w:val="1"/>
      <w:marLeft w:val="0"/>
      <w:marRight w:val="0"/>
      <w:marTop w:val="0"/>
      <w:marBottom w:val="0"/>
      <w:divBdr>
        <w:top w:val="none" w:sz="0" w:space="0" w:color="auto"/>
        <w:left w:val="none" w:sz="0" w:space="0" w:color="auto"/>
        <w:bottom w:val="none" w:sz="0" w:space="0" w:color="auto"/>
        <w:right w:val="none" w:sz="0" w:space="0" w:color="auto"/>
      </w:divBdr>
    </w:div>
    <w:div w:id="960720167">
      <w:bodyDiv w:val="1"/>
      <w:marLeft w:val="0"/>
      <w:marRight w:val="0"/>
      <w:marTop w:val="0"/>
      <w:marBottom w:val="0"/>
      <w:divBdr>
        <w:top w:val="none" w:sz="0" w:space="0" w:color="auto"/>
        <w:left w:val="none" w:sz="0" w:space="0" w:color="auto"/>
        <w:bottom w:val="none" w:sz="0" w:space="0" w:color="auto"/>
        <w:right w:val="none" w:sz="0" w:space="0" w:color="auto"/>
      </w:divBdr>
    </w:div>
    <w:div w:id="996811348">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4904529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6613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43C5D"/>
    <w:rsid w:val="00087F7C"/>
    <w:rsid w:val="00093D4B"/>
    <w:rsid w:val="000C5F94"/>
    <w:rsid w:val="000D7D66"/>
    <w:rsid w:val="00135078"/>
    <w:rsid w:val="00141E66"/>
    <w:rsid w:val="00154A3A"/>
    <w:rsid w:val="001B0CB7"/>
    <w:rsid w:val="001D096D"/>
    <w:rsid w:val="00271015"/>
    <w:rsid w:val="00314EEB"/>
    <w:rsid w:val="003C5247"/>
    <w:rsid w:val="00474C5D"/>
    <w:rsid w:val="00474F20"/>
    <w:rsid w:val="00490467"/>
    <w:rsid w:val="004A6AD3"/>
    <w:rsid w:val="004D2937"/>
    <w:rsid w:val="005135DF"/>
    <w:rsid w:val="005703AF"/>
    <w:rsid w:val="00580501"/>
    <w:rsid w:val="005D041F"/>
    <w:rsid w:val="00630943"/>
    <w:rsid w:val="00650133"/>
    <w:rsid w:val="006514F8"/>
    <w:rsid w:val="00681657"/>
    <w:rsid w:val="00696A25"/>
    <w:rsid w:val="006A17D8"/>
    <w:rsid w:val="006A40CC"/>
    <w:rsid w:val="006C711E"/>
    <w:rsid w:val="007026FD"/>
    <w:rsid w:val="00725108"/>
    <w:rsid w:val="00730237"/>
    <w:rsid w:val="00742733"/>
    <w:rsid w:val="007A3486"/>
    <w:rsid w:val="00820E08"/>
    <w:rsid w:val="0083141F"/>
    <w:rsid w:val="008F6E99"/>
    <w:rsid w:val="00913565"/>
    <w:rsid w:val="00946E1A"/>
    <w:rsid w:val="00994B11"/>
    <w:rsid w:val="009E4052"/>
    <w:rsid w:val="00A368EA"/>
    <w:rsid w:val="00A75A57"/>
    <w:rsid w:val="00AC3844"/>
    <w:rsid w:val="00AE4BDC"/>
    <w:rsid w:val="00BB6345"/>
    <w:rsid w:val="00BF6F3D"/>
    <w:rsid w:val="00C1177D"/>
    <w:rsid w:val="00C144A1"/>
    <w:rsid w:val="00C3571B"/>
    <w:rsid w:val="00CC3504"/>
    <w:rsid w:val="00CF3AF2"/>
    <w:rsid w:val="00D2526F"/>
    <w:rsid w:val="00D34E39"/>
    <w:rsid w:val="00D53684"/>
    <w:rsid w:val="00D67BCE"/>
    <w:rsid w:val="00D85FD9"/>
    <w:rsid w:val="00DC7866"/>
    <w:rsid w:val="00E43253"/>
    <w:rsid w:val="00E80036"/>
    <w:rsid w:val="00EC4D48"/>
    <w:rsid w:val="00ED24E4"/>
    <w:rsid w:val="00F10812"/>
    <w:rsid w:val="00F22701"/>
    <w:rsid w:val="00FE40FF"/>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1</Pages>
  <Words>3554</Words>
  <Characters>2026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2021-11-12T12:51:00Z</cp:lastPrinted>
  <dcterms:created xsi:type="dcterms:W3CDTF">2022-01-13T09:44:00Z</dcterms:created>
  <dcterms:modified xsi:type="dcterms:W3CDTF">2022-01-14T08:05:00Z</dcterms:modified>
</cp:coreProperties>
</file>