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D02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D74A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64E09E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ADF2E33" w14:textId="735BBDF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06E05" w:rsidRPr="00506E05">
        <w:rPr>
          <w:b/>
          <w:caps/>
          <w:noProof/>
        </w:rPr>
        <w:t xml:space="preserve"> MOLĖTŲ RAJONO SAVIVALDYBĖS TARYBOS 202</w:t>
      </w:r>
      <w:r w:rsidR="00F617F1">
        <w:rPr>
          <w:b/>
          <w:caps/>
          <w:noProof/>
        </w:rPr>
        <w:t>1</w:t>
      </w:r>
      <w:r w:rsidR="00506E05" w:rsidRPr="00506E05">
        <w:rPr>
          <w:b/>
          <w:caps/>
          <w:noProof/>
        </w:rPr>
        <w:t xml:space="preserve"> M. VASARIO 25 D. SPRENDIMO NR. B1</w:t>
      </w:r>
      <w:r w:rsidR="00710A44">
        <w:rPr>
          <w:b/>
          <w:caps/>
          <w:noProof/>
        </w:rPr>
        <w:t>-</w:t>
      </w:r>
      <w:r w:rsidR="00506E05" w:rsidRPr="00506E05">
        <w:rPr>
          <w:b/>
          <w:caps/>
          <w:noProof/>
        </w:rPr>
        <w:t>54 „DĖL MOLĖTŲ RAJONO SAVIVALDYBĖS SE</w:t>
      </w:r>
      <w:r w:rsidR="00710A44">
        <w:rPr>
          <w:b/>
          <w:caps/>
          <w:noProof/>
        </w:rPr>
        <w:t>n</w:t>
      </w:r>
      <w:r w:rsidR="00506E05" w:rsidRPr="00506E05">
        <w:rPr>
          <w:b/>
          <w:caps/>
          <w:noProof/>
        </w:rPr>
        <w:t>IŪNAITIJŲ BENDRUOMENIŲ VIEŠŲJŲ POREIKIŲ IR INICIATYVŲ PROJEKTŲ, FINANSUOJAMŲ IŠ SAVIVALDYBĖS BIUDŽETO LĖŠŲ, ATRANKOS TVARKO</w:t>
      </w:r>
      <w:r w:rsidR="00F962BF">
        <w:rPr>
          <w:b/>
          <w:caps/>
          <w:noProof/>
        </w:rPr>
        <w:t>s</w:t>
      </w:r>
      <w:r w:rsidR="00506E05" w:rsidRPr="00506E05">
        <w:rPr>
          <w:b/>
          <w:caps/>
          <w:noProof/>
        </w:rPr>
        <w:t xml:space="preserve"> APRAŠO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EFC2C5A" w14:textId="3954ACA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6585F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6585F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66FDD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6FDD">
        <w:rPr>
          <w:noProof/>
        </w:rPr>
        <w:t>B1-267</w:t>
      </w:r>
      <w:r w:rsidR="004F285B">
        <w:fldChar w:fldCharType="end"/>
      </w:r>
      <w:bookmarkEnd w:id="5"/>
    </w:p>
    <w:p w14:paraId="4B3E39A8" w14:textId="77777777" w:rsidR="00C16EA1" w:rsidRDefault="00C16EA1" w:rsidP="00D74773">
      <w:pPr>
        <w:jc w:val="center"/>
      </w:pPr>
      <w:r>
        <w:t>Molėtai</w:t>
      </w:r>
    </w:p>
    <w:p w14:paraId="2D36CE6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D2DCF6" w14:textId="77777777" w:rsidR="00C16EA1" w:rsidRDefault="00C16EA1" w:rsidP="00D74773">
      <w:pPr>
        <w:tabs>
          <w:tab w:val="left" w:pos="1674"/>
        </w:tabs>
        <w:ind w:firstLine="1247"/>
      </w:pPr>
    </w:p>
    <w:p w14:paraId="09DAF255" w14:textId="77777777" w:rsidR="0066585F" w:rsidRDefault="0066585F" w:rsidP="00A85859">
      <w:pPr>
        <w:spacing w:line="360" w:lineRule="auto"/>
        <w:jc w:val="both"/>
        <w:rPr>
          <w:szCs w:val="22"/>
        </w:rPr>
      </w:pPr>
    </w:p>
    <w:p w14:paraId="2F8F4EAB" w14:textId="2FE26D17" w:rsidR="0066585F" w:rsidRDefault="0066585F" w:rsidP="00A85859">
      <w:pPr>
        <w:spacing w:line="360" w:lineRule="auto"/>
        <w:ind w:firstLine="680"/>
        <w:jc w:val="both"/>
      </w:pPr>
      <w:r>
        <w:t xml:space="preserve">Vadovaudamasi Lietuvos Respublikos vietos savivaldos įstatymo 18 straipsnio 1 dalimi ir atsižvelgdama į </w:t>
      </w:r>
      <w:r w:rsidR="005D057A">
        <w:t xml:space="preserve">Molėtų </w:t>
      </w:r>
      <w:r>
        <w:t>rajono seniūnaičių sueigos 2021 m. lapkričio 16 d</w:t>
      </w:r>
      <w:r w:rsidR="00710A44">
        <w:t>.</w:t>
      </w:r>
      <w:r>
        <w:t xml:space="preserve"> pasiūlymą,</w:t>
      </w:r>
    </w:p>
    <w:p w14:paraId="27C9BAE8" w14:textId="135DEDE8" w:rsidR="0066585F" w:rsidRDefault="0066585F" w:rsidP="00A85859">
      <w:pPr>
        <w:spacing w:line="360" w:lineRule="auto"/>
        <w:ind w:firstLine="680"/>
        <w:jc w:val="both"/>
      </w:pPr>
      <w:r>
        <w:t>Molėtų rajono savivaldybės taryba n</w:t>
      </w:r>
      <w:r w:rsidR="00710A44">
        <w:t xml:space="preserve"> </w:t>
      </w:r>
      <w:r>
        <w:t>u</w:t>
      </w:r>
      <w:r w:rsidR="00710A44">
        <w:t xml:space="preserve"> </w:t>
      </w:r>
      <w:r>
        <w:t>s</w:t>
      </w:r>
      <w:r w:rsidR="00710A44">
        <w:t xml:space="preserve"> </w:t>
      </w:r>
      <w:r>
        <w:t>p</w:t>
      </w:r>
      <w:r w:rsidR="00710A44">
        <w:t xml:space="preserve"> </w:t>
      </w:r>
      <w:r>
        <w:t>r</w:t>
      </w:r>
      <w:r w:rsidR="00710A44">
        <w:t xml:space="preserve"> </w:t>
      </w:r>
      <w:r>
        <w:t>e</w:t>
      </w:r>
      <w:r w:rsidR="00710A44">
        <w:t xml:space="preserve"> </w:t>
      </w:r>
      <w:r>
        <w:t>n</w:t>
      </w:r>
      <w:r w:rsidR="00710A44">
        <w:t xml:space="preserve"> </w:t>
      </w:r>
      <w:r>
        <w:t>d</w:t>
      </w:r>
      <w:r w:rsidR="00710A44">
        <w:t xml:space="preserve"> </w:t>
      </w:r>
      <w:r>
        <w:t>ž</w:t>
      </w:r>
      <w:r w:rsidR="00710A44">
        <w:t xml:space="preserve"> </w:t>
      </w:r>
      <w:r>
        <w:t>i</w:t>
      </w:r>
      <w:r w:rsidR="00710A44">
        <w:t xml:space="preserve"> </w:t>
      </w:r>
      <w:r>
        <w:t>a:</w:t>
      </w:r>
    </w:p>
    <w:p w14:paraId="01142662" w14:textId="408AEC02" w:rsidR="0066585F" w:rsidRPr="00A85859" w:rsidRDefault="0066585F" w:rsidP="00A85859">
      <w:pPr>
        <w:tabs>
          <w:tab w:val="left" w:pos="680"/>
          <w:tab w:val="left" w:pos="1206"/>
        </w:tabs>
        <w:spacing w:line="360" w:lineRule="auto"/>
        <w:jc w:val="both"/>
        <w:rPr>
          <w:bCs/>
        </w:rPr>
      </w:pPr>
      <w:r>
        <w:tab/>
        <w:t xml:space="preserve">Pakeisti </w:t>
      </w:r>
      <w:r w:rsidR="0071299A">
        <w:rPr>
          <w:bCs/>
          <w:noProof/>
        </w:rPr>
        <w:t>M</w:t>
      </w:r>
      <w:r w:rsidR="0071299A" w:rsidRPr="0071299A">
        <w:rPr>
          <w:bCs/>
          <w:noProof/>
        </w:rPr>
        <w:t>olėtų rajono savivaldybės se</w:t>
      </w:r>
      <w:r w:rsidR="001340F6">
        <w:rPr>
          <w:bCs/>
          <w:noProof/>
        </w:rPr>
        <w:t>n</w:t>
      </w:r>
      <w:r w:rsidR="0071299A" w:rsidRPr="0071299A">
        <w:rPr>
          <w:bCs/>
          <w:noProof/>
        </w:rPr>
        <w:t>iūnaitijų bendruomenių viešųjų poreikių ir iniciatyvų projektų, finansuojamų iš savivaldybės biudžeto lėšų, atrankos tvarko</w:t>
      </w:r>
      <w:r w:rsidR="00710A44">
        <w:rPr>
          <w:bCs/>
          <w:noProof/>
        </w:rPr>
        <w:t>s</w:t>
      </w:r>
      <w:r w:rsidR="0071299A" w:rsidRPr="0071299A">
        <w:rPr>
          <w:bCs/>
          <w:noProof/>
        </w:rPr>
        <w:t xml:space="preserve"> apraš</w:t>
      </w:r>
      <w:r w:rsidR="0071299A">
        <w:rPr>
          <w:bCs/>
          <w:noProof/>
        </w:rPr>
        <w:t xml:space="preserve">ą, patvirtintą </w:t>
      </w:r>
      <w:r>
        <w:t>Molėtų rajono savivaldybės tarybos 202</w:t>
      </w:r>
      <w:r w:rsidR="00F617F1">
        <w:t>1</w:t>
      </w:r>
      <w:r>
        <w:t xml:space="preserve"> m. vasario 25 d. sprendim</w:t>
      </w:r>
      <w:r w:rsidR="0071299A">
        <w:t>u</w:t>
      </w:r>
      <w:r>
        <w:t xml:space="preserve"> Nr. B1</w:t>
      </w:r>
      <w:r w:rsidR="00710A44">
        <w:t>-</w:t>
      </w:r>
      <w:r>
        <w:t xml:space="preserve">54 „Dėl Molėtų rajono savivaldybės </w:t>
      </w:r>
      <w:proofErr w:type="spellStart"/>
      <w:r>
        <w:t>seniūnaitijų</w:t>
      </w:r>
      <w:proofErr w:type="spellEnd"/>
      <w:r>
        <w:t xml:space="preserve"> bendruomenių viešųjų poreikių ir iniciatyvų projektų, finansuojamų iš savivaldybės biudžeto lėšų, atrankos tvarkos aprašo patvirtinimo“:</w:t>
      </w:r>
    </w:p>
    <w:p w14:paraId="7D1137BE" w14:textId="28CE1220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14 punktą ir jį išdėstyti taip:</w:t>
      </w:r>
    </w:p>
    <w:p w14:paraId="1894726E" w14:textId="0F84E8AB" w:rsidR="0066585F" w:rsidRDefault="0066585F" w:rsidP="00A85859">
      <w:pPr>
        <w:pStyle w:val="Sraopastraipa"/>
        <w:spacing w:line="360" w:lineRule="auto"/>
        <w:jc w:val="both"/>
      </w:pPr>
      <w:r>
        <w:t>„14. Lėšos yra integruojamos į seniūnijų arba miesto tvarkymo asignavimus.“.</w:t>
      </w:r>
    </w:p>
    <w:p w14:paraId="11F6B577" w14:textId="10A1F4DD" w:rsidR="0066585F" w:rsidRDefault="0066585F" w:rsidP="003709F8">
      <w:pPr>
        <w:pStyle w:val="Sraopastraipa"/>
        <w:numPr>
          <w:ilvl w:val="0"/>
          <w:numId w:val="2"/>
        </w:numPr>
        <w:spacing w:line="360" w:lineRule="auto"/>
        <w:jc w:val="both"/>
      </w:pPr>
      <w:r>
        <w:t>Pakeisti 15 punktą ir jį išdėstyti taip:</w:t>
      </w:r>
    </w:p>
    <w:p w14:paraId="409C3EFE" w14:textId="58D35A32" w:rsidR="0066585F" w:rsidRDefault="003709F8" w:rsidP="003709F8">
      <w:pPr>
        <w:pStyle w:val="Sraopastraipa"/>
        <w:spacing w:line="360" w:lineRule="auto"/>
        <w:ind w:left="0"/>
        <w:jc w:val="both"/>
      </w:pPr>
      <w:r>
        <w:t xml:space="preserve">           </w:t>
      </w:r>
      <w:r w:rsidR="0066585F">
        <w:t>„15. Savivaldybės administracija kasmet, rengdama biudžeto projektą, preliminariai numato seniūnaičių projektams skirtiną bendrą sumą bei vieno projekto įgyvendinimui galimą lėšų dydį.“.</w:t>
      </w:r>
    </w:p>
    <w:p w14:paraId="482A34E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63C347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EB6B6E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94137C" w14:textId="1887988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C717C231ABD455DA771D9E35E15A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66FDD">
            <w:t>Saulius Jauneika</w:t>
          </w:r>
        </w:sdtContent>
      </w:sdt>
    </w:p>
    <w:p w14:paraId="65BC6C2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8D70B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878495" w14:textId="77777777" w:rsidR="00B239F3" w:rsidRPr="00B239F3" w:rsidRDefault="00B239F3" w:rsidP="00B239F3">
      <w:pPr>
        <w:tabs>
          <w:tab w:val="left" w:pos="7513"/>
        </w:tabs>
        <w:rPr>
          <w:bCs/>
        </w:rPr>
      </w:pPr>
    </w:p>
    <w:sectPr w:rsidR="00B239F3" w:rsidRPr="00B239F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431" w14:textId="77777777" w:rsidR="0066585F" w:rsidRDefault="0066585F">
      <w:r>
        <w:separator/>
      </w:r>
    </w:p>
  </w:endnote>
  <w:endnote w:type="continuationSeparator" w:id="0">
    <w:p w14:paraId="6E172595" w14:textId="77777777" w:rsidR="0066585F" w:rsidRDefault="006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D42" w14:textId="77777777" w:rsidR="0066585F" w:rsidRDefault="0066585F">
      <w:r>
        <w:separator/>
      </w:r>
    </w:p>
  </w:footnote>
  <w:footnote w:type="continuationSeparator" w:id="0">
    <w:p w14:paraId="5DB7CB5E" w14:textId="77777777" w:rsidR="0066585F" w:rsidRDefault="0066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CDA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B2DC6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6CF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83DD5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00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7F5022" wp14:editId="6B321E3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DC"/>
    <w:multiLevelType w:val="hybridMultilevel"/>
    <w:tmpl w:val="741CF1DC"/>
    <w:lvl w:ilvl="0" w:tplc="200A89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03C75F0"/>
    <w:multiLevelType w:val="hybridMultilevel"/>
    <w:tmpl w:val="298A1D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5F"/>
    <w:rsid w:val="001156B7"/>
    <w:rsid w:val="0012091C"/>
    <w:rsid w:val="00132437"/>
    <w:rsid w:val="001340F6"/>
    <w:rsid w:val="00211F14"/>
    <w:rsid w:val="00305758"/>
    <w:rsid w:val="00341D56"/>
    <w:rsid w:val="003709F8"/>
    <w:rsid w:val="00384B4D"/>
    <w:rsid w:val="003975CE"/>
    <w:rsid w:val="003A762C"/>
    <w:rsid w:val="004968FC"/>
    <w:rsid w:val="004D19A6"/>
    <w:rsid w:val="004F285B"/>
    <w:rsid w:val="00503B36"/>
    <w:rsid w:val="00504780"/>
    <w:rsid w:val="00506E05"/>
    <w:rsid w:val="00561916"/>
    <w:rsid w:val="005A4424"/>
    <w:rsid w:val="005D057A"/>
    <w:rsid w:val="005F38B6"/>
    <w:rsid w:val="006213AE"/>
    <w:rsid w:val="0066585F"/>
    <w:rsid w:val="00710A44"/>
    <w:rsid w:val="0071299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4C50"/>
    <w:rsid w:val="0093412A"/>
    <w:rsid w:val="009B4614"/>
    <w:rsid w:val="009E70D9"/>
    <w:rsid w:val="00A85859"/>
    <w:rsid w:val="00AE325A"/>
    <w:rsid w:val="00B239F3"/>
    <w:rsid w:val="00BA65BB"/>
    <w:rsid w:val="00BB70B1"/>
    <w:rsid w:val="00C16EA1"/>
    <w:rsid w:val="00C66FDD"/>
    <w:rsid w:val="00CC1DF9"/>
    <w:rsid w:val="00D03D5A"/>
    <w:rsid w:val="00D74773"/>
    <w:rsid w:val="00D8136A"/>
    <w:rsid w:val="00DB7660"/>
    <w:rsid w:val="00DC6469"/>
    <w:rsid w:val="00DD0E4D"/>
    <w:rsid w:val="00E032E8"/>
    <w:rsid w:val="00EE645F"/>
    <w:rsid w:val="00EF6A79"/>
    <w:rsid w:val="00F54307"/>
    <w:rsid w:val="00F617F1"/>
    <w:rsid w:val="00F962B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70567"/>
  <w15:chartTrackingRefBased/>
  <w15:docId w15:val="{A184E26A-3711-4E8B-B734-8018559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6585F"/>
    <w:pPr>
      <w:spacing w:after="160" w:line="25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17C231ABD455DA771D9E35E15A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4CDD14-9CBB-44C1-A105-DEDC1A60C2A7}"/>
      </w:docPartPr>
      <w:docPartBody>
        <w:p w:rsidR="0071673C" w:rsidRDefault="0071673C">
          <w:pPr>
            <w:pStyle w:val="9C717C231ABD455DA771D9E35E15A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3C"/>
    <w:rsid w:val="007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C717C231ABD455DA771D9E35E15A945">
    <w:name w:val="9C717C231ABD455DA771D9E35E15A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188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5</cp:revision>
  <cp:lastPrinted>2001-06-05T13:05:00Z</cp:lastPrinted>
  <dcterms:created xsi:type="dcterms:W3CDTF">2021-12-13T10:03:00Z</dcterms:created>
  <dcterms:modified xsi:type="dcterms:W3CDTF">2021-12-26T12:12:00Z</dcterms:modified>
</cp:coreProperties>
</file>