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630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7D26E6B" w14:textId="77777777" w:rsidR="00504780" w:rsidRPr="0093412A" w:rsidRDefault="00504780" w:rsidP="00794C2F">
      <w:pPr>
        <w:spacing w:before="120" w:after="120"/>
        <w:jc w:val="center"/>
        <w:rPr>
          <w:b/>
          <w:spacing w:val="20"/>
          <w:w w:val="110"/>
        </w:rPr>
      </w:pPr>
    </w:p>
    <w:p w14:paraId="2EE2A9CE" w14:textId="77777777" w:rsidR="00C16EA1" w:rsidRDefault="00C16EA1" w:rsidP="00561916">
      <w:pPr>
        <w:spacing w:after="120"/>
        <w:jc w:val="center"/>
        <w:rPr>
          <w:b/>
          <w:spacing w:val="20"/>
          <w:w w:val="110"/>
          <w:sz w:val="28"/>
        </w:rPr>
      </w:pPr>
      <w:r>
        <w:rPr>
          <w:b/>
          <w:spacing w:val="20"/>
          <w:w w:val="110"/>
          <w:sz w:val="28"/>
        </w:rPr>
        <w:t>SPRENDIMAS</w:t>
      </w:r>
    </w:p>
    <w:p w14:paraId="489920BF" w14:textId="7C93C096" w:rsidR="00F02DFE" w:rsidRDefault="00D74773">
      <w:pPr>
        <w:jc w:val="cente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D2C0A" w:rsidRPr="00FD2C0A">
        <w:rPr>
          <w:b/>
          <w:caps/>
          <w:noProof/>
        </w:rPr>
        <w:t xml:space="preserve">DĖL SAVIVALDYBĖS TURTO PERDAVIMO </w:t>
      </w:r>
      <w:r w:rsidR="009C59B7">
        <w:rPr>
          <w:b/>
          <w:caps/>
          <w:noProof/>
        </w:rPr>
        <w:t xml:space="preserve">VIEŠAJAI ĮSTAIGAI </w:t>
      </w:r>
      <w:r w:rsidR="004025D6">
        <w:rPr>
          <w:b/>
          <w:caps/>
          <w:noProof/>
        </w:rPr>
        <w:t>mOLĖTŲ R. PIRMINĖS SVEIKATOS PRIEŽIŪROS CENTRUI</w:t>
      </w:r>
    </w:p>
    <w:p w14:paraId="358A2238" w14:textId="77777777" w:rsidR="00C16EA1" w:rsidRDefault="00D74773">
      <w:pPr>
        <w:jc w:val="center"/>
        <w:rPr>
          <w:b/>
          <w:caps/>
        </w:rPr>
      </w:pPr>
      <w:r>
        <w:rPr>
          <w:b/>
          <w:caps/>
        </w:rPr>
        <w:fldChar w:fldCharType="end"/>
      </w:r>
      <w:bookmarkEnd w:id="1"/>
      <w:r w:rsidR="00C16EA1">
        <w:rPr>
          <w:b/>
          <w:caps/>
        </w:rPr>
        <w:br/>
      </w:r>
    </w:p>
    <w:p w14:paraId="0F4F883A" w14:textId="79B1C2F6"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456171">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31D92">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4F285B">
        <w:fldChar w:fldCharType="end"/>
      </w:r>
      <w:bookmarkEnd w:id="5"/>
    </w:p>
    <w:p w14:paraId="7929D04A" w14:textId="77777777" w:rsidR="00C16EA1" w:rsidRDefault="00C16EA1" w:rsidP="00D74773">
      <w:pPr>
        <w:jc w:val="center"/>
      </w:pPr>
      <w:r>
        <w:t>Molėtai</w:t>
      </w:r>
    </w:p>
    <w:p w14:paraId="5428A210"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5DE315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817447A" w14:textId="77777777" w:rsidR="00C16EA1" w:rsidRDefault="00C16EA1" w:rsidP="00D74773">
      <w:pPr>
        <w:tabs>
          <w:tab w:val="left" w:pos="1674"/>
        </w:tabs>
        <w:ind w:firstLine="1247"/>
      </w:pPr>
    </w:p>
    <w:p w14:paraId="36669C0C" w14:textId="31B7FC58" w:rsidR="00312C93" w:rsidRPr="00310A87" w:rsidRDefault="00B636AC" w:rsidP="00957ED7">
      <w:pPr>
        <w:spacing w:line="360" w:lineRule="auto"/>
        <w:ind w:firstLine="709"/>
        <w:jc w:val="both"/>
      </w:pPr>
      <w:r>
        <w:t>Vadovaudamasi Lietuvos Respublikos vietos savivaldos</w:t>
      </w:r>
      <w:r w:rsidR="004C1DCF">
        <w:t xml:space="preserve"> įstatymo 6 straipsnio 3,</w:t>
      </w:r>
      <w:r w:rsidR="00B010B5" w:rsidRPr="00B010B5">
        <w:rPr>
          <w:color w:val="FF0000"/>
        </w:rPr>
        <w:t xml:space="preserve"> </w:t>
      </w:r>
      <w:r w:rsidR="00DE0676">
        <w:t>1</w:t>
      </w:r>
      <w:r w:rsidR="00E25B83">
        <w:t>7</w:t>
      </w:r>
      <w:r w:rsidR="00F10281">
        <w:t xml:space="preserve"> </w:t>
      </w:r>
      <w:r w:rsidR="00BE19DF" w:rsidRPr="00E25B83">
        <w:t>punktais</w:t>
      </w:r>
      <w:r w:rsidRPr="00E25B83">
        <w:t>,</w:t>
      </w:r>
      <w:r>
        <w:t xml:space="preserve"> 16 straipsnio 2 dalies </w:t>
      </w:r>
      <w:r>
        <w:rPr>
          <w:bCs/>
        </w:rPr>
        <w:t xml:space="preserve">26 punktu, </w:t>
      </w:r>
      <w:r w:rsidR="00F31D92">
        <w:rPr>
          <w:bCs/>
        </w:rPr>
        <w:t xml:space="preserve">18 straipsnio 1 punktu, </w:t>
      </w:r>
      <w:r>
        <w:rPr>
          <w:bCs/>
        </w:rPr>
        <w:t xml:space="preserve">Lietuvos Respublikos valstybės ir savivaldybių turto valdymo, naudojimo ir disponavimo juo įstatymo 8 straipsnio 1 dalies 1 punktu, </w:t>
      </w:r>
      <w:r>
        <w:t xml:space="preserve">12 straipsnio </w:t>
      </w:r>
      <w:r w:rsidRPr="00C716DB">
        <w:t xml:space="preserve">1, </w:t>
      </w:r>
      <w:r w:rsidR="00DE0676">
        <w:t>3</w:t>
      </w:r>
      <w:r>
        <w:t>, 4 dalimis,</w:t>
      </w:r>
      <w:r w:rsidR="00DE0676" w:rsidRPr="00DE0676">
        <w:t xml:space="preserve"> </w:t>
      </w:r>
      <w:r w:rsidR="00DE0676">
        <w:t xml:space="preserve">Lietuvos Respublikos sveikatos priežiūros įstaigų įstatymo </w:t>
      </w:r>
      <w:r w:rsidR="00144E13">
        <w:t xml:space="preserve">36 straipsnio </w:t>
      </w:r>
      <w:r w:rsidR="00DE0676">
        <w:t>3, 4</w:t>
      </w:r>
      <w:r w:rsidR="00DE0676" w:rsidRPr="00B010B5">
        <w:rPr>
          <w:color w:val="FF0000"/>
        </w:rPr>
        <w:t xml:space="preserve"> </w:t>
      </w:r>
      <w:r w:rsidR="00DE0676">
        <w:t>dalimis</w:t>
      </w:r>
      <w:r w:rsidR="00DE0676" w:rsidRPr="009F5E63">
        <w:t>,</w:t>
      </w:r>
      <w:r w:rsidRPr="009F5E63">
        <w:t xml:space="preserve"> </w:t>
      </w:r>
      <w:r w:rsidR="00F3187C" w:rsidRPr="009F5E63">
        <w:t>Molėtų rajono savivaldybei nuosavybės teise priklausančio turto perdavimo valdyti, naudoti ir disponuoti juo patikėjimo teise tvarkos aprašo, patvirtinto Molėtų rajono savivaldybės tarybos 20</w:t>
      </w:r>
      <w:r w:rsidR="009F5E63" w:rsidRPr="009F5E63">
        <w:t>21</w:t>
      </w:r>
      <w:r w:rsidR="00F3187C" w:rsidRPr="009F5E63">
        <w:t xml:space="preserve"> m. </w:t>
      </w:r>
      <w:r w:rsidR="009F5E63" w:rsidRPr="009F5E63">
        <w:t>sausio 2</w:t>
      </w:r>
      <w:r w:rsidR="00F3187C" w:rsidRPr="009F5E63">
        <w:t>8 d. sprendimu Nr. B1-</w:t>
      </w:r>
      <w:r w:rsidR="009F5E63" w:rsidRPr="009F5E63">
        <w:t>19</w:t>
      </w:r>
      <w:r w:rsidR="00F3187C" w:rsidRPr="009F5E63">
        <w:t xml:space="preserve"> „Dėl Molėtų rajono savivaldybei nuosavybės teise priklausančio turto perdavimo valdyti, naudoti ir disponuoti juo patikėjimo teise tvarkos aprašo patvirtinimo“, </w:t>
      </w:r>
      <w:r w:rsidR="003D2E81" w:rsidRPr="00124ACA">
        <w:t xml:space="preserve">4, </w:t>
      </w:r>
      <w:r w:rsidR="009F5E63" w:rsidRPr="00124ACA">
        <w:t>5</w:t>
      </w:r>
      <w:r w:rsidR="00F3187C" w:rsidRPr="009F5E63">
        <w:t>.</w:t>
      </w:r>
      <w:r w:rsidR="009F5E63" w:rsidRPr="009F5E63">
        <w:t>3</w:t>
      </w:r>
      <w:r w:rsidR="00F3187C" w:rsidRPr="009F5E63">
        <w:t xml:space="preserve"> </w:t>
      </w:r>
      <w:r w:rsidR="00F3187C" w:rsidRPr="00124ACA">
        <w:t>papunkčiu,</w:t>
      </w:r>
      <w:r w:rsidR="00C17AD1" w:rsidRPr="00124ACA">
        <w:t xml:space="preserve"> </w:t>
      </w:r>
      <w:r w:rsidRPr="00124ACA">
        <w:t>atsižvelgdama</w:t>
      </w:r>
      <w:r w:rsidR="00312046" w:rsidRPr="00124ACA">
        <w:t xml:space="preserve"> į </w:t>
      </w:r>
      <w:r w:rsidR="005A43EC" w:rsidRPr="00F861C9">
        <w:t xml:space="preserve">Molėtų rajono </w:t>
      </w:r>
      <w:r w:rsidR="005A43EC" w:rsidRPr="00310A87">
        <w:t>savivaldybės administr</w:t>
      </w:r>
      <w:r w:rsidR="00C716DB" w:rsidRPr="00310A87">
        <w:t xml:space="preserve">acijos </w:t>
      </w:r>
      <w:r w:rsidR="00C716DB" w:rsidRPr="004B04EC">
        <w:t>direktoriaus 202</w:t>
      </w:r>
      <w:r w:rsidR="00456171" w:rsidRPr="004B04EC">
        <w:t>1</w:t>
      </w:r>
      <w:r w:rsidR="00C716DB" w:rsidRPr="004B04EC">
        <w:t xml:space="preserve"> m.</w:t>
      </w:r>
      <w:r w:rsidR="004724CE" w:rsidRPr="004B04EC">
        <w:t xml:space="preserve"> </w:t>
      </w:r>
      <w:r w:rsidR="00C443C6" w:rsidRPr="004B04EC">
        <w:t>gruodžio</w:t>
      </w:r>
      <w:r w:rsidR="004B04EC" w:rsidRPr="004B04EC">
        <w:t xml:space="preserve"> 15</w:t>
      </w:r>
      <w:r w:rsidR="00C443C6" w:rsidRPr="004B04EC">
        <w:t xml:space="preserve"> </w:t>
      </w:r>
      <w:r w:rsidR="005A43EC" w:rsidRPr="004B04EC">
        <w:t>d. įsak</w:t>
      </w:r>
      <w:r w:rsidR="00C716DB" w:rsidRPr="004B04EC">
        <w:t>ymą Nr. B6-</w:t>
      </w:r>
      <w:r w:rsidR="004B04EC" w:rsidRPr="004B04EC">
        <w:t xml:space="preserve">1396 </w:t>
      </w:r>
      <w:r w:rsidR="005A43EC" w:rsidRPr="004B04EC">
        <w:t>„Dėl Molėtų rajono savivaldybės turto pri</w:t>
      </w:r>
      <w:r w:rsidR="00393325" w:rsidRPr="004B04EC">
        <w:t>pažinimo nereikalingu</w:t>
      </w:r>
      <w:r w:rsidR="007479D1" w:rsidRPr="004B04EC">
        <w:t>“</w:t>
      </w:r>
      <w:r w:rsidR="005947EB" w:rsidRPr="004B04EC">
        <w:t xml:space="preserve"> ir Buhalterinės apskaitos skyriaus pastabas</w:t>
      </w:r>
      <w:r w:rsidR="006C044F" w:rsidRPr="004B04EC">
        <w:t>,</w:t>
      </w:r>
    </w:p>
    <w:p w14:paraId="726633EF" w14:textId="77777777" w:rsidR="00B636AC" w:rsidRPr="00310A87" w:rsidRDefault="00B636AC" w:rsidP="004025D6">
      <w:pPr>
        <w:spacing w:line="360" w:lineRule="auto"/>
        <w:ind w:firstLine="709"/>
        <w:jc w:val="both"/>
        <w:rPr>
          <w:spacing w:val="30"/>
        </w:rPr>
      </w:pPr>
      <w:r w:rsidRPr="00310A87">
        <w:t xml:space="preserve">Molėtų rajono savivaldybės taryba  </w:t>
      </w:r>
      <w:r w:rsidRPr="00310A87">
        <w:rPr>
          <w:spacing w:val="30"/>
        </w:rPr>
        <w:t>nusprendžia:</w:t>
      </w:r>
    </w:p>
    <w:p w14:paraId="59C12679" w14:textId="140CA164" w:rsidR="00AF5810" w:rsidRPr="007553C4" w:rsidRDefault="00B636AC" w:rsidP="00212B68">
      <w:pPr>
        <w:pStyle w:val="Sraopastraipa"/>
        <w:numPr>
          <w:ilvl w:val="0"/>
          <w:numId w:val="8"/>
        </w:numPr>
        <w:tabs>
          <w:tab w:val="left" w:pos="567"/>
          <w:tab w:val="left" w:pos="709"/>
          <w:tab w:val="left" w:pos="1134"/>
        </w:tabs>
        <w:spacing w:after="160" w:line="360" w:lineRule="auto"/>
        <w:ind w:left="0" w:right="225" w:firstLine="709"/>
        <w:jc w:val="both"/>
      </w:pPr>
      <w:r w:rsidRPr="007553C4">
        <w:t xml:space="preserve">Perduoti </w:t>
      </w:r>
      <w:r w:rsidR="00DE0676" w:rsidRPr="007553C4">
        <w:t xml:space="preserve">viešajai įstaigai Molėtų </w:t>
      </w:r>
      <w:r w:rsidR="00E25B83" w:rsidRPr="007553C4">
        <w:t>r</w:t>
      </w:r>
      <w:r w:rsidR="004025D6" w:rsidRPr="007553C4">
        <w:t>.</w:t>
      </w:r>
      <w:r w:rsidR="00E25B83" w:rsidRPr="007553C4">
        <w:t xml:space="preserve"> pirminės sveikatos priežiūros centrui</w:t>
      </w:r>
      <w:r w:rsidR="00DE0676" w:rsidRPr="007553C4">
        <w:t xml:space="preserve"> (kodas </w:t>
      </w:r>
      <w:r w:rsidR="00E25B83" w:rsidRPr="007553C4">
        <w:t>303134121</w:t>
      </w:r>
      <w:r w:rsidR="00312046" w:rsidRPr="007553C4">
        <w:t>)</w:t>
      </w:r>
      <w:r w:rsidR="003E37FF" w:rsidRPr="007553C4">
        <w:t xml:space="preserve"> </w:t>
      </w:r>
      <w:r w:rsidR="00EB4292" w:rsidRPr="007553C4">
        <w:t>patikėjimo teise</w:t>
      </w:r>
      <w:r w:rsidR="006C4C4E" w:rsidRPr="007553C4">
        <w:t xml:space="preserve"> pagal </w:t>
      </w:r>
      <w:r w:rsidR="00B010B5" w:rsidRPr="007553C4">
        <w:t xml:space="preserve">turto </w:t>
      </w:r>
      <w:r w:rsidR="006C4C4E" w:rsidRPr="007553C4">
        <w:t xml:space="preserve">patikėjimo sutartį </w:t>
      </w:r>
      <w:r w:rsidRPr="007553C4">
        <w:t>savarankišk</w:t>
      </w:r>
      <w:r w:rsidR="00D5493D" w:rsidRPr="007553C4">
        <w:t>ajai</w:t>
      </w:r>
      <w:r w:rsidR="00580FC8" w:rsidRPr="007553C4">
        <w:t xml:space="preserve"> </w:t>
      </w:r>
      <w:r w:rsidRPr="007553C4">
        <w:t>savivaldybės funkcij</w:t>
      </w:r>
      <w:r w:rsidR="00D5493D" w:rsidRPr="007553C4">
        <w:t>ai</w:t>
      </w:r>
      <w:r w:rsidR="00164CA5" w:rsidRPr="007553C4">
        <w:t xml:space="preserve"> – </w:t>
      </w:r>
      <w:r w:rsidR="00656963" w:rsidRPr="007553C4">
        <w:t xml:space="preserve">pirminei asmens ir visuomenės sveikatos priežiūrai </w:t>
      </w:r>
      <w:r w:rsidR="00603374" w:rsidRPr="007553C4">
        <w:rPr>
          <w:lang w:eastAsia="lt-LT"/>
        </w:rPr>
        <w:t>–</w:t>
      </w:r>
      <w:r w:rsidRPr="007553C4">
        <w:t xml:space="preserve"> įgyvendin</w:t>
      </w:r>
      <w:r w:rsidR="00580FC8" w:rsidRPr="007553C4">
        <w:t>ti</w:t>
      </w:r>
      <w:r w:rsidR="00603374" w:rsidRPr="007553C4">
        <w:t xml:space="preserve"> 20 (dvidešimčiai) metų</w:t>
      </w:r>
      <w:r w:rsidRPr="007553C4">
        <w:t xml:space="preserve"> </w:t>
      </w:r>
      <w:r w:rsidR="00F76DB5" w:rsidRPr="007553C4">
        <w:t>S</w:t>
      </w:r>
      <w:r w:rsidRPr="007553C4">
        <w:t>avivaldybei nuosavybės teise priklausantį</w:t>
      </w:r>
      <w:r w:rsidR="00F76DB5" w:rsidRPr="007553C4">
        <w:t xml:space="preserve"> ir šiuo metu Molėtų rajono savivaldybės administracijos pa</w:t>
      </w:r>
      <w:r w:rsidR="005E0BD8" w:rsidRPr="007553C4">
        <w:t>t</w:t>
      </w:r>
      <w:r w:rsidR="00F76DB5" w:rsidRPr="007553C4">
        <w:t>ikėjimo teise valdomą</w:t>
      </w:r>
      <w:r w:rsidRPr="007553C4">
        <w:t xml:space="preserve"> </w:t>
      </w:r>
      <w:r w:rsidR="00456171" w:rsidRPr="007553C4">
        <w:t>ilgalaikį materialųjį</w:t>
      </w:r>
      <w:r w:rsidRPr="007553C4">
        <w:t xml:space="preserve"> turtą</w:t>
      </w:r>
      <w:r w:rsidR="00312C93" w:rsidRPr="007553C4">
        <w:t xml:space="preserve"> </w:t>
      </w:r>
      <w:r w:rsidR="0075405F" w:rsidRPr="007553C4">
        <w:t xml:space="preserve">– odontologinę įrangą, inventorinis Nr. 487952, įsigijimo vertė </w:t>
      </w:r>
      <w:r w:rsidR="000D21C0" w:rsidRPr="007553C4">
        <w:t>1</w:t>
      </w:r>
      <w:r w:rsidR="00D97D5C" w:rsidRPr="007553C4">
        <w:t>7114,24</w:t>
      </w:r>
      <w:r w:rsidR="000D21C0" w:rsidRPr="007553C4">
        <w:t xml:space="preserve"> Eur (iš jų: </w:t>
      </w:r>
      <w:r w:rsidR="003F3159" w:rsidRPr="007553C4">
        <w:t>14547,10</w:t>
      </w:r>
      <w:r w:rsidR="000D21C0" w:rsidRPr="007553C4">
        <w:t xml:space="preserve"> Eur Europos </w:t>
      </w:r>
      <w:r w:rsidR="00752B0B" w:rsidRPr="007553C4">
        <w:t>S</w:t>
      </w:r>
      <w:r w:rsidR="000D21C0" w:rsidRPr="007553C4">
        <w:t xml:space="preserve">ąjungos lėšos; </w:t>
      </w:r>
      <w:r w:rsidR="0077318B" w:rsidRPr="007553C4">
        <w:t>12</w:t>
      </w:r>
      <w:r w:rsidR="003F3159" w:rsidRPr="007553C4">
        <w:t>83,57</w:t>
      </w:r>
      <w:r w:rsidR="000D21C0" w:rsidRPr="007553C4">
        <w:t xml:space="preserve"> Eur </w:t>
      </w:r>
      <w:r w:rsidR="00CE3E24" w:rsidRPr="007553C4">
        <w:t>v</w:t>
      </w:r>
      <w:r w:rsidR="000D21C0" w:rsidRPr="007553C4">
        <w:t>alstybės biudžeto lėšos; 1</w:t>
      </w:r>
      <w:r w:rsidR="0077318B" w:rsidRPr="007553C4">
        <w:t>2</w:t>
      </w:r>
      <w:r w:rsidR="003F3159" w:rsidRPr="007553C4">
        <w:t>83,57</w:t>
      </w:r>
      <w:r w:rsidR="000D21C0" w:rsidRPr="007553C4">
        <w:t xml:space="preserve"> Eur </w:t>
      </w:r>
      <w:r w:rsidR="00CE3E24" w:rsidRPr="007553C4">
        <w:t>s</w:t>
      </w:r>
      <w:r w:rsidR="000D21C0" w:rsidRPr="007553C4">
        <w:t>avivaldybės biudžeto lėšos)</w:t>
      </w:r>
      <w:r w:rsidR="00366E00" w:rsidRPr="007553C4">
        <w:t xml:space="preserve">, likutinė vertė 2021 m. gruodžio 1 d. </w:t>
      </w:r>
      <w:r w:rsidR="007553C4" w:rsidRPr="007553C4">
        <w:t>17114,24</w:t>
      </w:r>
      <w:r w:rsidR="00366E00" w:rsidRPr="007553C4">
        <w:t xml:space="preserve"> Eur</w:t>
      </w:r>
      <w:r w:rsidR="00AF5810" w:rsidRPr="007553C4">
        <w:t>.</w:t>
      </w:r>
    </w:p>
    <w:p w14:paraId="0F9FF44F" w14:textId="16D3E33C" w:rsidR="00F31D92" w:rsidRPr="00310A87" w:rsidRDefault="00944D6B" w:rsidP="00212B68">
      <w:pPr>
        <w:pStyle w:val="Sraopastraipa"/>
        <w:numPr>
          <w:ilvl w:val="0"/>
          <w:numId w:val="8"/>
        </w:numPr>
        <w:tabs>
          <w:tab w:val="left" w:pos="567"/>
          <w:tab w:val="left" w:pos="709"/>
          <w:tab w:val="left" w:pos="1134"/>
        </w:tabs>
        <w:spacing w:after="160" w:line="360" w:lineRule="auto"/>
        <w:ind w:left="0" w:right="225" w:firstLine="709"/>
        <w:jc w:val="both"/>
      </w:pPr>
      <w:r w:rsidRPr="00310A87">
        <w:rPr>
          <w:szCs w:val="18"/>
        </w:rPr>
        <w:t>P</w:t>
      </w:r>
      <w:r w:rsidRPr="00310A87">
        <w:t>ripažinti netekusiu galios Molėtų rajono savivaldybės tarybos 2021 m. lapkričio 25 d. sprendimą Nr. B1-254 „D</w:t>
      </w:r>
      <w:r w:rsidRPr="00310A87">
        <w:rPr>
          <w:noProof/>
        </w:rPr>
        <w:t xml:space="preserve">ėl savivaldybės turto perdavimo viešajai įstaigai Molėtų r. pirminės sveikatos priežiūros centrui“.  </w:t>
      </w:r>
    </w:p>
    <w:p w14:paraId="4EDE3357" w14:textId="3DBA366A" w:rsidR="00F71320" w:rsidRDefault="00F31D92" w:rsidP="00F31D92">
      <w:pPr>
        <w:tabs>
          <w:tab w:val="left" w:pos="709"/>
        </w:tabs>
        <w:spacing w:after="160" w:line="360" w:lineRule="auto"/>
        <w:jc w:val="both"/>
      </w:pPr>
      <w:r>
        <w:rPr>
          <w:color w:val="000000"/>
          <w:shd w:val="clear" w:color="auto" w:fill="FFFFFF"/>
        </w:rPr>
        <w:lastRenderedPageBreak/>
        <w:tab/>
      </w:r>
      <w:r w:rsidR="00F71320" w:rsidRPr="00F31D92">
        <w:rPr>
          <w:color w:val="000000"/>
          <w:shd w:val="clear" w:color="auto" w:fill="FFFFFF"/>
        </w:rPr>
        <w:t>Šis sprendimas gali būti skundžiamas Molėtų rajono savivaldybės tarybai (Vilniaus g. 44,</w:t>
      </w:r>
      <w:r w:rsidR="00057843" w:rsidRPr="00F31D92">
        <w:rPr>
          <w:color w:val="000000"/>
          <w:shd w:val="clear" w:color="auto" w:fill="FFFFFF"/>
        </w:rPr>
        <w:t xml:space="preserve"> </w:t>
      </w:r>
      <w:r w:rsidR="00F71320" w:rsidRPr="00F31D92">
        <w:rPr>
          <w:color w:val="000000"/>
          <w:shd w:val="clear" w:color="auto" w:fill="FFFFFF"/>
        </w:rPr>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F71320">
        <w:t> </w:t>
      </w:r>
    </w:p>
    <w:p w14:paraId="752DAF55" w14:textId="77777777" w:rsidR="00F71320" w:rsidRPr="006C044F" w:rsidRDefault="00F71320" w:rsidP="00312C93">
      <w:pPr>
        <w:tabs>
          <w:tab w:val="left" w:pos="993"/>
        </w:tabs>
        <w:spacing w:line="360" w:lineRule="auto"/>
        <w:ind w:firstLine="709"/>
        <w:jc w:val="both"/>
      </w:pPr>
    </w:p>
    <w:p w14:paraId="4D043E89" w14:textId="77777777" w:rsidR="004F285B" w:rsidRDefault="004F285B">
      <w:pPr>
        <w:tabs>
          <w:tab w:val="left" w:pos="1674"/>
        </w:tabs>
      </w:pPr>
    </w:p>
    <w:p w14:paraId="36DFE177" w14:textId="77777777" w:rsidR="00813EE8" w:rsidRDefault="00813EE8">
      <w:pPr>
        <w:tabs>
          <w:tab w:val="left" w:pos="1674"/>
        </w:tabs>
        <w:sectPr w:rsidR="00813EE8" w:rsidSect="00F31D92">
          <w:type w:val="continuous"/>
          <w:pgSz w:w="11906" w:h="16838" w:code="9"/>
          <w:pgMar w:top="1134" w:right="567" w:bottom="1134" w:left="1560" w:header="851" w:footer="454" w:gutter="0"/>
          <w:cols w:space="708"/>
          <w:formProt w:val="0"/>
          <w:docGrid w:linePitch="360"/>
        </w:sectPr>
      </w:pPr>
    </w:p>
    <w:p w14:paraId="45D967F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4075A753" w14:textId="77777777" w:rsidR="007951EA" w:rsidRDefault="007951EA" w:rsidP="007951EA">
      <w:pPr>
        <w:tabs>
          <w:tab w:val="left" w:pos="680"/>
          <w:tab w:val="left" w:pos="1674"/>
        </w:tabs>
        <w:spacing w:line="360" w:lineRule="auto"/>
      </w:pPr>
    </w:p>
    <w:p w14:paraId="7CA0F10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E6D755A" w14:textId="77777777" w:rsidR="00057843" w:rsidRDefault="00057843" w:rsidP="00D305BB">
      <w:pPr>
        <w:ind w:left="5954"/>
      </w:pPr>
      <w:bookmarkStart w:id="7" w:name="_Hlk60914632"/>
    </w:p>
    <w:p w14:paraId="57057FC4" w14:textId="77777777" w:rsidR="00057843" w:rsidRDefault="00057843" w:rsidP="00D305BB">
      <w:pPr>
        <w:ind w:left="5954"/>
      </w:pPr>
    </w:p>
    <w:p w14:paraId="60C98559" w14:textId="77777777" w:rsidR="00057843" w:rsidRDefault="00057843" w:rsidP="00D305BB">
      <w:pPr>
        <w:ind w:left="5954"/>
      </w:pPr>
    </w:p>
    <w:p w14:paraId="59578D2E" w14:textId="77777777" w:rsidR="00057843" w:rsidRDefault="00057843" w:rsidP="00D305BB">
      <w:pPr>
        <w:ind w:left="5954"/>
      </w:pPr>
    </w:p>
    <w:p w14:paraId="5A58D967" w14:textId="77777777" w:rsidR="00057843" w:rsidRDefault="00057843" w:rsidP="00D305BB">
      <w:pPr>
        <w:ind w:left="5954"/>
      </w:pPr>
    </w:p>
    <w:p w14:paraId="1952574F" w14:textId="77777777" w:rsidR="00057843" w:rsidRDefault="00057843" w:rsidP="00D305BB">
      <w:pPr>
        <w:ind w:left="5954"/>
      </w:pPr>
    </w:p>
    <w:p w14:paraId="30F86BDE" w14:textId="77777777" w:rsidR="00057843" w:rsidRDefault="00057843" w:rsidP="00D305BB">
      <w:pPr>
        <w:ind w:left="5954"/>
      </w:pPr>
    </w:p>
    <w:p w14:paraId="0170E0D2" w14:textId="77777777" w:rsidR="00057843" w:rsidRDefault="00057843" w:rsidP="00D305BB">
      <w:pPr>
        <w:ind w:left="5954"/>
      </w:pPr>
    </w:p>
    <w:p w14:paraId="1F0AD637" w14:textId="77777777" w:rsidR="00057843" w:rsidRDefault="00057843" w:rsidP="00D305BB">
      <w:pPr>
        <w:ind w:left="5954"/>
      </w:pPr>
    </w:p>
    <w:p w14:paraId="1A2A88B5" w14:textId="77777777" w:rsidR="00057843" w:rsidRDefault="00057843" w:rsidP="00D305BB">
      <w:pPr>
        <w:ind w:left="5954"/>
      </w:pPr>
    </w:p>
    <w:p w14:paraId="4FAB6A11" w14:textId="77777777" w:rsidR="00057843" w:rsidRDefault="00057843" w:rsidP="00D305BB">
      <w:pPr>
        <w:ind w:left="5954"/>
      </w:pPr>
    </w:p>
    <w:p w14:paraId="6831C3AD" w14:textId="77777777" w:rsidR="00057843" w:rsidRDefault="00057843" w:rsidP="00D305BB">
      <w:pPr>
        <w:ind w:left="5954"/>
      </w:pPr>
    </w:p>
    <w:p w14:paraId="46EE8977" w14:textId="77777777" w:rsidR="00057843" w:rsidRDefault="00057843" w:rsidP="00D305BB">
      <w:pPr>
        <w:ind w:left="5954"/>
      </w:pPr>
    </w:p>
    <w:p w14:paraId="0794DD18" w14:textId="77777777" w:rsidR="00057843" w:rsidRDefault="00057843" w:rsidP="00D305BB">
      <w:pPr>
        <w:ind w:left="5954"/>
      </w:pPr>
    </w:p>
    <w:p w14:paraId="17E28164" w14:textId="77777777" w:rsidR="00057843" w:rsidRDefault="00057843" w:rsidP="00D305BB">
      <w:pPr>
        <w:ind w:left="5954"/>
      </w:pPr>
    </w:p>
    <w:p w14:paraId="4D8CDB5D" w14:textId="77777777" w:rsidR="00057843" w:rsidRDefault="00057843" w:rsidP="00D305BB">
      <w:pPr>
        <w:ind w:left="5954"/>
      </w:pPr>
    </w:p>
    <w:p w14:paraId="34F3F8AD" w14:textId="77777777" w:rsidR="00057843" w:rsidRDefault="00057843" w:rsidP="00D305BB">
      <w:pPr>
        <w:ind w:left="5954"/>
      </w:pPr>
    </w:p>
    <w:p w14:paraId="71D6E829" w14:textId="77777777" w:rsidR="00057843" w:rsidRDefault="00057843" w:rsidP="00D305BB">
      <w:pPr>
        <w:ind w:left="5954"/>
      </w:pPr>
    </w:p>
    <w:p w14:paraId="6A05FB28" w14:textId="77777777" w:rsidR="00057843" w:rsidRDefault="00057843" w:rsidP="00D305BB">
      <w:pPr>
        <w:ind w:left="5954"/>
      </w:pPr>
    </w:p>
    <w:p w14:paraId="2E4353CF" w14:textId="77777777" w:rsidR="00057843" w:rsidRDefault="00057843" w:rsidP="00D305BB">
      <w:pPr>
        <w:ind w:left="5954"/>
      </w:pPr>
    </w:p>
    <w:p w14:paraId="70E83A0E" w14:textId="77777777" w:rsidR="00057843" w:rsidRDefault="00057843" w:rsidP="00D305BB">
      <w:pPr>
        <w:ind w:left="5954"/>
      </w:pPr>
    </w:p>
    <w:p w14:paraId="0BAE106D" w14:textId="77777777" w:rsidR="00057843" w:rsidRDefault="00057843" w:rsidP="00D305BB">
      <w:pPr>
        <w:ind w:left="5954"/>
      </w:pPr>
    </w:p>
    <w:p w14:paraId="64270025" w14:textId="77777777" w:rsidR="00057843" w:rsidRDefault="00057843" w:rsidP="00D305BB">
      <w:pPr>
        <w:ind w:left="5954"/>
      </w:pPr>
    </w:p>
    <w:p w14:paraId="1E79723F" w14:textId="77777777" w:rsidR="00057843" w:rsidRDefault="00057843" w:rsidP="00D305BB">
      <w:pPr>
        <w:ind w:left="5954"/>
      </w:pPr>
    </w:p>
    <w:p w14:paraId="61E261DC" w14:textId="77777777" w:rsidR="00057843" w:rsidRDefault="00057843" w:rsidP="00D305BB">
      <w:pPr>
        <w:ind w:left="5954"/>
      </w:pPr>
    </w:p>
    <w:p w14:paraId="2377FD48" w14:textId="77777777" w:rsidR="00057843" w:rsidRDefault="00057843" w:rsidP="00D305BB">
      <w:pPr>
        <w:ind w:left="5954"/>
      </w:pPr>
    </w:p>
    <w:p w14:paraId="22F7B27B" w14:textId="77777777" w:rsidR="00057843" w:rsidRDefault="00057843" w:rsidP="00D305BB">
      <w:pPr>
        <w:ind w:left="5954"/>
      </w:pPr>
    </w:p>
    <w:p w14:paraId="37445C32" w14:textId="77777777" w:rsidR="00057843" w:rsidRDefault="00057843" w:rsidP="00D305BB">
      <w:pPr>
        <w:ind w:left="5954"/>
      </w:pPr>
    </w:p>
    <w:p w14:paraId="73AC737A" w14:textId="77777777" w:rsidR="00057843" w:rsidRDefault="00057843" w:rsidP="00D305BB">
      <w:pPr>
        <w:ind w:left="5954"/>
      </w:pPr>
    </w:p>
    <w:p w14:paraId="090E49C8" w14:textId="77777777" w:rsidR="00057843" w:rsidRDefault="00057843" w:rsidP="00D305BB">
      <w:pPr>
        <w:ind w:left="5954"/>
      </w:pPr>
    </w:p>
    <w:p w14:paraId="6C176F77" w14:textId="77777777" w:rsidR="00057843" w:rsidRDefault="00057843" w:rsidP="00D305BB">
      <w:pPr>
        <w:ind w:left="5954"/>
      </w:pPr>
    </w:p>
    <w:p w14:paraId="01348AF2" w14:textId="77777777" w:rsidR="00057843" w:rsidRDefault="00057843" w:rsidP="00D305BB">
      <w:pPr>
        <w:ind w:left="5954"/>
      </w:pPr>
    </w:p>
    <w:p w14:paraId="7298042A" w14:textId="77777777" w:rsidR="00057843" w:rsidRDefault="00057843" w:rsidP="00D305BB">
      <w:pPr>
        <w:ind w:left="5954"/>
      </w:pPr>
    </w:p>
    <w:p w14:paraId="7A47D503" w14:textId="77777777" w:rsidR="00057843" w:rsidRDefault="00057843" w:rsidP="00D305BB">
      <w:pPr>
        <w:ind w:left="5954"/>
      </w:pPr>
    </w:p>
    <w:p w14:paraId="64E1E556" w14:textId="77777777" w:rsidR="00057843" w:rsidRDefault="00057843" w:rsidP="00D305BB">
      <w:pPr>
        <w:ind w:left="5954"/>
      </w:pPr>
    </w:p>
    <w:p w14:paraId="7D052272" w14:textId="77777777" w:rsidR="00057843" w:rsidRDefault="00057843" w:rsidP="00961827"/>
    <w:bookmarkEnd w:id="7"/>
    <w:p w14:paraId="235B66C5" w14:textId="77777777" w:rsidR="00D305BB" w:rsidRDefault="00D305BB" w:rsidP="00D305BB">
      <w:pPr>
        <w:tabs>
          <w:tab w:val="left" w:pos="0"/>
        </w:tabs>
        <w:jc w:val="center"/>
        <w:rPr>
          <w:b/>
        </w:rPr>
      </w:pPr>
    </w:p>
    <w:p w14:paraId="4E994D67" w14:textId="62FA69D1" w:rsidR="00D305BB" w:rsidRDefault="00D305BB" w:rsidP="00603374">
      <w:pPr>
        <w:pStyle w:val="Pagrindinistekstas"/>
        <w:spacing w:line="360" w:lineRule="auto"/>
      </w:pPr>
    </w:p>
    <w:p w14:paraId="3BBA6CA4" w14:textId="79E690C3" w:rsidR="00C04F6C" w:rsidRDefault="00C04F6C" w:rsidP="00603374">
      <w:pPr>
        <w:pStyle w:val="Pagrindinistekstas"/>
        <w:spacing w:line="360" w:lineRule="auto"/>
      </w:pPr>
    </w:p>
    <w:p w14:paraId="1D4C8A18" w14:textId="1C5A7AEF" w:rsidR="00C04F6C" w:rsidRDefault="00C04F6C" w:rsidP="00603374">
      <w:pPr>
        <w:pStyle w:val="Pagrindinistekstas"/>
        <w:spacing w:line="360" w:lineRule="auto"/>
      </w:pPr>
    </w:p>
    <w:p w14:paraId="562AEFD9" w14:textId="53F818E0" w:rsidR="00C04F6C" w:rsidRDefault="00C04F6C" w:rsidP="00603374">
      <w:pPr>
        <w:pStyle w:val="Pagrindinistekstas"/>
        <w:spacing w:line="360" w:lineRule="auto"/>
      </w:pPr>
    </w:p>
    <w:p w14:paraId="6FDF3D49" w14:textId="623F19A5" w:rsidR="000D21C0" w:rsidRDefault="000D21C0" w:rsidP="00603374">
      <w:pPr>
        <w:pStyle w:val="Pagrindinistekstas"/>
        <w:spacing w:line="360" w:lineRule="auto"/>
      </w:pPr>
    </w:p>
    <w:p w14:paraId="29C7C029" w14:textId="6F23A9FA" w:rsidR="000D21C0" w:rsidRDefault="000D21C0" w:rsidP="00603374">
      <w:pPr>
        <w:pStyle w:val="Pagrindinistekstas"/>
        <w:spacing w:line="360" w:lineRule="auto"/>
      </w:pPr>
    </w:p>
    <w:p w14:paraId="463CC7CB" w14:textId="24C986D9" w:rsidR="000D21C0" w:rsidRDefault="000D21C0" w:rsidP="00603374">
      <w:pPr>
        <w:pStyle w:val="Pagrindinistekstas"/>
        <w:spacing w:line="360" w:lineRule="auto"/>
      </w:pPr>
    </w:p>
    <w:p w14:paraId="6246ECFA" w14:textId="77777777" w:rsidR="000D21C0" w:rsidRDefault="000D21C0" w:rsidP="00603374">
      <w:pPr>
        <w:pStyle w:val="Pagrindinistekstas"/>
        <w:spacing w:line="360" w:lineRule="auto"/>
      </w:pPr>
    </w:p>
    <w:p w14:paraId="65EBB50C" w14:textId="1E8D6840" w:rsidR="00C04F6C" w:rsidRDefault="00C04F6C" w:rsidP="00603374">
      <w:pPr>
        <w:pStyle w:val="Pagrindinistekstas"/>
        <w:spacing w:line="360" w:lineRule="auto"/>
      </w:pPr>
    </w:p>
    <w:p w14:paraId="31E51F64" w14:textId="5ABDFFEB" w:rsidR="00C04F6C" w:rsidRDefault="00C04F6C" w:rsidP="00603374">
      <w:pPr>
        <w:pStyle w:val="Pagrindinistekstas"/>
        <w:spacing w:line="360" w:lineRule="auto"/>
      </w:pPr>
    </w:p>
    <w:p w14:paraId="460FBF4D" w14:textId="652ABA26" w:rsidR="009B110E" w:rsidRDefault="009B110E" w:rsidP="00603374">
      <w:pPr>
        <w:pStyle w:val="Pagrindinistekstas"/>
        <w:spacing w:line="360" w:lineRule="auto"/>
      </w:pPr>
    </w:p>
    <w:p w14:paraId="33342117" w14:textId="71E64EA9" w:rsidR="009B110E" w:rsidRDefault="009B110E" w:rsidP="00603374">
      <w:pPr>
        <w:pStyle w:val="Pagrindinistekstas"/>
        <w:spacing w:line="360" w:lineRule="auto"/>
      </w:pPr>
    </w:p>
    <w:p w14:paraId="2B64AB66" w14:textId="50102139" w:rsidR="009B110E" w:rsidRDefault="009B110E" w:rsidP="00603374">
      <w:pPr>
        <w:pStyle w:val="Pagrindinistekstas"/>
        <w:spacing w:line="360" w:lineRule="auto"/>
      </w:pPr>
    </w:p>
    <w:p w14:paraId="15D77841" w14:textId="062D0259" w:rsidR="009B110E" w:rsidRDefault="009B110E" w:rsidP="00603374">
      <w:pPr>
        <w:pStyle w:val="Pagrindinistekstas"/>
        <w:spacing w:line="360" w:lineRule="auto"/>
      </w:pPr>
    </w:p>
    <w:p w14:paraId="07BFD4AC" w14:textId="654E70C5" w:rsidR="009B110E" w:rsidRDefault="009B110E" w:rsidP="00603374">
      <w:pPr>
        <w:pStyle w:val="Pagrindinistekstas"/>
        <w:spacing w:line="360" w:lineRule="auto"/>
      </w:pPr>
    </w:p>
    <w:p w14:paraId="0D492ECE" w14:textId="4B954444" w:rsidR="009B110E" w:rsidRDefault="009B110E" w:rsidP="00603374">
      <w:pPr>
        <w:pStyle w:val="Pagrindinistekstas"/>
        <w:spacing w:line="360" w:lineRule="auto"/>
      </w:pPr>
    </w:p>
    <w:p w14:paraId="3868BDB8" w14:textId="25430D98" w:rsidR="009B110E" w:rsidRDefault="009B110E" w:rsidP="00603374">
      <w:pPr>
        <w:pStyle w:val="Pagrindinistekstas"/>
        <w:spacing w:line="360" w:lineRule="auto"/>
      </w:pPr>
    </w:p>
    <w:p w14:paraId="186D3A37" w14:textId="315F1A16" w:rsidR="009B110E" w:rsidRDefault="009B110E" w:rsidP="00603374">
      <w:pPr>
        <w:pStyle w:val="Pagrindinistekstas"/>
        <w:spacing w:line="360" w:lineRule="auto"/>
      </w:pPr>
    </w:p>
    <w:p w14:paraId="28788A1F" w14:textId="33578FB8" w:rsidR="009B110E" w:rsidRDefault="009B110E" w:rsidP="00603374">
      <w:pPr>
        <w:pStyle w:val="Pagrindinistekstas"/>
        <w:spacing w:line="360" w:lineRule="auto"/>
      </w:pPr>
    </w:p>
    <w:p w14:paraId="4131521F" w14:textId="1C2845A8" w:rsidR="009B110E" w:rsidRDefault="009B110E" w:rsidP="00603374">
      <w:pPr>
        <w:pStyle w:val="Pagrindinistekstas"/>
        <w:spacing w:line="360" w:lineRule="auto"/>
      </w:pPr>
    </w:p>
    <w:p w14:paraId="50050211" w14:textId="6B2D1D51" w:rsidR="009B110E" w:rsidRDefault="009B110E" w:rsidP="00603374">
      <w:pPr>
        <w:pStyle w:val="Pagrindinistekstas"/>
        <w:spacing w:line="360" w:lineRule="auto"/>
      </w:pPr>
    </w:p>
    <w:p w14:paraId="3CCA8FC8" w14:textId="41FAC01A" w:rsidR="009B110E" w:rsidRDefault="009B110E" w:rsidP="00603374">
      <w:pPr>
        <w:pStyle w:val="Pagrindinistekstas"/>
        <w:spacing w:line="360" w:lineRule="auto"/>
      </w:pPr>
    </w:p>
    <w:p w14:paraId="4BA8741F" w14:textId="187B9877" w:rsidR="009B110E" w:rsidRDefault="009B110E" w:rsidP="00603374">
      <w:pPr>
        <w:pStyle w:val="Pagrindinistekstas"/>
        <w:spacing w:line="360" w:lineRule="auto"/>
      </w:pPr>
    </w:p>
    <w:p w14:paraId="5894C07B" w14:textId="77777777" w:rsidR="009B110E" w:rsidRDefault="009B110E" w:rsidP="00603374">
      <w:pPr>
        <w:pStyle w:val="Pagrindinistekstas"/>
        <w:spacing w:line="360" w:lineRule="auto"/>
      </w:pPr>
    </w:p>
    <w:p w14:paraId="08C57A70" w14:textId="77777777" w:rsidR="00C04F6C" w:rsidRDefault="00C04F6C" w:rsidP="00603374">
      <w:pPr>
        <w:pStyle w:val="Pagrindinistekstas"/>
        <w:spacing w:line="360" w:lineRule="auto"/>
      </w:pPr>
    </w:p>
    <w:p w14:paraId="7C72A647" w14:textId="77777777" w:rsidR="00D305BB" w:rsidRDefault="00D305BB" w:rsidP="00603374">
      <w:pPr>
        <w:pStyle w:val="Pagrindinistekstas"/>
        <w:spacing w:line="360" w:lineRule="auto"/>
      </w:pPr>
    </w:p>
    <w:sectPr w:rsidR="00D305B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66FF4" w14:textId="77777777" w:rsidR="008A2F69" w:rsidRDefault="008A2F69">
      <w:r>
        <w:separator/>
      </w:r>
    </w:p>
  </w:endnote>
  <w:endnote w:type="continuationSeparator" w:id="0">
    <w:p w14:paraId="61D30873" w14:textId="77777777" w:rsidR="008A2F69" w:rsidRDefault="008A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5EB1D" w14:textId="77777777" w:rsidR="008A2F69" w:rsidRDefault="008A2F69">
      <w:r>
        <w:separator/>
      </w:r>
    </w:p>
  </w:footnote>
  <w:footnote w:type="continuationSeparator" w:id="0">
    <w:p w14:paraId="7A8E6767" w14:textId="77777777" w:rsidR="008A2F69" w:rsidRDefault="008A2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A9C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D9A3F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6FD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861C9">
      <w:rPr>
        <w:rStyle w:val="Puslapionumeris"/>
        <w:noProof/>
      </w:rPr>
      <w:t>2</w:t>
    </w:r>
    <w:r>
      <w:rPr>
        <w:rStyle w:val="Puslapionumeris"/>
      </w:rPr>
      <w:fldChar w:fldCharType="end"/>
    </w:r>
  </w:p>
  <w:p w14:paraId="1383A9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FECC" w14:textId="77777777" w:rsidR="00C16EA1" w:rsidRDefault="00384B4D">
    <w:pPr>
      <w:pStyle w:val="Antrats"/>
      <w:jc w:val="center"/>
    </w:pPr>
    <w:r>
      <w:rPr>
        <w:noProof/>
        <w:lang w:eastAsia="lt-LT"/>
      </w:rPr>
      <w:drawing>
        <wp:inline distT="0" distB="0" distL="0" distR="0" wp14:anchorId="01BE5B73" wp14:editId="7EC7017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E732B"/>
    <w:multiLevelType w:val="hybridMultilevel"/>
    <w:tmpl w:val="267E1BB6"/>
    <w:lvl w:ilvl="0" w:tplc="5232D7C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2" w15:restartNumberingAfterBreak="0">
    <w:nsid w:val="4B8040A6"/>
    <w:multiLevelType w:val="multilevel"/>
    <w:tmpl w:val="DE527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5" w15:restartNumberingAfterBreak="0">
    <w:nsid w:val="69BE6C7A"/>
    <w:multiLevelType w:val="multilevel"/>
    <w:tmpl w:val="870430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 w15:restartNumberingAfterBreak="0">
    <w:nsid w:val="73FD77C1"/>
    <w:multiLevelType w:val="hybridMultilevel"/>
    <w:tmpl w:val="7284C338"/>
    <w:lvl w:ilvl="0" w:tplc="7E70FA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1F0B"/>
    <w:rsid w:val="00015D71"/>
    <w:rsid w:val="00015EF9"/>
    <w:rsid w:val="000333D4"/>
    <w:rsid w:val="00033DF3"/>
    <w:rsid w:val="00036E36"/>
    <w:rsid w:val="000451F9"/>
    <w:rsid w:val="0005100B"/>
    <w:rsid w:val="00057843"/>
    <w:rsid w:val="0007050D"/>
    <w:rsid w:val="000921D9"/>
    <w:rsid w:val="00092CF7"/>
    <w:rsid w:val="00093ED7"/>
    <w:rsid w:val="00096438"/>
    <w:rsid w:val="000A2A0A"/>
    <w:rsid w:val="000D04A2"/>
    <w:rsid w:val="000D21C0"/>
    <w:rsid w:val="000D4B3E"/>
    <w:rsid w:val="000E48E6"/>
    <w:rsid w:val="000E4A81"/>
    <w:rsid w:val="00100386"/>
    <w:rsid w:val="001156B7"/>
    <w:rsid w:val="001169F1"/>
    <w:rsid w:val="001207CC"/>
    <w:rsid w:val="0012091C"/>
    <w:rsid w:val="001230A3"/>
    <w:rsid w:val="00124ACA"/>
    <w:rsid w:val="00132437"/>
    <w:rsid w:val="00144E13"/>
    <w:rsid w:val="00164CA5"/>
    <w:rsid w:val="0017271F"/>
    <w:rsid w:val="00175CB7"/>
    <w:rsid w:val="001866C6"/>
    <w:rsid w:val="0019473E"/>
    <w:rsid w:val="00196823"/>
    <w:rsid w:val="001A0C62"/>
    <w:rsid w:val="001A1E21"/>
    <w:rsid w:val="001A7002"/>
    <w:rsid w:val="001B68B0"/>
    <w:rsid w:val="001B7A3B"/>
    <w:rsid w:val="00211F14"/>
    <w:rsid w:val="00213DBA"/>
    <w:rsid w:val="00227AB2"/>
    <w:rsid w:val="0025762D"/>
    <w:rsid w:val="00265C18"/>
    <w:rsid w:val="0027141C"/>
    <w:rsid w:val="0028668E"/>
    <w:rsid w:val="00286A0A"/>
    <w:rsid w:val="00291E41"/>
    <w:rsid w:val="00293B50"/>
    <w:rsid w:val="002948B8"/>
    <w:rsid w:val="002A1557"/>
    <w:rsid w:val="002A1911"/>
    <w:rsid w:val="002A647E"/>
    <w:rsid w:val="002B499E"/>
    <w:rsid w:val="002B4EED"/>
    <w:rsid w:val="002C069F"/>
    <w:rsid w:val="002C0B2F"/>
    <w:rsid w:val="002C2127"/>
    <w:rsid w:val="002D6872"/>
    <w:rsid w:val="002F6A1D"/>
    <w:rsid w:val="00300820"/>
    <w:rsid w:val="00305758"/>
    <w:rsid w:val="00310A87"/>
    <w:rsid w:val="00312046"/>
    <w:rsid w:val="00312C93"/>
    <w:rsid w:val="003133FA"/>
    <w:rsid w:val="003314C5"/>
    <w:rsid w:val="00334A38"/>
    <w:rsid w:val="00341D56"/>
    <w:rsid w:val="0034449C"/>
    <w:rsid w:val="00352A6F"/>
    <w:rsid w:val="00362FDA"/>
    <w:rsid w:val="00364F92"/>
    <w:rsid w:val="00366E00"/>
    <w:rsid w:val="00372C50"/>
    <w:rsid w:val="00377A51"/>
    <w:rsid w:val="00384B4D"/>
    <w:rsid w:val="00391DC6"/>
    <w:rsid w:val="00393325"/>
    <w:rsid w:val="003975CE"/>
    <w:rsid w:val="003A6FD6"/>
    <w:rsid w:val="003A762C"/>
    <w:rsid w:val="003C0B88"/>
    <w:rsid w:val="003D2E81"/>
    <w:rsid w:val="003D6001"/>
    <w:rsid w:val="003E37FF"/>
    <w:rsid w:val="003F137C"/>
    <w:rsid w:val="003F29E0"/>
    <w:rsid w:val="003F3159"/>
    <w:rsid w:val="004025D6"/>
    <w:rsid w:val="00412E80"/>
    <w:rsid w:val="004509C3"/>
    <w:rsid w:val="00456171"/>
    <w:rsid w:val="0047130A"/>
    <w:rsid w:val="004724CE"/>
    <w:rsid w:val="0048092D"/>
    <w:rsid w:val="0048113D"/>
    <w:rsid w:val="004968FC"/>
    <w:rsid w:val="004A202B"/>
    <w:rsid w:val="004B04EC"/>
    <w:rsid w:val="004C1DCF"/>
    <w:rsid w:val="004C269E"/>
    <w:rsid w:val="004C705E"/>
    <w:rsid w:val="004D19A6"/>
    <w:rsid w:val="004D5F67"/>
    <w:rsid w:val="004F285B"/>
    <w:rsid w:val="004F557B"/>
    <w:rsid w:val="004F7A4B"/>
    <w:rsid w:val="00500741"/>
    <w:rsid w:val="005022AE"/>
    <w:rsid w:val="00503B36"/>
    <w:rsid w:val="00504780"/>
    <w:rsid w:val="005130FE"/>
    <w:rsid w:val="00531044"/>
    <w:rsid w:val="005353E9"/>
    <w:rsid w:val="00541F6E"/>
    <w:rsid w:val="00542980"/>
    <w:rsid w:val="00544E76"/>
    <w:rsid w:val="0054565B"/>
    <w:rsid w:val="00553167"/>
    <w:rsid w:val="005574F6"/>
    <w:rsid w:val="00561916"/>
    <w:rsid w:val="00580FC8"/>
    <w:rsid w:val="00585925"/>
    <w:rsid w:val="0058683B"/>
    <w:rsid w:val="005947EB"/>
    <w:rsid w:val="0059508D"/>
    <w:rsid w:val="005A43EC"/>
    <w:rsid w:val="005A4424"/>
    <w:rsid w:val="005A6D46"/>
    <w:rsid w:val="005C04A9"/>
    <w:rsid w:val="005C5464"/>
    <w:rsid w:val="005E0BD8"/>
    <w:rsid w:val="005E3DB7"/>
    <w:rsid w:val="005F38B6"/>
    <w:rsid w:val="005F4954"/>
    <w:rsid w:val="00603374"/>
    <w:rsid w:val="00616088"/>
    <w:rsid w:val="006213AE"/>
    <w:rsid w:val="00632763"/>
    <w:rsid w:val="006510FB"/>
    <w:rsid w:val="006512C1"/>
    <w:rsid w:val="00656963"/>
    <w:rsid w:val="0066523D"/>
    <w:rsid w:val="00666A22"/>
    <w:rsid w:val="00684342"/>
    <w:rsid w:val="00690AFE"/>
    <w:rsid w:val="00690E41"/>
    <w:rsid w:val="006A48F7"/>
    <w:rsid w:val="006C044F"/>
    <w:rsid w:val="006C4C4E"/>
    <w:rsid w:val="006C59C2"/>
    <w:rsid w:val="006D2524"/>
    <w:rsid w:val="006D520A"/>
    <w:rsid w:val="006E24F4"/>
    <w:rsid w:val="006F7777"/>
    <w:rsid w:val="0070024F"/>
    <w:rsid w:val="00706EB1"/>
    <w:rsid w:val="00722931"/>
    <w:rsid w:val="0073076B"/>
    <w:rsid w:val="007343CD"/>
    <w:rsid w:val="007358E8"/>
    <w:rsid w:val="00740FA1"/>
    <w:rsid w:val="00741D02"/>
    <w:rsid w:val="007479D1"/>
    <w:rsid w:val="00752B0B"/>
    <w:rsid w:val="0075405F"/>
    <w:rsid w:val="007549D5"/>
    <w:rsid w:val="007553C4"/>
    <w:rsid w:val="00767AFA"/>
    <w:rsid w:val="00767F4B"/>
    <w:rsid w:val="00772D58"/>
    <w:rsid w:val="0077318B"/>
    <w:rsid w:val="00773775"/>
    <w:rsid w:val="00776F64"/>
    <w:rsid w:val="00786212"/>
    <w:rsid w:val="00786883"/>
    <w:rsid w:val="00794407"/>
    <w:rsid w:val="00794C2F"/>
    <w:rsid w:val="00795011"/>
    <w:rsid w:val="007951EA"/>
    <w:rsid w:val="00796C66"/>
    <w:rsid w:val="007A3F5C"/>
    <w:rsid w:val="007D64C5"/>
    <w:rsid w:val="007E4010"/>
    <w:rsid w:val="007E4516"/>
    <w:rsid w:val="00806BCF"/>
    <w:rsid w:val="008070B6"/>
    <w:rsid w:val="00813EE8"/>
    <w:rsid w:val="00825C3C"/>
    <w:rsid w:val="0083463F"/>
    <w:rsid w:val="00856303"/>
    <w:rsid w:val="00872337"/>
    <w:rsid w:val="00880308"/>
    <w:rsid w:val="00882A0C"/>
    <w:rsid w:val="00895116"/>
    <w:rsid w:val="008966F5"/>
    <w:rsid w:val="008A23D7"/>
    <w:rsid w:val="008A2F69"/>
    <w:rsid w:val="008A401C"/>
    <w:rsid w:val="008E63BC"/>
    <w:rsid w:val="008F27EC"/>
    <w:rsid w:val="0090198F"/>
    <w:rsid w:val="00910C1D"/>
    <w:rsid w:val="0091123C"/>
    <w:rsid w:val="00913363"/>
    <w:rsid w:val="009276EE"/>
    <w:rsid w:val="0093412A"/>
    <w:rsid w:val="00941926"/>
    <w:rsid w:val="00944D6B"/>
    <w:rsid w:val="00947B3C"/>
    <w:rsid w:val="00957ED7"/>
    <w:rsid w:val="00961827"/>
    <w:rsid w:val="00972E7C"/>
    <w:rsid w:val="00983078"/>
    <w:rsid w:val="009917A9"/>
    <w:rsid w:val="009A22DD"/>
    <w:rsid w:val="009B110E"/>
    <w:rsid w:val="009B4614"/>
    <w:rsid w:val="009C46B2"/>
    <w:rsid w:val="009C59B7"/>
    <w:rsid w:val="009D69BE"/>
    <w:rsid w:val="009E0A88"/>
    <w:rsid w:val="009E5E38"/>
    <w:rsid w:val="009E70D9"/>
    <w:rsid w:val="009F010B"/>
    <w:rsid w:val="009F5E63"/>
    <w:rsid w:val="00A00EEC"/>
    <w:rsid w:val="00A07AF5"/>
    <w:rsid w:val="00A123D2"/>
    <w:rsid w:val="00A27542"/>
    <w:rsid w:val="00A315F8"/>
    <w:rsid w:val="00A616E5"/>
    <w:rsid w:val="00A87A2E"/>
    <w:rsid w:val="00AB7911"/>
    <w:rsid w:val="00AE325A"/>
    <w:rsid w:val="00AE5564"/>
    <w:rsid w:val="00AF5231"/>
    <w:rsid w:val="00AF5810"/>
    <w:rsid w:val="00B010B5"/>
    <w:rsid w:val="00B015B6"/>
    <w:rsid w:val="00B015EF"/>
    <w:rsid w:val="00B11734"/>
    <w:rsid w:val="00B36678"/>
    <w:rsid w:val="00B53FDA"/>
    <w:rsid w:val="00B557B5"/>
    <w:rsid w:val="00B636AC"/>
    <w:rsid w:val="00B668FD"/>
    <w:rsid w:val="00B670D2"/>
    <w:rsid w:val="00B73635"/>
    <w:rsid w:val="00B84D4D"/>
    <w:rsid w:val="00B93573"/>
    <w:rsid w:val="00BA1C4E"/>
    <w:rsid w:val="00BA65BB"/>
    <w:rsid w:val="00BA7185"/>
    <w:rsid w:val="00BB56FC"/>
    <w:rsid w:val="00BB70B1"/>
    <w:rsid w:val="00BD0FE5"/>
    <w:rsid w:val="00BD2757"/>
    <w:rsid w:val="00BE1812"/>
    <w:rsid w:val="00BE19DF"/>
    <w:rsid w:val="00BF0AD4"/>
    <w:rsid w:val="00BF346F"/>
    <w:rsid w:val="00BF5467"/>
    <w:rsid w:val="00C038C0"/>
    <w:rsid w:val="00C04F6C"/>
    <w:rsid w:val="00C16EA1"/>
    <w:rsid w:val="00C17AD1"/>
    <w:rsid w:val="00C430AB"/>
    <w:rsid w:val="00C443C6"/>
    <w:rsid w:val="00C4741A"/>
    <w:rsid w:val="00C54D91"/>
    <w:rsid w:val="00C6111A"/>
    <w:rsid w:val="00C61682"/>
    <w:rsid w:val="00C716DB"/>
    <w:rsid w:val="00C727FF"/>
    <w:rsid w:val="00C73648"/>
    <w:rsid w:val="00C74D32"/>
    <w:rsid w:val="00C77E92"/>
    <w:rsid w:val="00C810EF"/>
    <w:rsid w:val="00C81712"/>
    <w:rsid w:val="00C90BCE"/>
    <w:rsid w:val="00C9704A"/>
    <w:rsid w:val="00CB5498"/>
    <w:rsid w:val="00CB642E"/>
    <w:rsid w:val="00CC1DF9"/>
    <w:rsid w:val="00CC7634"/>
    <w:rsid w:val="00CD0227"/>
    <w:rsid w:val="00CE3E24"/>
    <w:rsid w:val="00CE74E0"/>
    <w:rsid w:val="00D03505"/>
    <w:rsid w:val="00D03D5A"/>
    <w:rsid w:val="00D305BB"/>
    <w:rsid w:val="00D3278B"/>
    <w:rsid w:val="00D373AC"/>
    <w:rsid w:val="00D41147"/>
    <w:rsid w:val="00D458F7"/>
    <w:rsid w:val="00D5493D"/>
    <w:rsid w:val="00D5695D"/>
    <w:rsid w:val="00D57E59"/>
    <w:rsid w:val="00D67375"/>
    <w:rsid w:val="00D7195D"/>
    <w:rsid w:val="00D74773"/>
    <w:rsid w:val="00D8136A"/>
    <w:rsid w:val="00D83ABB"/>
    <w:rsid w:val="00D925A0"/>
    <w:rsid w:val="00D92C43"/>
    <w:rsid w:val="00D95618"/>
    <w:rsid w:val="00D97D5C"/>
    <w:rsid w:val="00DB7660"/>
    <w:rsid w:val="00DC400F"/>
    <w:rsid w:val="00DC6469"/>
    <w:rsid w:val="00DE0676"/>
    <w:rsid w:val="00DE5F33"/>
    <w:rsid w:val="00E032E8"/>
    <w:rsid w:val="00E071E4"/>
    <w:rsid w:val="00E162A4"/>
    <w:rsid w:val="00E25B83"/>
    <w:rsid w:val="00E340EC"/>
    <w:rsid w:val="00E35B4C"/>
    <w:rsid w:val="00E41ED4"/>
    <w:rsid w:val="00EB4292"/>
    <w:rsid w:val="00EC1F2F"/>
    <w:rsid w:val="00ED3636"/>
    <w:rsid w:val="00EE1CB3"/>
    <w:rsid w:val="00EE645F"/>
    <w:rsid w:val="00EF6A79"/>
    <w:rsid w:val="00F02DFE"/>
    <w:rsid w:val="00F10281"/>
    <w:rsid w:val="00F226BA"/>
    <w:rsid w:val="00F256E3"/>
    <w:rsid w:val="00F3187C"/>
    <w:rsid w:val="00F31D92"/>
    <w:rsid w:val="00F364CA"/>
    <w:rsid w:val="00F372BA"/>
    <w:rsid w:val="00F431A5"/>
    <w:rsid w:val="00F50E2D"/>
    <w:rsid w:val="00F54307"/>
    <w:rsid w:val="00F60D86"/>
    <w:rsid w:val="00F71320"/>
    <w:rsid w:val="00F76DB5"/>
    <w:rsid w:val="00F861C9"/>
    <w:rsid w:val="00F912CC"/>
    <w:rsid w:val="00F95526"/>
    <w:rsid w:val="00FB021A"/>
    <w:rsid w:val="00FB77DF"/>
    <w:rsid w:val="00FC0197"/>
    <w:rsid w:val="00FC28F7"/>
    <w:rsid w:val="00FD0756"/>
    <w:rsid w:val="00FD21C7"/>
    <w:rsid w:val="00FD2C0A"/>
    <w:rsid w:val="00FD78FC"/>
    <w:rsid w:val="00FE0D95"/>
    <w:rsid w:val="00FE1A0E"/>
    <w:rsid w:val="00FE44EA"/>
    <w:rsid w:val="00FE68D1"/>
    <w:rsid w:val="00FF5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B0B36"/>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 w:type="paragraph" w:styleId="Pagrindinistekstas">
    <w:name w:val="Body Text"/>
    <w:basedOn w:val="prastasis"/>
    <w:link w:val="PagrindinistekstasDiagrama"/>
    <w:rsid w:val="00603374"/>
    <w:pPr>
      <w:tabs>
        <w:tab w:val="left" w:pos="1080"/>
      </w:tabs>
      <w:jc w:val="both"/>
    </w:pPr>
  </w:style>
  <w:style w:type="character" w:customStyle="1" w:styleId="PagrindinistekstasDiagrama">
    <w:name w:val="Pagrindinis tekstas Diagrama"/>
    <w:basedOn w:val="Numatytasispastraiposriftas"/>
    <w:link w:val="Pagrindinistekstas"/>
    <w:rsid w:val="00603374"/>
    <w:rPr>
      <w:sz w:val="24"/>
      <w:szCs w:val="24"/>
      <w:lang w:eastAsia="en-US"/>
    </w:rPr>
  </w:style>
  <w:style w:type="paragraph" w:styleId="Debesliotekstas">
    <w:name w:val="Balloon Text"/>
    <w:basedOn w:val="prastasis"/>
    <w:link w:val="DebesliotekstasDiagrama"/>
    <w:rsid w:val="00C90BCE"/>
    <w:rPr>
      <w:rFonts w:ascii="Segoe UI" w:hAnsi="Segoe UI" w:cs="Segoe UI"/>
      <w:sz w:val="18"/>
      <w:szCs w:val="18"/>
    </w:rPr>
  </w:style>
  <w:style w:type="character" w:customStyle="1" w:styleId="DebesliotekstasDiagrama">
    <w:name w:val="Debesėlio tekstas Diagrama"/>
    <w:basedOn w:val="Numatytasispastraiposriftas"/>
    <w:link w:val="Debesliotekstas"/>
    <w:rsid w:val="00C90BCE"/>
    <w:rPr>
      <w:rFonts w:ascii="Segoe UI" w:hAnsi="Segoe UI" w:cs="Segoe UI"/>
      <w:sz w:val="18"/>
      <w:szCs w:val="18"/>
      <w:lang w:eastAsia="en-US"/>
    </w:rPr>
  </w:style>
  <w:style w:type="character" w:customStyle="1" w:styleId="AntratsDiagrama">
    <w:name w:val="Antraštės Diagrama"/>
    <w:basedOn w:val="Numatytasispastraiposriftas"/>
    <w:link w:val="Antrats"/>
    <w:rsid w:val="00944D6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285429969">
      <w:bodyDiv w:val="1"/>
      <w:marLeft w:val="0"/>
      <w:marRight w:val="0"/>
      <w:marTop w:val="0"/>
      <w:marBottom w:val="0"/>
      <w:divBdr>
        <w:top w:val="none" w:sz="0" w:space="0" w:color="auto"/>
        <w:left w:val="none" w:sz="0" w:space="0" w:color="auto"/>
        <w:bottom w:val="none" w:sz="0" w:space="0" w:color="auto"/>
        <w:right w:val="none" w:sz="0" w:space="0" w:color="auto"/>
      </w:divBdr>
    </w:div>
    <w:div w:id="308025209">
      <w:bodyDiv w:val="1"/>
      <w:marLeft w:val="0"/>
      <w:marRight w:val="0"/>
      <w:marTop w:val="0"/>
      <w:marBottom w:val="0"/>
      <w:divBdr>
        <w:top w:val="none" w:sz="0" w:space="0" w:color="auto"/>
        <w:left w:val="none" w:sz="0" w:space="0" w:color="auto"/>
        <w:bottom w:val="none" w:sz="0" w:space="0" w:color="auto"/>
        <w:right w:val="none" w:sz="0" w:space="0" w:color="auto"/>
      </w:divBdr>
    </w:div>
    <w:div w:id="364720129">
      <w:bodyDiv w:val="1"/>
      <w:marLeft w:val="0"/>
      <w:marRight w:val="0"/>
      <w:marTop w:val="0"/>
      <w:marBottom w:val="0"/>
      <w:divBdr>
        <w:top w:val="none" w:sz="0" w:space="0" w:color="auto"/>
        <w:left w:val="none" w:sz="0" w:space="0" w:color="auto"/>
        <w:bottom w:val="none" w:sz="0" w:space="0" w:color="auto"/>
        <w:right w:val="none" w:sz="0" w:space="0" w:color="auto"/>
      </w:divBdr>
    </w:div>
    <w:div w:id="383801228">
      <w:bodyDiv w:val="1"/>
      <w:marLeft w:val="0"/>
      <w:marRight w:val="0"/>
      <w:marTop w:val="0"/>
      <w:marBottom w:val="0"/>
      <w:divBdr>
        <w:top w:val="none" w:sz="0" w:space="0" w:color="auto"/>
        <w:left w:val="none" w:sz="0" w:space="0" w:color="auto"/>
        <w:bottom w:val="none" w:sz="0" w:space="0" w:color="auto"/>
        <w:right w:val="none" w:sz="0" w:space="0" w:color="auto"/>
      </w:divBdr>
    </w:div>
    <w:div w:id="405688417">
      <w:bodyDiv w:val="1"/>
      <w:marLeft w:val="0"/>
      <w:marRight w:val="0"/>
      <w:marTop w:val="0"/>
      <w:marBottom w:val="0"/>
      <w:divBdr>
        <w:top w:val="none" w:sz="0" w:space="0" w:color="auto"/>
        <w:left w:val="none" w:sz="0" w:space="0" w:color="auto"/>
        <w:bottom w:val="none" w:sz="0" w:space="0" w:color="auto"/>
        <w:right w:val="none" w:sz="0" w:space="0" w:color="auto"/>
      </w:divBdr>
    </w:div>
    <w:div w:id="430512368">
      <w:bodyDiv w:val="1"/>
      <w:marLeft w:val="0"/>
      <w:marRight w:val="0"/>
      <w:marTop w:val="0"/>
      <w:marBottom w:val="0"/>
      <w:divBdr>
        <w:top w:val="none" w:sz="0" w:space="0" w:color="auto"/>
        <w:left w:val="none" w:sz="0" w:space="0" w:color="auto"/>
        <w:bottom w:val="none" w:sz="0" w:space="0" w:color="auto"/>
        <w:right w:val="none" w:sz="0" w:space="0" w:color="auto"/>
      </w:divBdr>
    </w:div>
    <w:div w:id="680008661">
      <w:bodyDiv w:val="1"/>
      <w:marLeft w:val="0"/>
      <w:marRight w:val="0"/>
      <w:marTop w:val="0"/>
      <w:marBottom w:val="0"/>
      <w:divBdr>
        <w:top w:val="none" w:sz="0" w:space="0" w:color="auto"/>
        <w:left w:val="none" w:sz="0" w:space="0" w:color="auto"/>
        <w:bottom w:val="none" w:sz="0" w:space="0" w:color="auto"/>
        <w:right w:val="none" w:sz="0" w:space="0" w:color="auto"/>
      </w:divBdr>
    </w:div>
    <w:div w:id="927888519">
      <w:bodyDiv w:val="1"/>
      <w:marLeft w:val="0"/>
      <w:marRight w:val="0"/>
      <w:marTop w:val="0"/>
      <w:marBottom w:val="0"/>
      <w:divBdr>
        <w:top w:val="none" w:sz="0" w:space="0" w:color="auto"/>
        <w:left w:val="none" w:sz="0" w:space="0" w:color="auto"/>
        <w:bottom w:val="none" w:sz="0" w:space="0" w:color="auto"/>
        <w:right w:val="none" w:sz="0" w:space="0" w:color="auto"/>
      </w:divBdr>
    </w:div>
    <w:div w:id="1432777821">
      <w:bodyDiv w:val="1"/>
      <w:marLeft w:val="0"/>
      <w:marRight w:val="0"/>
      <w:marTop w:val="0"/>
      <w:marBottom w:val="0"/>
      <w:divBdr>
        <w:top w:val="none" w:sz="0" w:space="0" w:color="auto"/>
        <w:left w:val="none" w:sz="0" w:space="0" w:color="auto"/>
        <w:bottom w:val="none" w:sz="0" w:space="0" w:color="auto"/>
        <w:right w:val="none" w:sz="0" w:space="0" w:color="auto"/>
      </w:divBdr>
    </w:div>
    <w:div w:id="1444694217">
      <w:bodyDiv w:val="1"/>
      <w:marLeft w:val="0"/>
      <w:marRight w:val="0"/>
      <w:marTop w:val="0"/>
      <w:marBottom w:val="0"/>
      <w:divBdr>
        <w:top w:val="none" w:sz="0" w:space="0" w:color="auto"/>
        <w:left w:val="none" w:sz="0" w:space="0" w:color="auto"/>
        <w:bottom w:val="none" w:sz="0" w:space="0" w:color="auto"/>
        <w:right w:val="none" w:sz="0" w:space="0" w:color="auto"/>
      </w:divBdr>
    </w:div>
    <w:div w:id="1542783760">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 w:id="20311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32622"/>
    <w:rsid w:val="00033362"/>
    <w:rsid w:val="00061975"/>
    <w:rsid w:val="0007392E"/>
    <w:rsid w:val="00077675"/>
    <w:rsid w:val="000956C4"/>
    <w:rsid w:val="000A424B"/>
    <w:rsid w:val="000D4BDB"/>
    <w:rsid w:val="000E4B9D"/>
    <w:rsid w:val="000E582C"/>
    <w:rsid w:val="001878B8"/>
    <w:rsid w:val="0019381A"/>
    <w:rsid w:val="001C52A8"/>
    <w:rsid w:val="001C7276"/>
    <w:rsid w:val="001D71C8"/>
    <w:rsid w:val="0024348C"/>
    <w:rsid w:val="00244EFE"/>
    <w:rsid w:val="00251A77"/>
    <w:rsid w:val="0026363D"/>
    <w:rsid w:val="00264190"/>
    <w:rsid w:val="00267DCD"/>
    <w:rsid w:val="002B1878"/>
    <w:rsid w:val="002B5029"/>
    <w:rsid w:val="002C183D"/>
    <w:rsid w:val="002D461C"/>
    <w:rsid w:val="002F532E"/>
    <w:rsid w:val="00312D9D"/>
    <w:rsid w:val="00336E04"/>
    <w:rsid w:val="00340D61"/>
    <w:rsid w:val="003450FC"/>
    <w:rsid w:val="00381AF7"/>
    <w:rsid w:val="003871E6"/>
    <w:rsid w:val="00395A73"/>
    <w:rsid w:val="003A3214"/>
    <w:rsid w:val="003B2FD1"/>
    <w:rsid w:val="003D212D"/>
    <w:rsid w:val="0040259F"/>
    <w:rsid w:val="00413807"/>
    <w:rsid w:val="00422D2B"/>
    <w:rsid w:val="00434EE6"/>
    <w:rsid w:val="00444A30"/>
    <w:rsid w:val="0045719D"/>
    <w:rsid w:val="00460813"/>
    <w:rsid w:val="004A1631"/>
    <w:rsid w:val="004B0766"/>
    <w:rsid w:val="004B17EE"/>
    <w:rsid w:val="004D301E"/>
    <w:rsid w:val="004E3EC6"/>
    <w:rsid w:val="004E5ECA"/>
    <w:rsid w:val="004F3DB5"/>
    <w:rsid w:val="004F557D"/>
    <w:rsid w:val="005226DF"/>
    <w:rsid w:val="00527D8A"/>
    <w:rsid w:val="005510B3"/>
    <w:rsid w:val="00574529"/>
    <w:rsid w:val="00590E26"/>
    <w:rsid w:val="005B0258"/>
    <w:rsid w:val="005C2F56"/>
    <w:rsid w:val="00615D6C"/>
    <w:rsid w:val="00677308"/>
    <w:rsid w:val="006C5823"/>
    <w:rsid w:val="006C711E"/>
    <w:rsid w:val="006C76E6"/>
    <w:rsid w:val="006D2DA4"/>
    <w:rsid w:val="006F21A4"/>
    <w:rsid w:val="006F5A63"/>
    <w:rsid w:val="00720437"/>
    <w:rsid w:val="00720A40"/>
    <w:rsid w:val="007979F1"/>
    <w:rsid w:val="007A5ECD"/>
    <w:rsid w:val="007C07DE"/>
    <w:rsid w:val="007C0B2F"/>
    <w:rsid w:val="0081383F"/>
    <w:rsid w:val="00836D13"/>
    <w:rsid w:val="00877C80"/>
    <w:rsid w:val="008A6BF9"/>
    <w:rsid w:val="008C2245"/>
    <w:rsid w:val="008D4B5E"/>
    <w:rsid w:val="008E46C7"/>
    <w:rsid w:val="008E634B"/>
    <w:rsid w:val="008F3C80"/>
    <w:rsid w:val="009024B0"/>
    <w:rsid w:val="00956786"/>
    <w:rsid w:val="00996986"/>
    <w:rsid w:val="009C28DF"/>
    <w:rsid w:val="009F4AFF"/>
    <w:rsid w:val="009F5B1C"/>
    <w:rsid w:val="00A1516B"/>
    <w:rsid w:val="00A30EDF"/>
    <w:rsid w:val="00A46CF4"/>
    <w:rsid w:val="00A9755A"/>
    <w:rsid w:val="00AA3043"/>
    <w:rsid w:val="00AB21ED"/>
    <w:rsid w:val="00AB69A2"/>
    <w:rsid w:val="00AB70BA"/>
    <w:rsid w:val="00AB72B3"/>
    <w:rsid w:val="00B32505"/>
    <w:rsid w:val="00B379E1"/>
    <w:rsid w:val="00B924AF"/>
    <w:rsid w:val="00B92980"/>
    <w:rsid w:val="00BC2B59"/>
    <w:rsid w:val="00C13EAC"/>
    <w:rsid w:val="00C5684E"/>
    <w:rsid w:val="00C579D2"/>
    <w:rsid w:val="00CA1CA7"/>
    <w:rsid w:val="00CD456D"/>
    <w:rsid w:val="00CE1C78"/>
    <w:rsid w:val="00D02DC4"/>
    <w:rsid w:val="00D30D20"/>
    <w:rsid w:val="00D614BA"/>
    <w:rsid w:val="00D74C13"/>
    <w:rsid w:val="00D97C16"/>
    <w:rsid w:val="00DA3488"/>
    <w:rsid w:val="00DC21A4"/>
    <w:rsid w:val="00DC7F8A"/>
    <w:rsid w:val="00DD74C5"/>
    <w:rsid w:val="00DD7A5A"/>
    <w:rsid w:val="00DE6041"/>
    <w:rsid w:val="00E069EE"/>
    <w:rsid w:val="00E26730"/>
    <w:rsid w:val="00E81279"/>
    <w:rsid w:val="00EC57E8"/>
    <w:rsid w:val="00ED3391"/>
    <w:rsid w:val="00ED5549"/>
    <w:rsid w:val="00EE483F"/>
    <w:rsid w:val="00F26055"/>
    <w:rsid w:val="00F70128"/>
    <w:rsid w:val="00F81376"/>
    <w:rsid w:val="00F83355"/>
    <w:rsid w:val="00FA2EB7"/>
    <w:rsid w:val="00FD7E1B"/>
    <w:rsid w:val="00FF0E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1</Pages>
  <Words>1917</Words>
  <Characters>1094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8</cp:revision>
  <cp:lastPrinted>2021-10-25T10:09:00Z</cp:lastPrinted>
  <dcterms:created xsi:type="dcterms:W3CDTF">2021-12-14T08:40:00Z</dcterms:created>
  <dcterms:modified xsi:type="dcterms:W3CDTF">2021-12-15T06:27:00Z</dcterms:modified>
</cp:coreProperties>
</file>