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6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13E40A" w14:textId="77777777" w:rsidR="00504780" w:rsidRPr="0093412A" w:rsidRDefault="00504780" w:rsidP="00794C2F">
      <w:pPr>
        <w:spacing w:before="120" w:after="120"/>
        <w:jc w:val="center"/>
        <w:rPr>
          <w:b/>
          <w:spacing w:val="20"/>
          <w:w w:val="110"/>
        </w:rPr>
      </w:pPr>
    </w:p>
    <w:p w14:paraId="5F204526" w14:textId="77777777" w:rsidR="00C16EA1" w:rsidRDefault="00C16EA1" w:rsidP="00561916">
      <w:pPr>
        <w:spacing w:after="120"/>
        <w:jc w:val="center"/>
        <w:rPr>
          <w:b/>
          <w:spacing w:val="20"/>
          <w:w w:val="110"/>
          <w:sz w:val="28"/>
        </w:rPr>
      </w:pPr>
      <w:r>
        <w:rPr>
          <w:b/>
          <w:spacing w:val="20"/>
          <w:w w:val="110"/>
          <w:sz w:val="28"/>
        </w:rPr>
        <w:t>SPRENDIMAS</w:t>
      </w:r>
    </w:p>
    <w:p w14:paraId="7409A3C2" w14:textId="4D80E26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45711">
        <w:rPr>
          <w:b/>
          <w:caps/>
          <w:noProof/>
        </w:rPr>
        <w:t>Molėtų rajono</w:t>
      </w:r>
      <w:r w:rsidR="00445711" w:rsidRPr="00445711">
        <w:rPr>
          <w:b/>
          <w:caps/>
          <w:noProof/>
        </w:rPr>
        <w:t xml:space="preserve"> SAVIVALDYBĖS MOKYKLŲ MOKYTOJŲ IR PAGALBOS MOKINIUI SPECIALISTŲ (IŠSKYRUS PSICHOLOGUS) 202</w:t>
      </w:r>
      <w:r w:rsidR="00445711">
        <w:rPr>
          <w:b/>
          <w:caps/>
          <w:noProof/>
        </w:rPr>
        <w:t>2</w:t>
      </w:r>
      <w:r w:rsidR="00445711" w:rsidRPr="00445711">
        <w:rPr>
          <w:b/>
          <w:caps/>
          <w:noProof/>
        </w:rPr>
        <w:t>–202</w:t>
      </w:r>
      <w:r w:rsidR="00445711">
        <w:rPr>
          <w:b/>
          <w:caps/>
          <w:noProof/>
        </w:rPr>
        <w:t>4</w:t>
      </w:r>
      <w:r w:rsidR="00445711" w:rsidRPr="00445711">
        <w:rPr>
          <w:b/>
          <w:caps/>
          <w:noProof/>
        </w:rPr>
        <w:t xml:space="preserve"> METŲ ATESTACIJOS PROGRAMŲ PATVIRTINIMO</w:t>
      </w:r>
      <w:r>
        <w:rPr>
          <w:b/>
          <w:caps/>
        </w:rPr>
        <w:fldChar w:fldCharType="end"/>
      </w:r>
      <w:bookmarkEnd w:id="1"/>
      <w:r w:rsidR="00C16EA1">
        <w:rPr>
          <w:b/>
          <w:caps/>
        </w:rPr>
        <w:br/>
      </w:r>
    </w:p>
    <w:p w14:paraId="30DC4B54" w14:textId="1F15612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5711">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E42A71E" w14:textId="77777777" w:rsidR="00C16EA1" w:rsidRDefault="00C16EA1" w:rsidP="00D74773">
      <w:pPr>
        <w:jc w:val="center"/>
      </w:pPr>
      <w:r>
        <w:t>Molėtai</w:t>
      </w:r>
    </w:p>
    <w:p w14:paraId="2E11D5F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D49EA5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7B04A13" w14:textId="77777777" w:rsidR="00C16EA1" w:rsidRDefault="00C16EA1" w:rsidP="003F7E26">
      <w:pPr>
        <w:tabs>
          <w:tab w:val="left" w:pos="1674"/>
        </w:tabs>
        <w:spacing w:line="360" w:lineRule="auto"/>
        <w:ind w:firstLine="1247"/>
        <w:jc w:val="both"/>
      </w:pPr>
    </w:p>
    <w:p w14:paraId="5ADF9018" w14:textId="77777777" w:rsidR="00EE2C33" w:rsidRDefault="00445711" w:rsidP="00445711">
      <w:pPr>
        <w:tabs>
          <w:tab w:val="left" w:pos="4440"/>
        </w:tabs>
        <w:spacing w:line="360" w:lineRule="auto"/>
        <w:ind w:firstLine="1247"/>
        <w:jc w:val="both"/>
      </w:pPr>
      <w:r>
        <w:t xml:space="preserve">Vadovaudamasi Lietuvos Respublikos vietos savivaldos įstatymo 16 straipsnio 4 dalimi,  </w:t>
      </w:r>
      <w:r w:rsidR="00FD7107" w:rsidRPr="006F464E">
        <w:t xml:space="preserve">Mokytojų ir pagalbos mokiniui specialistų (išskyrus psichologus) atestacijos nuostatų,  patvirtintų </w:t>
      </w:r>
      <w:r w:rsidRPr="006F464E">
        <w:t>Lietuvos Respublikos švietimo ir mokslo ministro 2008</w:t>
      </w:r>
      <w:r w:rsidR="00FD7107" w:rsidRPr="006F464E">
        <w:t xml:space="preserve"> m. lapkričio 24 d. </w:t>
      </w:r>
      <w:r w:rsidRPr="006F464E">
        <w:t xml:space="preserve">įsakymu Nr. ISAK-3216 </w:t>
      </w:r>
      <w:r w:rsidR="00522B2E" w:rsidRPr="006F464E">
        <w:t>„Dėl Mokytojų ir pagalbos mokiniui specialistų (išskyrus psichologus) atestacijos nuostatų patvirtinimo“</w:t>
      </w:r>
      <w:r w:rsidR="00FD7107" w:rsidRPr="006F464E">
        <w:t>,</w:t>
      </w:r>
      <w:r w:rsidR="00522B2E" w:rsidRPr="006F464E">
        <w:t xml:space="preserve"> </w:t>
      </w:r>
      <w:r w:rsidRPr="006F464E">
        <w:t xml:space="preserve">28.2 </w:t>
      </w:r>
      <w:r w:rsidR="00EA31EA" w:rsidRPr="006F464E">
        <w:t>pa</w:t>
      </w:r>
      <w:r w:rsidRPr="006F464E">
        <w:t>punk</w:t>
      </w:r>
      <w:r w:rsidR="00EA31EA" w:rsidRPr="006F464E">
        <w:t>čiu</w:t>
      </w:r>
      <w:r w:rsidRPr="006F464E">
        <w:t xml:space="preserve"> </w:t>
      </w:r>
      <w:r>
        <w:t xml:space="preserve">ir atsižvelgdama į </w:t>
      </w:r>
      <w:r w:rsidR="005F6BBE">
        <w:t>Molėtų</w:t>
      </w:r>
      <w:r>
        <w:t xml:space="preserve"> </w:t>
      </w:r>
      <w:r w:rsidR="005F6BBE">
        <w:t xml:space="preserve">„Saulutės“ </w:t>
      </w:r>
      <w:r>
        <w:t>vaikų lopšelio-darželio 20</w:t>
      </w:r>
      <w:r w:rsidR="005F6BBE">
        <w:t>21</w:t>
      </w:r>
      <w:r>
        <w:t>-1</w:t>
      </w:r>
      <w:r w:rsidR="005F6BBE">
        <w:t>2</w:t>
      </w:r>
      <w:r>
        <w:t>-</w:t>
      </w:r>
      <w:r w:rsidR="00C11F48">
        <w:t>03</w:t>
      </w:r>
      <w:r>
        <w:t xml:space="preserve"> raštą Nr.</w:t>
      </w:r>
      <w:r w:rsidR="0052779A">
        <w:t xml:space="preserve"> </w:t>
      </w:r>
      <w:r w:rsidR="00C11F48">
        <w:t>V8-62</w:t>
      </w:r>
      <w:r>
        <w:t>,</w:t>
      </w:r>
      <w:r w:rsidR="005F6BBE" w:rsidRPr="005F6BBE">
        <w:t xml:space="preserve"> </w:t>
      </w:r>
      <w:r w:rsidR="005F6BBE">
        <w:t>Molėtų „Vyturėlio“ vaikų lopšelio-darželio 2021-1</w:t>
      </w:r>
      <w:r w:rsidR="00C11F48">
        <w:t>1</w:t>
      </w:r>
      <w:r w:rsidR="005F6BBE">
        <w:t>-</w:t>
      </w:r>
      <w:r w:rsidR="00C11F48">
        <w:t>30</w:t>
      </w:r>
      <w:r w:rsidR="005F6BBE">
        <w:t xml:space="preserve"> raštą Nr.</w:t>
      </w:r>
      <w:r w:rsidR="0052779A">
        <w:t xml:space="preserve"> </w:t>
      </w:r>
      <w:r w:rsidR="00C11F48">
        <w:t>SD-81,</w:t>
      </w:r>
      <w:r w:rsidR="005F6BBE">
        <w:t xml:space="preserve"> </w:t>
      </w:r>
      <w:r>
        <w:t xml:space="preserve"> </w:t>
      </w:r>
      <w:r w:rsidR="005F6BBE">
        <w:t>Molėtų pradinės</w:t>
      </w:r>
      <w:r>
        <w:t xml:space="preserve">  mokyklos 20</w:t>
      </w:r>
      <w:r w:rsidR="00BF65C6">
        <w:t>21</w:t>
      </w:r>
      <w:r>
        <w:t>-1</w:t>
      </w:r>
      <w:r w:rsidR="00BF65C6">
        <w:t>2</w:t>
      </w:r>
      <w:r>
        <w:t>-</w:t>
      </w:r>
      <w:r w:rsidR="00785325">
        <w:t>06</w:t>
      </w:r>
      <w:r>
        <w:t xml:space="preserve"> raštą Nr.</w:t>
      </w:r>
      <w:r w:rsidR="0052779A">
        <w:t xml:space="preserve"> </w:t>
      </w:r>
      <w:r w:rsidR="00785325">
        <w:t>(1.8)-SD-133</w:t>
      </w:r>
      <w:r>
        <w:t>,</w:t>
      </w:r>
      <w:r w:rsidR="00785325">
        <w:t xml:space="preserve"> </w:t>
      </w:r>
      <w:r w:rsidR="0057676A">
        <w:t>Molėtų progimnazijos 2021-12-</w:t>
      </w:r>
      <w:r w:rsidR="0080495D">
        <w:t xml:space="preserve">06 </w:t>
      </w:r>
      <w:r w:rsidR="0057676A">
        <w:t>raštą Nr.</w:t>
      </w:r>
      <w:r w:rsidR="0052779A">
        <w:t xml:space="preserve"> </w:t>
      </w:r>
      <w:r w:rsidR="0080495D">
        <w:t>SD-132</w:t>
      </w:r>
      <w:r w:rsidR="0057676A">
        <w:t xml:space="preserve">, </w:t>
      </w:r>
      <w:r w:rsidR="00BF65C6">
        <w:t>Molėtų</w:t>
      </w:r>
      <w:r>
        <w:t xml:space="preserve">  gimnazijos 20</w:t>
      </w:r>
      <w:r w:rsidR="00BF65C6">
        <w:t>21</w:t>
      </w:r>
      <w:r>
        <w:t>-1</w:t>
      </w:r>
      <w:r w:rsidR="00C11F48">
        <w:t>1</w:t>
      </w:r>
      <w:r>
        <w:t>-</w:t>
      </w:r>
      <w:r w:rsidR="00C11F48">
        <w:t>29</w:t>
      </w:r>
      <w:r>
        <w:t xml:space="preserve"> raštą Nr.</w:t>
      </w:r>
      <w:r w:rsidR="0052779A">
        <w:t xml:space="preserve"> </w:t>
      </w:r>
      <w:r w:rsidR="00C11F48">
        <w:t>V3-150</w:t>
      </w:r>
      <w:r>
        <w:t xml:space="preserve">, </w:t>
      </w:r>
      <w:r w:rsidR="0057676A">
        <w:t>Molėtų r. Alantos gimnazijos 2021-12-</w:t>
      </w:r>
      <w:r w:rsidR="00C11F48">
        <w:t>03</w:t>
      </w:r>
      <w:r w:rsidR="0057676A">
        <w:t xml:space="preserve"> raštą Nr.</w:t>
      </w:r>
      <w:r w:rsidR="00C11F48">
        <w:t xml:space="preserve"> D10-114</w:t>
      </w:r>
      <w:r w:rsidR="0057676A">
        <w:t>,</w:t>
      </w:r>
      <w:r w:rsidR="0057676A" w:rsidRPr="0057676A">
        <w:t xml:space="preserve"> </w:t>
      </w:r>
      <w:r w:rsidR="0057676A">
        <w:t>Molėtų r. Giedraičių Antano Jaroševičiaus gimnazijos 2021-1</w:t>
      </w:r>
      <w:r w:rsidR="00C11F48">
        <w:t>1</w:t>
      </w:r>
      <w:r w:rsidR="0057676A">
        <w:t>-</w:t>
      </w:r>
      <w:r w:rsidR="00C11F48">
        <w:t>29</w:t>
      </w:r>
      <w:r w:rsidR="0057676A">
        <w:t xml:space="preserve"> raštą Nr.</w:t>
      </w:r>
      <w:r w:rsidR="004F149D">
        <w:t xml:space="preserve"> </w:t>
      </w:r>
      <w:r w:rsidR="00C11F48">
        <w:t>SR-109</w:t>
      </w:r>
      <w:r w:rsidR="0057676A">
        <w:t>,</w:t>
      </w:r>
      <w:r w:rsidR="004F149D">
        <w:t xml:space="preserve"> </w:t>
      </w:r>
      <w:r w:rsidR="0057676A">
        <w:t>Molėtų r. Suginčių pagrindinės mokyklos 2021-1</w:t>
      </w:r>
      <w:r w:rsidR="0076279C">
        <w:t>1</w:t>
      </w:r>
      <w:r w:rsidR="0057676A">
        <w:t>-</w:t>
      </w:r>
      <w:r w:rsidR="0076279C">
        <w:t>25</w:t>
      </w:r>
      <w:r w:rsidR="0057676A">
        <w:t xml:space="preserve"> raštą Nr.</w:t>
      </w:r>
      <w:r w:rsidR="0052779A">
        <w:t xml:space="preserve"> </w:t>
      </w:r>
      <w:r w:rsidR="0076279C">
        <w:t>V9-32</w:t>
      </w:r>
      <w:r w:rsidR="0057676A">
        <w:t>,</w:t>
      </w:r>
      <w:r w:rsidR="0057676A" w:rsidRPr="0057676A">
        <w:t xml:space="preserve"> </w:t>
      </w:r>
      <w:r w:rsidR="0057676A">
        <w:t>Molėtų r. Kijėlių specialiojo ugdymo centro 2021-1</w:t>
      </w:r>
      <w:r w:rsidR="00C11F48">
        <w:t>1</w:t>
      </w:r>
      <w:r w:rsidR="0057676A">
        <w:t>-</w:t>
      </w:r>
      <w:r w:rsidR="00C11F48">
        <w:t>30</w:t>
      </w:r>
      <w:r w:rsidR="0057676A">
        <w:t xml:space="preserve"> raštą Nr.</w:t>
      </w:r>
      <w:r w:rsidR="0052779A">
        <w:t xml:space="preserve"> </w:t>
      </w:r>
      <w:r w:rsidR="00C11F48">
        <w:t>S-28(1.6)</w:t>
      </w:r>
      <w:r w:rsidR="0057676A">
        <w:t xml:space="preserve">, </w:t>
      </w:r>
      <w:r w:rsidR="00BF65C6">
        <w:t xml:space="preserve">Molėtų </w:t>
      </w:r>
      <w:r>
        <w:t xml:space="preserve"> menų mokyklos 20</w:t>
      </w:r>
      <w:r w:rsidR="00F30E03">
        <w:t>21</w:t>
      </w:r>
      <w:r>
        <w:t>-12-</w:t>
      </w:r>
      <w:r w:rsidR="004F149D">
        <w:t>06</w:t>
      </w:r>
      <w:r>
        <w:t xml:space="preserve"> raštą Nr.</w:t>
      </w:r>
      <w:r w:rsidR="0052779A">
        <w:t xml:space="preserve"> </w:t>
      </w:r>
      <w:r w:rsidR="004F149D">
        <w:t>D7-56</w:t>
      </w:r>
      <w:r>
        <w:t xml:space="preserve"> </w:t>
      </w:r>
      <w:r w:rsidR="0057676A">
        <w:t>ir</w:t>
      </w:r>
      <w:r w:rsidR="0057676A" w:rsidRPr="0057676A">
        <w:t xml:space="preserve"> </w:t>
      </w:r>
      <w:r w:rsidR="0057676A">
        <w:t>Molėtų r. kūno kultūros ir sporto centro 2021-1</w:t>
      </w:r>
      <w:r w:rsidR="0076279C">
        <w:t>1</w:t>
      </w:r>
      <w:r w:rsidR="0057676A">
        <w:t>-</w:t>
      </w:r>
      <w:r w:rsidR="004F149D">
        <w:t>23</w:t>
      </w:r>
      <w:r w:rsidR="0057676A">
        <w:t xml:space="preserve"> raštą Nr.</w:t>
      </w:r>
      <w:r w:rsidR="00EE2C33">
        <w:t xml:space="preserve"> </w:t>
      </w:r>
      <w:r w:rsidR="004F149D">
        <w:t>S-158</w:t>
      </w:r>
      <w:r w:rsidR="0057676A">
        <w:t xml:space="preserve">, </w:t>
      </w:r>
      <w:r w:rsidR="00F30E03">
        <w:t xml:space="preserve"> </w:t>
      </w:r>
    </w:p>
    <w:p w14:paraId="39A30551" w14:textId="37018049" w:rsidR="00EE2C33" w:rsidRDefault="00BF65C6" w:rsidP="00445711">
      <w:pPr>
        <w:tabs>
          <w:tab w:val="left" w:pos="4440"/>
        </w:tabs>
        <w:spacing w:line="360" w:lineRule="auto"/>
        <w:ind w:firstLine="1247"/>
        <w:jc w:val="both"/>
      </w:pPr>
      <w:r>
        <w:t>Molėtų rajono</w:t>
      </w:r>
      <w:r w:rsidR="00445711">
        <w:t xml:space="preserve"> savivaldybės taryba</w:t>
      </w:r>
      <w:r w:rsidR="0057676A">
        <w:t xml:space="preserve"> </w:t>
      </w:r>
      <w:r w:rsidR="00785325">
        <w:t xml:space="preserve"> </w:t>
      </w:r>
      <w:r w:rsidR="00445711">
        <w:t>n u s p r e n d ž i a</w:t>
      </w:r>
      <w:r w:rsidR="00EE2C33">
        <w:t>:</w:t>
      </w:r>
    </w:p>
    <w:p w14:paraId="374F7A0B" w14:textId="67751FB4" w:rsidR="00445711" w:rsidRDefault="00EE2C33" w:rsidP="00445711">
      <w:pPr>
        <w:tabs>
          <w:tab w:val="left" w:pos="4440"/>
        </w:tabs>
        <w:spacing w:line="360" w:lineRule="auto"/>
        <w:ind w:firstLine="1247"/>
        <w:jc w:val="both"/>
      </w:pPr>
      <w:r>
        <w:t>P</w:t>
      </w:r>
      <w:r w:rsidR="001C3E59">
        <w:t>atvirtinti:</w:t>
      </w:r>
    </w:p>
    <w:p w14:paraId="34682B93" w14:textId="25B81459" w:rsidR="00445711" w:rsidRDefault="00445711" w:rsidP="00445711">
      <w:pPr>
        <w:tabs>
          <w:tab w:val="left" w:pos="4440"/>
        </w:tabs>
        <w:spacing w:line="360" w:lineRule="auto"/>
        <w:ind w:firstLine="1247"/>
        <w:jc w:val="both"/>
      </w:pPr>
      <w:r>
        <w:t>1.</w:t>
      </w:r>
      <w:r w:rsidR="001C3E59">
        <w:t xml:space="preserve"> Molėtų </w:t>
      </w:r>
      <w:r>
        <w:t xml:space="preserve"> </w:t>
      </w:r>
      <w:r w:rsidR="001C3E59">
        <w:t xml:space="preserve">„Saulutės“ </w:t>
      </w:r>
      <w:r>
        <w:t>vaikų lopšelio-darželio  mokytojų ir pagalbos mokiniui specialistų (išskyrus psichologus) 202</w:t>
      </w:r>
      <w:r w:rsidR="001C3E59">
        <w:t>2</w:t>
      </w:r>
      <w:r>
        <w:t>–202</w:t>
      </w:r>
      <w:r w:rsidR="001C3E59">
        <w:t>4</w:t>
      </w:r>
      <w:r>
        <w:t xml:space="preserve"> metų atestacijos programą (pridedama)</w:t>
      </w:r>
      <w:r w:rsidR="00EE2C33">
        <w:t>;</w:t>
      </w:r>
    </w:p>
    <w:p w14:paraId="08296F41" w14:textId="6A727677" w:rsidR="001C3E59" w:rsidRDefault="00445711" w:rsidP="001C3E59">
      <w:pPr>
        <w:tabs>
          <w:tab w:val="left" w:pos="4440"/>
        </w:tabs>
        <w:spacing w:line="360" w:lineRule="auto"/>
        <w:ind w:firstLine="1247"/>
        <w:jc w:val="both"/>
      </w:pPr>
      <w:r>
        <w:t>2.</w:t>
      </w:r>
      <w:r w:rsidR="001C3E59" w:rsidRPr="001C3E59">
        <w:t xml:space="preserve"> </w:t>
      </w:r>
      <w:r w:rsidR="001C3E59">
        <w:t>Molėtų „Vyturėlio“ vaikų lopšelio-darželio mokytojų ir pagalbos mokiniui specialistų (išskyrus psichologus) 2022–2024 metų atestacijos programą (pridedama)</w:t>
      </w:r>
      <w:r w:rsidR="00EE2C33">
        <w:t>;</w:t>
      </w:r>
    </w:p>
    <w:p w14:paraId="4415BA33" w14:textId="6CC27193" w:rsidR="00445711" w:rsidRDefault="00445711" w:rsidP="00445711">
      <w:pPr>
        <w:tabs>
          <w:tab w:val="left" w:pos="4440"/>
        </w:tabs>
        <w:spacing w:line="360" w:lineRule="auto"/>
        <w:ind w:firstLine="1247"/>
        <w:jc w:val="both"/>
      </w:pPr>
      <w:r>
        <w:t>3.</w:t>
      </w:r>
      <w:r w:rsidR="001C3E59">
        <w:t xml:space="preserve"> Molėtų pradinės</w:t>
      </w:r>
      <w:r>
        <w:t xml:space="preserve"> mokyklos mokytojų ir pagalbos mokiniui specialistų (išskyrus psichologus) 202</w:t>
      </w:r>
      <w:r w:rsidR="001C3E59">
        <w:t>2</w:t>
      </w:r>
      <w:r>
        <w:t>–202</w:t>
      </w:r>
      <w:r w:rsidR="001C3E59">
        <w:t>4</w:t>
      </w:r>
      <w:r>
        <w:t xml:space="preserve"> metų atestacijos programą (pridedama)</w:t>
      </w:r>
      <w:r w:rsidR="00EE2C33">
        <w:t>;</w:t>
      </w:r>
    </w:p>
    <w:p w14:paraId="10950CEC" w14:textId="64C79C08" w:rsidR="00445711" w:rsidRDefault="00445711" w:rsidP="00445711">
      <w:pPr>
        <w:tabs>
          <w:tab w:val="left" w:pos="4440"/>
        </w:tabs>
        <w:spacing w:line="360" w:lineRule="auto"/>
        <w:ind w:firstLine="1247"/>
        <w:jc w:val="both"/>
      </w:pPr>
      <w:r>
        <w:t>4.</w:t>
      </w:r>
      <w:r w:rsidR="00B57BB6">
        <w:t xml:space="preserve"> </w:t>
      </w:r>
      <w:r w:rsidR="001C3E59">
        <w:t xml:space="preserve">Molėtų progimnazijos </w:t>
      </w:r>
      <w:r>
        <w:t>mokytojų ir pagalbos mokiniui specialistų (išskyrus psichologus) 202</w:t>
      </w:r>
      <w:r w:rsidR="00B57BB6">
        <w:t>2</w:t>
      </w:r>
      <w:r>
        <w:t>–202</w:t>
      </w:r>
      <w:r w:rsidR="00B57BB6">
        <w:t>4</w:t>
      </w:r>
      <w:r>
        <w:t xml:space="preserve"> metų atestacijos programą (pridedama)</w:t>
      </w:r>
      <w:r w:rsidR="00EE2C33">
        <w:t>;</w:t>
      </w:r>
    </w:p>
    <w:p w14:paraId="29610743" w14:textId="62D822C9" w:rsidR="00B57BB6" w:rsidRDefault="00445711" w:rsidP="00B57BB6">
      <w:pPr>
        <w:tabs>
          <w:tab w:val="left" w:pos="4440"/>
        </w:tabs>
        <w:spacing w:line="360" w:lineRule="auto"/>
        <w:ind w:firstLine="1247"/>
        <w:jc w:val="both"/>
      </w:pPr>
      <w:r>
        <w:t>5.</w:t>
      </w:r>
      <w:r w:rsidR="00B57BB6" w:rsidRPr="00B57BB6">
        <w:t xml:space="preserve"> </w:t>
      </w:r>
      <w:r w:rsidR="00B57BB6">
        <w:t>Molėtų gimnazijos mokytojų ir pagalbos mokiniui specialistų (išskyrus psichologus) 2022–2024 metų atestacijos programą (pridedama);</w:t>
      </w:r>
    </w:p>
    <w:p w14:paraId="236EC5B6" w14:textId="61451795" w:rsidR="00445711" w:rsidRDefault="00445711" w:rsidP="00445711">
      <w:pPr>
        <w:tabs>
          <w:tab w:val="left" w:pos="4440"/>
        </w:tabs>
        <w:spacing w:line="360" w:lineRule="auto"/>
        <w:ind w:firstLine="1247"/>
        <w:jc w:val="both"/>
      </w:pPr>
      <w:r>
        <w:lastRenderedPageBreak/>
        <w:t>6.</w:t>
      </w:r>
      <w:r w:rsidR="00B57BB6">
        <w:t xml:space="preserve"> Molėtų r. Alantos</w:t>
      </w:r>
      <w:r>
        <w:t xml:space="preserve"> gimnazijos mokytojų ir pagalbos mokiniui specialistų (išskyrus psichologus) 202</w:t>
      </w:r>
      <w:r w:rsidR="00B57BB6">
        <w:t>2</w:t>
      </w:r>
      <w:r>
        <w:t>–202</w:t>
      </w:r>
      <w:r w:rsidR="00B57BB6">
        <w:t>4</w:t>
      </w:r>
      <w:r>
        <w:t xml:space="preserve"> metų atestacijos programą (pridedama);</w:t>
      </w:r>
    </w:p>
    <w:p w14:paraId="6BA3941B" w14:textId="6884960C" w:rsidR="00445711" w:rsidRDefault="00445711" w:rsidP="00445711">
      <w:pPr>
        <w:tabs>
          <w:tab w:val="left" w:pos="4440"/>
        </w:tabs>
        <w:spacing w:line="360" w:lineRule="auto"/>
        <w:ind w:firstLine="1247"/>
        <w:jc w:val="both"/>
      </w:pPr>
      <w:r>
        <w:t>7.</w:t>
      </w:r>
      <w:r w:rsidR="00B57BB6" w:rsidRPr="00B57BB6">
        <w:t xml:space="preserve"> </w:t>
      </w:r>
      <w:r w:rsidR="00B57BB6">
        <w:t xml:space="preserve"> Molėtų r. Giedraičių Antano Jaroševičiaus gimnazijos mokytojų ir pagalbos mokiniui specialistų (išskyrus psichologus) 2022–2024 metų atestacijos programą (pridedama);</w:t>
      </w:r>
    </w:p>
    <w:p w14:paraId="7D75CA76" w14:textId="470CA91F" w:rsidR="00445711" w:rsidRDefault="00445711" w:rsidP="00445711">
      <w:pPr>
        <w:tabs>
          <w:tab w:val="left" w:pos="4440"/>
        </w:tabs>
        <w:spacing w:line="360" w:lineRule="auto"/>
        <w:ind w:firstLine="1247"/>
        <w:jc w:val="both"/>
      </w:pPr>
      <w:r>
        <w:t>8.</w:t>
      </w:r>
      <w:r w:rsidR="0067600F">
        <w:t xml:space="preserve"> </w:t>
      </w:r>
      <w:r w:rsidR="00B57BB6">
        <w:t>Molėtų r. Suginčių</w:t>
      </w:r>
      <w:r>
        <w:t xml:space="preserve"> pagrindinės mokyklos mokytojų ir pagalbos mokiniui specialistų (išskyrus psichologus) 202</w:t>
      </w:r>
      <w:r w:rsidR="0067600F">
        <w:t>2</w:t>
      </w:r>
      <w:r>
        <w:t>–202</w:t>
      </w:r>
      <w:r w:rsidR="0067600F">
        <w:t>4</w:t>
      </w:r>
      <w:r>
        <w:t xml:space="preserve"> metų atestacijos programą (pridedama)</w:t>
      </w:r>
      <w:r w:rsidR="0067600F">
        <w:t>;</w:t>
      </w:r>
    </w:p>
    <w:p w14:paraId="12A28B70" w14:textId="1CE43CF9" w:rsidR="0067600F" w:rsidRDefault="0067600F" w:rsidP="0067600F">
      <w:pPr>
        <w:tabs>
          <w:tab w:val="left" w:pos="4440"/>
        </w:tabs>
        <w:spacing w:line="360" w:lineRule="auto"/>
        <w:ind w:firstLine="1247"/>
        <w:jc w:val="both"/>
      </w:pPr>
      <w:r>
        <w:t>9. Molėtų r. Kijėlių specialiojo ugdymo centro mokytojų ir pagalbos mokiniui specialistų (išskyrus psichologus) 2022–2024 metų atestacijos programą (pridedama);</w:t>
      </w:r>
    </w:p>
    <w:p w14:paraId="5F1A053A" w14:textId="201B6F6C" w:rsidR="0067600F" w:rsidRDefault="0067600F" w:rsidP="0067600F">
      <w:pPr>
        <w:tabs>
          <w:tab w:val="left" w:pos="4440"/>
        </w:tabs>
        <w:spacing w:line="360" w:lineRule="auto"/>
        <w:ind w:firstLine="1247"/>
        <w:jc w:val="both"/>
      </w:pPr>
      <w:r>
        <w:t>10. Molėtų menų mokyklos mokytojų ir pagalbos mokiniui specialistų (išskyrus psichologus) 2022–2024 metų atestacijos programą (pridedama);</w:t>
      </w:r>
    </w:p>
    <w:p w14:paraId="30BE3951" w14:textId="76EEC687" w:rsidR="0067600F" w:rsidRDefault="0067600F" w:rsidP="0067600F">
      <w:pPr>
        <w:tabs>
          <w:tab w:val="left" w:pos="4440"/>
        </w:tabs>
        <w:spacing w:line="360" w:lineRule="auto"/>
        <w:ind w:firstLine="1247"/>
        <w:jc w:val="both"/>
      </w:pPr>
      <w:r>
        <w:t>11.  Molėtų r. kūno kultūros ir sporto centro mokytojų ir pagalbos mokiniui specialistų (išskyrus psichologus) 2022–2024 metų atestacijos programą (pridedama).</w:t>
      </w:r>
    </w:p>
    <w:p w14:paraId="38CE2049"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6B95AEC" w14:textId="77777777" w:rsidR="003975CE" w:rsidRDefault="003975CE" w:rsidP="0043119F">
      <w:pPr>
        <w:tabs>
          <w:tab w:val="left" w:pos="1674"/>
        </w:tabs>
        <w:ind w:firstLine="1247"/>
      </w:pPr>
    </w:p>
    <w:p w14:paraId="1FE1F7BD" w14:textId="77777777" w:rsidR="00C16EA1" w:rsidRDefault="00C16EA1" w:rsidP="009B4614">
      <w:pPr>
        <w:tabs>
          <w:tab w:val="left" w:pos="680"/>
          <w:tab w:val="left" w:pos="1674"/>
        </w:tabs>
        <w:spacing w:line="360" w:lineRule="auto"/>
      </w:pPr>
    </w:p>
    <w:p w14:paraId="3AE9C5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54FA5A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309D50BE9E040C08317119B279173A9"/>
          </w:placeholder>
          <w:dropDownList>
            <w:listItem w:displayText="             " w:value="             "/>
            <w:listItem w:displayText="Saulius Jauneika" w:value="Saulius Jauneika"/>
          </w:dropDownList>
        </w:sdtPr>
        <w:sdtEndPr/>
        <w:sdtContent>
          <w:r w:rsidR="004D19A6">
            <w:t xml:space="preserve">             </w:t>
          </w:r>
        </w:sdtContent>
      </w:sdt>
    </w:p>
    <w:p w14:paraId="4B91D9CB" w14:textId="77777777" w:rsidR="007951EA" w:rsidRDefault="007951EA" w:rsidP="007951EA">
      <w:pPr>
        <w:tabs>
          <w:tab w:val="left" w:pos="680"/>
          <w:tab w:val="left" w:pos="1674"/>
        </w:tabs>
        <w:spacing w:line="360" w:lineRule="auto"/>
      </w:pPr>
    </w:p>
    <w:p w14:paraId="355D25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728B69" w14:textId="473EC8DF" w:rsidR="007951EA" w:rsidRDefault="007951EA" w:rsidP="007951EA">
      <w:pPr>
        <w:tabs>
          <w:tab w:val="left" w:pos="7513"/>
        </w:tabs>
      </w:pPr>
    </w:p>
    <w:p w14:paraId="4EACE8E1" w14:textId="5A6EDFB8" w:rsidR="00EA4657" w:rsidRDefault="00EA4657" w:rsidP="007951EA">
      <w:pPr>
        <w:tabs>
          <w:tab w:val="left" w:pos="7513"/>
        </w:tabs>
      </w:pPr>
    </w:p>
    <w:p w14:paraId="6A8989D5" w14:textId="3979911D" w:rsidR="00EA4657" w:rsidRDefault="00EA4657" w:rsidP="007951EA">
      <w:pPr>
        <w:tabs>
          <w:tab w:val="left" w:pos="7513"/>
        </w:tabs>
      </w:pPr>
    </w:p>
    <w:p w14:paraId="07C0CC1F" w14:textId="0A6378CA" w:rsidR="00EA4657" w:rsidRDefault="00EA4657" w:rsidP="007951EA">
      <w:pPr>
        <w:tabs>
          <w:tab w:val="left" w:pos="7513"/>
        </w:tabs>
      </w:pPr>
    </w:p>
    <w:p w14:paraId="251D815A" w14:textId="77F8145C" w:rsidR="00EA4657" w:rsidRDefault="00EA4657" w:rsidP="007951EA">
      <w:pPr>
        <w:tabs>
          <w:tab w:val="left" w:pos="7513"/>
        </w:tabs>
      </w:pPr>
    </w:p>
    <w:p w14:paraId="0332163F" w14:textId="338C1613" w:rsidR="00EA4657" w:rsidRDefault="00EA4657" w:rsidP="007951EA">
      <w:pPr>
        <w:tabs>
          <w:tab w:val="left" w:pos="7513"/>
        </w:tabs>
      </w:pPr>
    </w:p>
    <w:p w14:paraId="2037B0AC" w14:textId="138171D5" w:rsidR="00EA4657" w:rsidRDefault="00EA4657" w:rsidP="007951EA">
      <w:pPr>
        <w:tabs>
          <w:tab w:val="left" w:pos="7513"/>
        </w:tabs>
      </w:pPr>
    </w:p>
    <w:p w14:paraId="67F8A675" w14:textId="4916CB8B" w:rsidR="00EA4657" w:rsidRDefault="00EA4657" w:rsidP="007951EA">
      <w:pPr>
        <w:tabs>
          <w:tab w:val="left" w:pos="7513"/>
        </w:tabs>
      </w:pPr>
    </w:p>
    <w:p w14:paraId="0A8B62B3" w14:textId="20562048" w:rsidR="00EA4657" w:rsidRDefault="00EA4657" w:rsidP="007951EA">
      <w:pPr>
        <w:tabs>
          <w:tab w:val="left" w:pos="7513"/>
        </w:tabs>
      </w:pPr>
    </w:p>
    <w:p w14:paraId="232126ED" w14:textId="49DF117D" w:rsidR="00EA4657" w:rsidRDefault="00EA4657" w:rsidP="007951EA">
      <w:pPr>
        <w:tabs>
          <w:tab w:val="left" w:pos="7513"/>
        </w:tabs>
      </w:pPr>
    </w:p>
    <w:p w14:paraId="0DAEB584" w14:textId="027638E9" w:rsidR="00EA4657" w:rsidRDefault="00EA4657" w:rsidP="007951EA">
      <w:pPr>
        <w:tabs>
          <w:tab w:val="left" w:pos="7513"/>
        </w:tabs>
      </w:pPr>
    </w:p>
    <w:p w14:paraId="0C71FFB7" w14:textId="0BAA9994" w:rsidR="00EA4657" w:rsidRDefault="00EA4657" w:rsidP="007951EA">
      <w:pPr>
        <w:tabs>
          <w:tab w:val="left" w:pos="7513"/>
        </w:tabs>
      </w:pPr>
    </w:p>
    <w:p w14:paraId="2AD267C8" w14:textId="64E43327" w:rsidR="007F785A" w:rsidRDefault="007F785A" w:rsidP="007951EA">
      <w:pPr>
        <w:tabs>
          <w:tab w:val="left" w:pos="7513"/>
        </w:tabs>
      </w:pPr>
    </w:p>
    <w:p w14:paraId="218B54A8" w14:textId="793B83AD" w:rsidR="007F785A" w:rsidRDefault="007F785A" w:rsidP="007951EA">
      <w:pPr>
        <w:tabs>
          <w:tab w:val="left" w:pos="7513"/>
        </w:tabs>
      </w:pPr>
    </w:p>
    <w:p w14:paraId="7B376B18" w14:textId="1814839D" w:rsidR="007F785A" w:rsidRDefault="007F785A" w:rsidP="007951EA">
      <w:pPr>
        <w:tabs>
          <w:tab w:val="left" w:pos="7513"/>
        </w:tabs>
      </w:pPr>
    </w:p>
    <w:p w14:paraId="6609D64E" w14:textId="226F57FD" w:rsidR="007F785A" w:rsidRDefault="007F785A" w:rsidP="007951EA">
      <w:pPr>
        <w:tabs>
          <w:tab w:val="left" w:pos="7513"/>
        </w:tabs>
      </w:pPr>
    </w:p>
    <w:p w14:paraId="248F3CBC" w14:textId="2619B823" w:rsidR="007F785A" w:rsidRDefault="007F785A" w:rsidP="007951EA">
      <w:pPr>
        <w:tabs>
          <w:tab w:val="left" w:pos="7513"/>
        </w:tabs>
      </w:pPr>
    </w:p>
    <w:p w14:paraId="43B9E743" w14:textId="4DE9D94B" w:rsidR="007F785A" w:rsidRDefault="007F785A" w:rsidP="007951EA">
      <w:pPr>
        <w:tabs>
          <w:tab w:val="left" w:pos="7513"/>
        </w:tabs>
      </w:pPr>
    </w:p>
    <w:p w14:paraId="1F41F7ED" w14:textId="77777777" w:rsidR="007F785A" w:rsidRDefault="007F785A" w:rsidP="007951EA">
      <w:pPr>
        <w:tabs>
          <w:tab w:val="left" w:pos="7513"/>
        </w:tabs>
      </w:pPr>
    </w:p>
    <w:sectPr w:rsidR="007F785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574B" w14:textId="77777777" w:rsidR="00445711" w:rsidRDefault="00445711">
      <w:r>
        <w:separator/>
      </w:r>
    </w:p>
  </w:endnote>
  <w:endnote w:type="continuationSeparator" w:id="0">
    <w:p w14:paraId="40CB3572" w14:textId="77777777" w:rsidR="00445711" w:rsidRDefault="0044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24CB" w14:textId="77777777" w:rsidR="00445711" w:rsidRDefault="00445711">
      <w:r>
        <w:separator/>
      </w:r>
    </w:p>
  </w:footnote>
  <w:footnote w:type="continuationSeparator" w:id="0">
    <w:p w14:paraId="15E359AB" w14:textId="77777777" w:rsidR="00445711" w:rsidRDefault="0044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E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0ABC0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5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E0E746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991F" w14:textId="77777777" w:rsidR="00C16EA1" w:rsidRDefault="00384B4D">
    <w:pPr>
      <w:pStyle w:val="Antrats"/>
      <w:jc w:val="center"/>
    </w:pPr>
    <w:r>
      <w:rPr>
        <w:noProof/>
        <w:lang w:eastAsia="lt-LT"/>
      </w:rPr>
      <w:drawing>
        <wp:inline distT="0" distB="0" distL="0" distR="0" wp14:anchorId="3E35908C" wp14:editId="27F71A5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11"/>
    <w:rsid w:val="00057F83"/>
    <w:rsid w:val="001156B7"/>
    <w:rsid w:val="0012091C"/>
    <w:rsid w:val="00132437"/>
    <w:rsid w:val="001C3E59"/>
    <w:rsid w:val="00211F14"/>
    <w:rsid w:val="00305758"/>
    <w:rsid w:val="00341D56"/>
    <w:rsid w:val="00384B4D"/>
    <w:rsid w:val="003975CE"/>
    <w:rsid w:val="003A762C"/>
    <w:rsid w:val="003D2821"/>
    <w:rsid w:val="003F7E26"/>
    <w:rsid w:val="0043119F"/>
    <w:rsid w:val="00445711"/>
    <w:rsid w:val="004968FC"/>
    <w:rsid w:val="004D19A6"/>
    <w:rsid w:val="004F149D"/>
    <w:rsid w:val="004F285B"/>
    <w:rsid w:val="00503B36"/>
    <w:rsid w:val="00504780"/>
    <w:rsid w:val="00522B2E"/>
    <w:rsid w:val="0052779A"/>
    <w:rsid w:val="00561916"/>
    <w:rsid w:val="0057676A"/>
    <w:rsid w:val="005A4424"/>
    <w:rsid w:val="005F38B6"/>
    <w:rsid w:val="005F6BBE"/>
    <w:rsid w:val="006066B9"/>
    <w:rsid w:val="006213AE"/>
    <w:rsid w:val="0067600F"/>
    <w:rsid w:val="006F464E"/>
    <w:rsid w:val="0076279C"/>
    <w:rsid w:val="00776F64"/>
    <w:rsid w:val="00785325"/>
    <w:rsid w:val="00794407"/>
    <w:rsid w:val="00794C2F"/>
    <w:rsid w:val="007951EA"/>
    <w:rsid w:val="00796C66"/>
    <w:rsid w:val="007A3F5C"/>
    <w:rsid w:val="007E4516"/>
    <w:rsid w:val="007F785A"/>
    <w:rsid w:val="0080495D"/>
    <w:rsid w:val="0082769F"/>
    <w:rsid w:val="00872337"/>
    <w:rsid w:val="008A401C"/>
    <w:rsid w:val="008B0C69"/>
    <w:rsid w:val="0093412A"/>
    <w:rsid w:val="00970489"/>
    <w:rsid w:val="009B4614"/>
    <w:rsid w:val="009E70D9"/>
    <w:rsid w:val="00AA61DD"/>
    <w:rsid w:val="00AE325A"/>
    <w:rsid w:val="00B31512"/>
    <w:rsid w:val="00B57BB6"/>
    <w:rsid w:val="00BA65BB"/>
    <w:rsid w:val="00BB70B1"/>
    <w:rsid w:val="00BF65C6"/>
    <w:rsid w:val="00C11F48"/>
    <w:rsid w:val="00C16EA1"/>
    <w:rsid w:val="00CC1DF9"/>
    <w:rsid w:val="00D03D5A"/>
    <w:rsid w:val="00D74773"/>
    <w:rsid w:val="00D8136A"/>
    <w:rsid w:val="00DB7660"/>
    <w:rsid w:val="00DC6469"/>
    <w:rsid w:val="00E032E8"/>
    <w:rsid w:val="00EA31EA"/>
    <w:rsid w:val="00EA4657"/>
    <w:rsid w:val="00EE2C33"/>
    <w:rsid w:val="00EE645F"/>
    <w:rsid w:val="00EF6A79"/>
    <w:rsid w:val="00F30E03"/>
    <w:rsid w:val="00F54307"/>
    <w:rsid w:val="00FB77DF"/>
    <w:rsid w:val="00FD21C7"/>
    <w:rsid w:val="00FD710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6F82"/>
  <w15:chartTrackingRefBased/>
  <w15:docId w15:val="{0FE62D3E-1313-4559-B0C4-76E8ACB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9D50BE9E040C08317119B279173A9"/>
        <w:category>
          <w:name w:val="Bendrosios nuostatos"/>
          <w:gallery w:val="placeholder"/>
        </w:category>
        <w:types>
          <w:type w:val="bbPlcHdr"/>
        </w:types>
        <w:behaviors>
          <w:behavior w:val="content"/>
        </w:behaviors>
        <w:guid w:val="{7EC8337F-4036-4D27-8281-295D32ED7A02}"/>
      </w:docPartPr>
      <w:docPartBody>
        <w:p w:rsidR="005365EE" w:rsidRDefault="005365EE">
          <w:pPr>
            <w:pStyle w:val="4309D50BE9E040C08317119B279173A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EE"/>
    <w:rsid w:val="00536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309D50BE9E040C08317119B279173A9">
    <w:name w:val="4309D50BE9E040C08317119B27917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2500</Words>
  <Characters>1425</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2021-12-14T13:22:00Z</dcterms:created>
  <dcterms:modified xsi:type="dcterms:W3CDTF">2021-12-14T13:22:00Z</dcterms:modified>
</cp:coreProperties>
</file>