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A7DD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587915E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CE092F2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4E7238E9" w14:textId="5798E42C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A6756" w:rsidRPr="008A6756">
        <w:rPr>
          <w:b/>
          <w:caps/>
          <w:noProof/>
        </w:rPr>
        <w:t xml:space="preserve">Dėl </w:t>
      </w:r>
      <w:r w:rsidR="005B1049">
        <w:rPr>
          <w:b/>
          <w:caps/>
          <w:noProof/>
        </w:rPr>
        <w:t xml:space="preserve">MOLĖTŲ RAJONO SAVIVALDYBĖS </w:t>
      </w:r>
      <w:r w:rsidR="009D686F">
        <w:rPr>
          <w:b/>
          <w:caps/>
          <w:noProof/>
        </w:rPr>
        <w:t>alantos miestelio teritorijos bendrojo plano</w:t>
      </w:r>
      <w:r w:rsidR="008A6756" w:rsidRPr="008A6756">
        <w:rPr>
          <w:b/>
          <w:caps/>
          <w:noProof/>
        </w:rPr>
        <w:t xml:space="preserve">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0EFE2B2C" w14:textId="55AB03AF" w:rsidR="00C16EA1" w:rsidRDefault="0043119F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C5785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47CAF95F" w14:textId="77777777" w:rsidR="00C16EA1" w:rsidRDefault="00C16EA1" w:rsidP="00D74773">
      <w:pPr>
        <w:jc w:val="center"/>
      </w:pPr>
      <w:r>
        <w:t>Molėtai</w:t>
      </w:r>
    </w:p>
    <w:p w14:paraId="50CD88CD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80611C3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1A35E0BD" w14:textId="77777777" w:rsidR="005B1049" w:rsidRDefault="005B1049" w:rsidP="00570095">
      <w:pPr>
        <w:tabs>
          <w:tab w:val="left" w:pos="1674"/>
        </w:tabs>
        <w:spacing w:line="360" w:lineRule="auto"/>
        <w:ind w:firstLine="567"/>
        <w:jc w:val="both"/>
      </w:pPr>
    </w:p>
    <w:p w14:paraId="05A5C14E" w14:textId="1225C31B" w:rsidR="00DC5785" w:rsidRPr="00A65A95" w:rsidRDefault="00570095" w:rsidP="00570095">
      <w:pPr>
        <w:tabs>
          <w:tab w:val="left" w:pos="1674"/>
        </w:tabs>
        <w:spacing w:line="360" w:lineRule="auto"/>
        <w:ind w:firstLine="567"/>
        <w:jc w:val="both"/>
      </w:pPr>
      <w:r w:rsidRPr="008E4F6E">
        <w:t>Vadovaudamasi Lietuvos Respublikos vietos savivaldos įstatymo</w:t>
      </w:r>
      <w:r w:rsidR="00DC5785" w:rsidRPr="008E4F6E">
        <w:t xml:space="preserve"> 6 straipsnio 19 punktu, 16 straipsnio 2 dalies 32 punktu, Lietuvos Respublikos teritorijų planavimo įstatymo 27 straipsnio 3 dalimi, Kompleksinio teritorijų planavimo dokumentų rengimo taisyklių, patvirtintų Lietuvos Respublikos aplinkos ministro 2014 m. sausio 2 d. įsakymu Nr. D1-8 „Dėl Kompleksinio teritorijų planavimo dokumentų rengimo taisyklių patvirtinimo“,</w:t>
      </w:r>
      <w:r w:rsidR="002748FD" w:rsidRPr="008E4F6E">
        <w:t xml:space="preserve"> 218 punktu ir atsižvelgdama į Valstybinės teritorijų planavimo ir statybos inspekcijos prie Aplinkos ministerijos 2021 m. lapkričio 23 d. teritorijų planavimo dokumento patikrinimo aktą Nr. REG200307,</w:t>
      </w:r>
      <w:r w:rsidR="00B23748" w:rsidRPr="008E4F6E">
        <w:t xml:space="preserve"> Molėtų rajono savivaldybės administracijos </w:t>
      </w:r>
      <w:r w:rsidR="00B23748" w:rsidRPr="00A65A95">
        <w:t xml:space="preserve">direktoriaus 2021 m. gruodžio </w:t>
      </w:r>
      <w:r w:rsidR="00A65A95" w:rsidRPr="00A65A95">
        <w:t>14</w:t>
      </w:r>
      <w:r w:rsidR="00B23748" w:rsidRPr="00A65A95">
        <w:t xml:space="preserve"> d. teikimą Nr. B88-</w:t>
      </w:r>
      <w:r w:rsidR="00A65A95" w:rsidRPr="00A65A95">
        <w:t>28</w:t>
      </w:r>
      <w:r w:rsidR="00B23748" w:rsidRPr="00A65A95">
        <w:t xml:space="preserve"> „Teikimas dėl Alantos miestelio teritorijos bendrojo plano patvirtinimo“,</w:t>
      </w:r>
    </w:p>
    <w:p w14:paraId="1BE45842" w14:textId="4A97AC9F" w:rsidR="00C16EA1" w:rsidRPr="00A65A95" w:rsidRDefault="00570095" w:rsidP="00570095">
      <w:pPr>
        <w:tabs>
          <w:tab w:val="left" w:pos="1674"/>
        </w:tabs>
        <w:spacing w:line="360" w:lineRule="auto"/>
        <w:ind w:firstLine="567"/>
        <w:jc w:val="both"/>
      </w:pPr>
      <w:r w:rsidRPr="00A65A95">
        <w:t>Molėtų rajono savivaldybės taryba  n u s p r e n d ž i a:</w:t>
      </w:r>
    </w:p>
    <w:p w14:paraId="221A9D8A" w14:textId="09A93CC1" w:rsidR="00C16EA1" w:rsidRPr="00A65A95" w:rsidRDefault="00570095" w:rsidP="00570095">
      <w:pPr>
        <w:tabs>
          <w:tab w:val="left" w:pos="1674"/>
        </w:tabs>
        <w:spacing w:line="360" w:lineRule="auto"/>
        <w:ind w:firstLine="567"/>
        <w:jc w:val="both"/>
      </w:pPr>
      <w:r w:rsidRPr="00A65A95">
        <w:t xml:space="preserve">Patvirtinti </w:t>
      </w:r>
      <w:r w:rsidR="005B1049" w:rsidRPr="00A65A95">
        <w:t xml:space="preserve">Molėtų rajono savivaldybės </w:t>
      </w:r>
      <w:r w:rsidR="002748FD" w:rsidRPr="00A65A95">
        <w:t xml:space="preserve">Alantos miestelio teritorijos bendrąjį planą </w:t>
      </w:r>
      <w:r w:rsidRPr="00A65A95">
        <w:t>(pridedama).</w:t>
      </w:r>
    </w:p>
    <w:p w14:paraId="7FD99665" w14:textId="76185EE2" w:rsidR="003975CE" w:rsidRPr="008E4F6E" w:rsidRDefault="005512CF" w:rsidP="005512CF">
      <w:pPr>
        <w:tabs>
          <w:tab w:val="left" w:pos="1674"/>
        </w:tabs>
        <w:spacing w:line="360" w:lineRule="auto"/>
        <w:ind w:firstLine="567"/>
        <w:jc w:val="both"/>
      </w:pPr>
      <w:r w:rsidRPr="00A65A95">
        <w:t>Šis sprendimas gali būti skundžiamas Lietuvos</w:t>
      </w:r>
      <w:r w:rsidRPr="008E4F6E">
        <w:t xml:space="preserve"> Respublikos teritorijų planavimo įstatymo nustatyta tvarka Regionų apygardos administracinio teismo Panevėžio rūmams (Respublikos g. 62, 35158 Panevėžys) per vieną mėnesį nuo šio sprendimo paskelbimo dienos.</w:t>
      </w:r>
    </w:p>
    <w:p w14:paraId="596B8F0F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0E5C21B9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F865F90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CB54D62EB1C43E4A3A8C3858A0F416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610D21B4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4FD2E31C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85F9883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C798" w14:textId="77777777" w:rsidR="000A142B" w:rsidRDefault="000A142B">
      <w:r>
        <w:separator/>
      </w:r>
    </w:p>
  </w:endnote>
  <w:endnote w:type="continuationSeparator" w:id="0">
    <w:p w14:paraId="6BBF35EA" w14:textId="77777777" w:rsidR="000A142B" w:rsidRDefault="000A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E8BF" w14:textId="77777777" w:rsidR="000A142B" w:rsidRDefault="000A142B">
      <w:r>
        <w:separator/>
      </w:r>
    </w:p>
  </w:footnote>
  <w:footnote w:type="continuationSeparator" w:id="0">
    <w:p w14:paraId="148B7EB2" w14:textId="77777777" w:rsidR="000A142B" w:rsidRDefault="000A1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519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684A8D5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D75E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C63F7F5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E64A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D8B8AFE" wp14:editId="0D6003B9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95"/>
    <w:rsid w:val="000A142B"/>
    <w:rsid w:val="000A5797"/>
    <w:rsid w:val="001156B7"/>
    <w:rsid w:val="0012091C"/>
    <w:rsid w:val="00132437"/>
    <w:rsid w:val="00211F14"/>
    <w:rsid w:val="002748FD"/>
    <w:rsid w:val="00305758"/>
    <w:rsid w:val="00341D56"/>
    <w:rsid w:val="00384B4D"/>
    <w:rsid w:val="003975CE"/>
    <w:rsid w:val="003A762C"/>
    <w:rsid w:val="003F7E26"/>
    <w:rsid w:val="0043119F"/>
    <w:rsid w:val="004968FC"/>
    <w:rsid w:val="004D19A6"/>
    <w:rsid w:val="004F285B"/>
    <w:rsid w:val="00503B36"/>
    <w:rsid w:val="00504780"/>
    <w:rsid w:val="00526F97"/>
    <w:rsid w:val="005512CF"/>
    <w:rsid w:val="00561916"/>
    <w:rsid w:val="00570095"/>
    <w:rsid w:val="00572CBB"/>
    <w:rsid w:val="005A4424"/>
    <w:rsid w:val="005B1049"/>
    <w:rsid w:val="005F38B6"/>
    <w:rsid w:val="006066B9"/>
    <w:rsid w:val="006213AE"/>
    <w:rsid w:val="00694B71"/>
    <w:rsid w:val="00776F64"/>
    <w:rsid w:val="00794407"/>
    <w:rsid w:val="00794C2F"/>
    <w:rsid w:val="007951EA"/>
    <w:rsid w:val="00796C66"/>
    <w:rsid w:val="007A3F5C"/>
    <w:rsid w:val="007E4516"/>
    <w:rsid w:val="00872337"/>
    <w:rsid w:val="008922BB"/>
    <w:rsid w:val="008A401C"/>
    <w:rsid w:val="008A6756"/>
    <w:rsid w:val="008E4F6E"/>
    <w:rsid w:val="0093412A"/>
    <w:rsid w:val="009B4614"/>
    <w:rsid w:val="009D686F"/>
    <w:rsid w:val="009E3C61"/>
    <w:rsid w:val="009E70D9"/>
    <w:rsid w:val="00A11DA2"/>
    <w:rsid w:val="00A17293"/>
    <w:rsid w:val="00A65A95"/>
    <w:rsid w:val="00AE325A"/>
    <w:rsid w:val="00B23748"/>
    <w:rsid w:val="00BA65BB"/>
    <w:rsid w:val="00BB70B1"/>
    <w:rsid w:val="00C16EA1"/>
    <w:rsid w:val="00CC1DF9"/>
    <w:rsid w:val="00D03D5A"/>
    <w:rsid w:val="00D74773"/>
    <w:rsid w:val="00D8136A"/>
    <w:rsid w:val="00DB7660"/>
    <w:rsid w:val="00DC5785"/>
    <w:rsid w:val="00DC6469"/>
    <w:rsid w:val="00DF613C"/>
    <w:rsid w:val="00E032E8"/>
    <w:rsid w:val="00E2779F"/>
    <w:rsid w:val="00EE645F"/>
    <w:rsid w:val="00EF6A79"/>
    <w:rsid w:val="00F00E26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0424E4"/>
  <w15:chartTrackingRefBased/>
  <w15:docId w15:val="{D898E085-A162-4EC6-92F1-5F337F68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-su-apskundimo-tvar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B54D62EB1C43E4A3A8C3858A0F416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B849B3A-089A-4EAF-85F3-757C26C6128F}"/>
      </w:docPartPr>
      <w:docPartBody>
        <w:p w:rsidR="00153C35" w:rsidRDefault="00153C35">
          <w:pPr>
            <w:pStyle w:val="ECB54D62EB1C43E4A3A8C3858A0F416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35"/>
    <w:rsid w:val="00153C35"/>
    <w:rsid w:val="007812D4"/>
    <w:rsid w:val="00846B5D"/>
    <w:rsid w:val="00916F5F"/>
    <w:rsid w:val="00B77329"/>
    <w:rsid w:val="00C8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CB54D62EB1C43E4A3A8C3858A0F4165">
    <w:name w:val="ECB54D62EB1C43E4A3A8C3858A0F41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spr_PR-su-apskundimo-tvarka.dotx</Template>
  <TotalTime>6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Dimindavičiūtė Dovilė</dc:creator>
  <cp:keywords/>
  <dc:description/>
  <cp:lastModifiedBy>Dovilė Dimindavičiūtė</cp:lastModifiedBy>
  <cp:revision>3</cp:revision>
  <cp:lastPrinted>2001-06-05T13:05:00Z</cp:lastPrinted>
  <dcterms:created xsi:type="dcterms:W3CDTF">2021-12-14T08:04:00Z</dcterms:created>
  <dcterms:modified xsi:type="dcterms:W3CDTF">2021-12-14T08:34:00Z</dcterms:modified>
</cp:coreProperties>
</file>