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7C96240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06C21" w:rsidRPr="00106C21">
        <w:rPr>
          <w:b/>
          <w:caps/>
          <w:noProof/>
        </w:rPr>
        <w:t>DĖL SAVIVALDYBĖS FUNKCIJOMS VYKDYTI REIKALINGOS TERITORIJOS PRIPAŽINIMO SVARBIA VIETOS BENDRUOMENEI</w:t>
      </w:r>
      <w:r>
        <w:rPr>
          <w:b/>
          <w:caps/>
        </w:rPr>
        <w:fldChar w:fldCharType="end"/>
      </w:r>
      <w:bookmarkEnd w:id="1"/>
      <w:r w:rsidR="00C16EA1">
        <w:rPr>
          <w:b/>
          <w:caps/>
        </w:rPr>
        <w:br/>
      </w:r>
    </w:p>
    <w:p w14:paraId="3FF81AFD" w14:textId="1C659AF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4501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A73F6">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6958F3">
        <w:rPr>
          <w:noProof/>
        </w:rPr>
        <w:t>263</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603EBE68" w14:textId="18F86E6D" w:rsidR="00106C21" w:rsidRPr="009F51BD" w:rsidRDefault="00106C21" w:rsidP="00083911">
      <w:pPr>
        <w:tabs>
          <w:tab w:val="left" w:pos="680"/>
          <w:tab w:val="left" w:pos="1206"/>
        </w:tabs>
        <w:spacing w:line="360" w:lineRule="auto"/>
        <w:ind w:firstLine="709"/>
        <w:jc w:val="both"/>
      </w:pPr>
      <w:r>
        <w:t xml:space="preserve">Vadovaudamasi Lietuvos Respublikos vietos savivaldos įstatymo 6 straipsnio 19 punktu, </w:t>
      </w:r>
      <w:r w:rsidRPr="009F51BD">
        <w:t xml:space="preserve">16 straipsnio 4 dalimi, </w:t>
      </w:r>
      <w:r>
        <w:t xml:space="preserve">Lietuvos Respublikos piliečių nuosavybės teisių į išlikusį nekilnojamąjį turtą atkūrimo įstatymo 12 straipsnio 1 dalies 3 punktu </w:t>
      </w:r>
      <w:r w:rsidRPr="009F51BD">
        <w:t xml:space="preserve">ir atsižvelgdama į Molėtų rajono savivaldybės administracijos </w:t>
      </w:r>
      <w:r w:rsidR="00CA73F6">
        <w:t xml:space="preserve">Dubingių </w:t>
      </w:r>
      <w:r w:rsidRPr="009F51BD">
        <w:t xml:space="preserve">seniūnijos </w:t>
      </w:r>
      <w:r w:rsidR="00CA73F6">
        <w:t xml:space="preserve">2021 m. lapkričio </w:t>
      </w:r>
      <w:r w:rsidR="00231B86">
        <w:t>5</w:t>
      </w:r>
      <w:r>
        <w:t xml:space="preserve"> </w:t>
      </w:r>
      <w:r w:rsidRPr="009F51BD">
        <w:t xml:space="preserve">d. raštą Nr. </w:t>
      </w:r>
      <w:r w:rsidR="00231B86">
        <w:t>SD3-100</w:t>
      </w:r>
      <w:r w:rsidR="00083911">
        <w:t xml:space="preserve"> „Dėl valstybinės žemės sklypo paėmimo visuomenės poreikiams Dubingių seniūnijoje“</w:t>
      </w:r>
      <w:r w:rsidR="00231B86">
        <w:t>,</w:t>
      </w:r>
      <w:r w:rsidRPr="009F51BD">
        <w:t xml:space="preserve"> </w:t>
      </w:r>
    </w:p>
    <w:p w14:paraId="47CCCB29" w14:textId="12464586" w:rsidR="00A5745F" w:rsidRPr="009F51BD" w:rsidRDefault="00106C21" w:rsidP="00CA73F6">
      <w:pPr>
        <w:tabs>
          <w:tab w:val="left" w:pos="680"/>
          <w:tab w:val="left" w:pos="1206"/>
        </w:tabs>
        <w:spacing w:line="360" w:lineRule="auto"/>
        <w:ind w:firstLine="709"/>
        <w:jc w:val="both"/>
      </w:pPr>
      <w:r w:rsidRPr="009F51BD">
        <w:t>Molėtų rajono savivaldybės taryba n u s p r e n d ž i a:</w:t>
      </w:r>
    </w:p>
    <w:p w14:paraId="53A1593E" w14:textId="3B7B04A6" w:rsidR="00106C21" w:rsidRPr="009F51BD" w:rsidRDefault="00106C21" w:rsidP="00106C21">
      <w:pPr>
        <w:tabs>
          <w:tab w:val="left" w:pos="680"/>
          <w:tab w:val="left" w:pos="1206"/>
        </w:tabs>
        <w:spacing w:line="360" w:lineRule="auto"/>
        <w:jc w:val="both"/>
      </w:pPr>
      <w:r w:rsidRPr="009F51BD">
        <w:tab/>
        <w:t xml:space="preserve">Pripažinti </w:t>
      </w:r>
      <w:r w:rsidR="00231B86">
        <w:t>(</w:t>
      </w:r>
      <w:r w:rsidRPr="009F51BD">
        <w:t>pagal pridedamą schemą</w:t>
      </w:r>
      <w:r w:rsidR="00231B86">
        <w:t>)</w:t>
      </w:r>
      <w:r w:rsidRPr="009F51BD">
        <w:t xml:space="preserve">, kad </w:t>
      </w:r>
      <w:bookmarkStart w:id="6" w:name="_Hlk86924145"/>
      <w:r w:rsidR="00A5745F" w:rsidRPr="007664CC">
        <w:t>žemės sklyp</w:t>
      </w:r>
      <w:r w:rsidR="00A5745F">
        <w:t>as</w:t>
      </w:r>
      <w:r w:rsidR="00A5745F" w:rsidRPr="007664CC">
        <w:t xml:space="preserve">, </w:t>
      </w:r>
      <w:r w:rsidR="00A5745F">
        <w:t xml:space="preserve">esantis Molėtų r. sav., Dubingių sen., </w:t>
      </w:r>
      <w:proofErr w:type="spellStart"/>
      <w:r w:rsidR="00A5745F">
        <w:t>Ciūniškių</w:t>
      </w:r>
      <w:proofErr w:type="spellEnd"/>
      <w:r w:rsidR="00A5745F">
        <w:t xml:space="preserve"> k.,</w:t>
      </w:r>
      <w:r w:rsidRPr="009F51BD">
        <w:t xml:space="preserve"> </w:t>
      </w:r>
      <w:bookmarkEnd w:id="6"/>
      <w:r w:rsidRPr="009F51BD">
        <w:t>yra svarbus vietos bendruomenei, skirtas bendram (viešam) naudojimui ir reikalingas bendroms gyventojų reikmėms bei savivaldybės funkcijoms vykdyti.</w:t>
      </w:r>
    </w:p>
    <w:p w14:paraId="2E1D6ED5" w14:textId="7DB0046D" w:rsidR="00D82CA2" w:rsidRDefault="00D82CA2" w:rsidP="00D82CA2">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03B749D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6958F3">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CBAA" w14:textId="77777777" w:rsidR="0019358C" w:rsidRDefault="0019358C">
      <w:r>
        <w:separator/>
      </w:r>
    </w:p>
  </w:endnote>
  <w:endnote w:type="continuationSeparator" w:id="0">
    <w:p w14:paraId="527AC6DF" w14:textId="77777777" w:rsidR="0019358C" w:rsidRDefault="0019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744B" w14:textId="77777777" w:rsidR="0019358C" w:rsidRDefault="0019358C">
      <w:r>
        <w:separator/>
      </w:r>
    </w:p>
  </w:footnote>
  <w:footnote w:type="continuationSeparator" w:id="0">
    <w:p w14:paraId="27161662" w14:textId="77777777" w:rsidR="0019358C" w:rsidRDefault="0019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6659"/>
    <w:rsid w:val="00106C21"/>
    <w:rsid w:val="001156B7"/>
    <w:rsid w:val="0012091C"/>
    <w:rsid w:val="00132437"/>
    <w:rsid w:val="00156543"/>
    <w:rsid w:val="0019358C"/>
    <w:rsid w:val="00194552"/>
    <w:rsid w:val="001E5245"/>
    <w:rsid w:val="00211F14"/>
    <w:rsid w:val="00231B86"/>
    <w:rsid w:val="00235ADB"/>
    <w:rsid w:val="002403E9"/>
    <w:rsid w:val="002C68BB"/>
    <w:rsid w:val="003007E7"/>
    <w:rsid w:val="00305758"/>
    <w:rsid w:val="00341D56"/>
    <w:rsid w:val="00384B4D"/>
    <w:rsid w:val="003975CE"/>
    <w:rsid w:val="003A6AE6"/>
    <w:rsid w:val="003A762C"/>
    <w:rsid w:val="004655BB"/>
    <w:rsid w:val="00475765"/>
    <w:rsid w:val="004968FC"/>
    <w:rsid w:val="004D19A6"/>
    <w:rsid w:val="004F285B"/>
    <w:rsid w:val="004F779B"/>
    <w:rsid w:val="00503B36"/>
    <w:rsid w:val="00504780"/>
    <w:rsid w:val="00524828"/>
    <w:rsid w:val="00545013"/>
    <w:rsid w:val="00553142"/>
    <w:rsid w:val="00561916"/>
    <w:rsid w:val="00580B18"/>
    <w:rsid w:val="00594483"/>
    <w:rsid w:val="005A4424"/>
    <w:rsid w:val="005A4D7F"/>
    <w:rsid w:val="005F38B6"/>
    <w:rsid w:val="006213AE"/>
    <w:rsid w:val="006323F6"/>
    <w:rsid w:val="006705BF"/>
    <w:rsid w:val="006958F3"/>
    <w:rsid w:val="00702186"/>
    <w:rsid w:val="00773BB6"/>
    <w:rsid w:val="00776F64"/>
    <w:rsid w:val="00776FDA"/>
    <w:rsid w:val="007855B6"/>
    <w:rsid w:val="00794407"/>
    <w:rsid w:val="00794C2F"/>
    <w:rsid w:val="007951EA"/>
    <w:rsid w:val="00796C66"/>
    <w:rsid w:val="007A3F5C"/>
    <w:rsid w:val="007E4516"/>
    <w:rsid w:val="007E608C"/>
    <w:rsid w:val="0086319B"/>
    <w:rsid w:val="00872337"/>
    <w:rsid w:val="00877787"/>
    <w:rsid w:val="008A401C"/>
    <w:rsid w:val="008C72D7"/>
    <w:rsid w:val="009229ED"/>
    <w:rsid w:val="0093412A"/>
    <w:rsid w:val="009463F0"/>
    <w:rsid w:val="009B4614"/>
    <w:rsid w:val="009C1780"/>
    <w:rsid w:val="009E0ED6"/>
    <w:rsid w:val="009E70D9"/>
    <w:rsid w:val="00A176E6"/>
    <w:rsid w:val="00A5745F"/>
    <w:rsid w:val="00AB5B19"/>
    <w:rsid w:val="00AB7D2E"/>
    <w:rsid w:val="00AE325A"/>
    <w:rsid w:val="00B165BE"/>
    <w:rsid w:val="00B25C7B"/>
    <w:rsid w:val="00BA65BB"/>
    <w:rsid w:val="00BB70B1"/>
    <w:rsid w:val="00C0691E"/>
    <w:rsid w:val="00C16EA1"/>
    <w:rsid w:val="00C75ADD"/>
    <w:rsid w:val="00CA73F6"/>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D79DC"/>
    <w:rsid w:val="00240154"/>
    <w:rsid w:val="002B7D83"/>
    <w:rsid w:val="003A69E2"/>
    <w:rsid w:val="00511E33"/>
    <w:rsid w:val="00670B03"/>
    <w:rsid w:val="00851BF5"/>
    <w:rsid w:val="008C3BC5"/>
    <w:rsid w:val="008E1F54"/>
    <w:rsid w:val="00AC60DC"/>
    <w:rsid w:val="00BD0503"/>
    <w:rsid w:val="00BD31FC"/>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204</TotalTime>
  <Pages>1</Pages>
  <Words>206</Words>
  <Characters>1533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7</cp:revision>
  <cp:lastPrinted>2001-06-05T13:05:00Z</cp:lastPrinted>
  <dcterms:created xsi:type="dcterms:W3CDTF">2021-11-04T08:58:00Z</dcterms:created>
  <dcterms:modified xsi:type="dcterms:W3CDTF">2021-11-25T13:52:00Z</dcterms:modified>
</cp:coreProperties>
</file>