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4359F94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23465" w:rsidRPr="00A23465">
        <w:rPr>
          <w:b/>
          <w:caps/>
          <w:noProof/>
        </w:rPr>
        <w:t xml:space="preserve">DĖL </w:t>
      </w:r>
      <w:r w:rsidR="00233DE7">
        <w:rPr>
          <w:b/>
          <w:caps/>
          <w:noProof/>
        </w:rPr>
        <w:t>molėtų rajono</w:t>
      </w:r>
      <w:r w:rsidR="00A23465" w:rsidRPr="00A23465">
        <w:rPr>
          <w:b/>
          <w:caps/>
          <w:noProof/>
        </w:rPr>
        <w:t xml:space="preserve"> SAVIVALDYB</w:t>
      </w:r>
      <w:r w:rsidR="00233DE7">
        <w:rPr>
          <w:b/>
          <w:caps/>
          <w:noProof/>
        </w:rPr>
        <w:t>ės</w:t>
      </w:r>
      <w:r w:rsidR="00A23465" w:rsidRPr="00A23465">
        <w:rPr>
          <w:b/>
          <w:caps/>
          <w:noProof/>
        </w:rPr>
        <w:t xml:space="preserve"> PRIVATIZAVIMO KOMISIJOS SUDARYMO IR </w:t>
      </w:r>
      <w:r w:rsidR="00233DE7">
        <w:rPr>
          <w:b/>
          <w:caps/>
          <w:noProof/>
        </w:rPr>
        <w:t xml:space="preserve">jos </w:t>
      </w:r>
      <w:r w:rsidR="00A23465" w:rsidRPr="00A23465">
        <w:rPr>
          <w:b/>
          <w:caps/>
          <w:noProof/>
        </w:rPr>
        <w:t>NUOSTATŲ PATVIRTINIMO</w:t>
      </w:r>
      <w:r>
        <w:rPr>
          <w:b/>
          <w:caps/>
        </w:rPr>
        <w:fldChar w:fldCharType="end"/>
      </w:r>
      <w:bookmarkEnd w:id="1"/>
      <w:r w:rsidR="00C16EA1">
        <w:rPr>
          <w:b/>
          <w:caps/>
        </w:rPr>
        <w:br/>
      </w:r>
    </w:p>
    <w:p w14:paraId="3FF81AFD" w14:textId="1FBE9EF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4501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23465">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61F21F19" w14:textId="0E946AC9" w:rsidR="00343235" w:rsidRPr="00B515D9" w:rsidRDefault="00233DE7" w:rsidP="00AB3801">
      <w:pPr>
        <w:spacing w:line="360" w:lineRule="auto"/>
        <w:ind w:firstLine="709"/>
        <w:jc w:val="both"/>
        <w:rPr>
          <w:color w:val="FF0000"/>
        </w:rPr>
      </w:pPr>
      <w:r w:rsidRPr="00233DE7">
        <w:t xml:space="preserve">Vadovaudamasi Lietuvos Respublikos vietos savivaldos įstatymo </w:t>
      </w:r>
      <w:r w:rsidR="00AB3801" w:rsidRPr="00D27D7F">
        <w:t>15 straipsnio 5, 6,</w:t>
      </w:r>
      <w:r w:rsidR="00B67088" w:rsidRPr="00D27D7F">
        <w:t xml:space="preserve"> </w:t>
      </w:r>
      <w:r w:rsidR="00AB3801" w:rsidRPr="00D27D7F">
        <w:t>7 dalimis,</w:t>
      </w:r>
      <w:r w:rsidR="00AB3801" w:rsidRPr="00AB3801">
        <w:rPr>
          <w:color w:val="FF0000"/>
        </w:rPr>
        <w:t xml:space="preserve"> </w:t>
      </w:r>
      <w:r w:rsidRPr="00233DE7">
        <w:t>16 straipsnio 2 dalies 6 punktu, 18 straipsnio 1 dalimi</w:t>
      </w:r>
      <w:r w:rsidR="00343235">
        <w:t>,</w:t>
      </w:r>
      <w:r w:rsidR="00EC33A5" w:rsidRPr="00EC33A5">
        <w:rPr>
          <w:szCs w:val="20"/>
        </w:rPr>
        <w:t xml:space="preserve"> </w:t>
      </w:r>
      <w:r w:rsidRPr="00233DE7">
        <w:t xml:space="preserve">Lietuvos Respublikos valstybei ir savivaldybėms priklausančių akcijų privatizavimo įstatymo 6 straipsniu, </w:t>
      </w:r>
      <w:r w:rsidR="00AB3801" w:rsidRPr="00AB3801">
        <w:t>Molėtų rajono savivaldybės tarybos veiklos reglamento</w:t>
      </w:r>
      <w:r w:rsidR="00AB3801">
        <w:t xml:space="preserve">, patvirtinto </w:t>
      </w:r>
      <w:r w:rsidR="00AB3801" w:rsidRPr="00AB3801">
        <w:t xml:space="preserve">Molėtų rajono savivaldybės tarybos </w:t>
      </w:r>
      <w:r w:rsidR="00AB3801">
        <w:t>2019 m. rugsėjo 26 d. sprendimu Nr. B1-179</w:t>
      </w:r>
      <w:r w:rsidR="00B67088">
        <w:t xml:space="preserve"> „</w:t>
      </w:r>
      <w:r w:rsidR="00B67088" w:rsidRPr="00B67088">
        <w:t>Dėl Molėtų rajono savivaldybės tarybos veiklos reglamento patvirtinimo</w:t>
      </w:r>
      <w:r w:rsidR="00B67088">
        <w:t xml:space="preserve">“, </w:t>
      </w:r>
      <w:r w:rsidR="00916F09">
        <w:t xml:space="preserve">79, </w:t>
      </w:r>
      <w:r w:rsidR="00B67088">
        <w:t>130, 132, 134, 135 punktais,</w:t>
      </w:r>
      <w:r w:rsidR="00B515D9">
        <w:t xml:space="preserve"> atsižvelgdama į </w:t>
      </w:r>
      <w:r w:rsidR="00985946" w:rsidRPr="00B515D9">
        <w:t xml:space="preserve">Molėtų rajono savivaldybės </w:t>
      </w:r>
      <w:r w:rsidR="00985946">
        <w:t>mero 2021 m. lapkričio 16 d. potvarkį Nr. B</w:t>
      </w:r>
      <w:r w:rsidR="002B0841">
        <w:t>3</w:t>
      </w:r>
      <w:r w:rsidR="00985946">
        <w:t>-</w:t>
      </w:r>
      <w:r w:rsidR="002B0841">
        <w:t>20</w:t>
      </w:r>
      <w:r w:rsidR="00985946">
        <w:t xml:space="preserve"> „Dėl kandidatūrų teikimo į </w:t>
      </w:r>
      <w:r w:rsidR="00985946" w:rsidRPr="00EC33A5">
        <w:t>Molėtų rajono</w:t>
      </w:r>
      <w:r w:rsidR="00985946" w:rsidRPr="00233DE7">
        <w:t xml:space="preserve"> savivaldybės privatizavimo komisiją</w:t>
      </w:r>
      <w:r w:rsidR="00985946">
        <w:t>“,</w:t>
      </w:r>
      <w:r w:rsidR="00676373">
        <w:t xml:space="preserve"> </w:t>
      </w:r>
      <w:r w:rsidR="00B515D9" w:rsidRPr="00B515D9">
        <w:t>Molėtų rajono savivaldybės administracijos direktor</w:t>
      </w:r>
      <w:r w:rsidR="00B515D9">
        <w:t xml:space="preserve">iaus </w:t>
      </w:r>
      <w:r w:rsidR="00985946">
        <w:t xml:space="preserve">2021 m. lapkričio 16 d. </w:t>
      </w:r>
      <w:r w:rsidR="00B515D9">
        <w:t>siūlymą</w:t>
      </w:r>
      <w:r w:rsidR="00985946">
        <w:t xml:space="preserve"> Nr. B88-</w:t>
      </w:r>
      <w:r w:rsidR="009C5026">
        <w:t xml:space="preserve">26 „Dėl narių siūlymo į </w:t>
      </w:r>
      <w:r w:rsidR="009C5026" w:rsidRPr="00EC33A5">
        <w:t>Molėtų rajono</w:t>
      </w:r>
      <w:r w:rsidR="009C5026" w:rsidRPr="00233DE7">
        <w:t xml:space="preserve"> savivaldybės privatizavimo komisiją</w:t>
      </w:r>
      <w:r w:rsidR="009C5026">
        <w:t>“,</w:t>
      </w:r>
      <w:r w:rsidR="001F2864">
        <w:t xml:space="preserve"> Molėtų rajono savivaldybės </w:t>
      </w:r>
      <w:r w:rsidR="001F2864" w:rsidRPr="00324B9D">
        <w:t>tarybos opozicinės frakcijos</w:t>
      </w:r>
      <w:r w:rsidR="001F2864">
        <w:t xml:space="preserve"> 2021 m. lapkričio 17 d. </w:t>
      </w:r>
      <w:r w:rsidR="00103F46">
        <w:t>siūlymą</w:t>
      </w:r>
      <w:r w:rsidR="001F2864">
        <w:t>,</w:t>
      </w:r>
      <w:r w:rsidR="00676373">
        <w:t xml:space="preserve"> </w:t>
      </w:r>
      <w:r w:rsidR="009C5026">
        <w:t xml:space="preserve"> </w:t>
      </w:r>
      <w:r w:rsidR="00B515D9">
        <w:t xml:space="preserve"> </w:t>
      </w:r>
    </w:p>
    <w:p w14:paraId="46CDE263" w14:textId="4CBF9383" w:rsidR="00233DE7" w:rsidRPr="00233DE7" w:rsidRDefault="00343235" w:rsidP="00F525C3">
      <w:pPr>
        <w:spacing w:line="360" w:lineRule="auto"/>
        <w:ind w:firstLine="709"/>
        <w:jc w:val="both"/>
      </w:pPr>
      <w:r>
        <w:t>Molėtų rajono</w:t>
      </w:r>
      <w:r w:rsidR="00233DE7" w:rsidRPr="00233DE7">
        <w:t xml:space="preserve"> savivaldybės taryba </w:t>
      </w:r>
      <w:r w:rsidR="00233DE7" w:rsidRPr="00233DE7">
        <w:rPr>
          <w:spacing w:val="60"/>
        </w:rPr>
        <w:t>nusprendži</w:t>
      </w:r>
      <w:r w:rsidR="00233DE7" w:rsidRPr="00233DE7">
        <w:t>a:</w:t>
      </w:r>
    </w:p>
    <w:p w14:paraId="040FB257" w14:textId="6A8B760F" w:rsidR="00930645" w:rsidRPr="00D5436F" w:rsidRDefault="00233DE7" w:rsidP="00F525C3">
      <w:pPr>
        <w:spacing w:line="360" w:lineRule="auto"/>
        <w:ind w:firstLine="709"/>
        <w:jc w:val="both"/>
      </w:pPr>
      <w:r w:rsidRPr="00233DE7">
        <w:t xml:space="preserve">1. Sudaryti </w:t>
      </w:r>
      <w:bookmarkStart w:id="6" w:name="_Hlk86330675"/>
      <w:r w:rsidR="00343235" w:rsidRPr="00EC33A5">
        <w:t>Molėtų rajono</w:t>
      </w:r>
      <w:r w:rsidR="00343235" w:rsidRPr="00233DE7">
        <w:t xml:space="preserve"> </w:t>
      </w:r>
      <w:r w:rsidRPr="00233DE7">
        <w:t xml:space="preserve">savivaldybės </w:t>
      </w:r>
      <w:bookmarkEnd w:id="6"/>
      <w:r w:rsidRPr="00233DE7">
        <w:t>privatizavimo komisiją (toliau – Privatizavimo komisija)</w:t>
      </w:r>
      <w:r w:rsidR="00C50335">
        <w:t xml:space="preserve">: </w:t>
      </w:r>
      <w:r w:rsidRPr="00D5436F">
        <w:t xml:space="preserve"> </w:t>
      </w:r>
    </w:p>
    <w:p w14:paraId="06140221" w14:textId="235DAC71" w:rsidR="00762BB8" w:rsidRDefault="009C5026" w:rsidP="00F525C3">
      <w:pPr>
        <w:spacing w:line="360" w:lineRule="auto"/>
        <w:ind w:firstLine="709"/>
        <w:jc w:val="both"/>
      </w:pPr>
      <w:r w:rsidRPr="00676373">
        <w:t xml:space="preserve">Audrius Ilgevičius, </w:t>
      </w:r>
      <w:bookmarkStart w:id="7" w:name="_Hlk88032985"/>
      <w:r w:rsidRPr="00676373">
        <w:t xml:space="preserve">Molėtų rajono </w:t>
      </w:r>
      <w:bookmarkEnd w:id="7"/>
      <w:r w:rsidRPr="00676373">
        <w:t>savivaldybės tarybos narys;</w:t>
      </w:r>
    </w:p>
    <w:p w14:paraId="370335C7" w14:textId="1FD23E0A" w:rsidR="00324B9D" w:rsidRPr="00676373" w:rsidRDefault="00324B9D" w:rsidP="00F4420E">
      <w:pPr>
        <w:spacing w:line="360" w:lineRule="auto"/>
        <w:ind w:firstLine="709"/>
        <w:jc w:val="both"/>
      </w:pPr>
      <w:r w:rsidRPr="00324B9D">
        <w:t>Vytaut</w:t>
      </w:r>
      <w:r w:rsidR="00F4420E">
        <w:t>as</w:t>
      </w:r>
      <w:r w:rsidRPr="00324B9D">
        <w:t xml:space="preserve"> Nekroši</w:t>
      </w:r>
      <w:r w:rsidR="00F4420E">
        <w:t>us</w:t>
      </w:r>
      <w:r w:rsidRPr="00324B9D">
        <w:t xml:space="preserve">, </w:t>
      </w:r>
      <w:r w:rsidR="001F2864" w:rsidRPr="00676373">
        <w:t xml:space="preserve">Molėtų rajono </w:t>
      </w:r>
      <w:r w:rsidRPr="00324B9D">
        <w:t>tarybos opozicinės frakcijos narys</w:t>
      </w:r>
      <w:r>
        <w:t>;</w:t>
      </w:r>
    </w:p>
    <w:p w14:paraId="5A77E864" w14:textId="2F9CBE0D" w:rsidR="00930645" w:rsidRDefault="009C5026" w:rsidP="00F4420E">
      <w:pPr>
        <w:spacing w:line="360" w:lineRule="auto"/>
        <w:ind w:firstLine="709"/>
        <w:jc w:val="both"/>
      </w:pPr>
      <w:r w:rsidRPr="00324B9D">
        <w:t>Aldona Rusteikienė, Molėtų rajono savivaldybės administracijos Turto skyriaus vedėja;</w:t>
      </w:r>
      <w:r w:rsidR="00930645" w:rsidRPr="00324B9D">
        <w:t xml:space="preserve"> </w:t>
      </w:r>
    </w:p>
    <w:p w14:paraId="29C149FE" w14:textId="39683E79" w:rsidR="00930645" w:rsidRPr="009C5026" w:rsidRDefault="009C5026" w:rsidP="009C5026">
      <w:pPr>
        <w:spacing w:line="360" w:lineRule="auto"/>
        <w:ind w:firstLine="709"/>
        <w:jc w:val="both"/>
      </w:pPr>
      <w:r w:rsidRPr="00676373">
        <w:t>Remigijus</w:t>
      </w:r>
      <w:r>
        <w:t xml:space="preserve"> Tamošiūnas</w:t>
      </w:r>
      <w:r w:rsidRPr="00D5436F">
        <w:t xml:space="preserve">, Molėtų rajono savivaldybės administracijos </w:t>
      </w:r>
      <w:r>
        <w:t>Teisės ir civilinės metrikacijos</w:t>
      </w:r>
      <w:r w:rsidRPr="00D5436F">
        <w:t xml:space="preserve"> skyriaus vedėja</w:t>
      </w:r>
      <w:r>
        <w:t>s</w:t>
      </w:r>
      <w:r w:rsidRPr="00D5436F">
        <w:t>;</w:t>
      </w:r>
    </w:p>
    <w:p w14:paraId="7DEE49D7" w14:textId="2AED2ABA" w:rsidR="00762BB8" w:rsidRDefault="0083063A" w:rsidP="00F525C3">
      <w:pPr>
        <w:spacing w:line="360" w:lineRule="auto"/>
        <w:ind w:firstLine="709"/>
        <w:jc w:val="both"/>
      </w:pPr>
      <w:r w:rsidRPr="00676373">
        <w:t xml:space="preserve">Žydrūnė </w:t>
      </w:r>
      <w:proofErr w:type="spellStart"/>
      <w:r w:rsidRPr="00676373">
        <w:t>Vaidachovičienė</w:t>
      </w:r>
      <w:proofErr w:type="spellEnd"/>
      <w:r w:rsidRPr="00676373">
        <w:t xml:space="preserve">, Molėtų rajono savivaldybės </w:t>
      </w:r>
      <w:r w:rsidR="001A480C" w:rsidRPr="00676373">
        <w:t>tarybos nar</w:t>
      </w:r>
      <w:r w:rsidRPr="00676373">
        <w:t>ė</w:t>
      </w:r>
      <w:r w:rsidR="00F4420E">
        <w:t>;</w:t>
      </w:r>
    </w:p>
    <w:p w14:paraId="10C99FB8" w14:textId="329D1917" w:rsidR="00F4420E" w:rsidRPr="00676373" w:rsidRDefault="00F4420E" w:rsidP="00F4420E">
      <w:pPr>
        <w:spacing w:line="360" w:lineRule="auto"/>
        <w:ind w:firstLine="709"/>
        <w:jc w:val="both"/>
      </w:pPr>
      <w:r w:rsidRPr="00324B9D">
        <w:t>Gyt</w:t>
      </w:r>
      <w:r>
        <w:t>is</w:t>
      </w:r>
      <w:r w:rsidRPr="00324B9D">
        <w:t xml:space="preserve"> </w:t>
      </w:r>
      <w:proofErr w:type="spellStart"/>
      <w:r w:rsidRPr="00324B9D">
        <w:t>Vercinsk</w:t>
      </w:r>
      <w:r>
        <w:t>as</w:t>
      </w:r>
      <w:proofErr w:type="spellEnd"/>
      <w:r w:rsidRPr="00324B9D">
        <w:t xml:space="preserve">, </w:t>
      </w:r>
      <w:r w:rsidR="001F2864" w:rsidRPr="00676373">
        <w:t xml:space="preserve">Molėtų rajono </w:t>
      </w:r>
      <w:r w:rsidRPr="00324B9D">
        <w:t>tarybos opozicinės frakcijos narys</w:t>
      </w:r>
      <w:r w:rsidR="001F2864">
        <w:t>;</w:t>
      </w:r>
    </w:p>
    <w:p w14:paraId="2BF7F6CD" w14:textId="37AF13D0" w:rsidR="009C5026" w:rsidRPr="00930645" w:rsidRDefault="009C5026" w:rsidP="00F525C3">
      <w:pPr>
        <w:spacing w:line="360" w:lineRule="auto"/>
        <w:ind w:firstLine="709"/>
        <w:jc w:val="both"/>
      </w:pPr>
      <w:r w:rsidRPr="00676373">
        <w:t>Sigitas Žvinys, Molėtų rajono savivaldybės administracijos direktorius</w:t>
      </w:r>
      <w:r w:rsidR="00676373">
        <w:t>.</w:t>
      </w:r>
    </w:p>
    <w:p w14:paraId="63ED6977" w14:textId="67BA90C7" w:rsidR="00954F44" w:rsidRPr="00233DE7" w:rsidRDefault="00D5436F" w:rsidP="00F525C3">
      <w:pPr>
        <w:spacing w:line="360" w:lineRule="auto"/>
        <w:ind w:firstLine="709"/>
        <w:jc w:val="both"/>
      </w:pPr>
      <w:r>
        <w:t>2.</w:t>
      </w:r>
      <w:r w:rsidR="00233DE7" w:rsidRPr="00233DE7">
        <w:t xml:space="preserve"> </w:t>
      </w:r>
      <w:r w:rsidR="00C50335">
        <w:t xml:space="preserve">Paskirti </w:t>
      </w:r>
      <w:r w:rsidR="00233DE7" w:rsidRPr="00D5436F">
        <w:t>Privatizavimo komisijos pirmininku</w:t>
      </w:r>
      <w:r w:rsidR="00233DE7" w:rsidRPr="00233DE7">
        <w:t xml:space="preserve"> </w:t>
      </w:r>
      <w:r w:rsidR="001C75C3">
        <w:t xml:space="preserve">Sigitą Žvinį, </w:t>
      </w:r>
      <w:r w:rsidR="001C75C3" w:rsidRPr="00EC33A5">
        <w:t>Molėtų rajono</w:t>
      </w:r>
      <w:r w:rsidR="001C75C3" w:rsidRPr="00233DE7">
        <w:t xml:space="preserve"> savivaldybės</w:t>
      </w:r>
      <w:r w:rsidR="001C75C3">
        <w:t xml:space="preserve"> administracijos direktorių.</w:t>
      </w:r>
    </w:p>
    <w:p w14:paraId="0B2381DF" w14:textId="449B043A" w:rsidR="00233DE7" w:rsidRPr="00233DE7" w:rsidRDefault="00D5436F" w:rsidP="00F525C3">
      <w:pPr>
        <w:spacing w:line="360" w:lineRule="auto"/>
        <w:ind w:firstLine="709"/>
        <w:jc w:val="both"/>
      </w:pPr>
      <w:r>
        <w:t>3.</w:t>
      </w:r>
      <w:r w:rsidR="00233DE7" w:rsidRPr="00233DE7">
        <w:t xml:space="preserve"> </w:t>
      </w:r>
      <w:r w:rsidR="00C50335">
        <w:t xml:space="preserve">Patvirtinti </w:t>
      </w:r>
      <w:r w:rsidR="005C0756" w:rsidRPr="00EC33A5">
        <w:t>Molėtų rajono</w:t>
      </w:r>
      <w:r w:rsidR="005C0756" w:rsidRPr="00233DE7">
        <w:t xml:space="preserve"> savivaldybės</w:t>
      </w:r>
      <w:r w:rsidR="00233DE7" w:rsidRPr="00233DE7">
        <w:t xml:space="preserve"> </w:t>
      </w:r>
      <w:r w:rsidR="005C0756">
        <w:t>p</w:t>
      </w:r>
      <w:r w:rsidR="00233DE7" w:rsidRPr="00233DE7">
        <w:t xml:space="preserve">rivatizavimo komisijos nuostatus (pridedama). </w:t>
      </w:r>
    </w:p>
    <w:p w14:paraId="1836C7AA" w14:textId="1FECD190" w:rsidR="00136127" w:rsidRDefault="00A42129" w:rsidP="00F525C3">
      <w:pPr>
        <w:spacing w:line="360" w:lineRule="auto"/>
        <w:ind w:firstLine="709"/>
        <w:jc w:val="both"/>
      </w:pPr>
      <w:r>
        <w:lastRenderedPageBreak/>
        <w:t>4</w:t>
      </w:r>
      <w:r w:rsidR="00233DE7" w:rsidRPr="00233DE7">
        <w:t>. Pripažinti netekusi</w:t>
      </w:r>
      <w:r w:rsidR="00BF545C">
        <w:t>u</w:t>
      </w:r>
      <w:r w:rsidR="00233DE7" w:rsidRPr="00233DE7">
        <w:t xml:space="preserve"> galios</w:t>
      </w:r>
      <w:r w:rsidR="00EC33A5">
        <w:t xml:space="preserve"> Molėtų rajono</w:t>
      </w:r>
      <w:r w:rsidR="00233DE7" w:rsidRPr="00233DE7">
        <w:t xml:space="preserve"> savivaldybės tarybos 2011 m. </w:t>
      </w:r>
      <w:r w:rsidR="00EC33A5">
        <w:t>gegužės</w:t>
      </w:r>
      <w:r w:rsidR="00233DE7" w:rsidRPr="00233DE7">
        <w:t xml:space="preserve"> 2</w:t>
      </w:r>
      <w:r w:rsidR="00EC33A5">
        <w:t>6</w:t>
      </w:r>
      <w:r w:rsidR="00233DE7" w:rsidRPr="00233DE7">
        <w:t xml:space="preserve"> d. sprendimą Nr. </w:t>
      </w:r>
      <w:r w:rsidR="00EC33A5">
        <w:t>B1-128</w:t>
      </w:r>
      <w:r w:rsidR="00233DE7" w:rsidRPr="00233DE7">
        <w:t xml:space="preserve"> „</w:t>
      </w:r>
      <w:r w:rsidR="00EC33A5">
        <w:rPr>
          <w:bCs/>
        </w:rPr>
        <w:t>D</w:t>
      </w:r>
      <w:r w:rsidR="00EC33A5" w:rsidRPr="00EC33A5">
        <w:rPr>
          <w:bCs/>
        </w:rPr>
        <w:t xml:space="preserve">ėl </w:t>
      </w:r>
      <w:r w:rsidR="00EC33A5">
        <w:rPr>
          <w:bCs/>
        </w:rPr>
        <w:t>M</w:t>
      </w:r>
      <w:r w:rsidR="00EC33A5" w:rsidRPr="00EC33A5">
        <w:rPr>
          <w:bCs/>
        </w:rPr>
        <w:t>olėtų rajono savivaldybės turto privatizavimo komisijos sudarymo</w:t>
      </w:r>
      <w:r w:rsidR="00EC33A5">
        <w:rPr>
          <w:bCs/>
          <w:caps/>
        </w:rPr>
        <w:t xml:space="preserve"> </w:t>
      </w:r>
      <w:r w:rsidR="00EC33A5" w:rsidRPr="00EC33A5">
        <w:rPr>
          <w:bCs/>
        </w:rPr>
        <w:t>ir nuostatų patvirtinimo</w:t>
      </w:r>
      <w:r w:rsidR="00233DE7" w:rsidRPr="00233DE7">
        <w:t>“ su visais pakeitimais ir papildymais.</w:t>
      </w:r>
    </w:p>
    <w:p w14:paraId="70A1BCE2" w14:textId="30203D72" w:rsidR="00C50335" w:rsidRDefault="00C50335" w:rsidP="00F525C3">
      <w:pPr>
        <w:spacing w:line="360" w:lineRule="auto"/>
        <w:ind w:firstLine="709"/>
        <w:jc w:val="both"/>
      </w:pPr>
      <w:r w:rsidRPr="00C50335">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FE20C90" w14:textId="77777777" w:rsidR="00A42129" w:rsidRPr="00233DE7" w:rsidRDefault="00A42129" w:rsidP="00D5436F">
      <w:pPr>
        <w:spacing w:line="360" w:lineRule="auto"/>
        <w:ind w:firstLine="720"/>
        <w:jc w:val="both"/>
      </w:pPr>
    </w:p>
    <w:p w14:paraId="1A7C06EB" w14:textId="77777777" w:rsidR="004F285B" w:rsidRDefault="004F285B">
      <w:pPr>
        <w:tabs>
          <w:tab w:val="left" w:pos="1674"/>
        </w:tabs>
      </w:pPr>
    </w:p>
    <w:p w14:paraId="64147B1E" w14:textId="3E2487D7" w:rsidR="00A23465" w:rsidRDefault="00A23465">
      <w:pPr>
        <w:tabs>
          <w:tab w:val="left" w:pos="1674"/>
        </w:tabs>
        <w:sectPr w:rsidR="00A23465">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51AF8EE" w14:textId="7C449A5C" w:rsidR="00A23465" w:rsidRDefault="00A23465"/>
    <w:p w14:paraId="6EE2B806" w14:textId="0ABAC115" w:rsidR="00C50335" w:rsidRDefault="00C50335"/>
    <w:p w14:paraId="398E02B1" w14:textId="180A25C2" w:rsidR="00C50335" w:rsidRDefault="00C50335"/>
    <w:p w14:paraId="585734B4" w14:textId="248DC432" w:rsidR="00C50335" w:rsidRDefault="00C50335"/>
    <w:p w14:paraId="6DAC6DBB" w14:textId="0AFA8849" w:rsidR="00C50335" w:rsidRDefault="00C50335"/>
    <w:p w14:paraId="484B1AFB" w14:textId="0456ED73" w:rsidR="00C50335" w:rsidRDefault="00C50335"/>
    <w:p w14:paraId="15DFF539" w14:textId="4BCF5822" w:rsidR="00C50335" w:rsidRDefault="00C50335"/>
    <w:p w14:paraId="6C74F4AE" w14:textId="5DDB995E" w:rsidR="00C50335" w:rsidRDefault="00C50335"/>
    <w:p w14:paraId="4C978330" w14:textId="6B90B2AF" w:rsidR="00C50335" w:rsidRDefault="00C50335"/>
    <w:p w14:paraId="2923D325" w14:textId="5E67F7C0" w:rsidR="00C50335" w:rsidRDefault="00C50335"/>
    <w:p w14:paraId="55985B43" w14:textId="50F2035D" w:rsidR="00C50335" w:rsidRDefault="00C50335"/>
    <w:p w14:paraId="6F77E172" w14:textId="6510CA5F" w:rsidR="00C50335" w:rsidRDefault="00C50335"/>
    <w:p w14:paraId="5030975F" w14:textId="732BF0D3" w:rsidR="00C50335" w:rsidRDefault="00C50335"/>
    <w:p w14:paraId="77C2BC45" w14:textId="04BD9962" w:rsidR="00C50335" w:rsidRDefault="00C50335"/>
    <w:p w14:paraId="78B1F0E2" w14:textId="5D72F55A" w:rsidR="00C50335" w:rsidRDefault="00C50335"/>
    <w:p w14:paraId="1E3B633A" w14:textId="675A6044" w:rsidR="00C50335" w:rsidRDefault="00C50335"/>
    <w:p w14:paraId="112BF363" w14:textId="5E24D8E8" w:rsidR="00C50335" w:rsidRDefault="00C50335"/>
    <w:p w14:paraId="46A2221C" w14:textId="5503603E" w:rsidR="00C50335" w:rsidRDefault="00C50335"/>
    <w:p w14:paraId="7D8FFCB7" w14:textId="17DF02A7" w:rsidR="00C50335" w:rsidRDefault="00C50335"/>
    <w:p w14:paraId="6175720B" w14:textId="71A504BB" w:rsidR="00C50335" w:rsidRDefault="00C50335"/>
    <w:p w14:paraId="62B379FC" w14:textId="1A5BA2B9" w:rsidR="00C50335" w:rsidRDefault="00C50335"/>
    <w:p w14:paraId="487E5572" w14:textId="31A0BFC5" w:rsidR="00C50335" w:rsidRDefault="00C50335"/>
    <w:p w14:paraId="7EE9BBBC" w14:textId="67D40CF6" w:rsidR="00C50335" w:rsidRDefault="00C50335"/>
    <w:p w14:paraId="4D022856" w14:textId="66D24574" w:rsidR="00C50335" w:rsidRDefault="00C50335"/>
    <w:p w14:paraId="2BBF67A8" w14:textId="68F85CD0" w:rsidR="00C50335" w:rsidRDefault="00C50335"/>
    <w:p w14:paraId="1B0D8E07" w14:textId="720E5CAF" w:rsidR="00C50335" w:rsidRDefault="00C50335"/>
    <w:p w14:paraId="2C06A3FB" w14:textId="77777777" w:rsidR="00C50335" w:rsidRDefault="00C50335"/>
    <w:p w14:paraId="0B52939E" w14:textId="77777777" w:rsidR="00C50335" w:rsidRDefault="00C50335" w:rsidP="00A23465">
      <w:pPr>
        <w:widowControl w:val="0"/>
        <w:ind w:left="5760"/>
        <w:rPr>
          <w:szCs w:val="20"/>
        </w:rPr>
      </w:pPr>
    </w:p>
    <w:p w14:paraId="670CD682" w14:textId="77777777" w:rsidR="00C50335" w:rsidRDefault="00C50335" w:rsidP="00A23465">
      <w:pPr>
        <w:widowControl w:val="0"/>
        <w:ind w:left="5760"/>
        <w:rPr>
          <w:szCs w:val="20"/>
        </w:rPr>
      </w:pPr>
    </w:p>
    <w:p w14:paraId="520227E1" w14:textId="77777777" w:rsidR="00C50335" w:rsidRDefault="00C50335" w:rsidP="00A23465">
      <w:pPr>
        <w:widowControl w:val="0"/>
        <w:ind w:left="5760"/>
        <w:rPr>
          <w:szCs w:val="20"/>
        </w:rPr>
      </w:pPr>
    </w:p>
    <w:p w14:paraId="77A7D017" w14:textId="77777777" w:rsidR="00C50335" w:rsidRDefault="00C50335" w:rsidP="00A23465">
      <w:pPr>
        <w:widowControl w:val="0"/>
        <w:ind w:left="5760"/>
        <w:rPr>
          <w:szCs w:val="20"/>
        </w:rPr>
      </w:pPr>
    </w:p>
    <w:p w14:paraId="044216E5" w14:textId="77777777" w:rsidR="00C50335" w:rsidRDefault="00C50335" w:rsidP="00103F46">
      <w:pPr>
        <w:widowControl w:val="0"/>
        <w:rPr>
          <w:szCs w:val="20"/>
        </w:rPr>
      </w:pPr>
    </w:p>
    <w:p w14:paraId="5413AA15" w14:textId="052C017F" w:rsidR="00A23465" w:rsidRPr="00A23465" w:rsidRDefault="00A23465" w:rsidP="00A23465">
      <w:pPr>
        <w:widowControl w:val="0"/>
        <w:ind w:left="5760"/>
        <w:rPr>
          <w:b/>
          <w:bCs/>
          <w:szCs w:val="20"/>
        </w:rPr>
      </w:pPr>
      <w:r w:rsidRPr="00A23465">
        <w:rPr>
          <w:szCs w:val="20"/>
        </w:rPr>
        <w:lastRenderedPageBreak/>
        <w:t>PATVIRTINTA</w:t>
      </w:r>
    </w:p>
    <w:p w14:paraId="1170D58D" w14:textId="6D1D0F9B" w:rsidR="00A23465" w:rsidRPr="00A23465" w:rsidRDefault="00A23465" w:rsidP="00A23465">
      <w:pPr>
        <w:widowControl w:val="0"/>
        <w:ind w:left="5760"/>
        <w:rPr>
          <w:szCs w:val="20"/>
        </w:rPr>
      </w:pPr>
      <w:r>
        <w:rPr>
          <w:szCs w:val="20"/>
        </w:rPr>
        <w:t>Molėtų rajono</w:t>
      </w:r>
      <w:r w:rsidRPr="00A23465">
        <w:rPr>
          <w:szCs w:val="20"/>
        </w:rPr>
        <w:t xml:space="preserve"> savivaldybės</w:t>
      </w:r>
    </w:p>
    <w:p w14:paraId="30BD479C" w14:textId="4B0F735F" w:rsidR="00A23465" w:rsidRPr="00A23465" w:rsidRDefault="00A23465" w:rsidP="00A23465">
      <w:pPr>
        <w:widowControl w:val="0"/>
        <w:ind w:left="5760"/>
        <w:rPr>
          <w:szCs w:val="20"/>
        </w:rPr>
      </w:pPr>
      <w:r w:rsidRPr="00A23465">
        <w:rPr>
          <w:szCs w:val="20"/>
        </w:rPr>
        <w:t>tarybos 20</w:t>
      </w:r>
      <w:r>
        <w:rPr>
          <w:szCs w:val="20"/>
        </w:rPr>
        <w:t>21</w:t>
      </w:r>
      <w:r w:rsidRPr="00A23465">
        <w:rPr>
          <w:szCs w:val="20"/>
        </w:rPr>
        <w:t xml:space="preserve"> m. </w:t>
      </w:r>
      <w:r>
        <w:rPr>
          <w:szCs w:val="20"/>
        </w:rPr>
        <w:t>lapkričio</w:t>
      </w:r>
      <w:r w:rsidRPr="00A23465">
        <w:rPr>
          <w:szCs w:val="20"/>
        </w:rPr>
        <w:t xml:space="preserve">  d.</w:t>
      </w:r>
    </w:p>
    <w:p w14:paraId="6870E6CA" w14:textId="08FCA3E8" w:rsidR="00A23465" w:rsidRPr="00A23465" w:rsidRDefault="00A23465" w:rsidP="00A23465">
      <w:pPr>
        <w:widowControl w:val="0"/>
        <w:ind w:left="5760"/>
        <w:rPr>
          <w:szCs w:val="20"/>
        </w:rPr>
      </w:pPr>
      <w:r w:rsidRPr="00A23465">
        <w:rPr>
          <w:szCs w:val="20"/>
        </w:rPr>
        <w:t xml:space="preserve">sprendimu Nr. </w:t>
      </w:r>
      <w:r>
        <w:rPr>
          <w:szCs w:val="20"/>
        </w:rPr>
        <w:t>B1-</w:t>
      </w:r>
    </w:p>
    <w:p w14:paraId="4E52B949" w14:textId="77777777" w:rsidR="00A23465" w:rsidRPr="00A23465" w:rsidRDefault="00A23465" w:rsidP="00A23465">
      <w:pPr>
        <w:widowControl w:val="0"/>
        <w:jc w:val="center"/>
        <w:rPr>
          <w:b/>
          <w:bCs/>
          <w:szCs w:val="20"/>
        </w:rPr>
      </w:pPr>
    </w:p>
    <w:p w14:paraId="46C34026" w14:textId="566042ED" w:rsidR="00A23465" w:rsidRPr="00A23465" w:rsidRDefault="00A23465" w:rsidP="00A2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szCs w:val="20"/>
        </w:rPr>
        <w:t>MOLĖTŲ RAJONO</w:t>
      </w:r>
      <w:r w:rsidRPr="00A23465">
        <w:rPr>
          <w:b/>
          <w:szCs w:val="20"/>
        </w:rPr>
        <w:t xml:space="preserve"> </w:t>
      </w:r>
      <w:r w:rsidRPr="00A23465">
        <w:rPr>
          <w:b/>
          <w:lang w:eastAsia="lt-LT"/>
        </w:rPr>
        <w:t>SAVIVALDYB</w:t>
      </w:r>
      <w:r w:rsidR="005C0756">
        <w:rPr>
          <w:b/>
          <w:lang w:eastAsia="lt-LT"/>
        </w:rPr>
        <w:t>ĖS</w:t>
      </w:r>
      <w:r w:rsidRPr="00A23465">
        <w:rPr>
          <w:b/>
          <w:lang w:eastAsia="lt-LT"/>
        </w:rPr>
        <w:t xml:space="preserve"> PRIVATIZAVIMO KOMISIJOS NUOSTATAI</w:t>
      </w:r>
    </w:p>
    <w:p w14:paraId="119A968B" w14:textId="77777777" w:rsidR="00A23465" w:rsidRPr="00A23465" w:rsidRDefault="00A23465" w:rsidP="00A2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14:paraId="21E6E182" w14:textId="77777777" w:rsidR="005C0756" w:rsidRPr="005C0756" w:rsidRDefault="005C0756" w:rsidP="005C0756">
      <w:pPr>
        <w:jc w:val="center"/>
        <w:rPr>
          <w:b/>
          <w:szCs w:val="20"/>
        </w:rPr>
      </w:pPr>
      <w:r w:rsidRPr="005C0756">
        <w:rPr>
          <w:b/>
          <w:szCs w:val="20"/>
        </w:rPr>
        <w:t>I SKYRIUS</w:t>
      </w:r>
    </w:p>
    <w:p w14:paraId="3165FB4A" w14:textId="77777777" w:rsidR="005C0756" w:rsidRPr="005C0756" w:rsidRDefault="005C0756" w:rsidP="005C0756">
      <w:pPr>
        <w:jc w:val="center"/>
        <w:rPr>
          <w:b/>
          <w:szCs w:val="20"/>
        </w:rPr>
      </w:pPr>
      <w:r w:rsidRPr="005C0756">
        <w:rPr>
          <w:b/>
          <w:szCs w:val="20"/>
        </w:rPr>
        <w:t>BENDROSIOS NUOSTATOS</w:t>
      </w:r>
    </w:p>
    <w:p w14:paraId="30660F2A" w14:textId="77777777" w:rsidR="005C0756" w:rsidRPr="005C0756" w:rsidRDefault="005C0756" w:rsidP="005C0756">
      <w:pPr>
        <w:jc w:val="both"/>
        <w:rPr>
          <w:b/>
          <w:szCs w:val="20"/>
        </w:rPr>
      </w:pPr>
    </w:p>
    <w:p w14:paraId="56608A75" w14:textId="08968979" w:rsidR="005C0756" w:rsidRPr="005C0756" w:rsidRDefault="005C0756" w:rsidP="00F525C3">
      <w:pPr>
        <w:spacing w:line="360" w:lineRule="auto"/>
        <w:ind w:firstLine="709"/>
        <w:jc w:val="both"/>
      </w:pPr>
      <w:r w:rsidRPr="005C0756">
        <w:t xml:space="preserve">1. Šie nuostatai nustato </w:t>
      </w:r>
      <w:r>
        <w:t>Molėtų rajono</w:t>
      </w:r>
      <w:r w:rsidRPr="005C0756">
        <w:t xml:space="preserve"> savivaldybės privatizavimo komisijos (toliau – Privatizavimo komisija) tikslą, uždavinius, veiklos organizavimą, funkcijas, komisijos narių teises ir pareigas, sprendimų priėmimo ir jų įforminimo tvarką, atsakomybę ir atskaitingumą.</w:t>
      </w:r>
    </w:p>
    <w:p w14:paraId="50ACA04A" w14:textId="1EFC6F0B" w:rsidR="005C0756" w:rsidRPr="005C0756" w:rsidRDefault="005C0756" w:rsidP="00F525C3">
      <w:pPr>
        <w:spacing w:line="360" w:lineRule="auto"/>
        <w:ind w:firstLine="709"/>
        <w:jc w:val="both"/>
        <w:rPr>
          <w:szCs w:val="20"/>
        </w:rPr>
      </w:pPr>
      <w:r w:rsidRPr="005C0756">
        <w:rPr>
          <w:szCs w:val="20"/>
        </w:rPr>
        <w:t xml:space="preserve">2. Privatizavimo komisija įsteigiama privatizavimo priežiūrai ir Lietuvos Respublikos valstybei ir savivaldybėms priklausančių akcijų privatizavimo įstatymo nustatytiems uždaviniams įgyvendinti. Įgyvendinus šiuos uždavinius, Privatizavimo komisijos veikla </w:t>
      </w:r>
      <w:r w:rsidR="00136127">
        <w:t>Molėtų rajono</w:t>
      </w:r>
      <w:r w:rsidR="00136127" w:rsidRPr="005C0756">
        <w:t xml:space="preserve"> savivaldybės</w:t>
      </w:r>
      <w:r w:rsidR="00136127">
        <w:t xml:space="preserve"> </w:t>
      </w:r>
      <w:r w:rsidR="000B6D49">
        <w:rPr>
          <w:szCs w:val="20"/>
        </w:rPr>
        <w:t xml:space="preserve">(toliau – </w:t>
      </w:r>
      <w:bookmarkStart w:id="9" w:name="_Hlk86845204"/>
      <w:r w:rsidR="000B6D49">
        <w:rPr>
          <w:szCs w:val="20"/>
        </w:rPr>
        <w:t>Savivaldybės</w:t>
      </w:r>
      <w:bookmarkEnd w:id="9"/>
      <w:r w:rsidR="000B6D49">
        <w:rPr>
          <w:szCs w:val="20"/>
        </w:rPr>
        <w:t xml:space="preserve">) </w:t>
      </w:r>
      <w:r w:rsidR="00136127">
        <w:t>tarybos</w:t>
      </w:r>
      <w:r w:rsidRPr="005C0756">
        <w:rPr>
          <w:szCs w:val="20"/>
        </w:rPr>
        <w:t xml:space="preserve"> sprendimu gali būti nutraukta arba ši komisija pertvarkyta. </w:t>
      </w:r>
    </w:p>
    <w:p w14:paraId="098E2568" w14:textId="77777777" w:rsidR="005C0756" w:rsidRPr="005C0756" w:rsidRDefault="005C0756" w:rsidP="00F525C3">
      <w:pPr>
        <w:spacing w:line="360" w:lineRule="auto"/>
        <w:ind w:firstLine="709"/>
        <w:jc w:val="both"/>
        <w:rPr>
          <w:szCs w:val="20"/>
        </w:rPr>
      </w:pPr>
      <w:r w:rsidRPr="005C0756">
        <w:rPr>
          <w:szCs w:val="20"/>
        </w:rPr>
        <w:t>3. Privatizavimo komisija savo veikloje vadovaujasi Lietuvos Respublikos Konstitucija, Lietuvos Respublikos valstybei ir savivaldybėms priklausančių akcijų privatizavimo įstatymu, kitais Lietuvos Respublikos įstatymais, Lietuvos Respublikos Vyriausybės nutarimais, Tarybos veiklos reglamentu, kitais teisės aktais ir šiais nuostatais.</w:t>
      </w:r>
    </w:p>
    <w:p w14:paraId="2D3DB730" w14:textId="77777777" w:rsidR="005C0756" w:rsidRPr="005C0756" w:rsidRDefault="005C0756" w:rsidP="005C0756">
      <w:pPr>
        <w:ind w:firstLine="851"/>
        <w:jc w:val="both"/>
        <w:rPr>
          <w:szCs w:val="20"/>
        </w:rPr>
      </w:pPr>
    </w:p>
    <w:p w14:paraId="33A96CF4" w14:textId="77777777" w:rsidR="005C0756" w:rsidRPr="005C0756" w:rsidRDefault="005C0756" w:rsidP="005C0756">
      <w:pPr>
        <w:tabs>
          <w:tab w:val="num" w:pos="1134"/>
        </w:tabs>
        <w:jc w:val="center"/>
        <w:rPr>
          <w:b/>
          <w:szCs w:val="20"/>
        </w:rPr>
      </w:pPr>
      <w:r w:rsidRPr="005C0756">
        <w:rPr>
          <w:b/>
          <w:szCs w:val="20"/>
        </w:rPr>
        <w:t>II SKYRIUS</w:t>
      </w:r>
    </w:p>
    <w:p w14:paraId="05C58F2E" w14:textId="77777777" w:rsidR="005C0756" w:rsidRPr="005C0756" w:rsidRDefault="005C0756" w:rsidP="005C0756">
      <w:pPr>
        <w:tabs>
          <w:tab w:val="num" w:pos="1134"/>
        </w:tabs>
        <w:jc w:val="center"/>
        <w:rPr>
          <w:b/>
          <w:szCs w:val="20"/>
        </w:rPr>
      </w:pPr>
      <w:r w:rsidRPr="005C0756">
        <w:rPr>
          <w:b/>
          <w:szCs w:val="20"/>
        </w:rPr>
        <w:t>PRIVATIZAVIMO KOMISIJOS SUDARYMAS IR VEIKLOS ORGANIZAVIMAS</w:t>
      </w:r>
    </w:p>
    <w:p w14:paraId="07129694" w14:textId="77777777" w:rsidR="005C0756" w:rsidRPr="005C0756" w:rsidRDefault="005C0756" w:rsidP="005C0756">
      <w:pPr>
        <w:tabs>
          <w:tab w:val="num" w:pos="1134"/>
        </w:tabs>
        <w:ind w:left="1134" w:firstLine="851"/>
        <w:jc w:val="both"/>
        <w:rPr>
          <w:b/>
          <w:szCs w:val="20"/>
        </w:rPr>
      </w:pPr>
    </w:p>
    <w:p w14:paraId="6F276E73" w14:textId="5CE06A0B" w:rsidR="005C0756" w:rsidRPr="005C0756" w:rsidRDefault="005C0756" w:rsidP="00F525C3">
      <w:pPr>
        <w:spacing w:line="360" w:lineRule="auto"/>
        <w:ind w:firstLine="709"/>
        <w:jc w:val="both"/>
      </w:pPr>
      <w:r w:rsidRPr="005C0756">
        <w:t xml:space="preserve">4. Privatizavimo komisija sudaroma </w:t>
      </w:r>
      <w:r w:rsidR="000B6D49">
        <w:rPr>
          <w:szCs w:val="20"/>
        </w:rPr>
        <w:t>Savivaldybės</w:t>
      </w:r>
      <w:r w:rsidR="000B6D49" w:rsidRPr="005C0756">
        <w:t xml:space="preserve"> </w:t>
      </w:r>
      <w:r w:rsidR="000B6D49">
        <w:t>t</w:t>
      </w:r>
      <w:r w:rsidRPr="005C0756">
        <w:t xml:space="preserve">arybos kadencijos laikotarpiui iš ne mažiau kaip 7 narių, iš kurių ne mažiau kaip 2 narių kandidatūras teikia ir atšaukia </w:t>
      </w:r>
      <w:r w:rsidR="000B6D49">
        <w:rPr>
          <w:szCs w:val="20"/>
        </w:rPr>
        <w:t>Savivaldybės</w:t>
      </w:r>
      <w:r w:rsidR="000B6D49" w:rsidRPr="005C0756">
        <w:t xml:space="preserve"> </w:t>
      </w:r>
      <w:r w:rsidR="000B6D49">
        <w:t>t</w:t>
      </w:r>
      <w:r w:rsidRPr="005C0756">
        <w:t xml:space="preserve">arybos opozicinės frakcijos, jeigu tokios yra. Privatizavimo komisijos nariai skiriami ir atleidžiami </w:t>
      </w:r>
      <w:r w:rsidR="000B6D49">
        <w:rPr>
          <w:szCs w:val="20"/>
        </w:rPr>
        <w:t>Savivaldybės</w:t>
      </w:r>
      <w:r w:rsidR="000B6D49" w:rsidRPr="005C0756">
        <w:t xml:space="preserve"> </w:t>
      </w:r>
      <w:r w:rsidR="000B6D49">
        <w:t>t</w:t>
      </w:r>
      <w:r w:rsidRPr="005C0756">
        <w:t>arybos sprendimu. Privatizavimo komisijos pirmininką</w:t>
      </w:r>
      <w:r w:rsidR="009E0068">
        <w:t xml:space="preserve"> </w:t>
      </w:r>
      <w:r w:rsidR="009E0068" w:rsidRPr="00A42129">
        <w:t>skiria</w:t>
      </w:r>
      <w:r w:rsidRPr="005C0756">
        <w:t xml:space="preserve"> ir nuostatus tvirtina</w:t>
      </w:r>
      <w:r w:rsidR="000B6D49" w:rsidRPr="000B6D49">
        <w:rPr>
          <w:szCs w:val="20"/>
        </w:rPr>
        <w:t xml:space="preserve"> </w:t>
      </w:r>
      <w:r w:rsidR="000B6D49">
        <w:rPr>
          <w:szCs w:val="20"/>
        </w:rPr>
        <w:t>Savivaldybės</w:t>
      </w:r>
      <w:r w:rsidRPr="005C0756">
        <w:t xml:space="preserve"> </w:t>
      </w:r>
      <w:r w:rsidR="000B6D49">
        <w:t>t</w:t>
      </w:r>
      <w:r w:rsidRPr="005C0756">
        <w:t>aryba.</w:t>
      </w:r>
    </w:p>
    <w:p w14:paraId="56C524F1" w14:textId="77777777" w:rsidR="005C0756" w:rsidRPr="005C0756" w:rsidRDefault="005C0756" w:rsidP="00F525C3">
      <w:pPr>
        <w:tabs>
          <w:tab w:val="num" w:pos="360"/>
          <w:tab w:val="num" w:pos="1276"/>
        </w:tabs>
        <w:spacing w:line="360" w:lineRule="auto"/>
        <w:ind w:firstLine="709"/>
        <w:jc w:val="both"/>
      </w:pPr>
      <w:r w:rsidRPr="005C0756">
        <w:rPr>
          <w:szCs w:val="20"/>
        </w:rPr>
        <w:t xml:space="preserve">5. Privatizavimo komisijos posėdžius organizuoja ir jiems vadovauja Privatizavimo komisijos pirmininkas. Jeigu Privatizavimo komisijos pirmininkas negali atvykti į Privatizavimo komisijos posėdį, posėdžio pirmininką Privatizavimo komisijos nariai išsirenka iš dalyvaujančių komisijos narių. </w:t>
      </w:r>
    </w:p>
    <w:p w14:paraId="6427126E" w14:textId="77777777" w:rsidR="005C0756" w:rsidRPr="005C0756" w:rsidRDefault="005C0756" w:rsidP="00F525C3">
      <w:pPr>
        <w:spacing w:line="360" w:lineRule="auto"/>
        <w:ind w:firstLine="709"/>
        <w:jc w:val="both"/>
        <w:rPr>
          <w:szCs w:val="20"/>
          <w:u w:val="single"/>
        </w:rPr>
      </w:pPr>
      <w:r w:rsidRPr="005C0756">
        <w:rPr>
          <w:szCs w:val="20"/>
        </w:rPr>
        <w:t xml:space="preserve">6. Apie rengiamą Privatizavimo komisijos posėdį ne vėliau kaip prieš 2 darbo dienas visi šios komisijos nariai turi būti informuoti elektroniniu paštu. Iki nurodyto termino Privatizavimo komisijos nariai turi gauti būsimo posėdžio darbotvarkę ir jame numatomos svarstyti posėdžio medžiagos kopijas (medžiaga pateikiama elektroniniu paštu). Privatizavimo sandorių projektų ir vertinimo </w:t>
      </w:r>
      <w:r w:rsidRPr="005C0756">
        <w:rPr>
          <w:szCs w:val="20"/>
        </w:rPr>
        <w:lastRenderedPageBreak/>
        <w:t xml:space="preserve">ataskaitų kopijos Privatizavimo komisijos nariams atskirai nėra teikiamos, tačiau sudaroma galimybė su jomis susipažinti. </w:t>
      </w:r>
    </w:p>
    <w:p w14:paraId="21A271C6" w14:textId="7C3BDA30" w:rsidR="006A46E6" w:rsidRPr="00931F6E" w:rsidRDefault="005C0756" w:rsidP="00F525C3">
      <w:pPr>
        <w:widowControl w:val="0"/>
        <w:suppressAutoHyphens/>
        <w:spacing w:line="360" w:lineRule="auto"/>
        <w:ind w:firstLine="709"/>
        <w:jc w:val="both"/>
        <w:rPr>
          <w:lang w:eastAsia="lt-LT"/>
        </w:rPr>
      </w:pPr>
      <w:r w:rsidRPr="005C0756">
        <w:rPr>
          <w:szCs w:val="20"/>
        </w:rPr>
        <w:t>7. Visi Privatizavimo komisijos posėdžiai yra protokoluojami.</w:t>
      </w:r>
      <w:r w:rsidR="006A46E6" w:rsidRPr="006A46E6">
        <w:rPr>
          <w:lang w:eastAsia="ar-SA"/>
        </w:rPr>
        <w:t xml:space="preserve"> </w:t>
      </w:r>
      <w:r w:rsidR="006A46E6">
        <w:rPr>
          <w:lang w:eastAsia="ar-SA"/>
        </w:rPr>
        <w:t xml:space="preserve">Posėdžius techniškai </w:t>
      </w:r>
      <w:r w:rsidR="006A46E6" w:rsidRPr="00931F6E">
        <w:rPr>
          <w:lang w:eastAsia="ar-SA"/>
        </w:rPr>
        <w:t>aptarnauja, juos organizuoja ir surašo posėdžių protokolus Privatizavimo komisijos sekretorius</w:t>
      </w:r>
      <w:r w:rsidR="005D53DA" w:rsidRPr="00931F6E">
        <w:rPr>
          <w:lang w:eastAsia="ar-SA"/>
        </w:rPr>
        <w:t>, kuris</w:t>
      </w:r>
      <w:r w:rsidR="00CC7B97" w:rsidRPr="00931F6E">
        <w:t xml:space="preserve"> </w:t>
      </w:r>
      <w:r w:rsidR="000B6D49" w:rsidRPr="00931F6E">
        <w:rPr>
          <w:szCs w:val="20"/>
        </w:rPr>
        <w:t>Savivaldybės</w:t>
      </w:r>
      <w:r w:rsidR="000B6D49" w:rsidRPr="00931F6E">
        <w:t xml:space="preserve"> </w:t>
      </w:r>
      <w:r w:rsidR="00CC7B97" w:rsidRPr="00931F6E">
        <w:t>administracijos</w:t>
      </w:r>
      <w:r w:rsidR="005D53DA" w:rsidRPr="00931F6E">
        <w:t xml:space="preserve"> </w:t>
      </w:r>
      <w:r w:rsidR="00CC7B97" w:rsidRPr="00931F6E">
        <w:t xml:space="preserve">direktoriaus įsakymu </w:t>
      </w:r>
      <w:r w:rsidR="007A6F30" w:rsidRPr="003C178A">
        <w:t>skiriamas</w:t>
      </w:r>
      <w:r w:rsidR="007A6F30">
        <w:t xml:space="preserve"> </w:t>
      </w:r>
      <w:r w:rsidR="00931F6E" w:rsidRPr="00931F6E">
        <w:t>iš administracijos</w:t>
      </w:r>
      <w:r w:rsidR="005D53DA" w:rsidRPr="00931F6E">
        <w:t xml:space="preserve"> </w:t>
      </w:r>
      <w:r w:rsidR="009E0068" w:rsidRPr="00931F6E">
        <w:rPr>
          <w:lang w:eastAsia="ar-SA"/>
        </w:rPr>
        <w:t>valstybės tarnautoj</w:t>
      </w:r>
      <w:r w:rsidR="00931F6E" w:rsidRPr="00931F6E">
        <w:rPr>
          <w:lang w:eastAsia="ar-SA"/>
        </w:rPr>
        <w:t>ų</w:t>
      </w:r>
      <w:r w:rsidR="009E0068" w:rsidRPr="00931F6E">
        <w:rPr>
          <w:lang w:eastAsia="ar-SA"/>
        </w:rPr>
        <w:t>.</w:t>
      </w:r>
      <w:r w:rsidRPr="00931F6E">
        <w:rPr>
          <w:szCs w:val="20"/>
        </w:rPr>
        <w:t xml:space="preserve"> Posėdžio protokolą pasirašo Privatizavimo komisijos posėdžio pirmininkas ir sekretorius.</w:t>
      </w:r>
      <w:r w:rsidR="006A46E6" w:rsidRPr="00931F6E">
        <w:rPr>
          <w:szCs w:val="20"/>
        </w:rPr>
        <w:t xml:space="preserve"> </w:t>
      </w:r>
      <w:r w:rsidR="006A46E6" w:rsidRPr="00931F6E">
        <w:rPr>
          <w:lang w:eastAsia="ar-SA"/>
        </w:rPr>
        <w:t>Privatizavimo komisijos sekretorius nėra Privatizavimo komisijos narys ir neturi balsavimo teisės.</w:t>
      </w:r>
      <w:r w:rsidR="006A46E6" w:rsidRPr="00931F6E">
        <w:rPr>
          <w:szCs w:val="20"/>
        </w:rPr>
        <w:t xml:space="preserve"> </w:t>
      </w:r>
    </w:p>
    <w:p w14:paraId="3D5C341D" w14:textId="52CA1FE8" w:rsidR="005C0756" w:rsidRPr="005C0756" w:rsidRDefault="005C0756" w:rsidP="00F525C3">
      <w:pPr>
        <w:tabs>
          <w:tab w:val="num" w:pos="360"/>
          <w:tab w:val="num" w:pos="1276"/>
        </w:tabs>
        <w:spacing w:line="360" w:lineRule="auto"/>
        <w:ind w:firstLine="709"/>
        <w:jc w:val="both"/>
        <w:rPr>
          <w:b/>
          <w:szCs w:val="20"/>
        </w:rPr>
      </w:pPr>
      <w:r w:rsidRPr="005C0756">
        <w:rPr>
          <w:szCs w:val="20"/>
        </w:rPr>
        <w:t xml:space="preserve">8. Privatizavimo komisijos sprendimai priimami 2/3 visų posėdyje dalyvaujančių komisijos narių </w:t>
      </w:r>
      <w:r w:rsidRPr="003C178A">
        <w:rPr>
          <w:szCs w:val="20"/>
        </w:rPr>
        <w:t>bals</w:t>
      </w:r>
      <w:r w:rsidR="00D3165E" w:rsidRPr="003C178A">
        <w:rPr>
          <w:szCs w:val="20"/>
        </w:rPr>
        <w:t>ų</w:t>
      </w:r>
      <w:r w:rsidRPr="003C178A">
        <w:rPr>
          <w:szCs w:val="20"/>
        </w:rPr>
        <w:t>.</w:t>
      </w:r>
      <w:r w:rsidRPr="005C0756">
        <w:rPr>
          <w:szCs w:val="20"/>
        </w:rPr>
        <w:t xml:space="preserve"> Privatizavimo komisijos posėdis yra teisėtas, jeigu jame dalyvauja ne mažiau kaip pusė komisijos narių, įskaitant ir komisijos narius, balsuojančius raštu. </w:t>
      </w:r>
    </w:p>
    <w:p w14:paraId="1548079E" w14:textId="77777777" w:rsidR="005C0756" w:rsidRPr="005C0756" w:rsidRDefault="005C0756" w:rsidP="00F525C3">
      <w:pPr>
        <w:spacing w:line="360" w:lineRule="auto"/>
        <w:ind w:firstLine="709"/>
        <w:jc w:val="both"/>
        <w:rPr>
          <w:szCs w:val="20"/>
          <w:u w:val="single"/>
        </w:rPr>
      </w:pPr>
      <w:r w:rsidRPr="005C0756">
        <w:rPr>
          <w:szCs w:val="20"/>
        </w:rPr>
        <w:t>9. Privatizavimo komisijos narys, negalintis dalyvauti posėdyje, bet susipažinęs su darbotvarke ir posėdžio medžiaga, turi teisę balsuoti raštu (elektroniniu paštu). Privatizavimo komisijos nario balsavimas raštu įskaitomas į posėdžio kvorumą, taip pat į balsavimo rezultatus.</w:t>
      </w:r>
    </w:p>
    <w:p w14:paraId="0758EC07" w14:textId="77777777" w:rsidR="005C0756" w:rsidRPr="005C0756" w:rsidRDefault="005C0756" w:rsidP="00F525C3">
      <w:pPr>
        <w:spacing w:line="360" w:lineRule="auto"/>
        <w:ind w:firstLine="709"/>
        <w:jc w:val="both"/>
        <w:rPr>
          <w:szCs w:val="20"/>
        </w:rPr>
      </w:pPr>
      <w:r w:rsidRPr="005C0756">
        <w:rPr>
          <w:szCs w:val="20"/>
        </w:rPr>
        <w:t>10. Privatizavimo komisijos pirmininko arba ne mažiau kaip 3 komisijos narių reikalavimu dėl svarstomo klausimo gali būti balsuojama slaptai arba vardiniu balsavimu.</w:t>
      </w:r>
    </w:p>
    <w:p w14:paraId="796381C9" w14:textId="65DC5BBF" w:rsidR="005C0756" w:rsidRPr="005C0756" w:rsidRDefault="005C0756" w:rsidP="00F525C3">
      <w:pPr>
        <w:ind w:firstLine="709"/>
        <w:jc w:val="both"/>
        <w:rPr>
          <w:szCs w:val="20"/>
        </w:rPr>
      </w:pPr>
      <w:r w:rsidRPr="005C0756">
        <w:rPr>
          <w:szCs w:val="20"/>
        </w:rPr>
        <w:t xml:space="preserve">11. Privatizavimo komisijos sprendimai skelbiami </w:t>
      </w:r>
      <w:r w:rsidR="000B6D49">
        <w:rPr>
          <w:szCs w:val="20"/>
        </w:rPr>
        <w:t>Savivaldybės</w:t>
      </w:r>
      <w:r w:rsidR="000B6D49" w:rsidRPr="005C0756">
        <w:rPr>
          <w:szCs w:val="20"/>
        </w:rPr>
        <w:t xml:space="preserve"> </w:t>
      </w:r>
      <w:r w:rsidRPr="005C0756">
        <w:rPr>
          <w:szCs w:val="20"/>
        </w:rPr>
        <w:t>interneto svetainėje.</w:t>
      </w:r>
    </w:p>
    <w:p w14:paraId="7976F387" w14:textId="77777777" w:rsidR="005C0756" w:rsidRPr="005C0756" w:rsidRDefault="005C0756" w:rsidP="005C0756">
      <w:pPr>
        <w:ind w:left="283" w:firstLine="851"/>
        <w:jc w:val="both"/>
      </w:pPr>
    </w:p>
    <w:p w14:paraId="63697774" w14:textId="77777777" w:rsidR="005C0756" w:rsidRPr="005C0756" w:rsidRDefault="005C0756" w:rsidP="005C0756">
      <w:pPr>
        <w:tabs>
          <w:tab w:val="num" w:pos="567"/>
        </w:tabs>
        <w:jc w:val="center"/>
        <w:rPr>
          <w:b/>
          <w:szCs w:val="20"/>
        </w:rPr>
      </w:pPr>
      <w:r w:rsidRPr="005C0756">
        <w:rPr>
          <w:b/>
          <w:szCs w:val="20"/>
        </w:rPr>
        <w:t>III SKYRIUS</w:t>
      </w:r>
    </w:p>
    <w:p w14:paraId="60188F41" w14:textId="77777777" w:rsidR="005C0756" w:rsidRPr="005C0756" w:rsidRDefault="005C0756" w:rsidP="005C0756">
      <w:pPr>
        <w:tabs>
          <w:tab w:val="num" w:pos="567"/>
        </w:tabs>
        <w:jc w:val="center"/>
        <w:rPr>
          <w:b/>
          <w:szCs w:val="20"/>
        </w:rPr>
      </w:pPr>
      <w:r w:rsidRPr="005C0756">
        <w:rPr>
          <w:b/>
          <w:szCs w:val="20"/>
        </w:rPr>
        <w:t>PRIVATIZAVIMO KOMISIJOS FUNKCIJOS</w:t>
      </w:r>
    </w:p>
    <w:p w14:paraId="293CA2F5" w14:textId="77777777" w:rsidR="005C0756" w:rsidRPr="005C0756" w:rsidRDefault="005C0756" w:rsidP="005C0756">
      <w:pPr>
        <w:ind w:firstLine="851"/>
        <w:jc w:val="both"/>
        <w:rPr>
          <w:szCs w:val="20"/>
        </w:rPr>
      </w:pPr>
    </w:p>
    <w:p w14:paraId="16444B87" w14:textId="77777777" w:rsidR="005C0756" w:rsidRPr="005C0756" w:rsidRDefault="005C0756" w:rsidP="00F525C3">
      <w:pPr>
        <w:spacing w:line="360" w:lineRule="auto"/>
        <w:ind w:firstLine="709"/>
        <w:jc w:val="both"/>
        <w:rPr>
          <w:szCs w:val="20"/>
        </w:rPr>
      </w:pPr>
      <w:r w:rsidRPr="005C0756">
        <w:rPr>
          <w:szCs w:val="20"/>
        </w:rPr>
        <w:t>12. Privatizavimo komisija atlieka šias funkcijas:</w:t>
      </w:r>
    </w:p>
    <w:p w14:paraId="55122833" w14:textId="77777777" w:rsidR="005C0756" w:rsidRPr="005C0756" w:rsidRDefault="005C0756" w:rsidP="00F525C3">
      <w:pPr>
        <w:spacing w:line="360" w:lineRule="auto"/>
        <w:ind w:firstLine="709"/>
        <w:jc w:val="both"/>
        <w:rPr>
          <w:szCs w:val="20"/>
        </w:rPr>
      </w:pPr>
      <w:r w:rsidRPr="005C0756">
        <w:rPr>
          <w:szCs w:val="20"/>
        </w:rPr>
        <w:t>12.1. priima sprendimą dėl pritarimo (nepritarimo) savivaldybei nuosavybės teise priklausančių akcijų (toliau – privatizavimo objektas) įtraukimo (išbraukimo) į privatizavimo objektų sąrašą;</w:t>
      </w:r>
    </w:p>
    <w:p w14:paraId="349D022C" w14:textId="77777777" w:rsidR="005C0756" w:rsidRPr="005C0756" w:rsidRDefault="005C0756" w:rsidP="00F525C3">
      <w:pPr>
        <w:spacing w:line="360" w:lineRule="auto"/>
        <w:ind w:firstLine="709"/>
        <w:jc w:val="both"/>
        <w:rPr>
          <w:szCs w:val="20"/>
        </w:rPr>
      </w:pPr>
      <w:r w:rsidRPr="005C0756">
        <w:rPr>
          <w:szCs w:val="20"/>
        </w:rPr>
        <w:t>12.2. priima sprendimą dėl pritarimo (nepritarimo) privatizavimo objektų privatizavimo programų projektams;</w:t>
      </w:r>
    </w:p>
    <w:p w14:paraId="06691D11" w14:textId="77777777" w:rsidR="005C0756" w:rsidRPr="005C0756" w:rsidRDefault="005C0756" w:rsidP="00F525C3">
      <w:pPr>
        <w:spacing w:line="360" w:lineRule="auto"/>
        <w:ind w:firstLine="709"/>
        <w:jc w:val="both"/>
        <w:rPr>
          <w:szCs w:val="20"/>
        </w:rPr>
      </w:pPr>
      <w:r w:rsidRPr="005C0756">
        <w:rPr>
          <w:szCs w:val="20"/>
        </w:rPr>
        <w:t>12.3. priima sprendimą dėl pritarimo (nepritarimo) privatizavimo sandorių projektams, išskyrus reguliuojamoje rinkoje sudarytus privatizavimo sandorius;</w:t>
      </w:r>
    </w:p>
    <w:p w14:paraId="098CC8CE" w14:textId="77777777" w:rsidR="005C0756" w:rsidRPr="005C0756" w:rsidRDefault="005C0756" w:rsidP="00F525C3">
      <w:pPr>
        <w:spacing w:line="360" w:lineRule="auto"/>
        <w:ind w:firstLine="709"/>
        <w:jc w:val="both"/>
        <w:rPr>
          <w:szCs w:val="20"/>
        </w:rPr>
      </w:pPr>
      <w:r w:rsidRPr="005C0756">
        <w:rPr>
          <w:szCs w:val="20"/>
        </w:rPr>
        <w:t>12.4. Lietuvos Respublikos valstybei ir savivaldybėms priklausančių akcijų privatizavimo įstatymo numatytais atvejais priima sprendimą dėl privatizavimo objekto privatizavimo programos sustabdymo ir (ar) pripažinimo, kad ši programa baigta;</w:t>
      </w:r>
    </w:p>
    <w:p w14:paraId="79004014" w14:textId="58BDFBC7" w:rsidR="005C0756" w:rsidRPr="005C0756" w:rsidRDefault="005C0756" w:rsidP="00F525C3">
      <w:pPr>
        <w:spacing w:line="360" w:lineRule="auto"/>
        <w:ind w:firstLine="709"/>
        <w:jc w:val="both"/>
        <w:rPr>
          <w:szCs w:val="20"/>
        </w:rPr>
      </w:pPr>
      <w:r w:rsidRPr="005C0756">
        <w:rPr>
          <w:szCs w:val="20"/>
        </w:rPr>
        <w:t xml:space="preserve">12.5. priima sprendimą dėl pritarimo </w:t>
      </w:r>
      <w:r w:rsidR="000B6D49">
        <w:rPr>
          <w:szCs w:val="20"/>
        </w:rPr>
        <w:t>Savivaldybės</w:t>
      </w:r>
      <w:r w:rsidR="000B6D49" w:rsidRPr="005C0756">
        <w:rPr>
          <w:szCs w:val="20"/>
        </w:rPr>
        <w:t xml:space="preserve"> </w:t>
      </w:r>
      <w:r w:rsidRPr="005C0756">
        <w:rPr>
          <w:szCs w:val="20"/>
        </w:rPr>
        <w:t>administracijos taikomo Lietuvos Respublikos valstybei ir savivaldybėms priklausančių akcijų privatizavimo įstatyme nustatytų privatizavimo būdų derinio ar privatizavimo būdo pakeitimo;</w:t>
      </w:r>
    </w:p>
    <w:p w14:paraId="19A736C7" w14:textId="77777777" w:rsidR="005C0756" w:rsidRPr="005C0756" w:rsidRDefault="005C0756" w:rsidP="00F525C3">
      <w:pPr>
        <w:spacing w:line="360" w:lineRule="auto"/>
        <w:ind w:firstLine="709"/>
        <w:jc w:val="both"/>
        <w:rPr>
          <w:szCs w:val="20"/>
        </w:rPr>
      </w:pPr>
      <w:r w:rsidRPr="005C0756">
        <w:rPr>
          <w:szCs w:val="20"/>
        </w:rPr>
        <w:t>12.6. prižiūri, kaip vykdomos privatizavimo programos</w:t>
      </w:r>
      <w:r w:rsidRPr="005C0756">
        <w:rPr>
          <w:i/>
          <w:szCs w:val="20"/>
        </w:rPr>
        <w:t>,</w:t>
      </w:r>
      <w:r w:rsidRPr="005C0756">
        <w:rPr>
          <w:szCs w:val="20"/>
        </w:rPr>
        <w:t xml:space="preserve"> kurioms Privatizavimo komisija pritarė.</w:t>
      </w:r>
    </w:p>
    <w:p w14:paraId="3EED3F58" w14:textId="77777777" w:rsidR="005C0756" w:rsidRPr="005C0756" w:rsidRDefault="005C0756" w:rsidP="005C0756">
      <w:pPr>
        <w:ind w:left="567" w:firstLine="851"/>
        <w:jc w:val="both"/>
        <w:rPr>
          <w:szCs w:val="20"/>
        </w:rPr>
      </w:pPr>
    </w:p>
    <w:p w14:paraId="2EA3DEA6" w14:textId="77777777" w:rsidR="005C0756" w:rsidRPr="005C0756" w:rsidRDefault="005C0756" w:rsidP="005C0756">
      <w:pPr>
        <w:jc w:val="center"/>
        <w:rPr>
          <w:b/>
          <w:szCs w:val="20"/>
        </w:rPr>
      </w:pPr>
      <w:r w:rsidRPr="005C0756">
        <w:rPr>
          <w:b/>
          <w:szCs w:val="20"/>
        </w:rPr>
        <w:lastRenderedPageBreak/>
        <w:t>IV SKYRIUS</w:t>
      </w:r>
    </w:p>
    <w:p w14:paraId="5FA14B50" w14:textId="77777777" w:rsidR="005C0756" w:rsidRPr="005C0756" w:rsidRDefault="005C0756" w:rsidP="005C0756">
      <w:pPr>
        <w:jc w:val="center"/>
        <w:rPr>
          <w:b/>
          <w:szCs w:val="20"/>
        </w:rPr>
      </w:pPr>
      <w:r w:rsidRPr="005C0756">
        <w:rPr>
          <w:b/>
          <w:szCs w:val="20"/>
        </w:rPr>
        <w:t>PRIVATIZAVIMO KOMISIJOS TEISĖS IR PAREIGOS</w:t>
      </w:r>
    </w:p>
    <w:p w14:paraId="49D32111" w14:textId="77777777" w:rsidR="005C0756" w:rsidRPr="005C0756" w:rsidRDefault="005C0756" w:rsidP="005C0756">
      <w:pPr>
        <w:tabs>
          <w:tab w:val="num" w:pos="1134"/>
        </w:tabs>
        <w:ind w:left="567" w:firstLine="851"/>
        <w:jc w:val="both"/>
        <w:rPr>
          <w:szCs w:val="20"/>
        </w:rPr>
      </w:pPr>
    </w:p>
    <w:p w14:paraId="43A85D52" w14:textId="05FD7D39" w:rsidR="005C0756" w:rsidRPr="005C0756" w:rsidRDefault="005C0756" w:rsidP="00F525C3">
      <w:pPr>
        <w:spacing w:line="360" w:lineRule="auto"/>
        <w:ind w:firstLine="709"/>
        <w:jc w:val="both"/>
        <w:rPr>
          <w:szCs w:val="20"/>
        </w:rPr>
      </w:pPr>
      <w:r w:rsidRPr="005C0756">
        <w:rPr>
          <w:szCs w:val="20"/>
        </w:rPr>
        <w:t xml:space="preserve">13. Vykdydama jai pavestas funkcijas, Privatizavimo komisija turi teisę gauti iš Savivaldybės administracijos padalinių, </w:t>
      </w:r>
      <w:r w:rsidR="000B6D49">
        <w:rPr>
          <w:szCs w:val="20"/>
        </w:rPr>
        <w:t>S</w:t>
      </w:r>
      <w:r w:rsidRPr="005C0756">
        <w:rPr>
          <w:szCs w:val="20"/>
        </w:rPr>
        <w:t>avivaldybei pavaldžių institucijų ir privatizavimo objektų valdytojų informaciją, kuri būtina Privatizavimo komisijos funkcijoms atlikti.</w:t>
      </w:r>
    </w:p>
    <w:p w14:paraId="2D10EBF5" w14:textId="2AFBDFAA" w:rsidR="005C0756" w:rsidRPr="005C0756" w:rsidRDefault="005C0756" w:rsidP="00F525C3">
      <w:pPr>
        <w:spacing w:line="360" w:lineRule="auto"/>
        <w:ind w:firstLine="709"/>
        <w:jc w:val="both"/>
        <w:rPr>
          <w:szCs w:val="20"/>
        </w:rPr>
      </w:pPr>
      <w:r w:rsidRPr="005C0756">
        <w:rPr>
          <w:szCs w:val="20"/>
        </w:rPr>
        <w:t xml:space="preserve">14. Privatizavimo komisija turi teisę kviesti dalyvauti posėdžiuose </w:t>
      </w:r>
      <w:r w:rsidR="000B6D49">
        <w:rPr>
          <w:szCs w:val="20"/>
        </w:rPr>
        <w:t>Savivaldybės</w:t>
      </w:r>
      <w:r w:rsidR="000B6D49" w:rsidRPr="005C0756">
        <w:rPr>
          <w:szCs w:val="20"/>
        </w:rPr>
        <w:t xml:space="preserve"> </w:t>
      </w:r>
      <w:r w:rsidR="000B6D49">
        <w:rPr>
          <w:szCs w:val="20"/>
        </w:rPr>
        <w:t>t</w:t>
      </w:r>
      <w:r w:rsidRPr="005C0756">
        <w:rPr>
          <w:szCs w:val="20"/>
        </w:rPr>
        <w:t xml:space="preserve">arybos narius, Savivaldybės administracijos valstybės tarnautojus ir darbuotojus, </w:t>
      </w:r>
      <w:r w:rsidR="000B6D49">
        <w:rPr>
          <w:szCs w:val="20"/>
        </w:rPr>
        <w:t>S</w:t>
      </w:r>
      <w:r w:rsidRPr="005C0756">
        <w:rPr>
          <w:szCs w:val="20"/>
        </w:rPr>
        <w:t>avivaldybės įmonių ir įstaigų vadovus ir kitus asmenis.</w:t>
      </w:r>
    </w:p>
    <w:p w14:paraId="07767B46" w14:textId="24EFE3BA" w:rsidR="005C0756" w:rsidRPr="005C0756" w:rsidRDefault="005C0756" w:rsidP="00F525C3">
      <w:pPr>
        <w:spacing w:line="360" w:lineRule="auto"/>
        <w:ind w:firstLine="709"/>
        <w:jc w:val="both"/>
        <w:rPr>
          <w:szCs w:val="20"/>
        </w:rPr>
      </w:pPr>
      <w:r w:rsidRPr="005C0756">
        <w:rPr>
          <w:szCs w:val="20"/>
        </w:rPr>
        <w:t>1</w:t>
      </w:r>
      <w:r w:rsidR="00F4630A">
        <w:rPr>
          <w:szCs w:val="20"/>
        </w:rPr>
        <w:t>5</w:t>
      </w:r>
      <w:r w:rsidRPr="005C0756">
        <w:rPr>
          <w:szCs w:val="20"/>
        </w:rPr>
        <w:t>. Privatizavimo komisijos narys privalo dalyvauti posėdžiuose, o jeigu negali dalyvauti, apie tai turi pranešti Privatizavimo komisijos pirmininkui ar sekretoriui telefonu ar el. paštu.</w:t>
      </w:r>
    </w:p>
    <w:p w14:paraId="6763D0EB" w14:textId="77A7F35B" w:rsidR="005C0756" w:rsidRPr="005C0756" w:rsidRDefault="005C0756" w:rsidP="00F525C3">
      <w:pPr>
        <w:spacing w:line="360" w:lineRule="auto"/>
        <w:ind w:firstLine="709"/>
        <w:jc w:val="both"/>
        <w:rPr>
          <w:szCs w:val="20"/>
        </w:rPr>
      </w:pPr>
      <w:r w:rsidRPr="005C0756">
        <w:rPr>
          <w:szCs w:val="20"/>
        </w:rPr>
        <w:t>1</w:t>
      </w:r>
      <w:r w:rsidR="00F4630A">
        <w:rPr>
          <w:szCs w:val="20"/>
        </w:rPr>
        <w:t>6</w:t>
      </w:r>
      <w:r w:rsidRPr="005C0756">
        <w:rPr>
          <w:szCs w:val="20"/>
        </w:rPr>
        <w:t xml:space="preserve">. Privatizavimo komisijos narys neturi teisės balsuoti svarstomu klausimu, jei jis ar jo artimi asmenys (tėvai (įtėviai), vaikai (įvaikiai), broliai (įbroliai), seserys (įseserės), seneliai, vaikaičiai, sutuoktinis, sugyventinis, partneris, kai partnerystė įregistruota įstatymų nustatyta tvarka, taip pat sutuoktinio, sugyventinio, partnerio, kai partnerystė įregistruota įstatymų nustatyta tvarka, vaikai, vaikų, brolių, seserų, vaikaičių sutuoktiniai, sugyventiniai, partneriai, kai partnerystė įregistruota įstatymų nustatyta tvarka) yra asmeniškai suinteresuoti sprendimo rezultatais. Apie tai, kad yra suinteresuotas svarstomu klausimu, komisijos narys privalo </w:t>
      </w:r>
      <w:smartTag w:uri="urn:schemas-microsoft-com:office:smarttags" w:element="PersonName">
        <w:r w:rsidRPr="005C0756">
          <w:rPr>
            <w:szCs w:val="20"/>
          </w:rPr>
          <w:t>info</w:t>
        </w:r>
      </w:smartTag>
      <w:r w:rsidRPr="005C0756">
        <w:rPr>
          <w:szCs w:val="20"/>
        </w:rPr>
        <w:t>rmuoti Privatizavimo komisijos posėdžio dalyvius.</w:t>
      </w:r>
    </w:p>
    <w:p w14:paraId="7B52B2D1" w14:textId="232181C8" w:rsidR="005C0756" w:rsidRPr="005C0756" w:rsidRDefault="005C0756" w:rsidP="00F525C3">
      <w:pPr>
        <w:spacing w:line="360" w:lineRule="auto"/>
        <w:ind w:firstLine="709"/>
        <w:jc w:val="both"/>
        <w:rPr>
          <w:szCs w:val="20"/>
        </w:rPr>
      </w:pPr>
      <w:r w:rsidRPr="005C0756">
        <w:rPr>
          <w:szCs w:val="20"/>
        </w:rPr>
        <w:t>1</w:t>
      </w:r>
      <w:r w:rsidR="00F4630A">
        <w:rPr>
          <w:szCs w:val="20"/>
        </w:rPr>
        <w:t>7</w:t>
      </w:r>
      <w:r w:rsidRPr="005C0756">
        <w:rPr>
          <w:szCs w:val="20"/>
        </w:rPr>
        <w:t>. Vykdydama savo funkcijas, Privatizavimo komisija privalo laikytis privatizavimo procesą reglamentuojančių teisės aktų reikalavimų ir šių nuostatų.</w:t>
      </w:r>
    </w:p>
    <w:p w14:paraId="2EA2E7E6" w14:textId="77777777" w:rsidR="005C0756" w:rsidRPr="005C0756" w:rsidRDefault="005C0756" w:rsidP="005C0756">
      <w:pPr>
        <w:rPr>
          <w:b/>
          <w:szCs w:val="20"/>
        </w:rPr>
      </w:pPr>
    </w:p>
    <w:p w14:paraId="3AA732A7" w14:textId="77777777" w:rsidR="005C0756" w:rsidRPr="005C0756" w:rsidRDefault="005C0756" w:rsidP="005C0756">
      <w:pPr>
        <w:jc w:val="center"/>
        <w:rPr>
          <w:b/>
          <w:szCs w:val="20"/>
        </w:rPr>
      </w:pPr>
      <w:r w:rsidRPr="005C0756">
        <w:rPr>
          <w:b/>
          <w:szCs w:val="20"/>
        </w:rPr>
        <w:t>V SKYRIUS</w:t>
      </w:r>
    </w:p>
    <w:p w14:paraId="3B4F112D" w14:textId="77777777" w:rsidR="005C0756" w:rsidRPr="005C0756" w:rsidRDefault="005C0756" w:rsidP="005C0756">
      <w:pPr>
        <w:jc w:val="center"/>
        <w:rPr>
          <w:b/>
          <w:szCs w:val="20"/>
        </w:rPr>
      </w:pPr>
      <w:r w:rsidRPr="005C0756">
        <w:rPr>
          <w:b/>
          <w:szCs w:val="20"/>
        </w:rPr>
        <w:t>BAIGIAMOSIOS NUOSTATOS</w:t>
      </w:r>
    </w:p>
    <w:p w14:paraId="791E9736" w14:textId="48B2F97D" w:rsidR="005C0756" w:rsidRPr="005C0756" w:rsidRDefault="005C0756" w:rsidP="007C6C09">
      <w:pPr>
        <w:spacing w:line="360" w:lineRule="auto"/>
        <w:jc w:val="both"/>
        <w:rPr>
          <w:szCs w:val="20"/>
        </w:rPr>
      </w:pPr>
    </w:p>
    <w:p w14:paraId="684110BE" w14:textId="2440F824" w:rsidR="005C0756" w:rsidRPr="00931F6E" w:rsidRDefault="007C6C09" w:rsidP="00F525C3">
      <w:pPr>
        <w:spacing w:line="360" w:lineRule="auto"/>
        <w:ind w:firstLine="709"/>
        <w:jc w:val="both"/>
        <w:rPr>
          <w:szCs w:val="20"/>
        </w:rPr>
      </w:pPr>
      <w:r>
        <w:rPr>
          <w:szCs w:val="20"/>
        </w:rPr>
        <w:t>1</w:t>
      </w:r>
      <w:r w:rsidR="00BB635A">
        <w:rPr>
          <w:szCs w:val="20"/>
        </w:rPr>
        <w:t>8</w:t>
      </w:r>
      <w:r w:rsidR="005C0756" w:rsidRPr="005C0756">
        <w:rPr>
          <w:szCs w:val="20"/>
        </w:rPr>
        <w:t>. Privatizavimo komisija atsako už tinkamą privatizavimo priežiūrą ir šiuose nuostatuose nustatytų funkcijų vykdymą įstatymų nustatyta tvarka.</w:t>
      </w:r>
    </w:p>
    <w:p w14:paraId="751BE693" w14:textId="5FA49B78" w:rsidR="005C0756" w:rsidRPr="005C0756" w:rsidRDefault="00A57869" w:rsidP="00676373">
      <w:pPr>
        <w:spacing w:line="360" w:lineRule="auto"/>
        <w:ind w:firstLine="709"/>
        <w:jc w:val="both"/>
        <w:rPr>
          <w:szCs w:val="20"/>
        </w:rPr>
      </w:pPr>
      <w:r>
        <w:rPr>
          <w:szCs w:val="20"/>
        </w:rPr>
        <w:t>19</w:t>
      </w:r>
      <w:r w:rsidR="005C0756" w:rsidRPr="005C0756">
        <w:rPr>
          <w:szCs w:val="20"/>
        </w:rPr>
        <w:t xml:space="preserve">. Privatizavimo objektų privatizavimo programų projektus rengia ir medžiagą Privatizavimo komisijos posėdžiams pateikia </w:t>
      </w:r>
      <w:r w:rsidR="00A520EA">
        <w:rPr>
          <w:szCs w:val="20"/>
        </w:rPr>
        <w:t>S</w:t>
      </w:r>
      <w:r w:rsidR="005C0756" w:rsidRPr="005C0756">
        <w:rPr>
          <w:szCs w:val="20"/>
        </w:rPr>
        <w:t>avivaldybės administracija.</w:t>
      </w:r>
    </w:p>
    <w:p w14:paraId="4A69966E" w14:textId="77777777" w:rsidR="005C0756" w:rsidRPr="005C0756" w:rsidRDefault="005C0756" w:rsidP="005C0756">
      <w:pPr>
        <w:jc w:val="center"/>
        <w:rPr>
          <w:szCs w:val="20"/>
        </w:rPr>
      </w:pPr>
      <w:r w:rsidRPr="005C0756">
        <w:rPr>
          <w:szCs w:val="20"/>
        </w:rPr>
        <w:t>–––––––––––––––––––––––––––</w:t>
      </w:r>
    </w:p>
    <w:p w14:paraId="4FBCCBB5" w14:textId="77777777" w:rsidR="005C0756" w:rsidRPr="005C0756" w:rsidRDefault="005C0756" w:rsidP="005C0756">
      <w:pPr>
        <w:tabs>
          <w:tab w:val="left" w:pos="7560"/>
        </w:tabs>
        <w:jc w:val="both"/>
      </w:pPr>
    </w:p>
    <w:p w14:paraId="1318D11C" w14:textId="60770CC6" w:rsidR="007951EA" w:rsidRDefault="007951EA" w:rsidP="005C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C8C8" w14:textId="77777777" w:rsidR="007366C4" w:rsidRDefault="007366C4">
      <w:r>
        <w:separator/>
      </w:r>
    </w:p>
  </w:endnote>
  <w:endnote w:type="continuationSeparator" w:id="0">
    <w:p w14:paraId="64D477A2" w14:textId="77777777" w:rsidR="007366C4" w:rsidRDefault="0073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D243" w14:textId="77777777" w:rsidR="007366C4" w:rsidRDefault="007366C4">
      <w:r>
        <w:separator/>
      </w:r>
    </w:p>
  </w:footnote>
  <w:footnote w:type="continuationSeparator" w:id="0">
    <w:p w14:paraId="501C885F" w14:textId="77777777" w:rsidR="007366C4" w:rsidRDefault="00736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0C39"/>
    <w:rsid w:val="0008579E"/>
    <w:rsid w:val="000B6D49"/>
    <w:rsid w:val="000C182B"/>
    <w:rsid w:val="000C4225"/>
    <w:rsid w:val="00103F46"/>
    <w:rsid w:val="001156B7"/>
    <w:rsid w:val="00117A25"/>
    <w:rsid w:val="0012091C"/>
    <w:rsid w:val="00132437"/>
    <w:rsid w:val="00136127"/>
    <w:rsid w:val="00156543"/>
    <w:rsid w:val="00194552"/>
    <w:rsid w:val="001A480C"/>
    <w:rsid w:val="001C21B6"/>
    <w:rsid w:val="001C75C3"/>
    <w:rsid w:val="001E276B"/>
    <w:rsid w:val="001E5245"/>
    <w:rsid w:val="001F2864"/>
    <w:rsid w:val="00211F14"/>
    <w:rsid w:val="00233DE7"/>
    <w:rsid w:val="00235ADB"/>
    <w:rsid w:val="002403E9"/>
    <w:rsid w:val="002B0841"/>
    <w:rsid w:val="002B2D8B"/>
    <w:rsid w:val="002C68BB"/>
    <w:rsid w:val="003007E7"/>
    <w:rsid w:val="00305758"/>
    <w:rsid w:val="00324B9D"/>
    <w:rsid w:val="00341D56"/>
    <w:rsid w:val="00343235"/>
    <w:rsid w:val="00384B4D"/>
    <w:rsid w:val="003975CE"/>
    <w:rsid w:val="003A762C"/>
    <w:rsid w:val="003C178A"/>
    <w:rsid w:val="004655BB"/>
    <w:rsid w:val="00475765"/>
    <w:rsid w:val="004968FC"/>
    <w:rsid w:val="004D19A6"/>
    <w:rsid w:val="004F285B"/>
    <w:rsid w:val="004F779B"/>
    <w:rsid w:val="00503B36"/>
    <w:rsid w:val="00504780"/>
    <w:rsid w:val="00524828"/>
    <w:rsid w:val="00545013"/>
    <w:rsid w:val="00553142"/>
    <w:rsid w:val="00561916"/>
    <w:rsid w:val="00580B18"/>
    <w:rsid w:val="00594483"/>
    <w:rsid w:val="005A4424"/>
    <w:rsid w:val="005A4D7F"/>
    <w:rsid w:val="005C0756"/>
    <w:rsid w:val="005D53DA"/>
    <w:rsid w:val="005F38B6"/>
    <w:rsid w:val="005F4CBD"/>
    <w:rsid w:val="006213AE"/>
    <w:rsid w:val="006323F6"/>
    <w:rsid w:val="006705BF"/>
    <w:rsid w:val="00676373"/>
    <w:rsid w:val="006A46E6"/>
    <w:rsid w:val="00702186"/>
    <w:rsid w:val="007366C4"/>
    <w:rsid w:val="00762BB8"/>
    <w:rsid w:val="00773BB6"/>
    <w:rsid w:val="00776F64"/>
    <w:rsid w:val="00776FDA"/>
    <w:rsid w:val="007855B6"/>
    <w:rsid w:val="00794407"/>
    <w:rsid w:val="00794C2F"/>
    <w:rsid w:val="007951EA"/>
    <w:rsid w:val="00796C66"/>
    <w:rsid w:val="007A3F5C"/>
    <w:rsid w:val="007A6F30"/>
    <w:rsid w:val="007C6C09"/>
    <w:rsid w:val="007E4516"/>
    <w:rsid w:val="00802402"/>
    <w:rsid w:val="00817F11"/>
    <w:rsid w:val="0083063A"/>
    <w:rsid w:val="0086319B"/>
    <w:rsid w:val="00872337"/>
    <w:rsid w:val="00877787"/>
    <w:rsid w:val="008A401C"/>
    <w:rsid w:val="008B3B63"/>
    <w:rsid w:val="008C72D7"/>
    <w:rsid w:val="008D5004"/>
    <w:rsid w:val="008E107C"/>
    <w:rsid w:val="00913B3D"/>
    <w:rsid w:val="00916F09"/>
    <w:rsid w:val="009229ED"/>
    <w:rsid w:val="00930645"/>
    <w:rsid w:val="00931F6E"/>
    <w:rsid w:val="0093412A"/>
    <w:rsid w:val="009463F0"/>
    <w:rsid w:val="00954F44"/>
    <w:rsid w:val="00977948"/>
    <w:rsid w:val="00985946"/>
    <w:rsid w:val="009B4614"/>
    <w:rsid w:val="009C141F"/>
    <w:rsid w:val="009C1780"/>
    <w:rsid w:val="009C5026"/>
    <w:rsid w:val="009E0068"/>
    <w:rsid w:val="009E0ED6"/>
    <w:rsid w:val="009E70D9"/>
    <w:rsid w:val="00A0425B"/>
    <w:rsid w:val="00A176E6"/>
    <w:rsid w:val="00A23465"/>
    <w:rsid w:val="00A42129"/>
    <w:rsid w:val="00A520EA"/>
    <w:rsid w:val="00A57869"/>
    <w:rsid w:val="00AB3801"/>
    <w:rsid w:val="00AB5B19"/>
    <w:rsid w:val="00AB7D2E"/>
    <w:rsid w:val="00AC7250"/>
    <w:rsid w:val="00AE325A"/>
    <w:rsid w:val="00B165BE"/>
    <w:rsid w:val="00B25C7B"/>
    <w:rsid w:val="00B361B9"/>
    <w:rsid w:val="00B515D9"/>
    <w:rsid w:val="00B67088"/>
    <w:rsid w:val="00B77028"/>
    <w:rsid w:val="00B90497"/>
    <w:rsid w:val="00BA65BB"/>
    <w:rsid w:val="00BB635A"/>
    <w:rsid w:val="00BB70B1"/>
    <w:rsid w:val="00BD7735"/>
    <w:rsid w:val="00BF545C"/>
    <w:rsid w:val="00C0691E"/>
    <w:rsid w:val="00C16EA1"/>
    <w:rsid w:val="00C2471E"/>
    <w:rsid w:val="00C50335"/>
    <w:rsid w:val="00C70FEC"/>
    <w:rsid w:val="00C75ADD"/>
    <w:rsid w:val="00CB72D2"/>
    <w:rsid w:val="00CC1DF9"/>
    <w:rsid w:val="00CC7B97"/>
    <w:rsid w:val="00D03D5A"/>
    <w:rsid w:val="00D27D7F"/>
    <w:rsid w:val="00D3165E"/>
    <w:rsid w:val="00D5436F"/>
    <w:rsid w:val="00D74773"/>
    <w:rsid w:val="00D7525D"/>
    <w:rsid w:val="00D8136A"/>
    <w:rsid w:val="00D82CA2"/>
    <w:rsid w:val="00DB490D"/>
    <w:rsid w:val="00DB7660"/>
    <w:rsid w:val="00DC6469"/>
    <w:rsid w:val="00DD5363"/>
    <w:rsid w:val="00E032E8"/>
    <w:rsid w:val="00E161B1"/>
    <w:rsid w:val="00EC33A5"/>
    <w:rsid w:val="00EE645F"/>
    <w:rsid w:val="00EF6A79"/>
    <w:rsid w:val="00EF7748"/>
    <w:rsid w:val="00F06DEF"/>
    <w:rsid w:val="00F102DC"/>
    <w:rsid w:val="00F1715A"/>
    <w:rsid w:val="00F3784B"/>
    <w:rsid w:val="00F4420E"/>
    <w:rsid w:val="00F4630A"/>
    <w:rsid w:val="00F51E28"/>
    <w:rsid w:val="00F525C3"/>
    <w:rsid w:val="00F54307"/>
    <w:rsid w:val="00F54637"/>
    <w:rsid w:val="00F56318"/>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916D1"/>
    <w:rsid w:val="00096932"/>
    <w:rsid w:val="000F25C6"/>
    <w:rsid w:val="00110345"/>
    <w:rsid w:val="001407E1"/>
    <w:rsid w:val="001D79DC"/>
    <w:rsid w:val="00240154"/>
    <w:rsid w:val="003A69E2"/>
    <w:rsid w:val="003D5169"/>
    <w:rsid w:val="0046517F"/>
    <w:rsid w:val="004E1A4E"/>
    <w:rsid w:val="00511E33"/>
    <w:rsid w:val="005D791B"/>
    <w:rsid w:val="00632174"/>
    <w:rsid w:val="00670B03"/>
    <w:rsid w:val="007C7ACF"/>
    <w:rsid w:val="007F005F"/>
    <w:rsid w:val="008C3BC5"/>
    <w:rsid w:val="008E1F54"/>
    <w:rsid w:val="00AC60DC"/>
    <w:rsid w:val="00B2097C"/>
    <w:rsid w:val="00B21495"/>
    <w:rsid w:val="00BD0503"/>
    <w:rsid w:val="00F25D59"/>
    <w:rsid w:val="00FD4E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6285</Words>
  <Characters>3584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4</cp:revision>
  <cp:lastPrinted>2001-06-05T13:05:00Z</cp:lastPrinted>
  <dcterms:created xsi:type="dcterms:W3CDTF">2021-11-17T08:23:00Z</dcterms:created>
  <dcterms:modified xsi:type="dcterms:W3CDTF">2021-11-17T08:25:00Z</dcterms:modified>
</cp:coreProperties>
</file>